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591E8" w14:textId="77777777" w:rsidR="00080D71" w:rsidRDefault="00080D71" w:rsidP="00080D71">
      <w:r>
        <w:t xml:space="preserve">Alain </w:t>
      </w:r>
      <w:proofErr w:type="spellStart"/>
      <w:r>
        <w:t>Veinstein</w:t>
      </w:r>
      <w:proofErr w:type="spellEnd"/>
    </w:p>
    <w:p w14:paraId="755B2474" w14:textId="77777777" w:rsidR="00080D71" w:rsidRDefault="00080D71" w:rsidP="00054474">
      <w:pPr>
        <w:pBdr>
          <w:bottom w:val="single" w:sz="4" w:space="1" w:color="auto"/>
        </w:pBdr>
        <w:ind w:right="3396"/>
      </w:pPr>
      <w:bookmarkStart w:id="0" w:name="_GoBack"/>
      <w:bookmarkEnd w:id="0"/>
    </w:p>
    <w:p w14:paraId="449278AA" w14:textId="77777777" w:rsidR="00080D71" w:rsidRDefault="00080D71" w:rsidP="00080D71"/>
    <w:p w14:paraId="422BFBC8" w14:textId="77777777" w:rsidR="00080D71" w:rsidRDefault="00080D71" w:rsidP="00080D71">
      <w:r>
        <w:t>TOUJOURS PAR LA FIN</w:t>
      </w:r>
    </w:p>
    <w:p w14:paraId="2C670252" w14:textId="77777777" w:rsidR="00080D71" w:rsidRDefault="00080D71" w:rsidP="00080D71"/>
    <w:p w14:paraId="06D0D564" w14:textId="77777777" w:rsidR="00080D71" w:rsidRDefault="00080D71" w:rsidP="00080D71"/>
    <w:p w14:paraId="14970964" w14:textId="77777777" w:rsidR="00080D71" w:rsidRDefault="00080D71" w:rsidP="00080D71">
      <w:r>
        <w:t>La</w:t>
      </w:r>
      <w:r>
        <w:t xml:space="preserve"> page est </w:t>
      </w:r>
      <w:proofErr w:type="spellStart"/>
      <w:r>
        <w:t>déchirée</w:t>
      </w:r>
      <w:proofErr w:type="spellEnd"/>
      <w:r>
        <w:t xml:space="preserve">, pas la </w:t>
      </w:r>
      <w:proofErr w:type="spellStart"/>
      <w:r>
        <w:t>déchirure</w:t>
      </w:r>
      <w:proofErr w:type="spellEnd"/>
      <w:r>
        <w:t>.</w:t>
      </w:r>
    </w:p>
    <w:p w14:paraId="014FED51" w14:textId="77777777" w:rsidR="00080D71" w:rsidRDefault="00080D71" w:rsidP="00080D71">
      <w:pPr>
        <w:pBdr>
          <w:bottom w:val="single" w:sz="4" w:space="1" w:color="auto"/>
        </w:pBdr>
        <w:ind w:right="6372"/>
      </w:pPr>
    </w:p>
    <w:p w14:paraId="724FE170" w14:textId="77777777" w:rsidR="00080D71" w:rsidRDefault="00080D71" w:rsidP="00080D71"/>
    <w:p w14:paraId="7D887B8C" w14:textId="77777777" w:rsidR="00080D71" w:rsidRDefault="00080D71" w:rsidP="00080D71">
      <w:r>
        <w:t>Entrer d'un seul pas.</w:t>
      </w:r>
    </w:p>
    <w:p w14:paraId="77F8AAF5" w14:textId="77777777" w:rsidR="00080D71" w:rsidRDefault="00080D71" w:rsidP="00080D71">
      <w:r>
        <w:t>Ne disposant que d'un seul pas.</w:t>
      </w:r>
    </w:p>
    <w:p w14:paraId="19C37803" w14:textId="77777777" w:rsidR="00080D71" w:rsidRDefault="00080D71" w:rsidP="00080D71">
      <w:pPr>
        <w:pBdr>
          <w:bottom w:val="single" w:sz="4" w:space="1" w:color="auto"/>
        </w:pBdr>
        <w:ind w:right="6372"/>
      </w:pPr>
    </w:p>
    <w:p w14:paraId="7ADFBA11" w14:textId="77777777" w:rsidR="00080D71" w:rsidRDefault="00080D71" w:rsidP="00080D71"/>
    <w:p w14:paraId="73F21A1B" w14:textId="77777777" w:rsidR="00080D71" w:rsidRDefault="00080D71" w:rsidP="00080D71">
      <w:r>
        <w:t xml:space="preserve">Je n'ai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pas la </w:t>
      </w:r>
      <w:proofErr w:type="spellStart"/>
      <w:r>
        <w:t>certitude</w:t>
      </w:r>
    </w:p>
    <w:p w14:paraId="29E0686F" w14:textId="77777777" w:rsidR="00080D71" w:rsidRDefault="00080D71" w:rsidP="00080D71">
      <w:proofErr w:type="spellEnd"/>
      <w:proofErr w:type="gramStart"/>
      <w:r>
        <w:t>d'</w:t>
      </w:r>
      <w:proofErr w:type="spellStart"/>
      <w:r>
        <w:rPr>
          <w:rFonts w:ascii="Calibri" w:eastAsia="Calibri" w:hAnsi="Calibri" w:cs="Calibri"/>
        </w:rPr>
        <w:t>ê</w:t>
      </w:r>
      <w:r>
        <w:t>tre</w:t>
      </w:r>
      <w:proofErr w:type="spellEnd"/>
      <w:proofErr w:type="gramEnd"/>
      <w:r>
        <w:t xml:space="preserve"> le personnage.</w:t>
      </w:r>
    </w:p>
    <w:p w14:paraId="21133016" w14:textId="77777777" w:rsidR="00080D71" w:rsidRDefault="00080D71" w:rsidP="00080D71">
      <w:pPr>
        <w:pBdr>
          <w:bottom w:val="single" w:sz="4" w:space="1" w:color="auto"/>
        </w:pBdr>
        <w:ind w:right="6372"/>
      </w:pPr>
    </w:p>
    <w:p w14:paraId="78287396" w14:textId="77777777" w:rsidR="00080D71" w:rsidRDefault="00080D71" w:rsidP="00080D71"/>
    <w:p w14:paraId="42E73927" w14:textId="77777777" w:rsidR="00080D71" w:rsidRDefault="00080D71" w:rsidP="00080D71">
      <w:r>
        <w:t>A l'usure</w:t>
      </w:r>
    </w:p>
    <w:p w14:paraId="3B886A28" w14:textId="77777777" w:rsidR="00080D71" w:rsidRDefault="00080D71" w:rsidP="00080D71">
      <w:proofErr w:type="gramStart"/>
      <w:r>
        <w:t>m'arracher</w:t>
      </w:r>
      <w:proofErr w:type="gramEnd"/>
      <w:r>
        <w:t xml:space="preserve"> la terre des mains,</w:t>
      </w:r>
    </w:p>
    <w:p w14:paraId="7B5D43F7" w14:textId="77777777" w:rsidR="00080D71" w:rsidRDefault="00080D71" w:rsidP="00080D71">
      <w:proofErr w:type="gramStart"/>
      <w:r>
        <w:t>m'abandonner</w:t>
      </w:r>
      <w:proofErr w:type="gramEnd"/>
    </w:p>
    <w:p w14:paraId="440546DA" w14:textId="77777777" w:rsidR="00080D71" w:rsidRPr="00080D71" w:rsidRDefault="00080D71" w:rsidP="00080D71">
      <w:pPr>
        <w:rPr>
          <w:i/>
        </w:rPr>
      </w:pPr>
      <w:proofErr w:type="spellStart"/>
      <w:proofErr w:type="gramStart"/>
      <w:r w:rsidRPr="00080D71">
        <w:rPr>
          <w:i/>
        </w:rPr>
        <w:t>a</w:t>
      </w:r>
      <w:proofErr w:type="spellEnd"/>
      <w:r w:rsidRPr="00080D71">
        <w:rPr>
          <w:i/>
        </w:rPr>
        <w:t>̀</w:t>
      </w:r>
      <w:proofErr w:type="gramEnd"/>
      <w:r w:rsidRPr="00080D71">
        <w:rPr>
          <w:i/>
        </w:rPr>
        <w:t xml:space="preserve"> moins d'un pied de son visage.</w:t>
      </w:r>
    </w:p>
    <w:p w14:paraId="197BF73C" w14:textId="77777777" w:rsidR="00080D71" w:rsidRDefault="00080D71" w:rsidP="00080D71">
      <w:pPr>
        <w:pBdr>
          <w:bottom w:val="single" w:sz="4" w:space="1" w:color="auto"/>
        </w:pBdr>
        <w:ind w:right="6372"/>
      </w:pPr>
    </w:p>
    <w:p w14:paraId="43C86AB3" w14:textId="77777777" w:rsidR="00080D71" w:rsidRDefault="00080D71" w:rsidP="00054474">
      <w:pPr>
        <w:ind w:right="3821"/>
      </w:pPr>
    </w:p>
    <w:p w14:paraId="7AB22DD0" w14:textId="77777777" w:rsidR="00080D71" w:rsidRDefault="00080D71" w:rsidP="00080D71">
      <w:r>
        <w:t>Dans ce milieu retourné</w:t>
      </w:r>
    </w:p>
    <w:p w14:paraId="20948E22" w14:textId="77777777" w:rsidR="00080D71" w:rsidRDefault="00080D71" w:rsidP="00080D71">
      <w:proofErr w:type="gramStart"/>
      <w:r>
        <w:t>où</w:t>
      </w:r>
      <w:proofErr w:type="gramEnd"/>
      <w:r>
        <w:t xml:space="preserve"> je me </w:t>
      </w:r>
      <w:proofErr w:type="spellStart"/>
      <w:r>
        <w:t>résous</w:t>
      </w:r>
      <w:proofErr w:type="spellEnd"/>
      <w:r>
        <w:t xml:space="preserve"> en </w:t>
      </w:r>
      <w:proofErr w:type="spellStart"/>
      <w:r>
        <w:t>éclats</w:t>
      </w:r>
      <w:proofErr w:type="spellEnd"/>
      <w:r>
        <w:t>,</w:t>
      </w:r>
    </w:p>
    <w:p w14:paraId="7E1D74B5" w14:textId="77777777" w:rsidR="00080D71" w:rsidRDefault="00080D71" w:rsidP="00080D71">
      <w:proofErr w:type="gramStart"/>
      <w:r>
        <w:t>la</w:t>
      </w:r>
      <w:proofErr w:type="gramEnd"/>
      <w:r>
        <w:t xml:space="preserve"> pelle </w:t>
      </w:r>
      <w:r>
        <w:t>brille si loin de toute besogne</w:t>
      </w:r>
    </w:p>
    <w:p w14:paraId="4B133319" w14:textId="77777777" w:rsidR="0033612F" w:rsidRDefault="00080D71" w:rsidP="00080D71">
      <w:proofErr w:type="gramStart"/>
      <w:r>
        <w:t>que</w:t>
      </w:r>
      <w:proofErr w:type="gramEnd"/>
      <w:r>
        <w:t xml:space="preserve"> je pourrais </w:t>
      </w:r>
      <w:proofErr w:type="spellStart"/>
      <w:r>
        <w:t>écrire</w:t>
      </w:r>
      <w:proofErr w:type="spellEnd"/>
      <w:r>
        <w:t xml:space="preserve"> </w:t>
      </w:r>
      <w:r w:rsidRPr="00080D71">
        <w:rPr>
          <w:i/>
        </w:rPr>
        <w:t>mon amour</w:t>
      </w:r>
      <w:r>
        <w:t>.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71"/>
    <w:rsid w:val="00054474"/>
    <w:rsid w:val="00080D71"/>
    <w:rsid w:val="0033612F"/>
    <w:rsid w:val="0061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1A17E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9</TotalTime>
  <Pages>1</Pages>
  <Words>64</Words>
  <Characters>354</Characters>
  <Application>Microsoft Macintosh Word</Application>
  <DocSecurity>0</DocSecurity>
  <Lines>2</Lines>
  <Paragraphs>1</Paragraphs>
  <ScaleCrop>false</ScaleCrop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2</cp:revision>
  <dcterms:created xsi:type="dcterms:W3CDTF">2018-01-03T08:47:00Z</dcterms:created>
  <dcterms:modified xsi:type="dcterms:W3CDTF">2018-01-03T08:56:00Z</dcterms:modified>
</cp:coreProperties>
</file>