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8A4A31" w:rsidRDefault="008B4088" w:rsidP="008A4A31">
      <w:pPr>
        <w:widowControl w:val="0"/>
        <w:autoSpaceDE w:val="0"/>
        <w:autoSpaceDN w:val="0"/>
        <w:adjustRightInd w:val="0"/>
        <w:spacing w:after="240" w:line="520" w:lineRule="atLeast"/>
        <w:ind w:right="3169"/>
        <w:jc w:val="center"/>
        <w:rPr>
          <w:rFonts w:cstheme="minorEastAsia"/>
          <w:i/>
          <w:color w:val="000000"/>
          <w:sz w:val="32"/>
          <w:szCs w:val="32"/>
        </w:rPr>
      </w:pPr>
      <w:r w:rsidRPr="008A4A31">
        <w:rPr>
          <w:rFonts w:cstheme="minorEastAsia" w:hint="eastAsia"/>
          <w:i/>
          <w:iCs/>
          <w:color w:val="000000"/>
          <w:sz w:val="32"/>
          <w:szCs w:val="32"/>
        </w:rPr>
        <w:t>BULLETIN</w:t>
      </w:r>
    </w:p>
    <w:p w14:paraId="6999956D" w14:textId="77777777" w:rsidR="008B4088" w:rsidRDefault="008B4088" w:rsidP="008A4A31">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440665F1" w14:textId="77777777" w:rsidR="008B4088" w:rsidRPr="002A0B9C" w:rsidRDefault="008B4088" w:rsidP="00612EA2">
      <w:pPr>
        <w:widowControl w:val="0"/>
        <w:autoSpaceDE w:val="0"/>
        <w:autoSpaceDN w:val="0"/>
        <w:adjustRightInd w:val="0"/>
        <w:spacing w:line="80" w:lineRule="atLeast"/>
        <w:ind w:right="3170"/>
        <w:jc w:val="center"/>
        <w:rPr>
          <w:rFonts w:cstheme="minorEastAsia"/>
          <w:i/>
          <w:color w:val="000000"/>
          <w:sz w:val="22"/>
          <w:szCs w:val="22"/>
          <w:lang w:val="pt-BR"/>
        </w:rPr>
      </w:pPr>
      <w:r w:rsidRPr="008A4A31">
        <w:rPr>
          <w:rFonts w:cstheme="minorEastAsia" w:hint="eastAsia"/>
          <w:i/>
          <w:iCs/>
          <w:color w:val="000000"/>
          <w:sz w:val="22"/>
          <w:szCs w:val="22"/>
        </w:rPr>
        <w:t xml:space="preserve">Publié par Raquel, au 52 Av. </w:t>
      </w:r>
      <w:r w:rsidRPr="002A0B9C">
        <w:rPr>
          <w:rFonts w:cstheme="minorEastAsia" w:hint="eastAsia"/>
          <w:i/>
          <w:iCs/>
          <w:color w:val="000000"/>
          <w:sz w:val="22"/>
          <w:szCs w:val="22"/>
          <w:lang w:val="pt-BR"/>
        </w:rPr>
        <w:t xml:space="preserve">Pierre </w:t>
      </w:r>
      <w:proofErr w:type="spellStart"/>
      <w:r w:rsidRPr="002A0B9C">
        <w:rPr>
          <w:rFonts w:cstheme="minorEastAsia" w:hint="eastAsia"/>
          <w:i/>
          <w:iCs/>
          <w:color w:val="000000"/>
          <w:sz w:val="22"/>
          <w:szCs w:val="22"/>
          <w:lang w:val="pt-BR"/>
        </w:rPr>
        <w:t>Brossolette</w:t>
      </w:r>
      <w:proofErr w:type="spellEnd"/>
      <w:r w:rsidRPr="002A0B9C">
        <w:rPr>
          <w:rFonts w:cstheme="minorEastAsia" w:hint="eastAsia"/>
          <w:i/>
          <w:iCs/>
          <w:color w:val="000000"/>
          <w:sz w:val="22"/>
          <w:szCs w:val="22"/>
          <w:lang w:val="pt-BR"/>
        </w:rPr>
        <w:t xml:space="preserve"> à </w:t>
      </w:r>
      <w:proofErr w:type="spellStart"/>
      <w:r w:rsidRPr="002A0B9C">
        <w:rPr>
          <w:rFonts w:cstheme="minorEastAsia" w:hint="eastAsia"/>
          <w:i/>
          <w:iCs/>
          <w:color w:val="000000"/>
          <w:sz w:val="22"/>
          <w:szCs w:val="22"/>
          <w:lang w:val="pt-BR"/>
        </w:rPr>
        <w:t>Malakoff</w:t>
      </w:r>
      <w:proofErr w:type="spellEnd"/>
      <w:r w:rsidRPr="002A0B9C">
        <w:rPr>
          <w:rFonts w:cstheme="minorEastAsia" w:hint="eastAsia"/>
          <w:i/>
          <w:iCs/>
          <w:color w:val="000000"/>
          <w:sz w:val="22"/>
          <w:szCs w:val="22"/>
          <w:lang w:val="pt-BR"/>
        </w:rPr>
        <w:t xml:space="preserve"> (92240)</w:t>
      </w:r>
    </w:p>
    <w:p w14:paraId="4481A53E" w14:textId="77777777" w:rsidR="008A4A31" w:rsidRPr="002A0B9C" w:rsidRDefault="008A4A31" w:rsidP="008A4A31">
      <w:pPr>
        <w:widowControl w:val="0"/>
        <w:pBdr>
          <w:bottom w:val="single" w:sz="4" w:space="1" w:color="auto"/>
        </w:pBdr>
        <w:autoSpaceDE w:val="0"/>
        <w:autoSpaceDN w:val="0"/>
        <w:adjustRightInd w:val="0"/>
        <w:spacing w:line="260" w:lineRule="atLeast"/>
        <w:ind w:right="3170"/>
        <w:rPr>
          <w:rFonts w:cstheme="minorEastAsia"/>
          <w:color w:val="000000"/>
          <w:sz w:val="10"/>
          <w:szCs w:val="10"/>
          <w:lang w:val="pt-BR"/>
        </w:rPr>
      </w:pPr>
    </w:p>
    <w:p w14:paraId="3CAD1B6F" w14:textId="77777777" w:rsidR="008B4088" w:rsidRPr="00612EA2" w:rsidRDefault="008A4A31" w:rsidP="008A4A31">
      <w:pPr>
        <w:widowControl w:val="0"/>
        <w:autoSpaceDE w:val="0"/>
        <w:autoSpaceDN w:val="0"/>
        <w:adjustRightInd w:val="0"/>
        <w:spacing w:line="180" w:lineRule="atLeast"/>
        <w:ind w:right="3170"/>
        <w:jc w:val="center"/>
        <w:rPr>
          <w:rFonts w:cstheme="minorEastAsia"/>
          <w:color w:val="000000"/>
          <w:sz w:val="20"/>
          <w:szCs w:val="20"/>
          <w:lang w:val="pt-BR"/>
        </w:rPr>
      </w:pPr>
      <w:r w:rsidRPr="00612EA2">
        <w:rPr>
          <w:rFonts w:cstheme="minorEastAsia" w:hint="eastAsia"/>
          <w:color w:val="000000"/>
          <w:sz w:val="20"/>
          <w:szCs w:val="20"/>
          <w:lang w:val="pt-BR"/>
        </w:rPr>
        <w:t xml:space="preserve">Sponte </w:t>
      </w:r>
      <w:proofErr w:type="gramStart"/>
      <w:r w:rsidRPr="00612EA2">
        <w:rPr>
          <w:rFonts w:cstheme="minorEastAsia" w:hint="eastAsia"/>
          <w:color w:val="000000"/>
          <w:sz w:val="20"/>
          <w:szCs w:val="20"/>
          <w:lang w:val="pt-BR"/>
        </w:rPr>
        <w:t>sua forte</w:t>
      </w:r>
      <w:proofErr w:type="gramEnd"/>
      <w:r w:rsidRPr="00612EA2">
        <w:rPr>
          <w:rFonts w:cstheme="minorEastAsia" w:hint="eastAsia"/>
          <w:color w:val="000000"/>
          <w:sz w:val="20"/>
          <w:szCs w:val="20"/>
          <w:lang w:val="pt-BR"/>
        </w:rPr>
        <w:t xml:space="preserve">                          </w:t>
      </w:r>
      <w:r w:rsidR="008B4088" w:rsidRPr="00612EA2">
        <w:rPr>
          <w:rFonts w:cstheme="minorEastAsia" w:hint="eastAsia"/>
          <w:color w:val="000000"/>
          <w:sz w:val="20"/>
          <w:szCs w:val="20"/>
          <w:lang w:val="pt-BR"/>
        </w:rPr>
        <w:t xml:space="preserve"> LUCR.</w:t>
      </w:r>
    </w:p>
    <w:p w14:paraId="580237FB" w14:textId="77777777" w:rsidR="008A4A31" w:rsidRPr="00612EA2" w:rsidRDefault="008A4A31" w:rsidP="008A4A31">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lang w:val="pt-BR"/>
        </w:rPr>
      </w:pPr>
    </w:p>
    <w:p w14:paraId="6D5A05F6" w14:textId="175B306F" w:rsidR="008B4088" w:rsidRPr="002A0B9C" w:rsidRDefault="008B4088" w:rsidP="002A0B9C">
      <w:pPr>
        <w:widowControl w:val="0"/>
        <w:autoSpaceDE w:val="0"/>
        <w:autoSpaceDN w:val="0"/>
        <w:adjustRightInd w:val="0"/>
        <w:spacing w:after="240" w:line="300" w:lineRule="atLeast"/>
        <w:ind w:right="3169"/>
        <w:jc w:val="center"/>
        <w:rPr>
          <w:rFonts w:cstheme="minorEastAsia"/>
          <w:color w:val="000000"/>
        </w:rPr>
      </w:pPr>
      <w:r w:rsidRPr="002A0B9C">
        <w:rPr>
          <w:rFonts w:cstheme="minorEastAsia" w:hint="eastAsia"/>
          <w:color w:val="000000"/>
          <w:szCs w:val="26"/>
        </w:rPr>
        <w:t xml:space="preserve">15 juin 1976 </w:t>
      </w:r>
      <w:r w:rsidR="002A0B9C" w:rsidRPr="002A0B9C">
        <w:rPr>
          <w:rFonts w:cstheme="minorEastAsia"/>
          <w:color w:val="000000"/>
          <w:szCs w:val="26"/>
        </w:rPr>
        <w:t xml:space="preserve">                                                            </w:t>
      </w:r>
      <w:r w:rsidR="002A0B9C">
        <w:rPr>
          <w:rFonts w:cstheme="minorEastAsia"/>
          <w:color w:val="000000"/>
          <w:szCs w:val="26"/>
        </w:rPr>
        <w:t xml:space="preserve">                </w:t>
      </w:r>
      <w:r w:rsidR="002A0B9C" w:rsidRPr="002A0B9C">
        <w:rPr>
          <w:rFonts w:cstheme="minorEastAsia"/>
          <w:color w:val="000000"/>
          <w:szCs w:val="26"/>
        </w:rPr>
        <w:t>N°4</w:t>
      </w:r>
    </w:p>
    <w:p w14:paraId="31A39E89" w14:textId="205DE113" w:rsidR="008B4088" w:rsidRPr="00141228" w:rsidRDefault="008B4088" w:rsidP="002A0B9C">
      <w:pPr>
        <w:widowControl w:val="0"/>
        <w:autoSpaceDE w:val="0"/>
        <w:autoSpaceDN w:val="0"/>
        <w:adjustRightInd w:val="0"/>
        <w:spacing w:after="240" w:line="300" w:lineRule="atLeast"/>
        <w:ind w:right="3169"/>
        <w:jc w:val="center"/>
        <w:rPr>
          <w:rFonts w:cstheme="minorEastAsia"/>
          <w:color w:val="000000"/>
        </w:rPr>
      </w:pPr>
      <w:r w:rsidRPr="00141228">
        <w:rPr>
          <w:rFonts w:cstheme="minorEastAsia" w:hint="eastAsia"/>
          <w:color w:val="000000"/>
          <w:szCs w:val="26"/>
        </w:rPr>
        <w:t>UNE FEMME SOUS INFLUENCE</w:t>
      </w:r>
    </w:p>
    <w:p w14:paraId="696049C5" w14:textId="0B456136" w:rsidR="008B4088" w:rsidRDefault="008B4088" w:rsidP="00A77C31">
      <w:pPr>
        <w:widowControl w:val="0"/>
        <w:autoSpaceDE w:val="0"/>
        <w:autoSpaceDN w:val="0"/>
        <w:adjustRightInd w:val="0"/>
        <w:spacing w:line="300" w:lineRule="atLeast"/>
        <w:ind w:right="3169"/>
        <w:jc w:val="both"/>
        <w:rPr>
          <w:rFonts w:cstheme="minorEastAsia"/>
          <w:color w:val="000000"/>
          <w:szCs w:val="26"/>
        </w:rPr>
      </w:pPr>
      <w:r w:rsidRPr="00141228">
        <w:rPr>
          <w:rFonts w:cstheme="minorEastAsia" w:hint="eastAsia"/>
          <w:color w:val="000000"/>
          <w:szCs w:val="26"/>
        </w:rPr>
        <w:t xml:space="preserve">Le </w:t>
      </w:r>
      <w:r w:rsidR="0044246F">
        <w:rPr>
          <w:rFonts w:cstheme="minorEastAsia"/>
          <w:color w:val="000000"/>
          <w:szCs w:val="18"/>
        </w:rPr>
        <w:t>« </w:t>
      </w:r>
      <w:r w:rsidR="0044246F">
        <w:rPr>
          <w:rFonts w:cstheme="minorEastAsia" w:hint="eastAsia"/>
          <w:color w:val="000000"/>
          <w:szCs w:val="26"/>
        </w:rPr>
        <w:t>passé</w:t>
      </w:r>
      <w:r w:rsidR="0044246F">
        <w:rPr>
          <w:rFonts w:cstheme="minorEastAsia"/>
          <w:color w:val="000000"/>
          <w:szCs w:val="26"/>
        </w:rPr>
        <w:t> »</w:t>
      </w:r>
      <w:r w:rsidRPr="00141228">
        <w:rPr>
          <w:rFonts w:cstheme="minorEastAsia" w:hint="eastAsia"/>
          <w:color w:val="000000"/>
          <w:szCs w:val="26"/>
        </w:rPr>
        <w:t xml:space="preserve"> américain, le sol, n</w:t>
      </w:r>
      <w:r w:rsidR="0044246F">
        <w:rPr>
          <w:rFonts w:cstheme="minorEastAsia" w:hint="eastAsia"/>
          <w:color w:val="000000"/>
          <w:szCs w:val="26"/>
        </w:rPr>
        <w:t>e travaille nullement comme ici</w:t>
      </w:r>
      <w:r w:rsidR="0044246F">
        <w:rPr>
          <w:rFonts w:cstheme="minorEastAsia"/>
          <w:color w:val="000000"/>
          <w:szCs w:val="26"/>
        </w:rPr>
        <w:t> </w:t>
      </w:r>
      <w:r w:rsidR="0044246F">
        <w:rPr>
          <w:rFonts w:cstheme="minorEastAsia" w:hint="eastAsia"/>
          <w:color w:val="000000"/>
          <w:szCs w:val="26"/>
        </w:rPr>
        <w:t>;</w:t>
      </w:r>
      <w:r w:rsidRPr="00141228">
        <w:rPr>
          <w:rFonts w:cstheme="minorEastAsia" w:hint="eastAsia"/>
          <w:color w:val="000000"/>
          <w:szCs w:val="26"/>
        </w:rPr>
        <w:t xml:space="preserve"> et c'est pourquoi il revient </w:t>
      </w:r>
      <w:r w:rsidR="0044246F">
        <w:rPr>
          <w:rFonts w:cstheme="minorEastAsia" w:hint="eastAsia"/>
          <w:color w:val="000000"/>
          <w:szCs w:val="26"/>
        </w:rPr>
        <w:t>sous la forme véritable de hié</w:t>
      </w:r>
      <w:r w:rsidRPr="00141228">
        <w:rPr>
          <w:rFonts w:cstheme="minorEastAsia" w:hint="eastAsia"/>
          <w:color w:val="000000"/>
          <w:szCs w:val="26"/>
        </w:rPr>
        <w:t>roglyphes de la mémoire, de la p</w:t>
      </w:r>
      <w:r w:rsidR="0044246F">
        <w:rPr>
          <w:rFonts w:cstheme="minorEastAsia" w:hint="eastAsia"/>
          <w:color w:val="000000"/>
          <w:szCs w:val="26"/>
        </w:rPr>
        <w:t>erception, de l'ouïe. Le remar</w:t>
      </w:r>
      <w:r w:rsidRPr="00141228">
        <w:rPr>
          <w:rFonts w:cstheme="minorEastAsia" w:hint="eastAsia"/>
          <w:color w:val="000000"/>
          <w:szCs w:val="26"/>
        </w:rPr>
        <w:t xml:space="preserve">quable film de John </w:t>
      </w:r>
      <w:proofErr w:type="spellStart"/>
      <w:r w:rsidRPr="00141228">
        <w:rPr>
          <w:rFonts w:cstheme="minorEastAsia" w:hint="eastAsia"/>
          <w:color w:val="000000"/>
          <w:szCs w:val="26"/>
        </w:rPr>
        <w:t>Cassavettes</w:t>
      </w:r>
      <w:proofErr w:type="spellEnd"/>
      <w:r w:rsidRPr="00141228">
        <w:rPr>
          <w:rFonts w:cstheme="minorEastAsia" w:hint="eastAsia"/>
          <w:color w:val="000000"/>
          <w:szCs w:val="26"/>
        </w:rPr>
        <w:t xml:space="preserve">, </w:t>
      </w:r>
      <w:r w:rsidRPr="0044246F">
        <w:rPr>
          <w:rFonts w:cstheme="minorEastAsia" w:hint="eastAsia"/>
          <w:i/>
          <w:iCs/>
          <w:color w:val="000000"/>
          <w:szCs w:val="26"/>
        </w:rPr>
        <w:t>Une femme sous influence</w:t>
      </w:r>
      <w:r w:rsidRPr="00141228">
        <w:rPr>
          <w:rFonts w:cstheme="minorEastAsia" w:hint="eastAsia"/>
          <w:iCs/>
          <w:color w:val="000000"/>
          <w:szCs w:val="26"/>
        </w:rPr>
        <w:t xml:space="preserve">, </w:t>
      </w:r>
      <w:r w:rsidRPr="00141228">
        <w:rPr>
          <w:rFonts w:cstheme="minorEastAsia" w:hint="eastAsia"/>
          <w:color w:val="000000"/>
          <w:szCs w:val="26"/>
        </w:rPr>
        <w:t xml:space="preserve">met en scène une torsion, un S de feu, de charbon et de cendres, la torsion réciproque de cet homme et de cette femme l'un par rapport à l'autre. Tel film passant récemment à la télévision, avec son clivage </w:t>
      </w:r>
      <w:r w:rsidR="0044246F">
        <w:rPr>
          <w:rFonts w:cstheme="minorEastAsia"/>
          <w:color w:val="000000"/>
          <w:szCs w:val="26"/>
        </w:rPr>
        <w:t>–</w:t>
      </w:r>
      <w:r w:rsidRPr="00141228">
        <w:rPr>
          <w:rFonts w:cstheme="minorEastAsia" w:hint="eastAsia"/>
          <w:color w:val="000000"/>
          <w:szCs w:val="26"/>
        </w:rPr>
        <w:t xml:space="preserve"> poésie des chevaux, des forêts, le mouvement libre </w:t>
      </w:r>
      <w:r w:rsidR="0044246F">
        <w:rPr>
          <w:rFonts w:cstheme="minorEastAsia"/>
          <w:color w:val="000000"/>
          <w:szCs w:val="26"/>
        </w:rPr>
        <w:t>–</w:t>
      </w:r>
      <w:r w:rsidRPr="00141228">
        <w:rPr>
          <w:rFonts w:cstheme="minorEastAsia" w:hint="eastAsia"/>
          <w:color w:val="000000"/>
          <w:szCs w:val="26"/>
        </w:rPr>
        <w:t xml:space="preserve"> l'arrivée du machinisme d'autre part, la vie tassée, la vie enfermée, les libertés enfermées de l'autre </w:t>
      </w:r>
      <w:r w:rsidR="0044246F">
        <w:rPr>
          <w:rFonts w:cstheme="minorEastAsia"/>
          <w:color w:val="000000"/>
          <w:szCs w:val="26"/>
        </w:rPr>
        <w:t>–</w:t>
      </w:r>
      <w:r w:rsidRPr="00141228">
        <w:rPr>
          <w:rFonts w:cstheme="minorEastAsia" w:hint="eastAsia"/>
          <w:color w:val="000000"/>
          <w:szCs w:val="26"/>
        </w:rPr>
        <w:t xml:space="preserve"> ce film lui </w:t>
      </w:r>
      <w:r w:rsidRPr="00141228">
        <w:rPr>
          <w:rFonts w:cstheme="minorEastAsia" w:hint="eastAsia"/>
          <w:color w:val="000000"/>
        </w:rPr>
        <w:t>au</w:t>
      </w:r>
      <w:r w:rsidR="0044246F">
        <w:rPr>
          <w:rFonts w:cstheme="minorEastAsia"/>
          <w:color w:val="000000"/>
        </w:rPr>
        <w:t>ss</w:t>
      </w:r>
      <w:r w:rsidRPr="00141228">
        <w:rPr>
          <w:rFonts w:cstheme="minorEastAsia" w:hint="eastAsia"/>
          <w:color w:val="000000"/>
        </w:rPr>
        <w:t xml:space="preserve">i </w:t>
      </w:r>
      <w:r w:rsidRPr="00141228">
        <w:rPr>
          <w:rFonts w:cstheme="minorEastAsia" w:hint="eastAsia"/>
          <w:color w:val="000000"/>
          <w:szCs w:val="26"/>
        </w:rPr>
        <w:t xml:space="preserve">nous donne notre véritable mémoire, </w:t>
      </w:r>
      <w:r w:rsidRPr="00141228">
        <w:rPr>
          <w:rFonts w:cstheme="minorEastAsia" w:hint="eastAsia"/>
          <w:color w:val="000000"/>
          <w:szCs w:val="21"/>
        </w:rPr>
        <w:t>au</w:t>
      </w:r>
      <w:r w:rsidR="0044246F">
        <w:rPr>
          <w:rFonts w:cstheme="minorEastAsia"/>
          <w:color w:val="000000"/>
          <w:szCs w:val="21"/>
        </w:rPr>
        <w:t>ssi</w:t>
      </w:r>
      <w:r w:rsidRPr="00141228">
        <w:rPr>
          <w:rFonts w:cstheme="minorEastAsia" w:hint="eastAsia"/>
          <w:color w:val="000000"/>
          <w:szCs w:val="21"/>
        </w:rPr>
        <w:t xml:space="preserve"> </w:t>
      </w:r>
      <w:r w:rsidRPr="00141228">
        <w:rPr>
          <w:rFonts w:cstheme="minorEastAsia" w:hint="eastAsia"/>
          <w:color w:val="000000"/>
          <w:szCs w:val="26"/>
        </w:rPr>
        <w:t>bien donc une telle violence, un clivage, un Nord/Sud. Il n'en faut pas moins pour qu'en 100</w:t>
      </w:r>
      <w:r w:rsidR="0044246F">
        <w:rPr>
          <w:rFonts w:cstheme="minorEastAsia"/>
          <w:color w:val="000000"/>
          <w:szCs w:val="26"/>
        </w:rPr>
        <w:t xml:space="preserve"> </w:t>
      </w:r>
      <w:r w:rsidRPr="00141228">
        <w:rPr>
          <w:rFonts w:cstheme="minorEastAsia" w:hint="eastAsia"/>
          <w:color w:val="000000"/>
          <w:szCs w:val="26"/>
        </w:rPr>
        <w:t xml:space="preserve">ans donc se fonde un matériau qui va revenir dans une précision visuelle, sonore, </w:t>
      </w:r>
      <w:r w:rsidRPr="0044246F">
        <w:rPr>
          <w:rFonts w:cstheme="minorEastAsia" w:hint="eastAsia"/>
          <w:i/>
          <w:iCs/>
          <w:color w:val="000000"/>
          <w:szCs w:val="26"/>
        </w:rPr>
        <w:t>une Lecture</w:t>
      </w:r>
      <w:r w:rsidRPr="00141228">
        <w:rPr>
          <w:rFonts w:cstheme="minorEastAsia" w:hint="eastAsia"/>
          <w:iCs/>
          <w:color w:val="000000"/>
          <w:szCs w:val="26"/>
        </w:rPr>
        <w:t xml:space="preserve">, </w:t>
      </w:r>
      <w:r w:rsidRPr="00141228">
        <w:rPr>
          <w:rFonts w:cstheme="minorEastAsia" w:hint="eastAsia"/>
          <w:color w:val="000000"/>
          <w:szCs w:val="26"/>
        </w:rPr>
        <w:t xml:space="preserve">celle du film de John </w:t>
      </w:r>
      <w:proofErr w:type="spellStart"/>
      <w:r w:rsidRPr="00141228">
        <w:rPr>
          <w:rFonts w:cstheme="minorEastAsia" w:hint="eastAsia"/>
          <w:color w:val="000000"/>
          <w:szCs w:val="26"/>
        </w:rPr>
        <w:t>Cassavettes</w:t>
      </w:r>
      <w:proofErr w:type="spellEnd"/>
      <w:r w:rsidRPr="00141228">
        <w:rPr>
          <w:rFonts w:cstheme="minorEastAsia" w:hint="eastAsia"/>
          <w:color w:val="000000"/>
          <w:szCs w:val="26"/>
        </w:rPr>
        <w:t xml:space="preserve">. On ne peut manquer de penser aussi à ce très bon film </w:t>
      </w:r>
      <w:r w:rsidRPr="0044246F">
        <w:rPr>
          <w:rFonts w:cstheme="minorEastAsia" w:hint="eastAsia"/>
          <w:i/>
          <w:iCs/>
          <w:color w:val="000000"/>
        </w:rPr>
        <w:t xml:space="preserve">Le </w:t>
      </w:r>
      <w:r w:rsidRPr="0044246F">
        <w:rPr>
          <w:rFonts w:cstheme="minorEastAsia" w:hint="eastAsia"/>
          <w:i/>
          <w:iCs/>
          <w:color w:val="000000"/>
          <w:szCs w:val="26"/>
        </w:rPr>
        <w:t>Parc de la Punition</w:t>
      </w:r>
      <w:r w:rsidRPr="00141228">
        <w:rPr>
          <w:rFonts w:cstheme="minorEastAsia" w:hint="eastAsia"/>
          <w:iCs/>
          <w:color w:val="000000"/>
          <w:szCs w:val="26"/>
        </w:rPr>
        <w:t xml:space="preserve"> </w:t>
      </w:r>
      <w:r w:rsidRPr="00141228">
        <w:rPr>
          <w:rFonts w:cstheme="minorEastAsia" w:hint="eastAsia"/>
          <w:color w:val="000000"/>
          <w:szCs w:val="26"/>
        </w:rPr>
        <w:t xml:space="preserve">d'il y a quelques années. De même dans le film de </w:t>
      </w:r>
      <w:proofErr w:type="spellStart"/>
      <w:r w:rsidRPr="00141228">
        <w:rPr>
          <w:rFonts w:cstheme="minorEastAsia" w:hint="eastAsia"/>
          <w:color w:val="000000"/>
          <w:szCs w:val="26"/>
        </w:rPr>
        <w:t>Cassavettes</w:t>
      </w:r>
      <w:proofErr w:type="spellEnd"/>
      <w:r w:rsidRPr="00141228">
        <w:rPr>
          <w:rFonts w:cstheme="minorEastAsia" w:hint="eastAsia"/>
          <w:color w:val="000000"/>
          <w:szCs w:val="26"/>
        </w:rPr>
        <w:t xml:space="preserve">, quelque chose </w:t>
      </w:r>
      <w:r w:rsidRPr="00141228">
        <w:rPr>
          <w:rFonts w:cstheme="minorEastAsia" w:hint="eastAsia"/>
          <w:iCs/>
          <w:color w:val="000000"/>
          <w:szCs w:val="26"/>
        </w:rPr>
        <w:t xml:space="preserve">des données tribales </w:t>
      </w:r>
      <w:r w:rsidRPr="00141228">
        <w:rPr>
          <w:rFonts w:cstheme="minorEastAsia" w:hint="eastAsia"/>
          <w:color w:val="000000"/>
          <w:szCs w:val="26"/>
        </w:rPr>
        <w:t>(le repas autour de la table) se retrouve, le tribal dans son enchaînement, dans son déc</w:t>
      </w:r>
      <w:r w:rsidR="0044246F">
        <w:rPr>
          <w:rFonts w:cstheme="minorEastAsia" w:hint="eastAsia"/>
          <w:color w:val="000000"/>
          <w:szCs w:val="26"/>
        </w:rPr>
        <w:t xml:space="preserve">haînement. </w:t>
      </w:r>
      <w:proofErr w:type="spellStart"/>
      <w:r w:rsidR="0044246F">
        <w:rPr>
          <w:rFonts w:cstheme="minorEastAsia" w:hint="eastAsia"/>
          <w:color w:val="000000"/>
          <w:szCs w:val="26"/>
        </w:rPr>
        <w:t>Gena</w:t>
      </w:r>
      <w:proofErr w:type="spellEnd"/>
      <w:r w:rsidR="0044246F">
        <w:rPr>
          <w:rFonts w:cstheme="minorEastAsia" w:hint="eastAsia"/>
          <w:color w:val="000000"/>
          <w:szCs w:val="26"/>
        </w:rPr>
        <w:t xml:space="preserve"> Rowlands proba</w:t>
      </w:r>
      <w:r w:rsidRPr="00141228">
        <w:rPr>
          <w:rFonts w:cstheme="minorEastAsia" w:hint="eastAsia"/>
          <w:color w:val="000000"/>
          <w:szCs w:val="26"/>
        </w:rPr>
        <w:t xml:space="preserve">blement déchaîne à travers elle sa propre tribalité, son rapport au Père, dans la torsion d'une Danse, un S scintillant et dans lequel brille tout le feu, toutes les cendres. Ce qui nous semble très remarquable, aussi bien dans </w:t>
      </w:r>
      <w:r w:rsidRPr="0044246F">
        <w:rPr>
          <w:rFonts w:cstheme="minorEastAsia" w:hint="eastAsia"/>
          <w:i/>
          <w:iCs/>
          <w:color w:val="000000"/>
        </w:rPr>
        <w:t xml:space="preserve">Le </w:t>
      </w:r>
      <w:r w:rsidRPr="0044246F">
        <w:rPr>
          <w:rFonts w:cstheme="minorEastAsia" w:hint="eastAsia"/>
          <w:i/>
          <w:iCs/>
          <w:color w:val="000000"/>
          <w:szCs w:val="26"/>
        </w:rPr>
        <w:t>Parc de la Punition</w:t>
      </w:r>
      <w:r w:rsidRPr="00141228">
        <w:rPr>
          <w:rFonts w:cstheme="minorEastAsia" w:hint="eastAsia"/>
          <w:iCs/>
          <w:color w:val="000000"/>
          <w:szCs w:val="26"/>
        </w:rPr>
        <w:t xml:space="preserve"> </w:t>
      </w:r>
      <w:r w:rsidRPr="00141228">
        <w:rPr>
          <w:rFonts w:cstheme="minorEastAsia" w:hint="eastAsia"/>
          <w:color w:val="000000"/>
          <w:szCs w:val="26"/>
        </w:rPr>
        <w:t xml:space="preserve">que dans </w:t>
      </w:r>
      <w:r w:rsidRPr="0044246F">
        <w:rPr>
          <w:rFonts w:cstheme="minorEastAsia" w:hint="eastAsia"/>
          <w:i/>
          <w:iCs/>
          <w:color w:val="000000"/>
          <w:szCs w:val="26"/>
        </w:rPr>
        <w:t>Une femme sous influence</w:t>
      </w:r>
      <w:r w:rsidRPr="00141228">
        <w:rPr>
          <w:rFonts w:cstheme="minorEastAsia" w:hint="eastAsia"/>
          <w:iCs/>
          <w:color w:val="000000"/>
          <w:szCs w:val="26"/>
        </w:rPr>
        <w:t xml:space="preserve"> </w:t>
      </w:r>
      <w:r w:rsidRPr="00141228">
        <w:rPr>
          <w:rFonts w:cstheme="minorEastAsia" w:hint="eastAsia"/>
          <w:color w:val="000000"/>
          <w:szCs w:val="26"/>
        </w:rPr>
        <w:t xml:space="preserve">c'est la bande sonore et visuelle, véritable ruban de Moebius, sur laquelle précisément tel point marqué n'est nullement un rapport arrêté, figé dans un présent fixe, mais tout au contraire l'ébranlement, le premier frisson (on ne peut manquer d'évoquer l'odeur du chèvrefeuille chez Faulkner). Le </w:t>
      </w:r>
      <w:proofErr w:type="spellStart"/>
      <w:r w:rsidRPr="00141228">
        <w:rPr>
          <w:rFonts w:cstheme="minorEastAsia" w:hint="eastAsia"/>
          <w:color w:val="000000"/>
          <w:szCs w:val="26"/>
        </w:rPr>
        <w:t>pharisianisme</w:t>
      </w:r>
      <w:proofErr w:type="spellEnd"/>
      <w:r w:rsidRPr="00141228">
        <w:rPr>
          <w:rFonts w:cstheme="minorEastAsia" w:hint="eastAsia"/>
          <w:color w:val="000000"/>
          <w:szCs w:val="26"/>
        </w:rPr>
        <w:t xml:space="preserve"> familial est dans le film de John </w:t>
      </w:r>
      <w:proofErr w:type="spellStart"/>
      <w:r w:rsidRPr="00141228">
        <w:rPr>
          <w:rFonts w:cstheme="minorEastAsia" w:hint="eastAsia"/>
          <w:color w:val="000000"/>
          <w:szCs w:val="26"/>
        </w:rPr>
        <w:t>Cassavettes</w:t>
      </w:r>
      <w:proofErr w:type="spellEnd"/>
      <w:r w:rsidRPr="00141228">
        <w:rPr>
          <w:rFonts w:cstheme="minorEastAsia" w:hint="eastAsia"/>
          <w:color w:val="000000"/>
          <w:szCs w:val="26"/>
        </w:rPr>
        <w:t xml:space="preserve"> présenté comme l'était</w:t>
      </w:r>
      <w:r w:rsidR="0044246F">
        <w:rPr>
          <w:rFonts w:cstheme="minorEastAsia" w:hint="eastAsia"/>
          <w:color w:val="000000"/>
          <w:szCs w:val="26"/>
        </w:rPr>
        <w:t xml:space="preserve"> le tribunal devant lequel pas</w:t>
      </w:r>
      <w:r w:rsidRPr="00141228">
        <w:rPr>
          <w:rFonts w:cstheme="minorEastAsia" w:hint="eastAsia"/>
          <w:color w:val="000000"/>
          <w:szCs w:val="26"/>
        </w:rPr>
        <w:t xml:space="preserve">saient les réfractaires à la guerre du Vietnam, comme l'est cet autre tribunal des médecins dans </w:t>
      </w:r>
      <w:r w:rsidRPr="0044246F">
        <w:rPr>
          <w:rFonts w:cstheme="minorEastAsia" w:hint="eastAsia"/>
          <w:i/>
          <w:iCs/>
          <w:color w:val="000000"/>
          <w:szCs w:val="26"/>
        </w:rPr>
        <w:t>Vol au-dessus d'un nid de coucou</w:t>
      </w:r>
      <w:r w:rsidRPr="00141228">
        <w:rPr>
          <w:rFonts w:cstheme="minorEastAsia" w:hint="eastAsia"/>
          <w:iCs/>
          <w:color w:val="000000"/>
          <w:szCs w:val="26"/>
        </w:rPr>
        <w:t xml:space="preserve">. </w:t>
      </w:r>
      <w:r w:rsidRPr="00141228">
        <w:rPr>
          <w:rFonts w:cstheme="minorEastAsia" w:hint="eastAsia"/>
          <w:color w:val="000000"/>
          <w:szCs w:val="26"/>
        </w:rPr>
        <w:t xml:space="preserve">Nous entrons, avec de tels documents, dans </w:t>
      </w:r>
      <w:r w:rsidRPr="0044246F">
        <w:rPr>
          <w:rFonts w:cstheme="minorEastAsia" w:hint="eastAsia"/>
          <w:i/>
          <w:iCs/>
          <w:color w:val="000000"/>
          <w:szCs w:val="26"/>
        </w:rPr>
        <w:t>L'Histoire du clivage</w:t>
      </w:r>
      <w:r w:rsidRPr="00141228">
        <w:rPr>
          <w:rFonts w:cstheme="minorEastAsia" w:hint="eastAsia"/>
          <w:iCs/>
          <w:color w:val="000000"/>
          <w:szCs w:val="26"/>
        </w:rPr>
        <w:t xml:space="preserve">, </w:t>
      </w:r>
      <w:r w:rsidRPr="00141228">
        <w:rPr>
          <w:rFonts w:cstheme="minorEastAsia" w:hint="eastAsia"/>
          <w:color w:val="000000"/>
          <w:szCs w:val="26"/>
        </w:rPr>
        <w:t xml:space="preserve">le clivage du sol américain n'étant que de 100 années à peine, mais </w:t>
      </w:r>
      <w:r w:rsidRPr="00141228">
        <w:rPr>
          <w:rFonts w:cstheme="minorEastAsia" w:hint="eastAsia"/>
          <w:color w:val="000000"/>
          <w:szCs w:val="26"/>
        </w:rPr>
        <w:lastRenderedPageBreak/>
        <w:t>suivant de telles fractures, de tels déchirements qu'aussi bien la tribalité (cf. Fre</w:t>
      </w:r>
      <w:r w:rsidR="0044246F">
        <w:rPr>
          <w:rFonts w:cstheme="minorEastAsia" w:hint="eastAsia"/>
          <w:color w:val="000000"/>
          <w:szCs w:val="26"/>
        </w:rPr>
        <w:t>ud) que les données hiérogly</w:t>
      </w:r>
      <w:r w:rsidRPr="00141228">
        <w:rPr>
          <w:rFonts w:cstheme="minorEastAsia" w:hint="eastAsia"/>
          <w:color w:val="000000"/>
          <w:szCs w:val="26"/>
        </w:rPr>
        <w:t xml:space="preserve">phiques (là aussi cf. Freud) travaillent, sautent dans l'écran. Le machinisme présent dans le film de </w:t>
      </w:r>
      <w:proofErr w:type="spellStart"/>
      <w:r w:rsidRPr="00141228">
        <w:rPr>
          <w:rFonts w:cstheme="minorEastAsia" w:hint="eastAsia"/>
          <w:color w:val="000000"/>
          <w:szCs w:val="26"/>
        </w:rPr>
        <w:t>Cassavettes</w:t>
      </w:r>
      <w:proofErr w:type="spellEnd"/>
      <w:r w:rsidRPr="00141228">
        <w:rPr>
          <w:rFonts w:cstheme="minorEastAsia" w:hint="eastAsia"/>
          <w:color w:val="000000"/>
          <w:szCs w:val="26"/>
        </w:rPr>
        <w:t xml:space="preserve"> sous la forme de cette autre Danse, celle des camionneurs, ce machinisme reprend autrement comment, dans tel film récent, la machine à vapeur apparaissait à la fin de la guerre de Sécession, contre les chevaux. Dans le jeu de Peter Falk on retrouve le meilleur James Dean, ce côté arasé, cherchant ses prises (les prises du dialogue) plus bas, plus bas que la simple posture verticale, conventionnelle, de l'acteur américain. On se souvient de Dean dans toutes ses sueurs de son rapport au Père et à la Mère dans </w:t>
      </w:r>
      <w:r w:rsidR="0051536B">
        <w:rPr>
          <w:rFonts w:cstheme="minorEastAsia" w:hint="eastAsia"/>
          <w:i/>
          <w:iCs/>
          <w:color w:val="000000"/>
          <w:szCs w:val="26"/>
        </w:rPr>
        <w:t>À</w:t>
      </w:r>
      <w:r w:rsidRPr="0051536B">
        <w:rPr>
          <w:rFonts w:cstheme="minorEastAsia" w:hint="eastAsia"/>
          <w:i/>
          <w:iCs/>
          <w:color w:val="000000"/>
          <w:szCs w:val="26"/>
        </w:rPr>
        <w:t xml:space="preserve"> l'est d'Eden</w:t>
      </w:r>
      <w:r w:rsidRPr="00141228">
        <w:rPr>
          <w:rFonts w:cstheme="minorEastAsia" w:hint="eastAsia"/>
          <w:iCs/>
          <w:color w:val="000000"/>
          <w:szCs w:val="26"/>
        </w:rPr>
        <w:t xml:space="preserve">. </w:t>
      </w:r>
      <w:r w:rsidRPr="00141228">
        <w:rPr>
          <w:rFonts w:cstheme="minorEastAsia" w:hint="eastAsia"/>
          <w:color w:val="000000"/>
          <w:szCs w:val="26"/>
        </w:rPr>
        <w:t xml:space="preserve">Ce retour en force nous semble être une école de travail tout à fait remarquable sur les postures du corps. On a envie de dire que </w:t>
      </w:r>
      <w:r w:rsidRPr="0051536B">
        <w:rPr>
          <w:rFonts w:cstheme="minorEastAsia" w:hint="eastAsia"/>
          <w:i/>
          <w:iCs/>
          <w:color w:val="000000"/>
          <w:szCs w:val="26"/>
        </w:rPr>
        <w:t xml:space="preserve">La Mariée mise </w:t>
      </w:r>
      <w:r w:rsidRPr="0051536B">
        <w:rPr>
          <w:rFonts w:cstheme="minorEastAsia" w:hint="eastAsia"/>
          <w:i/>
          <w:iCs/>
          <w:color w:val="000000"/>
        </w:rPr>
        <w:t xml:space="preserve">à </w:t>
      </w:r>
      <w:r w:rsidRPr="0051536B">
        <w:rPr>
          <w:rFonts w:cstheme="minorEastAsia" w:hint="eastAsia"/>
          <w:i/>
          <w:iCs/>
          <w:color w:val="000000"/>
          <w:szCs w:val="26"/>
        </w:rPr>
        <w:t>nu</w:t>
      </w:r>
      <w:r w:rsidRPr="00141228">
        <w:rPr>
          <w:rFonts w:cstheme="minorEastAsia" w:hint="eastAsia"/>
          <w:iCs/>
          <w:color w:val="000000"/>
          <w:szCs w:val="26"/>
        </w:rPr>
        <w:t xml:space="preserve"> </w:t>
      </w:r>
      <w:r w:rsidRPr="00141228">
        <w:rPr>
          <w:rFonts w:cstheme="minorEastAsia" w:hint="eastAsia"/>
          <w:color w:val="000000"/>
          <w:szCs w:val="26"/>
        </w:rPr>
        <w:t>de Duchamp y trouve tout à coup son sens, quelqu</w:t>
      </w:r>
      <w:r w:rsidR="0051536B">
        <w:rPr>
          <w:rFonts w:cstheme="minorEastAsia" w:hint="eastAsia"/>
          <w:color w:val="000000"/>
          <w:szCs w:val="26"/>
        </w:rPr>
        <w:t>e chose en effet comme une géo</w:t>
      </w:r>
      <w:r w:rsidRPr="00141228">
        <w:rPr>
          <w:rFonts w:cstheme="minorEastAsia" w:hint="eastAsia"/>
          <w:color w:val="000000"/>
          <w:szCs w:val="26"/>
        </w:rPr>
        <w:t xml:space="preserve">graphie hiéroglyphique interne, </w:t>
      </w:r>
      <w:r w:rsidR="0051536B">
        <w:rPr>
          <w:rFonts w:cstheme="minorEastAsia" w:hint="eastAsia"/>
          <w:color w:val="000000"/>
          <w:szCs w:val="26"/>
        </w:rPr>
        <w:t>une tache de couleurs. Une iro</w:t>
      </w:r>
      <w:r w:rsidRPr="00141228">
        <w:rPr>
          <w:rFonts w:cstheme="minorEastAsia" w:hint="eastAsia"/>
          <w:color w:val="000000"/>
          <w:szCs w:val="26"/>
        </w:rPr>
        <w:t>nie, un humour renverse tout ce qui pourrait croire enco</w:t>
      </w:r>
      <w:r w:rsidR="0051536B">
        <w:rPr>
          <w:rFonts w:cstheme="minorEastAsia" w:hint="eastAsia"/>
          <w:color w:val="000000"/>
          <w:szCs w:val="26"/>
        </w:rPr>
        <w:t>re, ne s</w:t>
      </w:r>
      <w:r w:rsidRPr="00141228">
        <w:rPr>
          <w:rFonts w:cstheme="minorEastAsia" w:hint="eastAsia"/>
          <w:color w:val="000000"/>
          <w:szCs w:val="26"/>
        </w:rPr>
        <w:t>erait</w:t>
      </w:r>
      <w:r w:rsidR="0051536B">
        <w:rPr>
          <w:rFonts w:cstheme="minorEastAsia" w:hint="eastAsia"/>
          <w:color w:val="000000"/>
          <w:szCs w:val="26"/>
        </w:rPr>
        <w:t>-</w:t>
      </w:r>
      <w:r w:rsidRPr="00141228">
        <w:rPr>
          <w:rFonts w:cstheme="minorEastAsia" w:hint="eastAsia"/>
          <w:color w:val="000000"/>
          <w:szCs w:val="26"/>
        </w:rPr>
        <w:t xml:space="preserve">ce que par une seule fibre, aux nécessités, à la réalité </w:t>
      </w:r>
      <w:r w:rsidRPr="0051536B">
        <w:rPr>
          <w:rFonts w:cstheme="minorEastAsia" w:hint="eastAsia"/>
          <w:i/>
          <w:iCs/>
          <w:color w:val="000000"/>
          <w:szCs w:val="26"/>
        </w:rPr>
        <w:t>de sa propre apologie</w:t>
      </w:r>
      <w:r w:rsidRPr="00141228">
        <w:rPr>
          <w:rFonts w:cstheme="minorEastAsia" w:hint="eastAsia"/>
          <w:iCs/>
          <w:color w:val="000000"/>
          <w:szCs w:val="26"/>
        </w:rPr>
        <w:t xml:space="preserve">. </w:t>
      </w:r>
      <w:proofErr w:type="spellStart"/>
      <w:r w:rsidRPr="00141228">
        <w:rPr>
          <w:rFonts w:cstheme="minorEastAsia" w:hint="eastAsia"/>
          <w:color w:val="000000"/>
          <w:szCs w:val="26"/>
        </w:rPr>
        <w:t>Gena</w:t>
      </w:r>
      <w:proofErr w:type="spellEnd"/>
      <w:r w:rsidRPr="00141228">
        <w:rPr>
          <w:rFonts w:cstheme="minorEastAsia" w:hint="eastAsia"/>
          <w:color w:val="000000"/>
          <w:szCs w:val="26"/>
        </w:rPr>
        <w:t xml:space="preserve"> Rowlands détruit l'image familiale, laquelle nous est donnée visuellement avec une précision dans le matériau : ce n'est pas pour rien si à la fin du </w:t>
      </w:r>
      <w:r w:rsidR="0051536B">
        <w:rPr>
          <w:rFonts w:cstheme="minorEastAsia" w:hint="eastAsia"/>
          <w:color w:val="000000"/>
          <w:szCs w:val="26"/>
        </w:rPr>
        <w:t>fi</w:t>
      </w:r>
      <w:r w:rsidRPr="00141228">
        <w:rPr>
          <w:rFonts w:cstheme="minorEastAsia" w:hint="eastAsia"/>
          <w:color w:val="000000"/>
          <w:szCs w:val="26"/>
        </w:rPr>
        <w:t xml:space="preserve">lm les chaises que rangent l'homme et la femme afin de pouvoir déplier le lit sont sans style, un style petit-bourgeois, et en effet tout le S, toute la bande de Moebius de cette femme c'est cela, c'est sa torsion autour, dans, à travers la laideur conventionnelle de sa parenté, c'est comment comme un stéréotype elle propose à </w:t>
      </w:r>
      <w:r w:rsidR="0051536B">
        <w:rPr>
          <w:rFonts w:cstheme="minorEastAsia" w:hint="eastAsia"/>
          <w:color w:val="000000"/>
          <w:szCs w:val="26"/>
        </w:rPr>
        <w:t xml:space="preserve">man- </w:t>
      </w:r>
      <w:proofErr w:type="spellStart"/>
      <w:r w:rsidR="0051536B">
        <w:rPr>
          <w:rFonts w:cstheme="minorEastAsia" w:hint="eastAsia"/>
          <w:color w:val="000000"/>
          <w:szCs w:val="26"/>
        </w:rPr>
        <w:t>ger</w:t>
      </w:r>
      <w:proofErr w:type="spellEnd"/>
      <w:r w:rsidR="0051536B">
        <w:rPr>
          <w:rFonts w:cstheme="minorEastAsia" w:hint="eastAsia"/>
          <w:color w:val="000000"/>
          <w:szCs w:val="26"/>
        </w:rPr>
        <w:t xml:space="preserve">, encore et encore des </w:t>
      </w:r>
      <w:r w:rsidR="0051536B">
        <w:rPr>
          <w:rFonts w:cstheme="minorEastAsia"/>
          <w:color w:val="000000"/>
          <w:szCs w:val="26"/>
        </w:rPr>
        <w:t>« </w:t>
      </w:r>
      <w:r w:rsidR="0051536B">
        <w:rPr>
          <w:rFonts w:cstheme="minorEastAsia" w:hint="eastAsia"/>
          <w:color w:val="000000"/>
          <w:szCs w:val="26"/>
        </w:rPr>
        <w:t>spaghetti</w:t>
      </w:r>
      <w:r w:rsidR="0051536B">
        <w:rPr>
          <w:rFonts w:cstheme="minorEastAsia"/>
          <w:color w:val="000000"/>
          <w:szCs w:val="26"/>
        </w:rPr>
        <w:t> »</w:t>
      </w:r>
      <w:r w:rsidRPr="00141228">
        <w:rPr>
          <w:rFonts w:cstheme="minorEastAsia" w:hint="eastAsia"/>
          <w:color w:val="000000"/>
          <w:szCs w:val="26"/>
        </w:rPr>
        <w:t xml:space="preserve"> comment elle donne ce surnom à l'un de ses trois enfants. </w:t>
      </w:r>
      <w:r w:rsidRPr="0051536B">
        <w:rPr>
          <w:rFonts w:cstheme="minorEastAsia" w:hint="eastAsia"/>
          <w:i/>
          <w:iCs/>
          <w:color w:val="000000"/>
          <w:szCs w:val="26"/>
        </w:rPr>
        <w:t>L'Histoire du</w:t>
      </w:r>
      <w:r w:rsidRPr="00141228">
        <w:rPr>
          <w:rFonts w:cstheme="minorEastAsia" w:hint="eastAsia"/>
          <w:iCs/>
          <w:color w:val="000000"/>
          <w:szCs w:val="26"/>
        </w:rPr>
        <w:t xml:space="preserve"> clivage </w:t>
      </w:r>
      <w:r w:rsidRPr="00141228">
        <w:rPr>
          <w:rFonts w:cstheme="minorEastAsia" w:hint="eastAsia"/>
          <w:color w:val="000000"/>
          <w:szCs w:val="26"/>
        </w:rPr>
        <w:t xml:space="preserve">en effet ira chercher là sa réalité. Elle saura non seulement comment, dans un matériau brassé, concassé, Nord/Sud reviendront, mais comment la </w:t>
      </w:r>
      <w:proofErr w:type="spellStart"/>
      <w:r w:rsidRPr="00141228">
        <w:rPr>
          <w:rFonts w:cstheme="minorEastAsia" w:hint="eastAsia"/>
          <w:color w:val="000000"/>
          <w:szCs w:val="26"/>
        </w:rPr>
        <w:t>petite-bourgeoisie</w:t>
      </w:r>
      <w:proofErr w:type="spellEnd"/>
      <w:r w:rsidRPr="00141228">
        <w:rPr>
          <w:rFonts w:cstheme="minorEastAsia" w:hint="eastAsia"/>
          <w:color w:val="000000"/>
          <w:szCs w:val="26"/>
        </w:rPr>
        <w:t xml:space="preserve"> ira inscrire en miroir, dans un miroir laid, son image, sa fin, sa retombée. C'est un autre </w:t>
      </w:r>
      <w:r w:rsidRPr="0051536B">
        <w:rPr>
          <w:rFonts w:cstheme="minorEastAsia" w:hint="eastAsia"/>
          <w:i/>
          <w:iCs/>
          <w:color w:val="000000"/>
          <w:szCs w:val="26"/>
        </w:rPr>
        <w:t>Parc de la Punition</w:t>
      </w:r>
      <w:r w:rsidRPr="00141228">
        <w:rPr>
          <w:rFonts w:cstheme="minorEastAsia" w:hint="eastAsia"/>
          <w:iCs/>
          <w:color w:val="000000"/>
          <w:szCs w:val="26"/>
        </w:rPr>
        <w:t xml:space="preserve"> </w:t>
      </w:r>
      <w:r w:rsidRPr="00141228">
        <w:rPr>
          <w:rFonts w:cstheme="minorEastAsia" w:hint="eastAsia"/>
          <w:color w:val="000000"/>
          <w:szCs w:val="26"/>
        </w:rPr>
        <w:t>que connaît, que traverse Peter Falk</w:t>
      </w:r>
      <w:r w:rsidR="0051536B">
        <w:rPr>
          <w:rFonts w:cstheme="minorEastAsia" w:hint="eastAsia"/>
          <w:color w:val="000000"/>
          <w:szCs w:val="26"/>
        </w:rPr>
        <w:t xml:space="preserve"> dans ce fi</w:t>
      </w:r>
      <w:r w:rsidRPr="00141228">
        <w:rPr>
          <w:rFonts w:cstheme="minorEastAsia" w:hint="eastAsia"/>
          <w:color w:val="000000"/>
          <w:szCs w:val="26"/>
        </w:rPr>
        <w:t>lm, lui aussi court dans un désert et si ce ne sont pas les voitures des policiers qui le poursuivent, c'est le S scintillant, ce serpent, cet Autre, cette inquiétant</w:t>
      </w:r>
      <w:r w:rsidR="0051536B">
        <w:rPr>
          <w:rFonts w:cstheme="minorEastAsia" w:hint="eastAsia"/>
          <w:color w:val="000000"/>
          <w:szCs w:val="26"/>
        </w:rPr>
        <w:t>e étrangeté qui habite sa femme</w:t>
      </w:r>
      <w:r w:rsidR="0051536B">
        <w:rPr>
          <w:rFonts w:cstheme="minorEastAsia"/>
          <w:color w:val="000000"/>
          <w:szCs w:val="26"/>
        </w:rPr>
        <w:t> </w:t>
      </w:r>
      <w:r w:rsidR="0051536B">
        <w:rPr>
          <w:rFonts w:cstheme="minorEastAsia" w:hint="eastAsia"/>
          <w:color w:val="000000"/>
          <w:szCs w:val="26"/>
        </w:rPr>
        <w:t>;</w:t>
      </w:r>
      <w:r w:rsidRPr="00141228">
        <w:rPr>
          <w:rFonts w:cstheme="minorEastAsia" w:hint="eastAsia"/>
          <w:color w:val="000000"/>
          <w:szCs w:val="26"/>
        </w:rPr>
        <w:t xml:space="preserve"> ce ne sera donc pas le drapeau américain qu'il voudra rejoindre en courant (puisque tel était le contrat entre le tribunal et les réfractaires), mais ce qu'il voudra rejoindre en courant ou en dévalant une pente qu'on dirait être celle d'un volcan, c'est à la fois la partie la plus interne de ce S scintillant, et le point de non-tourbillon de ce S, </w:t>
      </w:r>
      <w:r w:rsidR="0051536B">
        <w:rPr>
          <w:rFonts w:cstheme="minorEastAsia" w:hint="eastAsia"/>
          <w:color w:val="000000"/>
          <w:szCs w:val="26"/>
        </w:rPr>
        <w:t>le point calme d'un tel Maelströ</w:t>
      </w:r>
      <w:r w:rsidRPr="00141228">
        <w:rPr>
          <w:rFonts w:cstheme="minorEastAsia" w:hint="eastAsia"/>
          <w:color w:val="000000"/>
          <w:szCs w:val="26"/>
        </w:rPr>
        <w:t>m. L'excellente qualité du document fait que rien n'est résolu dans ce sens. La tribalité joue à pl</w:t>
      </w:r>
      <w:r w:rsidR="0051536B">
        <w:rPr>
          <w:rFonts w:cstheme="minorEastAsia" w:hint="eastAsia"/>
          <w:color w:val="000000"/>
          <w:szCs w:val="26"/>
        </w:rPr>
        <w:t>usieurs niveaux : moment extrê</w:t>
      </w:r>
      <w:r w:rsidRPr="00141228">
        <w:rPr>
          <w:rFonts w:cstheme="minorEastAsia" w:hint="eastAsia"/>
          <w:color w:val="000000"/>
          <w:szCs w:val="26"/>
        </w:rPr>
        <w:t xml:space="preserve">mement violent et </w:t>
      </w:r>
      <w:r w:rsidRPr="00141228">
        <w:rPr>
          <w:rFonts w:cstheme="minorEastAsia" w:hint="eastAsia"/>
          <w:color w:val="000000"/>
          <w:szCs w:val="29"/>
        </w:rPr>
        <w:t xml:space="preserve">fort </w:t>
      </w:r>
      <w:r w:rsidRPr="00141228">
        <w:rPr>
          <w:rFonts w:cstheme="minorEastAsia" w:hint="eastAsia"/>
          <w:color w:val="000000"/>
          <w:szCs w:val="26"/>
        </w:rPr>
        <w:t>où les trois enfants</w:t>
      </w:r>
      <w:r w:rsidR="0051536B">
        <w:rPr>
          <w:rFonts w:cstheme="minorEastAsia" w:hint="eastAsia"/>
          <w:color w:val="000000"/>
          <w:szCs w:val="26"/>
        </w:rPr>
        <w:t>, deux garçons et une fil</w:t>
      </w:r>
      <w:r w:rsidRPr="00141228">
        <w:rPr>
          <w:rFonts w:cstheme="minorEastAsia" w:hint="eastAsia"/>
          <w:color w:val="000000"/>
          <w:szCs w:val="26"/>
        </w:rPr>
        <w:t xml:space="preserve">le, font un incessant barrage entre leur Père et leur Mère, dans tout un rapport égaré au </w:t>
      </w:r>
      <w:r w:rsidRPr="0051536B">
        <w:rPr>
          <w:rFonts w:cstheme="minorEastAsia" w:hint="eastAsia"/>
          <w:i/>
          <w:iCs/>
          <w:color w:val="000000"/>
          <w:szCs w:val="26"/>
        </w:rPr>
        <w:t>Bon</w:t>
      </w:r>
      <w:r w:rsidRPr="00141228">
        <w:rPr>
          <w:rFonts w:cstheme="minorEastAsia" w:hint="eastAsia"/>
          <w:iCs/>
          <w:color w:val="000000"/>
          <w:szCs w:val="26"/>
        </w:rPr>
        <w:t xml:space="preserve"> </w:t>
      </w:r>
      <w:r w:rsidRPr="00141228">
        <w:rPr>
          <w:rFonts w:cstheme="minorEastAsia" w:hint="eastAsia"/>
          <w:color w:val="000000"/>
          <w:szCs w:val="26"/>
        </w:rPr>
        <w:t xml:space="preserve">et au </w:t>
      </w:r>
      <w:r w:rsidRPr="0051536B">
        <w:rPr>
          <w:rFonts w:cstheme="minorEastAsia" w:hint="eastAsia"/>
          <w:i/>
          <w:iCs/>
          <w:color w:val="000000"/>
          <w:szCs w:val="26"/>
        </w:rPr>
        <w:t>Mauvais</w:t>
      </w:r>
      <w:r w:rsidRPr="00141228">
        <w:rPr>
          <w:rFonts w:cstheme="minorEastAsia" w:hint="eastAsia"/>
          <w:iCs/>
          <w:color w:val="000000"/>
          <w:szCs w:val="26"/>
        </w:rPr>
        <w:t xml:space="preserve"> </w:t>
      </w:r>
      <w:r w:rsidRPr="00141228">
        <w:rPr>
          <w:rFonts w:cstheme="minorEastAsia" w:hint="eastAsia"/>
          <w:color w:val="000000"/>
          <w:szCs w:val="26"/>
        </w:rPr>
        <w:t>objet, bons et mauvais objets qui justement, depuis 100 ans par exemple aux États-Unis, n'ont pas manqué d'être constammen</w:t>
      </w:r>
      <w:r w:rsidR="0051536B">
        <w:rPr>
          <w:rFonts w:cstheme="minorEastAsia" w:hint="eastAsia"/>
          <w:color w:val="000000"/>
          <w:szCs w:val="26"/>
        </w:rPr>
        <w:t>t triés, réper</w:t>
      </w:r>
      <w:r w:rsidRPr="00141228">
        <w:rPr>
          <w:rFonts w:cstheme="minorEastAsia" w:hint="eastAsia"/>
          <w:color w:val="000000"/>
          <w:szCs w:val="26"/>
        </w:rPr>
        <w:t xml:space="preserve">toriés, jetés. L'Après Société de Consommation se fait lire là. Société qui traverse son Parc de la Punition, et bien entendu le fond battant en est </w:t>
      </w:r>
      <w:r w:rsidRPr="0051536B">
        <w:rPr>
          <w:rFonts w:cstheme="minorEastAsia" w:hint="eastAsia"/>
          <w:i/>
          <w:iCs/>
          <w:color w:val="000000"/>
          <w:szCs w:val="26"/>
        </w:rPr>
        <w:t>Biblique</w:t>
      </w:r>
      <w:r w:rsidRPr="00141228">
        <w:rPr>
          <w:rFonts w:cstheme="minorEastAsia" w:hint="eastAsia"/>
          <w:iCs/>
          <w:color w:val="000000"/>
          <w:szCs w:val="26"/>
        </w:rPr>
        <w:t xml:space="preserve">. </w:t>
      </w:r>
      <w:r w:rsidRPr="00141228">
        <w:rPr>
          <w:rFonts w:cstheme="minorEastAsia" w:hint="eastAsia"/>
          <w:color w:val="000000"/>
          <w:szCs w:val="26"/>
        </w:rPr>
        <w:t xml:space="preserve">Lorsque </w:t>
      </w:r>
      <w:proofErr w:type="spellStart"/>
      <w:r w:rsidRPr="00141228">
        <w:rPr>
          <w:rFonts w:cstheme="minorEastAsia" w:hint="eastAsia"/>
          <w:color w:val="000000"/>
          <w:szCs w:val="26"/>
        </w:rPr>
        <w:t>Gena</w:t>
      </w:r>
      <w:proofErr w:type="spellEnd"/>
      <w:r w:rsidRPr="00141228">
        <w:rPr>
          <w:rFonts w:cstheme="minorEastAsia" w:hint="eastAsia"/>
          <w:color w:val="000000"/>
          <w:szCs w:val="26"/>
        </w:rPr>
        <w:t xml:space="preserve"> Rowlands procède à son rituel initiateur (qu'il faut avoir entendu, vu), on sait qu'elle va trier encore entre Bon et Mauvais objet, que le rapport au Père (dans son cas Mère gommée) va repasser scéniquement, violemment. Aussi Peter Falk </w:t>
      </w:r>
      <w:proofErr w:type="spellStart"/>
      <w:r w:rsidRPr="00141228">
        <w:rPr>
          <w:rFonts w:cstheme="minorEastAsia" w:hint="eastAsia"/>
          <w:color w:val="000000"/>
          <w:szCs w:val="26"/>
        </w:rPr>
        <w:t>a-t-il</w:t>
      </w:r>
      <w:proofErr w:type="spellEnd"/>
      <w:r w:rsidRPr="00141228">
        <w:rPr>
          <w:rFonts w:cstheme="minorEastAsia" w:hint="eastAsia"/>
          <w:color w:val="000000"/>
          <w:szCs w:val="26"/>
        </w:rPr>
        <w:t xml:space="preserve"> comme posture, n'</w:t>
      </w:r>
      <w:proofErr w:type="spellStart"/>
      <w:r w:rsidRPr="00141228">
        <w:rPr>
          <w:rFonts w:cstheme="minorEastAsia" w:hint="eastAsia"/>
          <w:color w:val="000000"/>
          <w:szCs w:val="26"/>
        </w:rPr>
        <w:t>a-t-il</w:t>
      </w:r>
      <w:proofErr w:type="spellEnd"/>
      <w:r w:rsidRPr="00141228">
        <w:rPr>
          <w:rFonts w:cstheme="minorEastAsia" w:hint="eastAsia"/>
          <w:color w:val="000000"/>
          <w:szCs w:val="26"/>
        </w:rPr>
        <w:t xml:space="preserve"> d'autre possibilité de posture que de tenir le Serpent au bout de son doigt dressé. Un nouveau réalisme cinématographique américain se développe remarquablement, ouvrant l'opération chirurgicale, plaçant sans ménagement ses pinces autour de la plaie </w:t>
      </w:r>
      <w:r w:rsidRPr="00141228">
        <w:rPr>
          <w:rFonts w:cstheme="minorEastAsia" w:hint="eastAsia"/>
          <w:color w:val="000000"/>
          <w:szCs w:val="29"/>
        </w:rPr>
        <w:t xml:space="preserve">à </w:t>
      </w:r>
      <w:r w:rsidRPr="00141228">
        <w:rPr>
          <w:rFonts w:cstheme="minorEastAsia" w:hint="eastAsia"/>
          <w:color w:val="000000"/>
          <w:szCs w:val="26"/>
        </w:rPr>
        <w:t xml:space="preserve">débrider. </w:t>
      </w:r>
      <w:r w:rsidRPr="00A77C31">
        <w:rPr>
          <w:rFonts w:cstheme="minorEastAsia" w:hint="eastAsia"/>
          <w:i/>
          <w:iCs/>
          <w:color w:val="000000"/>
          <w:szCs w:val="26"/>
        </w:rPr>
        <w:t>L'Histoire du clivage</w:t>
      </w:r>
      <w:r w:rsidRPr="00141228">
        <w:rPr>
          <w:rFonts w:cstheme="minorEastAsia" w:hint="eastAsia"/>
          <w:iCs/>
          <w:color w:val="000000"/>
          <w:szCs w:val="26"/>
        </w:rPr>
        <w:t xml:space="preserve"> </w:t>
      </w:r>
      <w:r w:rsidRPr="00141228">
        <w:rPr>
          <w:rFonts w:cstheme="minorEastAsia" w:hint="eastAsia"/>
          <w:color w:val="000000"/>
          <w:szCs w:val="26"/>
        </w:rPr>
        <w:t xml:space="preserve">n'est autre simultanément que </w:t>
      </w:r>
      <w:r w:rsidRPr="00A77C31">
        <w:rPr>
          <w:rFonts w:cstheme="minorEastAsia" w:hint="eastAsia"/>
          <w:i/>
          <w:iCs/>
          <w:color w:val="000000"/>
          <w:szCs w:val="26"/>
        </w:rPr>
        <w:t>L'Histoire des esclavages</w:t>
      </w:r>
      <w:r w:rsidRPr="00141228">
        <w:rPr>
          <w:rFonts w:cstheme="minorEastAsia" w:hint="eastAsia"/>
          <w:iCs/>
          <w:color w:val="000000"/>
          <w:szCs w:val="26"/>
        </w:rPr>
        <w:t xml:space="preserve">, </w:t>
      </w:r>
      <w:r w:rsidRPr="00141228">
        <w:rPr>
          <w:rFonts w:cstheme="minorEastAsia" w:hint="eastAsia"/>
          <w:color w:val="000000"/>
          <w:szCs w:val="26"/>
        </w:rPr>
        <w:t xml:space="preserve">les rapports Nord-Sud (Guerre de Sécession) se retrouvant dans la torsion, dans la bande de Moebius et sur cette bande ce qui est </w:t>
      </w:r>
      <w:r w:rsidRPr="00A77C31">
        <w:rPr>
          <w:rFonts w:cstheme="minorEastAsia" w:hint="eastAsia"/>
          <w:i/>
          <w:iCs/>
          <w:color w:val="000000"/>
          <w:szCs w:val="26"/>
        </w:rPr>
        <w:t>à l'envers</w:t>
      </w:r>
      <w:r w:rsidRPr="00141228">
        <w:rPr>
          <w:rFonts w:cstheme="minorEastAsia" w:hint="eastAsia"/>
          <w:iCs/>
          <w:color w:val="000000"/>
          <w:szCs w:val="26"/>
        </w:rPr>
        <w:t xml:space="preserve"> </w:t>
      </w:r>
      <w:r w:rsidRPr="00141228">
        <w:rPr>
          <w:rFonts w:cstheme="minorEastAsia" w:hint="eastAsia"/>
          <w:color w:val="000000"/>
          <w:szCs w:val="26"/>
        </w:rPr>
        <w:t xml:space="preserve">dit un </w:t>
      </w:r>
      <w:r w:rsidRPr="00A77C31">
        <w:rPr>
          <w:rFonts w:cstheme="minorEastAsia" w:hint="eastAsia"/>
          <w:i/>
          <w:iCs/>
          <w:color w:val="000000"/>
          <w:szCs w:val="26"/>
        </w:rPr>
        <w:t>autre endroit</w:t>
      </w:r>
      <w:r w:rsidRPr="00141228">
        <w:rPr>
          <w:rFonts w:cstheme="minorEastAsia" w:hint="eastAsia"/>
          <w:iCs/>
          <w:color w:val="000000"/>
          <w:szCs w:val="26"/>
        </w:rPr>
        <w:t xml:space="preserve">, </w:t>
      </w:r>
      <w:r w:rsidRPr="00141228">
        <w:rPr>
          <w:rFonts w:cstheme="minorEastAsia" w:hint="eastAsia"/>
          <w:color w:val="000000"/>
          <w:szCs w:val="26"/>
        </w:rPr>
        <w:t>les objets (bons, mauvais) subissant un ébranlement profond, physique, symbolique, dans leur distribution. Peter Falk tourne dans une fosse où sifflent les serpents, l</w:t>
      </w:r>
      <w:r w:rsidR="00A77C31">
        <w:rPr>
          <w:rFonts w:cstheme="minorEastAsia" w:hint="eastAsia"/>
          <w:color w:val="000000"/>
          <w:szCs w:val="26"/>
        </w:rPr>
        <w:t>es morceaux détachés du surgis</w:t>
      </w:r>
      <w:r w:rsidRPr="00141228">
        <w:rPr>
          <w:rFonts w:cstheme="minorEastAsia" w:hint="eastAsia"/>
          <w:color w:val="000000"/>
          <w:szCs w:val="26"/>
        </w:rPr>
        <w:t xml:space="preserve">sement infantile dans la représentation que vit </w:t>
      </w:r>
      <w:proofErr w:type="spellStart"/>
      <w:r w:rsidRPr="00141228">
        <w:rPr>
          <w:rFonts w:cstheme="minorEastAsia" w:hint="eastAsia"/>
          <w:color w:val="000000"/>
          <w:szCs w:val="26"/>
        </w:rPr>
        <w:t>Gena</w:t>
      </w:r>
      <w:proofErr w:type="spellEnd"/>
      <w:r w:rsidRPr="00141228">
        <w:rPr>
          <w:rFonts w:cstheme="minorEastAsia" w:hint="eastAsia"/>
          <w:color w:val="000000"/>
          <w:szCs w:val="26"/>
        </w:rPr>
        <w:t xml:space="preserve"> Rowlands. Tout au</w:t>
      </w:r>
      <w:r w:rsidR="00A77C31">
        <w:rPr>
          <w:rFonts w:cstheme="minorEastAsia" w:hint="eastAsia"/>
          <w:color w:val="000000"/>
          <w:szCs w:val="26"/>
        </w:rPr>
        <w:t xml:space="preserve"> contraire, très loin de tout </w:t>
      </w:r>
      <w:r w:rsidR="00A77C31">
        <w:rPr>
          <w:rFonts w:cstheme="minorEastAsia"/>
          <w:color w:val="000000"/>
          <w:szCs w:val="26"/>
        </w:rPr>
        <w:t>« </w:t>
      </w:r>
      <w:r w:rsidR="00A77C31">
        <w:rPr>
          <w:rFonts w:cstheme="minorEastAsia" w:hint="eastAsia"/>
          <w:color w:val="000000"/>
          <w:szCs w:val="26"/>
        </w:rPr>
        <w:t>état d'âme</w:t>
      </w:r>
      <w:r w:rsidR="00A77C31">
        <w:rPr>
          <w:rFonts w:cstheme="minorEastAsia"/>
          <w:color w:val="000000"/>
          <w:szCs w:val="26"/>
        </w:rPr>
        <w:t> »</w:t>
      </w:r>
      <w:r w:rsidRPr="00141228">
        <w:rPr>
          <w:rFonts w:cstheme="minorEastAsia" w:hint="eastAsia"/>
          <w:color w:val="000000"/>
          <w:szCs w:val="18"/>
        </w:rPr>
        <w:t xml:space="preserve"> </w:t>
      </w:r>
      <w:r w:rsidRPr="00141228">
        <w:rPr>
          <w:rFonts w:cstheme="minorEastAsia" w:hint="eastAsia"/>
          <w:color w:val="000000"/>
          <w:szCs w:val="26"/>
        </w:rPr>
        <w:t>occidental européen, sans histoire, sans politique, sans sexualité, le vécu dans les objets menace consta</w:t>
      </w:r>
      <w:r w:rsidR="00A77C31">
        <w:rPr>
          <w:rFonts w:cstheme="minorEastAsia" w:hint="eastAsia"/>
          <w:color w:val="000000"/>
          <w:szCs w:val="26"/>
        </w:rPr>
        <w:t xml:space="preserve">mment quelque part, luit </w:t>
      </w:r>
      <w:proofErr w:type="gramStart"/>
      <w:r w:rsidR="00A77C31">
        <w:rPr>
          <w:rFonts w:cstheme="minorEastAsia" w:hint="eastAsia"/>
          <w:color w:val="000000"/>
          <w:szCs w:val="26"/>
        </w:rPr>
        <w:t>dange</w:t>
      </w:r>
      <w:r w:rsidRPr="00141228">
        <w:rPr>
          <w:rFonts w:cstheme="minorEastAsia" w:hint="eastAsia"/>
          <w:color w:val="000000"/>
          <w:szCs w:val="26"/>
        </w:rPr>
        <w:t>reusement;</w:t>
      </w:r>
      <w:proofErr w:type="gramEnd"/>
      <w:r w:rsidRPr="00141228">
        <w:rPr>
          <w:rFonts w:cstheme="minorEastAsia" w:hint="eastAsia"/>
          <w:color w:val="000000"/>
          <w:szCs w:val="26"/>
        </w:rPr>
        <w:t xml:space="preserve"> ce vécu vient du Père cependant (un Père pourtant bien </w:t>
      </w:r>
      <w:r w:rsidR="00A77C31">
        <w:rPr>
          <w:rFonts w:cstheme="minorEastAsia"/>
          <w:color w:val="000000"/>
          <w:szCs w:val="21"/>
        </w:rPr>
        <w:t>« </w:t>
      </w:r>
      <w:r w:rsidR="00A77C31">
        <w:rPr>
          <w:rFonts w:cstheme="minorEastAsia" w:hint="eastAsia"/>
          <w:color w:val="000000"/>
          <w:szCs w:val="26"/>
        </w:rPr>
        <w:t>tranquille</w:t>
      </w:r>
      <w:r w:rsidR="00A77C31">
        <w:rPr>
          <w:rFonts w:cstheme="minorEastAsia"/>
          <w:color w:val="000000"/>
          <w:szCs w:val="26"/>
        </w:rPr>
        <w:t> »</w:t>
      </w:r>
      <w:r w:rsidRPr="00141228">
        <w:rPr>
          <w:rFonts w:cstheme="minorEastAsia" w:hint="eastAsia"/>
          <w:color w:val="000000"/>
          <w:szCs w:val="21"/>
        </w:rPr>
        <w:t xml:space="preserve">, </w:t>
      </w:r>
      <w:r w:rsidRPr="00141228">
        <w:rPr>
          <w:rFonts w:cstheme="minorEastAsia" w:hint="eastAsia"/>
          <w:color w:val="000000"/>
          <w:szCs w:val="26"/>
        </w:rPr>
        <w:t>bien conventionnel) et toute la pul</w:t>
      </w:r>
      <w:r w:rsidR="00A77C31">
        <w:rPr>
          <w:rFonts w:cstheme="minorEastAsia" w:hint="eastAsia"/>
          <w:color w:val="000000"/>
          <w:szCs w:val="26"/>
        </w:rPr>
        <w:t>sion hai</w:t>
      </w:r>
      <w:r w:rsidRPr="00141228">
        <w:rPr>
          <w:rFonts w:cstheme="minorEastAsia" w:hint="eastAsia"/>
          <w:color w:val="000000"/>
          <w:szCs w:val="26"/>
        </w:rPr>
        <w:t xml:space="preserve">neuse de </w:t>
      </w:r>
      <w:proofErr w:type="spellStart"/>
      <w:r w:rsidRPr="00141228">
        <w:rPr>
          <w:rFonts w:cstheme="minorEastAsia" w:hint="eastAsia"/>
          <w:color w:val="000000"/>
          <w:szCs w:val="26"/>
        </w:rPr>
        <w:t>Gena</w:t>
      </w:r>
      <w:proofErr w:type="spellEnd"/>
      <w:r w:rsidRPr="00141228">
        <w:rPr>
          <w:rFonts w:cstheme="minorEastAsia" w:hint="eastAsia"/>
          <w:color w:val="000000"/>
          <w:szCs w:val="26"/>
        </w:rPr>
        <w:t xml:space="preserve"> Rowlands tente, aussi, de contourner cela, son propre Nord/Sud, sa propre guerre de Sécession contre son Père, mais en même temps elle y est déjà, dans une telle Sécession. Ici, </w:t>
      </w:r>
      <w:r w:rsidRPr="00A77C31">
        <w:rPr>
          <w:rFonts w:cstheme="minorEastAsia" w:hint="eastAsia"/>
          <w:i/>
          <w:iCs/>
          <w:color w:val="000000"/>
          <w:szCs w:val="26"/>
        </w:rPr>
        <w:t xml:space="preserve">Bon </w:t>
      </w:r>
      <w:r w:rsidRPr="00A77C31">
        <w:rPr>
          <w:rFonts w:cstheme="minorEastAsia" w:hint="eastAsia"/>
          <w:i/>
          <w:color w:val="000000"/>
          <w:szCs w:val="26"/>
        </w:rPr>
        <w:t xml:space="preserve">et </w:t>
      </w:r>
      <w:r w:rsidRPr="00A77C31">
        <w:rPr>
          <w:rFonts w:cstheme="minorEastAsia" w:hint="eastAsia"/>
          <w:i/>
          <w:iCs/>
          <w:color w:val="000000"/>
          <w:szCs w:val="26"/>
        </w:rPr>
        <w:t>Mauvais</w:t>
      </w:r>
      <w:r w:rsidRPr="00141228">
        <w:rPr>
          <w:rFonts w:cstheme="minorEastAsia" w:hint="eastAsia"/>
          <w:iCs/>
          <w:color w:val="000000"/>
          <w:szCs w:val="26"/>
        </w:rPr>
        <w:t xml:space="preserve"> </w:t>
      </w:r>
      <w:r w:rsidRPr="00141228">
        <w:rPr>
          <w:rFonts w:cstheme="minorEastAsia" w:hint="eastAsia"/>
          <w:color w:val="000000"/>
          <w:szCs w:val="26"/>
        </w:rPr>
        <w:t>vont subir un ébranlement volcanique, u</w:t>
      </w:r>
      <w:r w:rsidR="00A77C31">
        <w:rPr>
          <w:rFonts w:cstheme="minorEastAsia" w:hint="eastAsia"/>
          <w:color w:val="000000"/>
          <w:szCs w:val="26"/>
        </w:rPr>
        <w:t>ne coulée de lave</w:t>
      </w:r>
      <w:r w:rsidR="00A77C31">
        <w:rPr>
          <w:rFonts w:cstheme="minorEastAsia"/>
          <w:color w:val="000000"/>
          <w:szCs w:val="26"/>
        </w:rPr>
        <w:t> </w:t>
      </w:r>
      <w:r w:rsidR="00A77C31">
        <w:rPr>
          <w:rFonts w:cstheme="minorEastAsia" w:hint="eastAsia"/>
          <w:color w:val="000000"/>
          <w:szCs w:val="26"/>
        </w:rPr>
        <w:t>;</w:t>
      </w:r>
      <w:r w:rsidRPr="00141228">
        <w:rPr>
          <w:rFonts w:cstheme="minorEastAsia" w:hint="eastAsia"/>
          <w:color w:val="000000"/>
          <w:szCs w:val="26"/>
        </w:rPr>
        <w:t xml:space="preserve"> elle est sa propre méchanceté, sa propre trahison (lorsqu'elle fait venir un homme chez elle en l'absence de son mari), mais cette trahison d'un soir dit en fait l'envers sur lequel elle se trouve, ce versant du volcan et c'est pourquoi la</w:t>
      </w:r>
      <w:r w:rsidR="00A77C31">
        <w:rPr>
          <w:rFonts w:cstheme="minorEastAsia" w:hint="eastAsia"/>
          <w:color w:val="000000"/>
          <w:szCs w:val="26"/>
        </w:rPr>
        <w:t xml:space="preserve"> question n'est pas de la lire </w:t>
      </w:r>
      <w:r w:rsidR="00A77C31">
        <w:rPr>
          <w:rFonts w:cstheme="minorEastAsia"/>
          <w:color w:val="000000"/>
          <w:szCs w:val="26"/>
        </w:rPr>
        <w:t>« </w:t>
      </w:r>
      <w:r w:rsidRPr="00141228">
        <w:rPr>
          <w:rFonts w:cstheme="minorEastAsia" w:hint="eastAsia"/>
          <w:color w:val="000000"/>
          <w:szCs w:val="26"/>
        </w:rPr>
        <w:t>à l'endroit</w:t>
      </w:r>
      <w:r w:rsidR="00A77C31">
        <w:rPr>
          <w:rFonts w:cstheme="minorEastAsia"/>
          <w:color w:val="000000"/>
          <w:szCs w:val="26"/>
        </w:rPr>
        <w:t> »</w:t>
      </w:r>
      <w:r w:rsidRPr="00141228">
        <w:rPr>
          <w:rFonts w:cstheme="minorEastAsia" w:hint="eastAsia"/>
          <w:color w:val="000000"/>
          <w:szCs w:val="26"/>
        </w:rPr>
        <w:t>, dans un</w:t>
      </w:r>
      <w:r w:rsidR="00A77C31">
        <w:rPr>
          <w:rFonts w:cstheme="minorEastAsia" w:hint="eastAsia"/>
          <w:color w:val="000000"/>
          <w:szCs w:val="26"/>
        </w:rPr>
        <w:t xml:space="preserve"> endroit toujours conventionnel</w:t>
      </w:r>
      <w:r w:rsidR="00A77C31">
        <w:rPr>
          <w:rFonts w:cstheme="minorEastAsia"/>
          <w:color w:val="000000"/>
          <w:szCs w:val="26"/>
        </w:rPr>
        <w:t> </w:t>
      </w:r>
      <w:r w:rsidR="00A77C31">
        <w:rPr>
          <w:rFonts w:cstheme="minorEastAsia" w:hint="eastAsia"/>
          <w:color w:val="000000"/>
          <w:szCs w:val="26"/>
        </w:rPr>
        <w:t>;</w:t>
      </w:r>
      <w:r w:rsidRPr="00141228">
        <w:rPr>
          <w:rFonts w:cstheme="minorEastAsia" w:hint="eastAsia"/>
          <w:color w:val="000000"/>
          <w:szCs w:val="26"/>
        </w:rPr>
        <w:t xml:space="preserve"> elle est à lire dans</w:t>
      </w:r>
      <w:r w:rsidR="00A77C31">
        <w:rPr>
          <w:rFonts w:cstheme="minorEastAsia" w:hint="eastAsia"/>
          <w:color w:val="000000"/>
          <w:szCs w:val="26"/>
        </w:rPr>
        <w:t xml:space="preserve"> le sifflement de l'envers cli</w:t>
      </w:r>
      <w:r w:rsidRPr="00141228">
        <w:rPr>
          <w:rFonts w:cstheme="minorEastAsia" w:hint="eastAsia"/>
          <w:color w:val="000000"/>
          <w:szCs w:val="26"/>
        </w:rPr>
        <w:t xml:space="preserve">vant, du clivage, de l'histoire clivée de tous les esclavages et leurs hiéroglyphes. </w:t>
      </w:r>
      <w:r w:rsidRPr="00A77C31">
        <w:rPr>
          <w:rFonts w:cstheme="minorEastAsia" w:hint="eastAsia"/>
          <w:i/>
          <w:iCs/>
          <w:color w:val="000000"/>
          <w:szCs w:val="26"/>
        </w:rPr>
        <w:t>Il est bon</w:t>
      </w:r>
      <w:r w:rsidRPr="00141228">
        <w:rPr>
          <w:rFonts w:cstheme="minorEastAsia" w:hint="eastAsia"/>
          <w:iCs/>
          <w:color w:val="000000"/>
          <w:szCs w:val="26"/>
        </w:rPr>
        <w:t xml:space="preserve"> </w:t>
      </w:r>
      <w:r w:rsidRPr="00141228">
        <w:rPr>
          <w:rFonts w:cstheme="minorEastAsia" w:hint="eastAsia"/>
          <w:color w:val="000000"/>
          <w:szCs w:val="26"/>
        </w:rPr>
        <w:t xml:space="preserve">que le texte biblique, les données bibliques, à ce prix, reviennent, éclatent comme un volcan... Depuis ce Paradis, cet Enfer qu'est une rue lorsqu'on attend ses enfants devant revenir de l'école en car, depuis toutes ces données tribales, les arrachements, comment </w:t>
      </w:r>
      <w:proofErr w:type="spellStart"/>
      <w:r w:rsidRPr="00141228">
        <w:rPr>
          <w:rFonts w:cstheme="minorEastAsia" w:hint="eastAsia"/>
          <w:color w:val="000000"/>
          <w:szCs w:val="26"/>
        </w:rPr>
        <w:t>Gena</w:t>
      </w:r>
      <w:proofErr w:type="spellEnd"/>
      <w:r w:rsidRPr="00141228">
        <w:rPr>
          <w:rFonts w:cstheme="minorEastAsia" w:hint="eastAsia"/>
          <w:color w:val="000000"/>
          <w:szCs w:val="26"/>
        </w:rPr>
        <w:t xml:space="preserve"> Rowlands insulte salutairement ces femmes dans la rue en leur demandant l'heure </w:t>
      </w:r>
      <w:r w:rsidR="00A77C31">
        <w:rPr>
          <w:rFonts w:cstheme="minorEastAsia"/>
          <w:color w:val="000000"/>
          <w:szCs w:val="26"/>
        </w:rPr>
        <w:t>–</w:t>
      </w:r>
      <w:r w:rsidRPr="00141228">
        <w:rPr>
          <w:rFonts w:cstheme="minorEastAsia" w:hint="eastAsia"/>
          <w:color w:val="000000"/>
          <w:szCs w:val="26"/>
        </w:rPr>
        <w:t xml:space="preserve"> depuis cela toute une somme volcanique, ne va pas manquer de se lever, configurant, ou reconfigurant tout ce que nous croyons savoir, ce que nous avons mal vu, pas vu, oublié, passé sous silence, détruit, menti, déchiqueté, pensé </w:t>
      </w:r>
      <w:r w:rsidR="00A77C31">
        <w:rPr>
          <w:rFonts w:cstheme="minorEastAsia"/>
          <w:color w:val="000000"/>
          <w:szCs w:val="26"/>
        </w:rPr>
        <w:t>–</w:t>
      </w:r>
      <w:r w:rsidRPr="00141228">
        <w:rPr>
          <w:rFonts w:cstheme="minorEastAsia" w:hint="eastAsia"/>
          <w:color w:val="000000"/>
          <w:szCs w:val="26"/>
        </w:rPr>
        <w:t xml:space="preserve"> nous ne savons rien, nous plaçons un d</w:t>
      </w:r>
      <w:r w:rsidR="00A77C31">
        <w:rPr>
          <w:rFonts w:cstheme="minorEastAsia" w:hint="eastAsia"/>
          <w:color w:val="000000"/>
          <w:szCs w:val="26"/>
        </w:rPr>
        <w:t>egré d'arasement plus bas, toujours plus bas</w:t>
      </w:r>
      <w:r w:rsidR="00A77C31">
        <w:rPr>
          <w:rFonts w:cstheme="minorEastAsia"/>
          <w:color w:val="000000"/>
          <w:szCs w:val="26"/>
        </w:rPr>
        <w:t> </w:t>
      </w:r>
      <w:r w:rsidR="00A77C31">
        <w:rPr>
          <w:rFonts w:cstheme="minorEastAsia" w:hint="eastAsia"/>
          <w:color w:val="000000"/>
          <w:szCs w:val="26"/>
        </w:rPr>
        <w:t>;</w:t>
      </w:r>
      <w:r w:rsidRPr="00141228">
        <w:rPr>
          <w:rFonts w:cstheme="minorEastAsia" w:hint="eastAsia"/>
          <w:color w:val="000000"/>
          <w:szCs w:val="26"/>
        </w:rPr>
        <w:t xml:space="preserve"> je ne veux pas manquer d'évoquer pour finir James Dean dans </w:t>
      </w:r>
      <w:r w:rsidR="00A77C31">
        <w:rPr>
          <w:rFonts w:cstheme="minorEastAsia"/>
          <w:i/>
          <w:iCs/>
          <w:color w:val="000000"/>
          <w:szCs w:val="26"/>
        </w:rPr>
        <w:t>À</w:t>
      </w:r>
      <w:r w:rsidRPr="00A77C31">
        <w:rPr>
          <w:rFonts w:cstheme="minorEastAsia" w:hint="eastAsia"/>
          <w:i/>
          <w:iCs/>
          <w:color w:val="000000"/>
          <w:szCs w:val="26"/>
        </w:rPr>
        <w:t xml:space="preserve"> l'est d'Eden</w:t>
      </w:r>
      <w:r w:rsidRPr="00141228">
        <w:rPr>
          <w:rFonts w:cstheme="minorEastAsia" w:hint="eastAsia"/>
          <w:iCs/>
          <w:color w:val="000000"/>
          <w:szCs w:val="26"/>
        </w:rPr>
        <w:t xml:space="preserve"> </w:t>
      </w:r>
      <w:r w:rsidRPr="00141228">
        <w:rPr>
          <w:rFonts w:cstheme="minorEastAsia" w:hint="eastAsia"/>
          <w:color w:val="000000"/>
          <w:szCs w:val="26"/>
        </w:rPr>
        <w:t xml:space="preserve">face à sa mère à la croisée des chemins, avec son étrange chapeau noir en forme de cornes. </w:t>
      </w:r>
    </w:p>
    <w:p w14:paraId="50554CC2" w14:textId="77777777" w:rsidR="00CE5F9A" w:rsidRPr="00141228" w:rsidRDefault="00CE5F9A" w:rsidP="00A77C31">
      <w:pPr>
        <w:widowControl w:val="0"/>
        <w:autoSpaceDE w:val="0"/>
        <w:autoSpaceDN w:val="0"/>
        <w:adjustRightInd w:val="0"/>
        <w:spacing w:line="300" w:lineRule="atLeast"/>
        <w:ind w:right="3169"/>
        <w:jc w:val="both"/>
        <w:rPr>
          <w:rFonts w:cstheme="minorEastAsia"/>
          <w:color w:val="000000"/>
        </w:rPr>
      </w:pPr>
    </w:p>
    <w:p w14:paraId="2DFAF3C4" w14:textId="77777777" w:rsidR="008B4088" w:rsidRPr="00141228" w:rsidRDefault="008B4088" w:rsidP="00A77C31">
      <w:pPr>
        <w:widowControl w:val="0"/>
        <w:autoSpaceDE w:val="0"/>
        <w:autoSpaceDN w:val="0"/>
        <w:adjustRightInd w:val="0"/>
        <w:spacing w:line="300" w:lineRule="atLeast"/>
        <w:ind w:right="3169"/>
        <w:jc w:val="right"/>
        <w:rPr>
          <w:rFonts w:cstheme="minorEastAsia"/>
          <w:color w:val="000000"/>
        </w:rPr>
      </w:pPr>
      <w:r w:rsidRPr="00141228">
        <w:rPr>
          <w:rFonts w:cstheme="minorEastAsia" w:hint="eastAsia"/>
          <w:color w:val="000000"/>
          <w:szCs w:val="26"/>
        </w:rPr>
        <w:t xml:space="preserve">Pierre </w:t>
      </w:r>
      <w:proofErr w:type="spellStart"/>
      <w:r w:rsidRPr="00141228">
        <w:rPr>
          <w:rFonts w:cstheme="minorEastAsia" w:hint="eastAsia"/>
          <w:color w:val="000000"/>
          <w:szCs w:val="26"/>
        </w:rPr>
        <w:t>Rottenberg</w:t>
      </w:r>
      <w:proofErr w:type="spellEnd"/>
      <w:r w:rsidRPr="00141228">
        <w:rPr>
          <w:rFonts w:cstheme="minorEastAsia" w:hint="eastAsia"/>
          <w:color w:val="000000"/>
          <w:szCs w:val="26"/>
        </w:rPr>
        <w:t xml:space="preserve"> </w:t>
      </w:r>
    </w:p>
    <w:p w14:paraId="6A6D761D" w14:textId="08155C6E" w:rsidR="008B4088" w:rsidRPr="00141228" w:rsidRDefault="008B4088" w:rsidP="00A77C31">
      <w:pPr>
        <w:pBdr>
          <w:bottom w:val="single" w:sz="4" w:space="1" w:color="000000" w:themeColor="text1"/>
        </w:pBdr>
        <w:tabs>
          <w:tab w:val="left" w:pos="9356"/>
        </w:tabs>
        <w:ind w:right="6429"/>
      </w:pPr>
    </w:p>
    <w:p w14:paraId="7CB4D47F" w14:textId="77777777" w:rsidR="00A77C31" w:rsidRDefault="00A77C31" w:rsidP="00A77C31">
      <w:pPr>
        <w:widowControl w:val="0"/>
        <w:autoSpaceDE w:val="0"/>
        <w:autoSpaceDN w:val="0"/>
        <w:adjustRightInd w:val="0"/>
        <w:spacing w:line="300" w:lineRule="atLeast"/>
        <w:ind w:right="3169"/>
        <w:jc w:val="both"/>
        <w:rPr>
          <w:rFonts w:cstheme="minorEastAsia"/>
          <w:color w:val="000000"/>
          <w:szCs w:val="26"/>
        </w:rPr>
      </w:pPr>
    </w:p>
    <w:p w14:paraId="04592B34" w14:textId="40490CF0" w:rsidR="008B4088" w:rsidRDefault="008B4088" w:rsidP="00A77C31">
      <w:pPr>
        <w:widowControl w:val="0"/>
        <w:autoSpaceDE w:val="0"/>
        <w:autoSpaceDN w:val="0"/>
        <w:adjustRightInd w:val="0"/>
        <w:spacing w:line="300" w:lineRule="atLeast"/>
        <w:ind w:right="3169"/>
        <w:jc w:val="center"/>
        <w:rPr>
          <w:rFonts w:cstheme="minorEastAsia"/>
          <w:color w:val="000000"/>
          <w:szCs w:val="26"/>
        </w:rPr>
      </w:pPr>
      <w:r w:rsidRPr="00141228">
        <w:rPr>
          <w:rFonts w:cstheme="minorEastAsia" w:hint="eastAsia"/>
          <w:color w:val="000000"/>
          <w:szCs w:val="26"/>
        </w:rPr>
        <w:t>HOMMES ADMIRABLES D'HARALI, COUCHÉS SÉPIA</w:t>
      </w:r>
    </w:p>
    <w:p w14:paraId="736E840B" w14:textId="77777777" w:rsidR="00CE5F9A" w:rsidRPr="00141228" w:rsidRDefault="00CE5F9A" w:rsidP="00A77C31">
      <w:pPr>
        <w:widowControl w:val="0"/>
        <w:autoSpaceDE w:val="0"/>
        <w:autoSpaceDN w:val="0"/>
        <w:adjustRightInd w:val="0"/>
        <w:spacing w:line="300" w:lineRule="atLeast"/>
        <w:ind w:right="3169"/>
        <w:jc w:val="center"/>
        <w:rPr>
          <w:rFonts w:cstheme="minorEastAsia"/>
          <w:color w:val="000000"/>
        </w:rPr>
      </w:pPr>
    </w:p>
    <w:p w14:paraId="6BDB163F" w14:textId="0A2EC303" w:rsidR="008B4088" w:rsidRPr="00141228" w:rsidRDefault="008B4088" w:rsidP="00A77C31">
      <w:pPr>
        <w:widowControl w:val="0"/>
        <w:autoSpaceDE w:val="0"/>
        <w:autoSpaceDN w:val="0"/>
        <w:adjustRightInd w:val="0"/>
        <w:spacing w:line="300" w:lineRule="atLeast"/>
        <w:ind w:right="3169"/>
        <w:jc w:val="both"/>
        <w:rPr>
          <w:rFonts w:cstheme="minorEastAsia"/>
          <w:color w:val="000000"/>
        </w:rPr>
      </w:pPr>
      <w:proofErr w:type="gramStart"/>
      <w:r w:rsidRPr="00141228">
        <w:rPr>
          <w:rFonts w:cstheme="minorEastAsia" w:hint="eastAsia"/>
          <w:color w:val="000000"/>
          <w:szCs w:val="26"/>
        </w:rPr>
        <w:t>visages</w:t>
      </w:r>
      <w:proofErr w:type="gramEnd"/>
      <w:r w:rsidRPr="00141228">
        <w:rPr>
          <w:rFonts w:cstheme="minorEastAsia" w:hint="eastAsia"/>
          <w:color w:val="000000"/>
          <w:szCs w:val="26"/>
        </w:rPr>
        <w:t xml:space="preserve"> révélés </w:t>
      </w:r>
      <w:r w:rsidR="00CE5F9A">
        <w:rPr>
          <w:rFonts w:cstheme="minorEastAsia"/>
          <w:color w:val="000000"/>
          <w:szCs w:val="26"/>
        </w:rPr>
        <w:t>–</w:t>
      </w:r>
      <w:r w:rsidRPr="00141228">
        <w:rPr>
          <w:rFonts w:cstheme="minorEastAsia" w:hint="eastAsia"/>
          <w:color w:val="000000"/>
          <w:szCs w:val="26"/>
        </w:rPr>
        <w:t xml:space="preserve"> sels d'argent, de palladium, de platine? </w:t>
      </w:r>
      <w:r w:rsidR="00CE5F9A">
        <w:rPr>
          <w:rFonts w:cstheme="minorEastAsia"/>
          <w:color w:val="000000"/>
          <w:szCs w:val="26"/>
        </w:rPr>
        <w:t>–</w:t>
      </w:r>
      <w:r w:rsidRPr="00141228">
        <w:rPr>
          <w:rFonts w:cstheme="minorEastAsia" w:hint="eastAsia"/>
          <w:color w:val="000000"/>
          <w:szCs w:val="26"/>
        </w:rPr>
        <w:t xml:space="preserve"> visés, tirés </w:t>
      </w:r>
      <w:r w:rsidR="00CE5F9A">
        <w:rPr>
          <w:rFonts w:cstheme="minorEastAsia"/>
          <w:color w:val="000000"/>
          <w:szCs w:val="26"/>
        </w:rPr>
        <w:t>–</w:t>
      </w:r>
      <w:r w:rsidR="00CE5F9A" w:rsidRPr="00141228">
        <w:rPr>
          <w:rFonts w:cstheme="minorEastAsia" w:hint="eastAsia"/>
          <w:color w:val="000000"/>
          <w:szCs w:val="26"/>
        </w:rPr>
        <w:t xml:space="preserve"> </w:t>
      </w:r>
      <w:r w:rsidRPr="00141228">
        <w:rPr>
          <w:rFonts w:cstheme="minorEastAsia" w:hint="eastAsia"/>
          <w:color w:val="000000"/>
          <w:szCs w:val="26"/>
        </w:rPr>
        <w:t xml:space="preserve">V. agrandisseur, cache et... dégradateur </w:t>
      </w:r>
      <w:r w:rsidR="00CE5F9A">
        <w:rPr>
          <w:rFonts w:cstheme="minorEastAsia"/>
          <w:color w:val="000000"/>
          <w:szCs w:val="26"/>
        </w:rPr>
        <w:t>–</w:t>
      </w:r>
      <w:r w:rsidR="00CE5F9A" w:rsidRPr="00141228">
        <w:rPr>
          <w:rFonts w:cstheme="minorEastAsia" w:hint="eastAsia"/>
          <w:color w:val="000000"/>
          <w:szCs w:val="26"/>
        </w:rPr>
        <w:t xml:space="preserve"> </w:t>
      </w:r>
      <w:r w:rsidRPr="00141228">
        <w:rPr>
          <w:rFonts w:cstheme="minorEastAsia" w:hint="eastAsia"/>
          <w:color w:val="000000"/>
          <w:szCs w:val="26"/>
        </w:rPr>
        <w:t xml:space="preserve">traits apparus en chambre noire, après que le point fut fait. </w:t>
      </w:r>
      <w:r w:rsidR="00CE5F9A">
        <w:rPr>
          <w:rFonts w:cstheme="minorEastAsia"/>
          <w:color w:val="000000"/>
          <w:szCs w:val="26"/>
        </w:rPr>
        <w:t>À</w:t>
      </w:r>
      <w:r w:rsidRPr="00141228">
        <w:rPr>
          <w:rFonts w:cstheme="minorEastAsia" w:hint="eastAsia"/>
          <w:color w:val="000000"/>
          <w:szCs w:val="26"/>
        </w:rPr>
        <w:t xml:space="preserve"> la distance focale, qui sépare les foyers d'une ellipse ou d'une hyperbole, rideau. </w:t>
      </w:r>
    </w:p>
    <w:p w14:paraId="4EF15D1B" w14:textId="53D6C5C1" w:rsidR="008B4088" w:rsidRPr="00141228" w:rsidRDefault="00CE5F9A" w:rsidP="00CE5F9A">
      <w:pPr>
        <w:widowControl w:val="0"/>
        <w:autoSpaceDE w:val="0"/>
        <w:autoSpaceDN w:val="0"/>
        <w:adjustRightInd w:val="0"/>
        <w:spacing w:line="300" w:lineRule="atLeast"/>
        <w:ind w:right="3169" w:firstLine="227"/>
        <w:jc w:val="both"/>
        <w:rPr>
          <w:rFonts w:cstheme="minorEastAsia"/>
          <w:color w:val="000000"/>
        </w:rPr>
      </w:pPr>
      <w:r>
        <w:rPr>
          <w:rFonts w:cstheme="minorEastAsia"/>
          <w:color w:val="000000"/>
          <w:szCs w:val="26"/>
        </w:rPr>
        <w:t>À</w:t>
      </w:r>
      <w:r w:rsidR="008B4088" w:rsidRPr="00141228">
        <w:rPr>
          <w:rFonts w:cstheme="minorEastAsia" w:hint="eastAsia"/>
          <w:color w:val="000000"/>
          <w:szCs w:val="26"/>
        </w:rPr>
        <w:t xml:space="preserve"> l'intersection cubique des nombres, clic-clac vertical, le petit oiseau tombe et l'image s'inverse au fond de la rétine, comme, disait-on, sur la cornée disséquée en cours de sciences naturelles. Elle gardait jusqu'à putréfaction l'empreinte </w:t>
      </w:r>
      <w:r>
        <w:rPr>
          <w:rFonts w:cstheme="minorEastAsia"/>
          <w:color w:val="000000"/>
          <w:szCs w:val="26"/>
        </w:rPr>
        <w:t>–</w:t>
      </w:r>
      <w:r w:rsidRPr="00141228">
        <w:rPr>
          <w:rFonts w:cstheme="minorEastAsia" w:hint="eastAsia"/>
          <w:color w:val="000000"/>
          <w:szCs w:val="26"/>
        </w:rPr>
        <w:t xml:space="preserve"> </w:t>
      </w:r>
      <w:r w:rsidR="008B4088" w:rsidRPr="00141228">
        <w:rPr>
          <w:rFonts w:cstheme="minorEastAsia" w:hint="eastAsia"/>
          <w:color w:val="000000"/>
          <w:szCs w:val="26"/>
        </w:rPr>
        <w:t xml:space="preserve">cul par-dessus tête </w:t>
      </w:r>
      <w:r>
        <w:rPr>
          <w:rFonts w:cstheme="minorEastAsia"/>
          <w:color w:val="000000"/>
          <w:szCs w:val="26"/>
        </w:rPr>
        <w:t>–</w:t>
      </w:r>
      <w:r w:rsidRPr="00141228">
        <w:rPr>
          <w:rFonts w:cstheme="minorEastAsia" w:hint="eastAsia"/>
          <w:color w:val="000000"/>
          <w:szCs w:val="26"/>
        </w:rPr>
        <w:t xml:space="preserve"> </w:t>
      </w:r>
      <w:r w:rsidR="008B4088" w:rsidRPr="00141228">
        <w:rPr>
          <w:rFonts w:cstheme="minorEastAsia" w:hint="eastAsia"/>
          <w:color w:val="000000"/>
          <w:szCs w:val="26"/>
        </w:rPr>
        <w:t xml:space="preserve">de ce que le bœuf, dans un dernier coup d'œil, avait vu. Et dans l'œil du bœuf abattu, j'ai souvent, en vain, cherché le portrait du boucher. </w:t>
      </w:r>
    </w:p>
    <w:p w14:paraId="1C8DB625" w14:textId="4FB8A77A" w:rsidR="008B4088" w:rsidRPr="00141228" w:rsidRDefault="008B4088" w:rsidP="00CE5F9A">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L'autre jour, à La Hune, les spectres bougeaient encore, et des corps sont venus soutenir les têtes accrochées, les livres étalés. Cimetière des vivants célèbres, catalogu</w:t>
      </w:r>
      <w:r w:rsidR="00CE5F9A">
        <w:rPr>
          <w:rFonts w:cstheme="minorEastAsia" w:hint="eastAsia"/>
          <w:color w:val="000000"/>
          <w:szCs w:val="26"/>
        </w:rPr>
        <w:t>e ouvert, pour combien de temps</w:t>
      </w:r>
      <w:r w:rsidR="00CE5F9A">
        <w:rPr>
          <w:rFonts w:cstheme="minorEastAsia"/>
          <w:color w:val="000000"/>
          <w:szCs w:val="26"/>
        </w:rPr>
        <w:t> </w:t>
      </w:r>
      <w:r w:rsidR="00CE5F9A">
        <w:rPr>
          <w:rFonts w:cstheme="minorEastAsia" w:hint="eastAsia"/>
          <w:color w:val="000000"/>
          <w:szCs w:val="26"/>
        </w:rPr>
        <w:t>?</w:t>
      </w:r>
      <w:r w:rsidRPr="00141228">
        <w:rPr>
          <w:rFonts w:cstheme="minorEastAsia" w:hint="eastAsia"/>
          <w:color w:val="000000"/>
          <w:szCs w:val="26"/>
        </w:rPr>
        <w:t xml:space="preserve"> Au carrefour du marché et de la vision, ça bavardait gaiement, ça réconfortait comme chatoiements dans les lunettes d'</w:t>
      </w:r>
      <w:proofErr w:type="spellStart"/>
      <w:r w:rsidRPr="00141228">
        <w:rPr>
          <w:rFonts w:cstheme="minorEastAsia" w:hint="eastAsia"/>
          <w:color w:val="000000"/>
          <w:szCs w:val="26"/>
        </w:rPr>
        <w:t>Harali</w:t>
      </w:r>
      <w:proofErr w:type="spellEnd"/>
      <w:r w:rsidRPr="00141228">
        <w:rPr>
          <w:rFonts w:cstheme="minorEastAsia" w:hint="eastAsia"/>
          <w:color w:val="000000"/>
          <w:szCs w:val="26"/>
        </w:rPr>
        <w:t xml:space="preserve">, yeux écarquillés sous l'obturateur des paupières. </w:t>
      </w:r>
    </w:p>
    <w:p w14:paraId="03915B0C" w14:textId="1A5323BE" w:rsidR="008B4088" w:rsidRPr="00141228" w:rsidRDefault="008B4088" w:rsidP="00CE5F9A">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Les ombres bistres trouvaient un refuge précaire à l'abri des machines, orbites trouées de solitude, r</w:t>
      </w:r>
      <w:r w:rsidR="00CE5F9A">
        <w:rPr>
          <w:rFonts w:cstheme="minorEastAsia" w:hint="eastAsia"/>
          <w:color w:val="000000"/>
          <w:szCs w:val="26"/>
        </w:rPr>
        <w:t>assemblées à l'usage du public</w:t>
      </w:r>
      <w:r w:rsidR="00CE5F9A">
        <w:rPr>
          <w:rFonts w:cstheme="minorEastAsia"/>
          <w:color w:val="000000"/>
          <w:szCs w:val="26"/>
        </w:rPr>
        <w:t> </w:t>
      </w:r>
      <w:r w:rsidR="00CE5F9A">
        <w:rPr>
          <w:rFonts w:cstheme="minorEastAsia" w:hint="eastAsia"/>
          <w:color w:val="000000"/>
          <w:szCs w:val="26"/>
        </w:rPr>
        <w:t>:</w:t>
      </w:r>
      <w:r w:rsidRPr="00141228">
        <w:rPr>
          <w:rFonts w:cstheme="minorEastAsia" w:hint="eastAsia"/>
          <w:color w:val="000000"/>
          <w:szCs w:val="26"/>
        </w:rPr>
        <w:t xml:space="preserve"> on exposait et on vendait, dans une librairie, des photos de peintres et d'écrivains. </w:t>
      </w:r>
    </w:p>
    <w:p w14:paraId="7A5E9846" w14:textId="77777777" w:rsidR="008B4088" w:rsidRDefault="008B4088" w:rsidP="00CE5F9A">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Sur les cimaises, on donne à voir des personnages. Au-dehors, les meutes aveugles claquent des dents. </w:t>
      </w:r>
    </w:p>
    <w:p w14:paraId="028EF603" w14:textId="77777777" w:rsidR="00CE5F9A" w:rsidRPr="00141228" w:rsidRDefault="00CE5F9A" w:rsidP="00CE5F9A">
      <w:pPr>
        <w:widowControl w:val="0"/>
        <w:autoSpaceDE w:val="0"/>
        <w:autoSpaceDN w:val="0"/>
        <w:adjustRightInd w:val="0"/>
        <w:spacing w:line="300" w:lineRule="atLeast"/>
        <w:ind w:right="3169" w:firstLine="227"/>
        <w:jc w:val="both"/>
        <w:rPr>
          <w:rFonts w:cstheme="minorEastAsia"/>
          <w:color w:val="000000"/>
        </w:rPr>
      </w:pPr>
    </w:p>
    <w:p w14:paraId="1A04A91F" w14:textId="77777777" w:rsidR="008B4088" w:rsidRDefault="008B4088" w:rsidP="00CE5F9A">
      <w:pPr>
        <w:widowControl w:val="0"/>
        <w:autoSpaceDE w:val="0"/>
        <w:autoSpaceDN w:val="0"/>
        <w:adjustRightInd w:val="0"/>
        <w:spacing w:line="300" w:lineRule="atLeast"/>
        <w:ind w:right="3169" w:firstLine="227"/>
        <w:jc w:val="right"/>
        <w:rPr>
          <w:rFonts w:cstheme="minorEastAsia"/>
          <w:color w:val="000000"/>
          <w:szCs w:val="26"/>
        </w:rPr>
      </w:pPr>
      <w:r w:rsidRPr="00141228">
        <w:rPr>
          <w:rFonts w:cstheme="minorEastAsia" w:hint="eastAsia"/>
          <w:color w:val="000000"/>
          <w:szCs w:val="26"/>
        </w:rPr>
        <w:t xml:space="preserve">Jacques </w:t>
      </w:r>
      <w:proofErr w:type="spellStart"/>
      <w:r w:rsidRPr="00141228">
        <w:rPr>
          <w:rFonts w:cstheme="minorEastAsia" w:hint="eastAsia"/>
          <w:color w:val="000000"/>
          <w:szCs w:val="26"/>
        </w:rPr>
        <w:t>Bertoin</w:t>
      </w:r>
      <w:proofErr w:type="spellEnd"/>
      <w:r w:rsidRPr="00141228">
        <w:rPr>
          <w:rFonts w:cstheme="minorEastAsia" w:hint="eastAsia"/>
          <w:color w:val="000000"/>
          <w:szCs w:val="26"/>
        </w:rPr>
        <w:t xml:space="preserve"> </w:t>
      </w:r>
    </w:p>
    <w:p w14:paraId="211A5813" w14:textId="77777777" w:rsidR="00CE5F9A" w:rsidRPr="00141228" w:rsidRDefault="00CE5F9A" w:rsidP="00CE5F9A">
      <w:pPr>
        <w:pBdr>
          <w:bottom w:val="single" w:sz="4" w:space="1" w:color="000000" w:themeColor="text1"/>
        </w:pBdr>
        <w:tabs>
          <w:tab w:val="left" w:pos="9356"/>
        </w:tabs>
        <w:ind w:right="6429"/>
      </w:pPr>
    </w:p>
    <w:p w14:paraId="0AB18654" w14:textId="77777777" w:rsidR="00CE5F9A" w:rsidRDefault="00CE5F9A" w:rsidP="00CE5F9A">
      <w:pPr>
        <w:widowControl w:val="0"/>
        <w:autoSpaceDE w:val="0"/>
        <w:autoSpaceDN w:val="0"/>
        <w:adjustRightInd w:val="0"/>
        <w:spacing w:line="300" w:lineRule="atLeast"/>
        <w:ind w:right="3169"/>
        <w:jc w:val="both"/>
        <w:rPr>
          <w:rFonts w:cstheme="minorEastAsia"/>
          <w:color w:val="000000"/>
          <w:szCs w:val="26"/>
        </w:rPr>
      </w:pPr>
    </w:p>
    <w:p w14:paraId="4180773B" w14:textId="77777777" w:rsidR="00CE5F9A" w:rsidRPr="00141228" w:rsidRDefault="00CE5F9A" w:rsidP="00CE5F9A">
      <w:pPr>
        <w:widowControl w:val="0"/>
        <w:autoSpaceDE w:val="0"/>
        <w:autoSpaceDN w:val="0"/>
        <w:adjustRightInd w:val="0"/>
        <w:spacing w:line="300" w:lineRule="atLeast"/>
        <w:ind w:right="3169" w:firstLine="227"/>
        <w:jc w:val="right"/>
        <w:rPr>
          <w:rFonts w:cstheme="minorEastAsia"/>
          <w:color w:val="000000"/>
        </w:rPr>
      </w:pPr>
    </w:p>
    <w:p w14:paraId="2676DB31" w14:textId="77777777" w:rsidR="00CE5F9A" w:rsidRDefault="00CE5F9A" w:rsidP="00CE5F9A">
      <w:pPr>
        <w:widowControl w:val="0"/>
        <w:autoSpaceDE w:val="0"/>
        <w:autoSpaceDN w:val="0"/>
        <w:adjustRightInd w:val="0"/>
        <w:spacing w:line="300" w:lineRule="atLeast"/>
        <w:ind w:right="3169" w:firstLine="227"/>
        <w:jc w:val="center"/>
        <w:rPr>
          <w:rFonts w:cstheme="minorEastAsia" w:hint="eastAsia"/>
          <w:color w:val="000000"/>
          <w:szCs w:val="26"/>
        </w:rPr>
      </w:pPr>
      <w:r>
        <w:rPr>
          <w:rFonts w:cstheme="minorEastAsia" w:hint="eastAsia"/>
          <w:color w:val="000000"/>
          <w:szCs w:val="26"/>
        </w:rPr>
        <w:t>DENIS ROCHE/MATIÈRE PREMIÈRE</w:t>
      </w:r>
    </w:p>
    <w:p w14:paraId="03A35467" w14:textId="77777777" w:rsidR="00CE5F9A" w:rsidRDefault="008B4088" w:rsidP="00CE5F9A">
      <w:pPr>
        <w:widowControl w:val="0"/>
        <w:autoSpaceDE w:val="0"/>
        <w:autoSpaceDN w:val="0"/>
        <w:adjustRightInd w:val="0"/>
        <w:spacing w:line="300" w:lineRule="atLeast"/>
        <w:ind w:right="3169" w:firstLine="227"/>
        <w:jc w:val="center"/>
        <w:rPr>
          <w:rFonts w:eastAsia="MS Mincho" w:cstheme="minorEastAsia" w:hint="eastAsia"/>
          <w:color w:val="000000"/>
          <w:szCs w:val="26"/>
        </w:rPr>
      </w:pPr>
      <w:proofErr w:type="gramStart"/>
      <w:r w:rsidRPr="00141228">
        <w:rPr>
          <w:rFonts w:cstheme="minorEastAsia" w:hint="eastAsia"/>
          <w:color w:val="000000"/>
          <w:szCs w:val="26"/>
        </w:rPr>
        <w:t>suivi</w:t>
      </w:r>
      <w:proofErr w:type="gramEnd"/>
      <w:r w:rsidRPr="00141228">
        <w:rPr>
          <w:rFonts w:cstheme="minorEastAsia" w:hint="eastAsia"/>
          <w:color w:val="000000"/>
          <w:szCs w:val="26"/>
        </w:rPr>
        <w:t xml:space="preserve"> de</w:t>
      </w:r>
    </w:p>
    <w:p w14:paraId="3E2548F3" w14:textId="77777777" w:rsidR="00CE5F9A" w:rsidRDefault="008B4088" w:rsidP="00CE5F9A">
      <w:pPr>
        <w:widowControl w:val="0"/>
        <w:autoSpaceDE w:val="0"/>
        <w:autoSpaceDN w:val="0"/>
        <w:adjustRightInd w:val="0"/>
        <w:spacing w:line="300" w:lineRule="atLeast"/>
        <w:ind w:right="3169" w:firstLine="227"/>
        <w:jc w:val="center"/>
        <w:rPr>
          <w:rFonts w:cstheme="minorEastAsia"/>
          <w:color w:val="000000"/>
          <w:szCs w:val="26"/>
        </w:rPr>
      </w:pPr>
      <w:r w:rsidRPr="00141228">
        <w:rPr>
          <w:rFonts w:cstheme="minorEastAsia" w:hint="eastAsia"/>
          <w:color w:val="000000"/>
          <w:szCs w:val="26"/>
        </w:rPr>
        <w:t>WILLIAM BLAKE/POUR LES</w:t>
      </w:r>
      <w:r w:rsidR="00CE5F9A">
        <w:rPr>
          <w:rFonts w:cstheme="minorEastAsia" w:hint="eastAsia"/>
          <w:color w:val="000000"/>
          <w:szCs w:val="26"/>
        </w:rPr>
        <w:t xml:space="preserve"> SEXES :</w:t>
      </w:r>
    </w:p>
    <w:p w14:paraId="053849BD" w14:textId="376C661F" w:rsidR="00CE5F9A" w:rsidRDefault="00CE5F9A" w:rsidP="00CE5F9A">
      <w:pPr>
        <w:widowControl w:val="0"/>
        <w:autoSpaceDE w:val="0"/>
        <w:autoSpaceDN w:val="0"/>
        <w:adjustRightInd w:val="0"/>
        <w:spacing w:line="300" w:lineRule="atLeast"/>
        <w:ind w:right="3169" w:firstLine="227"/>
        <w:jc w:val="center"/>
        <w:rPr>
          <w:rFonts w:cstheme="minorEastAsia"/>
          <w:color w:val="000000"/>
          <w:szCs w:val="26"/>
        </w:rPr>
      </w:pPr>
      <w:r>
        <w:rPr>
          <w:rFonts w:cstheme="minorEastAsia" w:hint="eastAsia"/>
          <w:color w:val="000000"/>
          <w:szCs w:val="26"/>
        </w:rPr>
        <w:t>LES GRILLES DU PARADIS</w:t>
      </w:r>
    </w:p>
    <w:p w14:paraId="3FD8CF1F" w14:textId="1CA3B7F8" w:rsidR="008B4088" w:rsidRDefault="008B4088" w:rsidP="00CE5F9A">
      <w:pPr>
        <w:widowControl w:val="0"/>
        <w:autoSpaceDE w:val="0"/>
        <w:autoSpaceDN w:val="0"/>
        <w:adjustRightInd w:val="0"/>
        <w:spacing w:line="300" w:lineRule="atLeast"/>
        <w:ind w:right="3169" w:firstLine="227"/>
        <w:jc w:val="center"/>
        <w:rPr>
          <w:rFonts w:cstheme="minorEastAsia"/>
          <w:color w:val="000000"/>
          <w:szCs w:val="26"/>
        </w:rPr>
      </w:pPr>
      <w:r w:rsidRPr="00141228">
        <w:rPr>
          <w:rFonts w:cstheme="minorEastAsia" w:hint="eastAsia"/>
          <w:color w:val="000000"/>
          <w:szCs w:val="26"/>
        </w:rPr>
        <w:t>Co</w:t>
      </w:r>
      <w:r w:rsidR="00CE5F9A">
        <w:rPr>
          <w:rFonts w:cstheme="minorEastAsia" w:hint="eastAsia"/>
          <w:color w:val="000000"/>
          <w:szCs w:val="26"/>
        </w:rPr>
        <w:t>uverture de Gérard Titus-Carmel</w:t>
      </w:r>
    </w:p>
    <w:p w14:paraId="549696EA" w14:textId="77777777" w:rsidR="00CE5F9A" w:rsidRPr="00141228" w:rsidRDefault="00CE5F9A" w:rsidP="00CE5F9A">
      <w:pPr>
        <w:widowControl w:val="0"/>
        <w:autoSpaceDE w:val="0"/>
        <w:autoSpaceDN w:val="0"/>
        <w:adjustRightInd w:val="0"/>
        <w:spacing w:line="300" w:lineRule="atLeast"/>
        <w:ind w:right="3169" w:firstLine="227"/>
        <w:jc w:val="both"/>
        <w:rPr>
          <w:rFonts w:cstheme="minorEastAsia"/>
          <w:color w:val="000000"/>
        </w:rPr>
      </w:pPr>
    </w:p>
    <w:p w14:paraId="44844E7A" w14:textId="6309644E" w:rsidR="008B4088" w:rsidRPr="00141228" w:rsidRDefault="008B4088" w:rsidP="00CE5F9A">
      <w:pPr>
        <w:widowControl w:val="0"/>
        <w:autoSpaceDE w:val="0"/>
        <w:autoSpaceDN w:val="0"/>
        <w:adjustRightInd w:val="0"/>
        <w:spacing w:after="60" w:line="300" w:lineRule="atLeast"/>
        <w:ind w:right="3170" w:firstLine="227"/>
        <w:jc w:val="both"/>
        <w:rPr>
          <w:rFonts w:cstheme="minorEastAsia"/>
          <w:color w:val="000000"/>
        </w:rPr>
      </w:pPr>
      <w:r w:rsidRPr="00141228">
        <w:rPr>
          <w:rFonts w:cstheme="minorEastAsia" w:hint="eastAsia"/>
          <w:color w:val="000000"/>
          <w:szCs w:val="26"/>
        </w:rPr>
        <w:t xml:space="preserve">William Blake : un poète bien joliment bâillonné, une hostie dans la bouche, au milieu d'une victoire d'élans </w:t>
      </w:r>
      <w:proofErr w:type="spellStart"/>
      <w:r w:rsidRPr="00141228">
        <w:rPr>
          <w:rFonts w:cstheme="minorEastAsia" w:hint="eastAsia"/>
          <w:color w:val="000000"/>
          <w:szCs w:val="26"/>
        </w:rPr>
        <w:t>trembloteurs</w:t>
      </w:r>
      <w:proofErr w:type="spellEnd"/>
      <w:r w:rsidRPr="00141228">
        <w:rPr>
          <w:rFonts w:cstheme="minorEastAsia" w:hint="eastAsia"/>
          <w:color w:val="000000"/>
          <w:szCs w:val="26"/>
        </w:rPr>
        <w:t xml:space="preserve"> et renifleurs pour achever la scène. Denis Roche, romancier autobiographe, arrogant et désinvo</w:t>
      </w:r>
      <w:r w:rsidR="00CE5F9A">
        <w:rPr>
          <w:rFonts w:cstheme="minorEastAsia" w:hint="eastAsia"/>
          <w:color w:val="000000"/>
          <w:szCs w:val="26"/>
        </w:rPr>
        <w:t>lte, les poches pleines de pho</w:t>
      </w:r>
      <w:r w:rsidRPr="00141228">
        <w:rPr>
          <w:rFonts w:cstheme="minorEastAsia" w:hint="eastAsia"/>
          <w:color w:val="000000"/>
          <w:szCs w:val="26"/>
        </w:rPr>
        <w:t xml:space="preserve">tographies. Lorsque Denis roche parle de Blake, ce n'est plus pour reprendre la démonstration passée sur la fin de la </w:t>
      </w:r>
      <w:r w:rsidR="00CE5F9A">
        <w:rPr>
          <w:rFonts w:cstheme="minorEastAsia" w:hint="eastAsia"/>
          <w:color w:val="000000"/>
          <w:szCs w:val="26"/>
        </w:rPr>
        <w:t>poésie (les entendez-vous</w:t>
      </w:r>
      <w:r w:rsidR="00CE5F9A">
        <w:rPr>
          <w:rFonts w:cstheme="minorEastAsia"/>
          <w:color w:val="000000"/>
          <w:szCs w:val="26"/>
        </w:rPr>
        <w:t> </w:t>
      </w:r>
      <w:r w:rsidR="00CE5F9A">
        <w:rPr>
          <w:rFonts w:cstheme="minorEastAsia" w:hint="eastAsia"/>
          <w:color w:val="000000"/>
          <w:szCs w:val="26"/>
        </w:rPr>
        <w:t>?</w:t>
      </w:r>
      <w:r w:rsidRPr="00141228">
        <w:rPr>
          <w:rFonts w:cstheme="minorEastAsia" w:hint="eastAsia"/>
          <w:color w:val="000000"/>
          <w:szCs w:val="26"/>
        </w:rPr>
        <w:t xml:space="preserve">) mais pour mettre dans son jardin, au milieu des menhirs, celui qui, tout nu mais casqué, recevait là ses amis, en compagnie de sa femme entreprenante et drôle. Lorsque Denis Roche parle de Blake, c'est pour dire ce qui se passait cette année-là, et qu'il s'agissait de 1793, ce qui n'est pas secondaire. Ce temps où l'on rencontre, au milieu d'un renouvellement de paysages aléatoires, des figures discrètes aux noms vieillots : Lacan, Fourier, Sade, Artaud, Bataille, quelques autres encore. </w:t>
      </w:r>
    </w:p>
    <w:p w14:paraId="22C3752A" w14:textId="77777777" w:rsidR="008B4088" w:rsidRDefault="008B4088" w:rsidP="00CE5F9A">
      <w:pPr>
        <w:widowControl w:val="0"/>
        <w:autoSpaceDE w:val="0"/>
        <w:autoSpaceDN w:val="0"/>
        <w:adjustRightInd w:val="0"/>
        <w:spacing w:line="300" w:lineRule="atLeast"/>
        <w:ind w:right="3169" w:firstLine="227"/>
        <w:jc w:val="both"/>
        <w:rPr>
          <w:rFonts w:cstheme="minorEastAsia"/>
          <w:color w:val="000000"/>
          <w:szCs w:val="26"/>
        </w:rPr>
      </w:pPr>
      <w:r w:rsidRPr="00CE5F9A">
        <w:rPr>
          <w:rFonts w:cstheme="minorEastAsia" w:hint="eastAsia"/>
          <w:i/>
          <w:iCs/>
          <w:color w:val="000000"/>
          <w:szCs w:val="26"/>
        </w:rPr>
        <w:t>Les Grilles du Paradis</w:t>
      </w:r>
      <w:r w:rsidRPr="00141228">
        <w:rPr>
          <w:rFonts w:cstheme="minorEastAsia" w:hint="eastAsia"/>
          <w:iCs/>
          <w:color w:val="000000"/>
          <w:szCs w:val="26"/>
        </w:rPr>
        <w:t xml:space="preserve">, </w:t>
      </w:r>
      <w:r w:rsidRPr="00141228">
        <w:rPr>
          <w:rFonts w:cstheme="minorEastAsia" w:hint="eastAsia"/>
          <w:color w:val="000000"/>
          <w:szCs w:val="26"/>
        </w:rPr>
        <w:t xml:space="preserve">et non pas les portes. Attention aux métaphores. Et avant ce </w:t>
      </w:r>
      <w:proofErr w:type="gramStart"/>
      <w:r w:rsidRPr="00141228">
        <w:rPr>
          <w:rFonts w:cstheme="minorEastAsia" w:hint="eastAsia"/>
          <w:color w:val="000000"/>
          <w:szCs w:val="29"/>
        </w:rPr>
        <w:t>titre:</w:t>
      </w:r>
      <w:proofErr w:type="gramEnd"/>
      <w:r w:rsidRPr="00141228">
        <w:rPr>
          <w:rFonts w:cstheme="minorEastAsia" w:hint="eastAsia"/>
          <w:color w:val="000000"/>
          <w:szCs w:val="29"/>
        </w:rPr>
        <w:t xml:space="preserve"> </w:t>
      </w:r>
      <w:r w:rsidRPr="00CE5F9A">
        <w:rPr>
          <w:rFonts w:cstheme="minorEastAsia" w:hint="eastAsia"/>
          <w:i/>
          <w:iCs/>
          <w:color w:val="000000"/>
          <w:szCs w:val="26"/>
        </w:rPr>
        <w:t>Pour les Sexes</w:t>
      </w:r>
      <w:r w:rsidRPr="00141228">
        <w:rPr>
          <w:rFonts w:cstheme="minorEastAsia" w:hint="eastAsia"/>
          <w:iCs/>
          <w:color w:val="000000"/>
          <w:szCs w:val="26"/>
        </w:rPr>
        <w:t xml:space="preserve">. </w:t>
      </w:r>
      <w:r w:rsidRPr="00141228">
        <w:rPr>
          <w:rFonts w:cstheme="minorEastAsia" w:hint="eastAsia"/>
          <w:color w:val="000000"/>
          <w:szCs w:val="26"/>
        </w:rPr>
        <w:t xml:space="preserve">Car il s'agit d'abord d'un pamphlet portatif de libération sexuelle, vous oublierez alors la figure acariâtre et pompeuse des traductions usuelles. Ce que fait Denis Roche dans </w:t>
      </w:r>
      <w:r w:rsidRPr="00CE5F9A">
        <w:rPr>
          <w:rFonts w:cstheme="minorEastAsia" w:hint="eastAsia"/>
          <w:i/>
          <w:iCs/>
          <w:color w:val="000000"/>
          <w:szCs w:val="26"/>
        </w:rPr>
        <w:t>Matière première</w:t>
      </w:r>
      <w:r w:rsidRPr="00141228">
        <w:rPr>
          <w:rFonts w:cstheme="minorEastAsia" w:hint="eastAsia"/>
          <w:iCs/>
          <w:color w:val="000000"/>
          <w:szCs w:val="26"/>
        </w:rPr>
        <w:t xml:space="preserve">, </w:t>
      </w:r>
      <w:r w:rsidRPr="00141228">
        <w:rPr>
          <w:rFonts w:cstheme="minorEastAsia" w:hint="eastAsia"/>
          <w:color w:val="000000"/>
          <w:szCs w:val="26"/>
        </w:rPr>
        <w:t xml:space="preserve">c'est montrer d'un doigt péremptoire où cela se passe. Pour rompre avec l'ennui quotidien, la lassitude scolastique, au moins un livre énervant. </w:t>
      </w:r>
    </w:p>
    <w:p w14:paraId="2A761A5C" w14:textId="77777777" w:rsidR="00CE5F9A" w:rsidRPr="00141228" w:rsidRDefault="00CE5F9A" w:rsidP="00CE5F9A">
      <w:pPr>
        <w:widowControl w:val="0"/>
        <w:autoSpaceDE w:val="0"/>
        <w:autoSpaceDN w:val="0"/>
        <w:adjustRightInd w:val="0"/>
        <w:spacing w:line="300" w:lineRule="atLeast"/>
        <w:ind w:right="3169" w:firstLine="227"/>
        <w:jc w:val="both"/>
        <w:rPr>
          <w:rFonts w:cstheme="minorEastAsia"/>
          <w:color w:val="000000"/>
        </w:rPr>
      </w:pPr>
    </w:p>
    <w:p w14:paraId="3F7293BD" w14:textId="77777777" w:rsidR="008B4088" w:rsidRPr="00141228" w:rsidRDefault="008B4088" w:rsidP="00CE5F9A">
      <w:pPr>
        <w:widowControl w:val="0"/>
        <w:autoSpaceDE w:val="0"/>
        <w:autoSpaceDN w:val="0"/>
        <w:adjustRightInd w:val="0"/>
        <w:spacing w:line="300" w:lineRule="atLeast"/>
        <w:ind w:right="3169" w:firstLine="227"/>
        <w:jc w:val="right"/>
        <w:rPr>
          <w:rFonts w:cstheme="minorEastAsia"/>
          <w:color w:val="000000"/>
        </w:rPr>
      </w:pPr>
      <w:r w:rsidRPr="00141228">
        <w:rPr>
          <w:rFonts w:cstheme="minorEastAsia" w:hint="eastAsia"/>
          <w:color w:val="000000"/>
          <w:szCs w:val="26"/>
        </w:rPr>
        <w:t xml:space="preserve">Nicolas de Selves </w:t>
      </w:r>
    </w:p>
    <w:p w14:paraId="52A0E284" w14:textId="77777777" w:rsidR="00CE5F9A" w:rsidRPr="00141228" w:rsidRDefault="00CE5F9A" w:rsidP="00CE5F9A">
      <w:pPr>
        <w:pBdr>
          <w:bottom w:val="single" w:sz="4" w:space="1" w:color="000000" w:themeColor="text1"/>
        </w:pBdr>
        <w:tabs>
          <w:tab w:val="left" w:pos="9356"/>
        </w:tabs>
        <w:ind w:right="6429"/>
      </w:pPr>
    </w:p>
    <w:p w14:paraId="299A9E71" w14:textId="19D1D7F7" w:rsidR="008B4088" w:rsidRPr="00442DCF" w:rsidRDefault="008B4088" w:rsidP="00CE5F9A">
      <w:pPr>
        <w:widowControl w:val="0"/>
        <w:autoSpaceDE w:val="0"/>
        <w:autoSpaceDN w:val="0"/>
        <w:adjustRightInd w:val="0"/>
        <w:spacing w:line="260" w:lineRule="atLeast"/>
        <w:ind w:right="3169" w:firstLine="227"/>
        <w:jc w:val="both"/>
        <w:rPr>
          <w:rFonts w:cstheme="minorEastAsia"/>
          <w:color w:val="000000"/>
          <w:sz w:val="20"/>
          <w:szCs w:val="20"/>
        </w:rPr>
      </w:pPr>
      <w:r w:rsidRPr="00442DCF">
        <w:rPr>
          <w:rFonts w:cstheme="minorEastAsia" w:hint="eastAsia"/>
          <w:color w:val="000000"/>
          <w:sz w:val="20"/>
          <w:szCs w:val="20"/>
        </w:rPr>
        <w:t xml:space="preserve">Denis Roche, </w:t>
      </w:r>
      <w:r w:rsidRPr="00442DCF">
        <w:rPr>
          <w:rFonts w:cstheme="minorEastAsia" w:hint="eastAsia"/>
          <w:i/>
          <w:iCs/>
          <w:color w:val="000000"/>
          <w:sz w:val="20"/>
          <w:szCs w:val="20"/>
        </w:rPr>
        <w:t>Matière première</w:t>
      </w:r>
      <w:r w:rsidRPr="00442DCF">
        <w:rPr>
          <w:rFonts w:cstheme="minorEastAsia" w:hint="eastAsia"/>
          <w:iCs/>
          <w:color w:val="000000"/>
          <w:sz w:val="20"/>
          <w:szCs w:val="20"/>
        </w:rPr>
        <w:t xml:space="preserve">, </w:t>
      </w:r>
      <w:r w:rsidRPr="00442DCF">
        <w:rPr>
          <w:rFonts w:cstheme="minorEastAsia" w:hint="eastAsia"/>
          <w:color w:val="000000"/>
          <w:sz w:val="20"/>
          <w:szCs w:val="20"/>
        </w:rPr>
        <w:t xml:space="preserve">suivi de </w:t>
      </w:r>
      <w:r w:rsidRPr="00442DCF">
        <w:rPr>
          <w:rFonts w:cstheme="minorEastAsia" w:hint="eastAsia"/>
          <w:i/>
          <w:color w:val="000000"/>
          <w:sz w:val="20"/>
          <w:szCs w:val="20"/>
        </w:rPr>
        <w:t>William Blake</w:t>
      </w:r>
      <w:r w:rsidRPr="00442DCF">
        <w:rPr>
          <w:rFonts w:cstheme="minorEastAsia" w:hint="eastAsia"/>
          <w:color w:val="000000"/>
          <w:sz w:val="20"/>
          <w:szCs w:val="20"/>
        </w:rPr>
        <w:t xml:space="preserve">, </w:t>
      </w:r>
      <w:r w:rsidRPr="00442DCF">
        <w:rPr>
          <w:rFonts w:cstheme="minorEastAsia" w:hint="eastAsia"/>
          <w:i/>
          <w:iCs/>
          <w:color w:val="000000"/>
          <w:sz w:val="20"/>
          <w:szCs w:val="20"/>
        </w:rPr>
        <w:t>Pour les Sexes : Les Grilles du Paradis</w:t>
      </w:r>
      <w:r w:rsidRPr="00442DCF">
        <w:rPr>
          <w:rFonts w:cstheme="minorEastAsia" w:hint="eastAsia"/>
          <w:iCs/>
          <w:color w:val="000000"/>
          <w:sz w:val="20"/>
          <w:szCs w:val="20"/>
        </w:rPr>
        <w:t xml:space="preserve">, </w:t>
      </w:r>
      <w:r w:rsidR="00442DCF">
        <w:rPr>
          <w:rFonts w:cstheme="minorEastAsia"/>
          <w:iCs/>
          <w:color w:val="000000"/>
          <w:sz w:val="20"/>
          <w:szCs w:val="20"/>
        </w:rPr>
        <w:t xml:space="preserve">L’Énergumène, </w:t>
      </w:r>
      <w:r w:rsidRPr="00442DCF">
        <w:rPr>
          <w:rFonts w:cstheme="minorEastAsia" w:hint="eastAsia"/>
          <w:color w:val="000000"/>
          <w:sz w:val="20"/>
          <w:szCs w:val="20"/>
        </w:rPr>
        <w:t xml:space="preserve">1976. </w:t>
      </w:r>
    </w:p>
    <w:p w14:paraId="241AA643" w14:textId="77777777" w:rsidR="00442DCF" w:rsidRPr="00141228" w:rsidRDefault="00442DCF" w:rsidP="00442DCF">
      <w:pPr>
        <w:pBdr>
          <w:bottom w:val="single" w:sz="4" w:space="1" w:color="000000" w:themeColor="text1"/>
        </w:pBdr>
        <w:tabs>
          <w:tab w:val="left" w:pos="9356"/>
        </w:tabs>
        <w:ind w:right="6429"/>
      </w:pPr>
    </w:p>
    <w:p w14:paraId="2D6927C4" w14:textId="77777777" w:rsidR="00442DCF" w:rsidRDefault="00442DCF" w:rsidP="00442DCF">
      <w:pPr>
        <w:widowControl w:val="0"/>
        <w:autoSpaceDE w:val="0"/>
        <w:autoSpaceDN w:val="0"/>
        <w:adjustRightInd w:val="0"/>
        <w:spacing w:line="300" w:lineRule="atLeast"/>
        <w:ind w:right="3169"/>
        <w:jc w:val="both"/>
        <w:rPr>
          <w:rFonts w:cstheme="minorEastAsia"/>
          <w:color w:val="000000"/>
          <w:szCs w:val="26"/>
        </w:rPr>
      </w:pPr>
    </w:p>
    <w:p w14:paraId="2BBD144B" w14:textId="2256DD99" w:rsidR="008B4088" w:rsidRDefault="008B4088" w:rsidP="00442DCF">
      <w:pPr>
        <w:widowControl w:val="0"/>
        <w:autoSpaceDE w:val="0"/>
        <w:autoSpaceDN w:val="0"/>
        <w:adjustRightInd w:val="0"/>
        <w:spacing w:line="300" w:lineRule="atLeast"/>
        <w:ind w:right="3169"/>
        <w:jc w:val="center"/>
        <w:rPr>
          <w:rFonts w:cstheme="minorEastAsia"/>
          <w:color w:val="000000"/>
          <w:szCs w:val="26"/>
        </w:rPr>
      </w:pPr>
      <w:r w:rsidRPr="00141228">
        <w:rPr>
          <w:rFonts w:cstheme="minorEastAsia" w:hint="eastAsia"/>
          <w:color w:val="000000"/>
          <w:szCs w:val="26"/>
        </w:rPr>
        <w:t>PALAM</w:t>
      </w:r>
    </w:p>
    <w:p w14:paraId="797FF944" w14:textId="77777777" w:rsidR="00442DCF" w:rsidRPr="00141228" w:rsidRDefault="00442DCF" w:rsidP="00442DCF">
      <w:pPr>
        <w:widowControl w:val="0"/>
        <w:autoSpaceDE w:val="0"/>
        <w:autoSpaceDN w:val="0"/>
        <w:adjustRightInd w:val="0"/>
        <w:spacing w:line="300" w:lineRule="atLeast"/>
        <w:ind w:right="3169"/>
        <w:jc w:val="center"/>
        <w:rPr>
          <w:rFonts w:cstheme="minorEastAsia"/>
          <w:color w:val="000000"/>
        </w:rPr>
      </w:pPr>
    </w:p>
    <w:p w14:paraId="409A0E12" w14:textId="544EF03B" w:rsidR="008B4088" w:rsidRPr="00141228" w:rsidRDefault="008B4088" w:rsidP="006B2A1F">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 xml:space="preserve">La pelle c'est en latin </w:t>
      </w:r>
      <w:proofErr w:type="spellStart"/>
      <w:r w:rsidRPr="006B2A1F">
        <w:rPr>
          <w:rFonts w:cstheme="minorEastAsia" w:hint="eastAsia"/>
          <w:i/>
          <w:iCs/>
          <w:color w:val="000000"/>
          <w:szCs w:val="26"/>
        </w:rPr>
        <w:t>pala</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La </w:t>
      </w:r>
      <w:proofErr w:type="spellStart"/>
      <w:r w:rsidRPr="006B2A1F">
        <w:rPr>
          <w:rFonts w:cstheme="minorEastAsia" w:hint="eastAsia"/>
          <w:i/>
          <w:iCs/>
          <w:color w:val="000000"/>
          <w:szCs w:val="26"/>
        </w:rPr>
        <w:t>pala</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c'est ce qui met la terre </w:t>
      </w:r>
      <w:proofErr w:type="spellStart"/>
      <w:r w:rsidRPr="006B2A1F">
        <w:rPr>
          <w:rFonts w:cstheme="minorEastAsia" w:hint="eastAsia"/>
          <w:i/>
          <w:iCs/>
          <w:color w:val="000000"/>
          <w:szCs w:val="26"/>
        </w:rPr>
        <w:t>palam</w:t>
      </w:r>
      <w:proofErr w:type="spellEnd"/>
      <w:r w:rsidR="006B2A1F">
        <w:rPr>
          <w:rFonts w:cstheme="minorEastAsia"/>
          <w:i/>
          <w:iCs/>
          <w:color w:val="000000"/>
          <w:szCs w:val="26"/>
        </w:rPr>
        <w:t> </w:t>
      </w:r>
      <w:r w:rsidR="006B2A1F">
        <w:rPr>
          <w:rFonts w:cstheme="minorEastAsia" w:hint="eastAsia"/>
          <w:iCs/>
          <w:color w:val="000000"/>
          <w:szCs w:val="26"/>
        </w:rPr>
        <w:t>:</w:t>
      </w:r>
      <w:r w:rsidRPr="00141228">
        <w:rPr>
          <w:rFonts w:cstheme="minorEastAsia" w:hint="eastAsia"/>
          <w:color w:val="000000"/>
          <w:szCs w:val="26"/>
        </w:rPr>
        <w:t xml:space="preserve"> devant les yeux, ouverte. Dehors. La pelle est ce qui </w:t>
      </w:r>
      <w:r w:rsidRPr="006B2A1F">
        <w:rPr>
          <w:rFonts w:cstheme="minorEastAsia" w:hint="eastAsia"/>
          <w:i/>
          <w:iCs/>
          <w:color w:val="000000"/>
          <w:szCs w:val="26"/>
        </w:rPr>
        <w:t>re</w:t>
      </w:r>
      <w:r w:rsidRPr="00690233">
        <w:rPr>
          <w:rFonts w:hint="eastAsia"/>
        </w:rPr>
        <w:t xml:space="preserve">tourne la terre. Pelle ou bêche elles l'ouvrent et referment. D'un même mouvement, cèlent et découvrent. </w:t>
      </w:r>
      <w:r w:rsidR="006B2A1F" w:rsidRPr="00690233">
        <w:t>À</w:t>
      </w:r>
      <w:r w:rsidRPr="00690233">
        <w:rPr>
          <w:rFonts w:hint="eastAsia"/>
        </w:rPr>
        <w:t xml:space="preserve"> la fois elles fouissent et enfouissent. La pelle creuse la tombe et enterre le mort.</w:t>
      </w:r>
      <w:r w:rsidRPr="00690233">
        <w:rPr>
          <w:rFonts w:ascii="MS Mincho" w:eastAsia="MS Mincho" w:hAnsi="MS Mincho" w:cs="MS Mincho"/>
        </w:rPr>
        <w:t> </w:t>
      </w:r>
      <w:r w:rsidRPr="00690233">
        <w:rPr>
          <w:rFonts w:hint="eastAsia"/>
        </w:rPr>
        <w:t xml:space="preserve">Mais non seule (où expose le dehors) la </w:t>
      </w:r>
      <w:r w:rsidR="006B2A1F" w:rsidRPr="00690233">
        <w:rPr>
          <w:rFonts w:hint="eastAsia"/>
        </w:rPr>
        <w:t>mort</w:t>
      </w:r>
      <w:r w:rsidR="006B2A1F" w:rsidRPr="00690233">
        <w:t> </w:t>
      </w:r>
      <w:r w:rsidR="006B2A1F" w:rsidRPr="00690233">
        <w:rPr>
          <w:rFonts w:hint="eastAsia"/>
        </w:rPr>
        <w:t>:</w:t>
      </w:r>
      <w:r w:rsidRPr="00690233">
        <w:rPr>
          <w:rFonts w:hint="eastAsia"/>
        </w:rPr>
        <w:t xml:space="preserve"> mais aussi les couleurs</w:t>
      </w:r>
      <w:r w:rsidRPr="00141228">
        <w:rPr>
          <w:rFonts w:cstheme="minorEastAsia" w:hint="eastAsia"/>
          <w:color w:val="000000"/>
          <w:szCs w:val="26"/>
        </w:rPr>
        <w:t xml:space="preserve"> de la terre. La terre remuée par la pelle longtemps fut dite la terre </w:t>
      </w:r>
      <w:proofErr w:type="spellStart"/>
      <w:r w:rsidR="006B2A1F">
        <w:rPr>
          <w:rFonts w:cstheme="minorEastAsia" w:hint="eastAsia"/>
          <w:color w:val="000000"/>
          <w:szCs w:val="26"/>
        </w:rPr>
        <w:t>paletée</w:t>
      </w:r>
      <w:proofErr w:type="spellEnd"/>
      <w:r w:rsidR="006B2A1F">
        <w:rPr>
          <w:rFonts w:cstheme="minorEastAsia" w:hint="eastAsia"/>
          <w:color w:val="000000"/>
          <w:szCs w:val="26"/>
        </w:rPr>
        <w:t xml:space="preserve">. On date du début du </w:t>
      </w:r>
      <w:r w:rsidR="006B2A1F" w:rsidRPr="006B2A1F">
        <w:rPr>
          <w:rFonts w:cstheme="minorEastAsia"/>
          <w:color w:val="000000"/>
          <w:sz w:val="21"/>
          <w:szCs w:val="21"/>
        </w:rPr>
        <w:t>XVII</w:t>
      </w:r>
      <w:r w:rsidR="006B2A1F" w:rsidRPr="006B2A1F">
        <w:rPr>
          <w:rFonts w:cstheme="minorEastAsia"/>
          <w:color w:val="000000"/>
          <w:szCs w:val="26"/>
          <w:vertAlign w:val="superscript"/>
        </w:rPr>
        <w:t>e</w:t>
      </w:r>
      <w:r w:rsidRPr="00141228">
        <w:rPr>
          <w:rFonts w:cstheme="minorEastAsia" w:hint="eastAsia"/>
          <w:color w:val="000000"/>
          <w:szCs w:val="26"/>
        </w:rPr>
        <w:t xml:space="preserve"> siècle l'emploi que firent les peintres du terme de pa</w:t>
      </w:r>
      <w:r w:rsidR="006B2A1F">
        <w:rPr>
          <w:rFonts w:cstheme="minorEastAsia" w:hint="eastAsia"/>
          <w:color w:val="000000"/>
          <w:szCs w:val="26"/>
        </w:rPr>
        <w:t>lette. La langue parla pour eux</w:t>
      </w:r>
      <w:r w:rsidR="006B2A1F">
        <w:rPr>
          <w:rFonts w:cstheme="minorEastAsia"/>
          <w:color w:val="000000"/>
          <w:szCs w:val="26"/>
        </w:rPr>
        <w:t> </w:t>
      </w:r>
      <w:r w:rsidR="006B2A1F">
        <w:rPr>
          <w:rFonts w:cstheme="minorEastAsia" w:hint="eastAsia"/>
          <w:color w:val="000000"/>
          <w:szCs w:val="26"/>
        </w:rPr>
        <w:t>:</w:t>
      </w:r>
      <w:r w:rsidRPr="00141228">
        <w:rPr>
          <w:rFonts w:cstheme="minorEastAsia" w:hint="eastAsia"/>
          <w:color w:val="000000"/>
          <w:szCs w:val="26"/>
        </w:rPr>
        <w:t xml:space="preserve"> d'un mot qui provenait de la petite poêle (la petite écuelle d'étain où l'on broyait les couleurs de la terre) ils firent usage à l'instar d'une petite pelle. Aussi dit-il d'entrée de jeu : </w:t>
      </w:r>
      <w:r w:rsidR="006B2A1F">
        <w:rPr>
          <w:rFonts w:cstheme="minorEastAsia"/>
          <w:color w:val="000000"/>
          <w:szCs w:val="26"/>
        </w:rPr>
        <w:t>« </w:t>
      </w:r>
      <w:r w:rsidR="006B2A1F">
        <w:rPr>
          <w:rFonts w:cstheme="minorEastAsia" w:hint="eastAsia"/>
          <w:color w:val="000000"/>
          <w:szCs w:val="26"/>
        </w:rPr>
        <w:t>Quatre pieds</w:t>
      </w:r>
      <w:r w:rsidRPr="00141228">
        <w:rPr>
          <w:rFonts w:cstheme="minorEastAsia" w:hint="eastAsia"/>
          <w:color w:val="000000"/>
          <w:szCs w:val="26"/>
        </w:rPr>
        <w:t xml:space="preserve"> de terre trouée dont les couleurs dét</w:t>
      </w:r>
      <w:r w:rsidR="006B2A1F">
        <w:rPr>
          <w:rFonts w:cstheme="minorEastAsia" w:hint="eastAsia"/>
          <w:color w:val="000000"/>
          <w:szCs w:val="26"/>
        </w:rPr>
        <w:t>eignent sur l'ébauche, mordent sur la main</w:t>
      </w:r>
      <w:r w:rsidR="006B2A1F">
        <w:rPr>
          <w:rFonts w:cstheme="minorEastAsia"/>
          <w:color w:val="000000"/>
          <w:szCs w:val="29"/>
        </w:rPr>
        <w:t>…</w:t>
      </w:r>
      <w:r w:rsidR="006B2A1F">
        <w:rPr>
          <w:rFonts w:cstheme="minorEastAsia"/>
          <w:color w:val="000000"/>
          <w:szCs w:val="29"/>
        </w:rPr>
        <w:t> »</w:t>
      </w:r>
    </w:p>
    <w:p w14:paraId="5026E1EA" w14:textId="77777777" w:rsidR="00690233" w:rsidRDefault="00690233" w:rsidP="00CE5F9A">
      <w:pPr>
        <w:widowControl w:val="0"/>
        <w:autoSpaceDE w:val="0"/>
        <w:autoSpaceDN w:val="0"/>
        <w:adjustRightInd w:val="0"/>
        <w:spacing w:line="300" w:lineRule="atLeast"/>
        <w:ind w:right="3169" w:firstLine="227"/>
        <w:jc w:val="both"/>
        <w:rPr>
          <w:rFonts w:cstheme="minorEastAsia"/>
          <w:color w:val="000000"/>
          <w:szCs w:val="26"/>
        </w:rPr>
      </w:pPr>
      <w:r w:rsidRPr="00690233">
        <w:rPr>
          <w:rFonts w:cstheme="minorEastAsia"/>
          <w:color w:val="000000"/>
          <w:szCs w:val="26"/>
        </w:rPr>
        <w:t>Ce même mouvement, ainsi, est double. La motte que la bêche ramène sur son fer</w:t>
      </w:r>
      <w:r>
        <w:rPr>
          <w:rFonts w:cstheme="minorEastAsia"/>
          <w:color w:val="000000"/>
          <w:szCs w:val="26"/>
        </w:rPr>
        <w:t xml:space="preserve"> a deux faces : terre et monde.</w:t>
      </w:r>
    </w:p>
    <w:p w14:paraId="31337647" w14:textId="7EB5BEEC" w:rsidR="008B4088" w:rsidRDefault="008B4088" w:rsidP="00CE5F9A">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Taire et dire. </w:t>
      </w:r>
    </w:p>
    <w:p w14:paraId="1D6A59AD" w14:textId="77777777" w:rsidR="00690233" w:rsidRPr="00141228" w:rsidRDefault="00690233" w:rsidP="00CE5F9A">
      <w:pPr>
        <w:widowControl w:val="0"/>
        <w:autoSpaceDE w:val="0"/>
        <w:autoSpaceDN w:val="0"/>
        <w:adjustRightInd w:val="0"/>
        <w:spacing w:line="300" w:lineRule="atLeast"/>
        <w:ind w:right="3169" w:firstLine="227"/>
        <w:jc w:val="both"/>
        <w:rPr>
          <w:rFonts w:cstheme="minorEastAsia"/>
          <w:color w:val="000000"/>
        </w:rPr>
      </w:pPr>
    </w:p>
    <w:p w14:paraId="1E4D617B" w14:textId="4B5489D3" w:rsidR="008B4088" w:rsidRDefault="008B4088" w:rsidP="00CE5F9A">
      <w:pPr>
        <w:widowControl w:val="0"/>
        <w:autoSpaceDE w:val="0"/>
        <w:autoSpaceDN w:val="0"/>
        <w:adjustRightInd w:val="0"/>
        <w:spacing w:line="300" w:lineRule="atLeast"/>
        <w:ind w:right="3169" w:firstLine="227"/>
        <w:jc w:val="both"/>
        <w:rPr>
          <w:rFonts w:cstheme="minorEastAsia" w:hint="eastAsia"/>
          <w:color w:val="000000"/>
          <w:szCs w:val="26"/>
        </w:rPr>
      </w:pPr>
      <w:r w:rsidRPr="00141228">
        <w:rPr>
          <w:rFonts w:cstheme="minorEastAsia" w:hint="eastAsia"/>
          <w:color w:val="000000"/>
          <w:szCs w:val="26"/>
        </w:rPr>
        <w:t xml:space="preserve">L'introduction de la pelle dans la terre retourne la terre. (Il </w:t>
      </w:r>
      <w:r w:rsidR="00690233">
        <w:rPr>
          <w:rFonts w:cstheme="minorEastAsia" w:hint="eastAsia"/>
          <w:color w:val="000000"/>
          <w:szCs w:val="29"/>
        </w:rPr>
        <w:t>dit</w:t>
      </w:r>
      <w:r w:rsidR="00690233">
        <w:rPr>
          <w:rFonts w:cstheme="minorEastAsia"/>
          <w:color w:val="000000"/>
          <w:szCs w:val="29"/>
        </w:rPr>
        <w:t> </w:t>
      </w:r>
      <w:r w:rsidR="00690233">
        <w:rPr>
          <w:rFonts w:cstheme="minorEastAsia" w:hint="eastAsia"/>
          <w:color w:val="000000"/>
          <w:szCs w:val="29"/>
        </w:rPr>
        <w:t>:</w:t>
      </w:r>
      <w:r w:rsidR="00690233">
        <w:rPr>
          <w:rFonts w:cstheme="minorEastAsia"/>
          <w:color w:val="000000"/>
          <w:szCs w:val="29"/>
        </w:rPr>
        <w:t xml:space="preserve"> « </w:t>
      </w:r>
      <w:r w:rsidR="00690233">
        <w:rPr>
          <w:rFonts w:cstheme="minorEastAsia" w:hint="eastAsia"/>
          <w:color w:val="000000"/>
          <w:szCs w:val="26"/>
        </w:rPr>
        <w:t>Mais il y a la terre...</w:t>
      </w:r>
      <w:r w:rsidR="00690233">
        <w:rPr>
          <w:rFonts w:cstheme="minorEastAsia"/>
          <w:color w:val="000000"/>
          <w:szCs w:val="26"/>
        </w:rPr>
        <w:t> »</w:t>
      </w:r>
      <w:r w:rsidRPr="00141228">
        <w:rPr>
          <w:rFonts w:cstheme="minorEastAsia" w:hint="eastAsia"/>
          <w:color w:val="000000"/>
        </w:rPr>
        <w:t xml:space="preserve">) </w:t>
      </w:r>
      <w:r w:rsidRPr="00141228">
        <w:rPr>
          <w:rFonts w:cstheme="minorEastAsia" w:hint="eastAsia"/>
          <w:color w:val="000000"/>
          <w:szCs w:val="26"/>
        </w:rPr>
        <w:t xml:space="preserve">La parole d'Alain </w:t>
      </w:r>
      <w:proofErr w:type="spellStart"/>
      <w:r w:rsidRPr="00141228">
        <w:rPr>
          <w:rFonts w:cstheme="minorEastAsia" w:hint="eastAsia"/>
          <w:color w:val="000000"/>
          <w:szCs w:val="26"/>
        </w:rPr>
        <w:t>Veinstein</w:t>
      </w:r>
      <w:proofErr w:type="spellEnd"/>
      <w:r w:rsidRPr="00141228">
        <w:rPr>
          <w:rFonts w:cstheme="minorEastAsia" w:hint="eastAsia"/>
          <w:color w:val="000000"/>
          <w:szCs w:val="26"/>
        </w:rPr>
        <w:t xml:space="preserve"> est de celles qu</w:t>
      </w:r>
      <w:r w:rsidR="00690233">
        <w:rPr>
          <w:rFonts w:cstheme="minorEastAsia" w:hint="eastAsia"/>
          <w:color w:val="000000"/>
          <w:szCs w:val="26"/>
        </w:rPr>
        <w:t>i ne parlent pas pour la parole</w:t>
      </w:r>
      <w:r w:rsidR="00690233">
        <w:rPr>
          <w:rFonts w:cstheme="minorEastAsia"/>
          <w:color w:val="000000"/>
          <w:szCs w:val="26"/>
        </w:rPr>
        <w:t> :</w:t>
      </w:r>
      <w:r w:rsidRPr="00141228">
        <w:rPr>
          <w:rFonts w:cstheme="minorEastAsia" w:hint="eastAsia"/>
          <w:color w:val="000000"/>
          <w:szCs w:val="26"/>
        </w:rPr>
        <w:t xml:space="preserve"> au fond d'un incessant et si profond silence atteste le silence et le vestige même avant que ce mouvement soit double, soit le double, avant que parole et silence soient dissociés, avant que terre et monde se scind</w:t>
      </w:r>
      <w:r w:rsidR="00690233">
        <w:rPr>
          <w:rFonts w:cstheme="minorEastAsia" w:hint="eastAsia"/>
          <w:color w:val="000000"/>
          <w:szCs w:val="26"/>
        </w:rPr>
        <w:t>ent, s'assemblent et s'opposent</w:t>
      </w:r>
      <w:r w:rsidR="00690233">
        <w:rPr>
          <w:rFonts w:cstheme="minorEastAsia"/>
          <w:color w:val="000000"/>
          <w:szCs w:val="26"/>
        </w:rPr>
        <w:t> :</w:t>
      </w:r>
      <w:r w:rsidRPr="00141228">
        <w:rPr>
          <w:rFonts w:cstheme="minorEastAsia" w:hint="eastAsia"/>
          <w:color w:val="000000"/>
          <w:szCs w:val="26"/>
        </w:rPr>
        <w:t xml:space="preserve"> au ras même de la terre, </w:t>
      </w:r>
      <w:proofErr w:type="spellStart"/>
      <w:r w:rsidRPr="00141228">
        <w:rPr>
          <w:rFonts w:cstheme="minorEastAsia" w:hint="eastAsia"/>
          <w:color w:val="000000"/>
          <w:szCs w:val="26"/>
        </w:rPr>
        <w:t>alyrique</w:t>
      </w:r>
      <w:proofErr w:type="spellEnd"/>
      <w:r w:rsidRPr="00141228">
        <w:rPr>
          <w:rFonts w:cstheme="minorEastAsia" w:hint="eastAsia"/>
          <w:color w:val="000000"/>
          <w:szCs w:val="26"/>
        </w:rPr>
        <w:t>, prolétaire, à la pointe ob</w:t>
      </w:r>
      <w:r w:rsidR="00690233">
        <w:rPr>
          <w:rFonts w:cstheme="minorEastAsia" w:hint="eastAsia"/>
          <w:color w:val="000000"/>
          <w:szCs w:val="26"/>
        </w:rPr>
        <w:t>scure de l'outil le plus vieux.</w:t>
      </w:r>
    </w:p>
    <w:p w14:paraId="02F9CB1F" w14:textId="77777777" w:rsidR="00690233" w:rsidRPr="00141228" w:rsidRDefault="00690233" w:rsidP="00CE5F9A">
      <w:pPr>
        <w:widowControl w:val="0"/>
        <w:autoSpaceDE w:val="0"/>
        <w:autoSpaceDN w:val="0"/>
        <w:adjustRightInd w:val="0"/>
        <w:spacing w:line="300" w:lineRule="atLeast"/>
        <w:ind w:right="3169" w:firstLine="227"/>
        <w:jc w:val="both"/>
        <w:rPr>
          <w:rFonts w:cstheme="minorEastAsia"/>
          <w:color w:val="000000"/>
        </w:rPr>
      </w:pPr>
    </w:p>
    <w:p w14:paraId="19A15D70" w14:textId="120CF908" w:rsidR="008B4088" w:rsidRPr="00141228" w:rsidRDefault="00690233" w:rsidP="00CE5F9A">
      <w:pPr>
        <w:widowControl w:val="0"/>
        <w:autoSpaceDE w:val="0"/>
        <w:autoSpaceDN w:val="0"/>
        <w:adjustRightInd w:val="0"/>
        <w:spacing w:line="300" w:lineRule="atLeast"/>
        <w:ind w:right="3169" w:firstLine="227"/>
        <w:jc w:val="both"/>
        <w:rPr>
          <w:rFonts w:cstheme="minorEastAsia"/>
          <w:color w:val="000000"/>
        </w:rPr>
      </w:pPr>
      <w:r>
        <w:rPr>
          <w:rFonts w:cstheme="minorEastAsia" w:hint="eastAsia"/>
          <w:color w:val="000000"/>
          <w:szCs w:val="26"/>
        </w:rPr>
        <w:t>Atterrement</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c'est renverser par terre. </w:t>
      </w:r>
    </w:p>
    <w:p w14:paraId="5E8A5C8A" w14:textId="2D459DFC" w:rsidR="008B4088" w:rsidRPr="00141228" w:rsidRDefault="00690233" w:rsidP="00CE5F9A">
      <w:pPr>
        <w:widowControl w:val="0"/>
        <w:autoSpaceDE w:val="0"/>
        <w:autoSpaceDN w:val="0"/>
        <w:adjustRightInd w:val="0"/>
        <w:spacing w:line="300" w:lineRule="atLeast"/>
        <w:ind w:right="3169" w:firstLine="227"/>
        <w:jc w:val="both"/>
        <w:rPr>
          <w:rFonts w:cstheme="minorEastAsia"/>
          <w:color w:val="000000"/>
        </w:rPr>
      </w:pPr>
      <w:r>
        <w:rPr>
          <w:rFonts w:cstheme="minorEastAsia"/>
          <w:color w:val="000000"/>
          <w:szCs w:val="26"/>
        </w:rPr>
        <w:t>À</w:t>
      </w:r>
      <w:r w:rsidR="008B4088" w:rsidRPr="00141228">
        <w:rPr>
          <w:rFonts w:cstheme="minorEastAsia" w:hint="eastAsia"/>
          <w:color w:val="000000"/>
          <w:szCs w:val="26"/>
        </w:rPr>
        <w:t xml:space="preserve"> plusieurs reprises, dans la </w:t>
      </w:r>
      <w:r w:rsidR="008B4088" w:rsidRPr="00690233">
        <w:rPr>
          <w:rFonts w:cstheme="minorEastAsia" w:hint="eastAsia"/>
          <w:i/>
          <w:iCs/>
          <w:color w:val="000000"/>
          <w:szCs w:val="26"/>
        </w:rPr>
        <w:t>Rhétorique</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quand Aristote veut faire sentir l'irrésistibilité où entraîne la parole que l'auditeur soudain fait sienne, la clarté comme irrémissible qui s'abat sur son corps et tout entier l'échange à ce corps de la voix, il fait image de cette parole comme </w:t>
      </w:r>
      <w:r>
        <w:rPr>
          <w:rFonts w:cstheme="minorEastAsia"/>
          <w:color w:val="000000"/>
          <w:szCs w:val="13"/>
        </w:rPr>
        <w:t>« </w:t>
      </w:r>
      <w:r w:rsidR="008B4088" w:rsidRPr="00141228">
        <w:rPr>
          <w:rFonts w:cstheme="minorEastAsia" w:hint="eastAsia"/>
          <w:color w:val="000000"/>
          <w:szCs w:val="26"/>
        </w:rPr>
        <w:t>ce qui renverse</w:t>
      </w:r>
      <w:r>
        <w:rPr>
          <w:rFonts w:cstheme="minorEastAsia" w:hint="eastAsia"/>
          <w:color w:val="000000"/>
          <w:szCs w:val="26"/>
        </w:rPr>
        <w:t xml:space="preserve"> et jette à genoux sur la terre</w:t>
      </w:r>
      <w:r>
        <w:rPr>
          <w:rFonts w:cstheme="minorEastAsia"/>
          <w:color w:val="000000"/>
          <w:szCs w:val="26"/>
        </w:rPr>
        <w:t> »</w:t>
      </w:r>
      <w:r w:rsidR="008B4088" w:rsidRPr="00141228">
        <w:rPr>
          <w:rFonts w:cstheme="minorEastAsia" w:hint="eastAsia"/>
          <w:color w:val="000000"/>
          <w:szCs w:val="21"/>
        </w:rPr>
        <w:t xml:space="preserve">. </w:t>
      </w:r>
    </w:p>
    <w:p w14:paraId="7D0D0594" w14:textId="77777777" w:rsidR="008B4088" w:rsidRDefault="008B4088" w:rsidP="00CE5F9A">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Atterrer. </w:t>
      </w:r>
    </w:p>
    <w:p w14:paraId="62CA9227" w14:textId="77777777" w:rsidR="00690233" w:rsidRPr="00141228" w:rsidRDefault="00690233" w:rsidP="00CE5F9A">
      <w:pPr>
        <w:widowControl w:val="0"/>
        <w:autoSpaceDE w:val="0"/>
        <w:autoSpaceDN w:val="0"/>
        <w:adjustRightInd w:val="0"/>
        <w:spacing w:line="300" w:lineRule="atLeast"/>
        <w:ind w:right="3169" w:firstLine="227"/>
        <w:jc w:val="both"/>
        <w:rPr>
          <w:rFonts w:cstheme="minorEastAsia"/>
          <w:color w:val="000000"/>
        </w:rPr>
      </w:pPr>
    </w:p>
    <w:p w14:paraId="338924C2" w14:textId="30B45A31" w:rsidR="008B4088" w:rsidRDefault="008B4088" w:rsidP="003B18F4">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C'est le plus silencieux et atterrant des livres. Pauvre à l'extrême misère de la terre</w:t>
      </w:r>
      <w:r w:rsidR="003B18F4">
        <w:rPr>
          <w:rFonts w:cstheme="minorEastAsia" w:hint="eastAsia"/>
          <w:color w:val="000000"/>
          <w:szCs w:val="26"/>
        </w:rPr>
        <w:t>. Brusque comme la voix du mal</w:t>
      </w:r>
      <w:r w:rsidRPr="00141228">
        <w:rPr>
          <w:rFonts w:cstheme="minorEastAsia" w:hint="eastAsia"/>
          <w:color w:val="000000"/>
          <w:szCs w:val="26"/>
        </w:rPr>
        <w:t>heureux se casse. Elle s'e</w:t>
      </w:r>
      <w:r w:rsidR="003B18F4">
        <w:rPr>
          <w:rFonts w:cstheme="minorEastAsia" w:hint="eastAsia"/>
          <w:color w:val="000000"/>
          <w:szCs w:val="26"/>
        </w:rPr>
        <w:t xml:space="preserve">ffondre dans le malheur, elle </w:t>
      </w:r>
      <w:r w:rsidR="003B18F4">
        <w:rPr>
          <w:rFonts w:cstheme="minorEastAsia"/>
          <w:color w:val="000000"/>
          <w:szCs w:val="26"/>
        </w:rPr>
        <w:t>« </w:t>
      </w:r>
      <w:r w:rsidR="003B18F4">
        <w:rPr>
          <w:rFonts w:cstheme="minorEastAsia" w:hint="eastAsia"/>
          <w:color w:val="000000"/>
          <w:szCs w:val="26"/>
        </w:rPr>
        <w:t>retourne</w:t>
      </w:r>
      <w:r w:rsidR="003B18F4">
        <w:rPr>
          <w:rFonts w:cstheme="minorEastAsia"/>
          <w:color w:val="000000"/>
          <w:szCs w:val="26"/>
        </w:rPr>
        <w:t> »</w:t>
      </w:r>
      <w:r w:rsidRPr="00141228">
        <w:rPr>
          <w:rFonts w:cstheme="minorEastAsia" w:hint="eastAsia"/>
          <w:color w:val="000000"/>
          <w:szCs w:val="26"/>
        </w:rPr>
        <w:t xml:space="preserve"> sa mort. Pages, de </w:t>
      </w:r>
      <w:r w:rsidR="003B18F4">
        <w:rPr>
          <w:rFonts w:cstheme="minorEastAsia" w:hint="eastAsia"/>
          <w:color w:val="000000"/>
          <w:szCs w:val="26"/>
        </w:rPr>
        <w:t xml:space="preserve">toutes les pages d'Alain </w:t>
      </w:r>
      <w:proofErr w:type="spellStart"/>
      <w:r w:rsidR="003B18F4">
        <w:rPr>
          <w:rFonts w:cstheme="minorEastAsia" w:hint="eastAsia"/>
          <w:color w:val="000000"/>
          <w:szCs w:val="26"/>
        </w:rPr>
        <w:t>Veins</w:t>
      </w:r>
      <w:r w:rsidRPr="00141228">
        <w:rPr>
          <w:rFonts w:cstheme="minorEastAsia" w:hint="eastAsia"/>
          <w:color w:val="000000"/>
          <w:szCs w:val="26"/>
        </w:rPr>
        <w:t>tein</w:t>
      </w:r>
      <w:proofErr w:type="spellEnd"/>
      <w:r w:rsidRPr="00141228">
        <w:rPr>
          <w:rFonts w:cstheme="minorEastAsia" w:hint="eastAsia"/>
          <w:color w:val="000000"/>
          <w:szCs w:val="26"/>
        </w:rPr>
        <w:t>, les plus laconiques en tant que dessaisies à l'indigence sans voix du dehors, de part en part soumises à l'extrême rareté, dénuement du corp</w:t>
      </w:r>
      <w:r w:rsidR="003B18F4">
        <w:rPr>
          <w:rFonts w:cstheme="minorEastAsia" w:hint="eastAsia"/>
          <w:color w:val="000000"/>
          <w:szCs w:val="26"/>
        </w:rPr>
        <w:t xml:space="preserve">s arc-bouté-nu (mais il dit : </w:t>
      </w:r>
      <w:r w:rsidR="003B18F4">
        <w:rPr>
          <w:rFonts w:cstheme="minorEastAsia"/>
          <w:color w:val="000000"/>
          <w:szCs w:val="26"/>
        </w:rPr>
        <w:t>« </w:t>
      </w:r>
      <w:r w:rsidR="003B18F4">
        <w:rPr>
          <w:rFonts w:cstheme="minorEastAsia" w:hint="eastAsia"/>
          <w:color w:val="000000"/>
          <w:szCs w:val="26"/>
        </w:rPr>
        <w:t>Non, ce n'est pas un corps...</w:t>
      </w:r>
      <w:r w:rsidR="003B18F4">
        <w:rPr>
          <w:rFonts w:cstheme="minorEastAsia"/>
          <w:color w:val="000000"/>
          <w:szCs w:val="26"/>
        </w:rPr>
        <w:t> »</w:t>
      </w:r>
      <w:r w:rsidRPr="00141228">
        <w:rPr>
          <w:rFonts w:cstheme="minorEastAsia" w:hint="eastAsia"/>
          <w:color w:val="000000"/>
          <w:szCs w:val="26"/>
        </w:rPr>
        <w:t xml:space="preserve">), entière disette du sens, désert des voix, gueuserie des discours. </w:t>
      </w:r>
    </w:p>
    <w:p w14:paraId="11F4E1D8" w14:textId="77777777" w:rsidR="003B18F4" w:rsidRPr="00141228" w:rsidRDefault="003B18F4" w:rsidP="003B18F4">
      <w:pPr>
        <w:widowControl w:val="0"/>
        <w:autoSpaceDE w:val="0"/>
        <w:autoSpaceDN w:val="0"/>
        <w:adjustRightInd w:val="0"/>
        <w:spacing w:line="300" w:lineRule="atLeast"/>
        <w:ind w:right="3169" w:firstLine="227"/>
        <w:jc w:val="both"/>
        <w:rPr>
          <w:rFonts w:cstheme="minorEastAsia"/>
          <w:color w:val="000000"/>
        </w:rPr>
      </w:pPr>
    </w:p>
    <w:p w14:paraId="2F54070F" w14:textId="3C4AE1A8" w:rsidR="008B4088" w:rsidRDefault="008B4088" w:rsidP="00CE5F9A">
      <w:pPr>
        <w:widowControl w:val="0"/>
        <w:autoSpaceDE w:val="0"/>
        <w:autoSpaceDN w:val="0"/>
        <w:adjustRightInd w:val="0"/>
        <w:spacing w:line="300" w:lineRule="atLeast"/>
        <w:ind w:right="3169" w:firstLine="227"/>
        <w:jc w:val="both"/>
        <w:rPr>
          <w:rFonts w:cstheme="minorEastAsia" w:hint="eastAsia"/>
          <w:color w:val="000000"/>
          <w:szCs w:val="26"/>
        </w:rPr>
      </w:pPr>
      <w:r w:rsidRPr="00141228">
        <w:rPr>
          <w:rFonts w:cstheme="minorEastAsia" w:hint="eastAsia"/>
          <w:color w:val="000000"/>
          <w:szCs w:val="26"/>
        </w:rPr>
        <w:t xml:space="preserve">D'une même racine (de même </w:t>
      </w:r>
      <w:proofErr w:type="spellStart"/>
      <w:r w:rsidRPr="003B18F4">
        <w:rPr>
          <w:rFonts w:cstheme="minorEastAsia" w:hint="eastAsia"/>
          <w:i/>
          <w:iCs/>
          <w:color w:val="000000"/>
          <w:szCs w:val="26"/>
        </w:rPr>
        <w:t>paganus</w:t>
      </w:r>
      <w:proofErr w:type="spellEnd"/>
      <w:r w:rsidRPr="00141228">
        <w:rPr>
          <w:rFonts w:cstheme="minorEastAsia" w:hint="eastAsia"/>
          <w:iCs/>
          <w:color w:val="000000"/>
          <w:szCs w:val="26"/>
        </w:rPr>
        <w:t xml:space="preserve">, </w:t>
      </w:r>
      <w:r w:rsidR="003B18F4">
        <w:rPr>
          <w:rFonts w:cstheme="minorEastAsia" w:hint="eastAsia"/>
          <w:color w:val="000000"/>
          <w:szCs w:val="26"/>
        </w:rPr>
        <w:t>non l'homme</w:t>
      </w:r>
      <w:r w:rsidR="003B18F4">
        <w:rPr>
          <w:rFonts w:cstheme="minorEastAsia"/>
          <w:color w:val="000000"/>
          <w:szCs w:val="26"/>
        </w:rPr>
        <w:t> </w:t>
      </w:r>
      <w:r w:rsidR="003B18F4">
        <w:rPr>
          <w:rFonts w:cstheme="minorEastAsia" w:hint="eastAsia"/>
          <w:color w:val="000000"/>
          <w:szCs w:val="26"/>
        </w:rPr>
        <w:t>:</w:t>
      </w:r>
      <w:r w:rsidRPr="00141228">
        <w:rPr>
          <w:rFonts w:cstheme="minorEastAsia" w:hint="eastAsia"/>
          <w:color w:val="000000"/>
          <w:szCs w:val="26"/>
        </w:rPr>
        <w:t xml:space="preserve"> le paysan, le journalier, dont le soin, comme on disait jadis, est le journal de la terre) procèdent </w:t>
      </w:r>
      <w:proofErr w:type="spellStart"/>
      <w:r w:rsidRPr="003B18F4">
        <w:rPr>
          <w:rFonts w:cstheme="minorEastAsia" w:hint="eastAsia"/>
          <w:i/>
          <w:iCs/>
          <w:color w:val="000000"/>
          <w:szCs w:val="26"/>
        </w:rPr>
        <w:t>pala</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et </w:t>
      </w:r>
      <w:r w:rsidRPr="003B18F4">
        <w:rPr>
          <w:rFonts w:cstheme="minorEastAsia" w:hint="eastAsia"/>
          <w:i/>
          <w:iCs/>
          <w:color w:val="000000"/>
          <w:szCs w:val="26"/>
        </w:rPr>
        <w:t>pagina</w:t>
      </w:r>
      <w:r w:rsidR="003B18F4">
        <w:rPr>
          <w:rFonts w:cstheme="minorEastAsia"/>
          <w:i/>
          <w:iCs/>
          <w:color w:val="000000"/>
          <w:szCs w:val="26"/>
        </w:rPr>
        <w:t> </w:t>
      </w:r>
      <w:r w:rsidR="003B18F4">
        <w:rPr>
          <w:rFonts w:cstheme="minorEastAsia" w:hint="eastAsia"/>
          <w:iCs/>
          <w:color w:val="000000"/>
          <w:szCs w:val="26"/>
        </w:rPr>
        <w:t>:</w:t>
      </w:r>
      <w:r w:rsidRPr="00141228">
        <w:rPr>
          <w:rFonts w:cstheme="minorEastAsia" w:hint="eastAsia"/>
          <w:iCs/>
          <w:color w:val="000000"/>
          <w:szCs w:val="26"/>
        </w:rPr>
        <w:t xml:space="preserve"> </w:t>
      </w:r>
      <w:r w:rsidRPr="00141228">
        <w:rPr>
          <w:rFonts w:cstheme="minorEastAsia" w:hint="eastAsia"/>
          <w:color w:val="000000"/>
          <w:szCs w:val="26"/>
        </w:rPr>
        <w:t>la pelle et la treil</w:t>
      </w:r>
      <w:r w:rsidR="003B18F4">
        <w:rPr>
          <w:rFonts w:cstheme="minorEastAsia" w:hint="eastAsia"/>
          <w:color w:val="000000"/>
          <w:szCs w:val="26"/>
        </w:rPr>
        <w:t>le, devenue colonne d'écriture.</w:t>
      </w:r>
    </w:p>
    <w:p w14:paraId="1DE6DA21" w14:textId="77777777" w:rsidR="003B18F4" w:rsidRPr="00141228" w:rsidRDefault="003B18F4" w:rsidP="00CE5F9A">
      <w:pPr>
        <w:widowControl w:val="0"/>
        <w:autoSpaceDE w:val="0"/>
        <w:autoSpaceDN w:val="0"/>
        <w:adjustRightInd w:val="0"/>
        <w:spacing w:line="300" w:lineRule="atLeast"/>
        <w:ind w:right="3169" w:firstLine="227"/>
        <w:jc w:val="both"/>
        <w:rPr>
          <w:rFonts w:cstheme="minorEastAsia"/>
          <w:color w:val="000000"/>
        </w:rPr>
      </w:pPr>
    </w:p>
    <w:p w14:paraId="2F34DF0A" w14:textId="41A1C2C5" w:rsidR="008B4088" w:rsidRDefault="008B4088" w:rsidP="003B18F4">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Face à </w:t>
      </w:r>
      <w:proofErr w:type="spellStart"/>
      <w:r w:rsidR="003B18F4" w:rsidRPr="003B18F4">
        <w:rPr>
          <w:rFonts w:cstheme="minorEastAsia" w:hint="eastAsia"/>
          <w:i/>
          <w:iCs/>
          <w:color w:val="000000"/>
          <w:szCs w:val="26"/>
        </w:rPr>
        <w:t>pala</w:t>
      </w:r>
      <w:proofErr w:type="spellEnd"/>
      <w:r w:rsidR="003B18F4">
        <w:rPr>
          <w:rFonts w:cstheme="minorEastAsia"/>
          <w:iCs/>
          <w:color w:val="000000"/>
          <w:szCs w:val="26"/>
        </w:rPr>
        <w:t> :</w:t>
      </w:r>
      <w:r w:rsidR="003B18F4">
        <w:rPr>
          <w:rFonts w:cstheme="minorEastAsia" w:hint="eastAsia"/>
          <w:iCs/>
          <w:color w:val="000000"/>
          <w:szCs w:val="26"/>
        </w:rPr>
        <w:t xml:space="preserve"> </w:t>
      </w:r>
      <w:proofErr w:type="spellStart"/>
      <w:r w:rsidR="003B18F4" w:rsidRPr="003B18F4">
        <w:rPr>
          <w:rFonts w:cstheme="minorEastAsia" w:hint="eastAsia"/>
          <w:i/>
          <w:iCs/>
          <w:color w:val="000000"/>
          <w:szCs w:val="26"/>
        </w:rPr>
        <w:t>pall</w:t>
      </w:r>
      <w:r w:rsidRPr="003B18F4">
        <w:rPr>
          <w:rFonts w:cstheme="minorEastAsia" w:hint="eastAsia"/>
          <w:i/>
          <w:iCs/>
          <w:color w:val="000000"/>
          <w:szCs w:val="26"/>
        </w:rPr>
        <w:t>a</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la mantille de femme. D'où </w:t>
      </w:r>
      <w:proofErr w:type="spellStart"/>
      <w:r w:rsidRPr="003B18F4">
        <w:rPr>
          <w:rFonts w:cstheme="minorEastAsia" w:hint="eastAsia"/>
          <w:i/>
          <w:iCs/>
          <w:color w:val="000000"/>
          <w:szCs w:val="26"/>
        </w:rPr>
        <w:t>pail</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le drap mortuaire. Pallier c'est couvrir d'un manteau. Ainsi, à l'angle que fait la bêche sur la terre qu'elle rompt, pour une fois le monde ne pallie pas la terre, pour une fois la voix ne pallie le silence. La voix atterrée, silencieuse du plus humble, elle retourne la terre. </w:t>
      </w:r>
    </w:p>
    <w:p w14:paraId="75B9D26F" w14:textId="77777777" w:rsidR="003B18F4" w:rsidRPr="00141228" w:rsidRDefault="003B18F4" w:rsidP="003B18F4">
      <w:pPr>
        <w:widowControl w:val="0"/>
        <w:autoSpaceDE w:val="0"/>
        <w:autoSpaceDN w:val="0"/>
        <w:adjustRightInd w:val="0"/>
        <w:spacing w:line="300" w:lineRule="atLeast"/>
        <w:ind w:right="3169" w:firstLine="227"/>
        <w:jc w:val="both"/>
        <w:rPr>
          <w:rFonts w:cstheme="minorEastAsia"/>
          <w:color w:val="000000"/>
        </w:rPr>
      </w:pPr>
    </w:p>
    <w:p w14:paraId="1A5D4193" w14:textId="77777777" w:rsidR="008B4088" w:rsidRDefault="008B4088" w:rsidP="003B18F4">
      <w:pPr>
        <w:widowControl w:val="0"/>
        <w:autoSpaceDE w:val="0"/>
        <w:autoSpaceDN w:val="0"/>
        <w:adjustRightInd w:val="0"/>
        <w:spacing w:line="300" w:lineRule="atLeast"/>
        <w:ind w:right="3169" w:firstLine="227"/>
        <w:jc w:val="right"/>
        <w:rPr>
          <w:rFonts w:cstheme="minorEastAsia"/>
          <w:color w:val="000000"/>
          <w:szCs w:val="26"/>
        </w:rPr>
      </w:pPr>
      <w:r w:rsidRPr="00141228">
        <w:rPr>
          <w:rFonts w:cstheme="minorEastAsia" w:hint="eastAsia"/>
          <w:color w:val="000000"/>
          <w:szCs w:val="26"/>
        </w:rPr>
        <w:t xml:space="preserve">Pascal </w:t>
      </w:r>
      <w:proofErr w:type="spellStart"/>
      <w:r w:rsidRPr="00141228">
        <w:rPr>
          <w:rFonts w:cstheme="minorEastAsia" w:hint="eastAsia"/>
          <w:color w:val="000000"/>
          <w:szCs w:val="26"/>
        </w:rPr>
        <w:t>Quignard</w:t>
      </w:r>
      <w:proofErr w:type="spellEnd"/>
      <w:r w:rsidRPr="00141228">
        <w:rPr>
          <w:rFonts w:cstheme="minorEastAsia" w:hint="eastAsia"/>
          <w:color w:val="000000"/>
          <w:szCs w:val="26"/>
        </w:rPr>
        <w:t xml:space="preserve"> </w:t>
      </w:r>
    </w:p>
    <w:p w14:paraId="5E3FC6B1" w14:textId="77777777" w:rsidR="003B18F4" w:rsidRPr="00141228" w:rsidRDefault="003B18F4" w:rsidP="003B18F4">
      <w:pPr>
        <w:pBdr>
          <w:bottom w:val="single" w:sz="4" w:space="1" w:color="000000" w:themeColor="text1"/>
        </w:pBdr>
        <w:tabs>
          <w:tab w:val="left" w:pos="9356"/>
        </w:tabs>
        <w:ind w:right="6429"/>
      </w:pPr>
      <w:bookmarkStart w:id="0" w:name="_GoBack"/>
      <w:bookmarkEnd w:id="0"/>
    </w:p>
    <w:p w14:paraId="0860DD95" w14:textId="212BC1BD" w:rsidR="00141228" w:rsidRPr="003B18F4" w:rsidRDefault="008B4088" w:rsidP="00ED35C4">
      <w:pPr>
        <w:widowControl w:val="0"/>
        <w:autoSpaceDE w:val="0"/>
        <w:autoSpaceDN w:val="0"/>
        <w:adjustRightInd w:val="0"/>
        <w:spacing w:line="260" w:lineRule="atLeast"/>
        <w:ind w:right="3169" w:firstLine="284"/>
        <w:jc w:val="both"/>
        <w:rPr>
          <w:rFonts w:cstheme="minorEastAsia"/>
          <w:color w:val="000000"/>
          <w:sz w:val="20"/>
          <w:szCs w:val="20"/>
        </w:rPr>
      </w:pPr>
      <w:r w:rsidRPr="003B18F4">
        <w:rPr>
          <w:rFonts w:cstheme="minorEastAsia" w:hint="eastAsia"/>
          <w:color w:val="000000"/>
          <w:sz w:val="20"/>
          <w:szCs w:val="20"/>
        </w:rPr>
        <w:t xml:space="preserve">Alain </w:t>
      </w:r>
      <w:proofErr w:type="spellStart"/>
      <w:r w:rsidRPr="003B18F4">
        <w:rPr>
          <w:rFonts w:cstheme="minorEastAsia" w:hint="eastAsia"/>
          <w:color w:val="000000"/>
          <w:sz w:val="20"/>
          <w:szCs w:val="20"/>
        </w:rPr>
        <w:t>Veinstein</w:t>
      </w:r>
      <w:proofErr w:type="spellEnd"/>
      <w:r w:rsidRPr="003B18F4">
        <w:rPr>
          <w:rFonts w:cstheme="minorEastAsia" w:hint="eastAsia"/>
          <w:color w:val="000000"/>
          <w:sz w:val="20"/>
          <w:szCs w:val="20"/>
        </w:rPr>
        <w:t xml:space="preserve">/Lars </w:t>
      </w:r>
      <w:proofErr w:type="spellStart"/>
      <w:r w:rsidRPr="003B18F4">
        <w:rPr>
          <w:rFonts w:cstheme="minorEastAsia" w:hint="eastAsia"/>
          <w:color w:val="000000"/>
          <w:sz w:val="20"/>
          <w:szCs w:val="20"/>
        </w:rPr>
        <w:t>Fredrikson</w:t>
      </w:r>
      <w:proofErr w:type="spellEnd"/>
      <w:r w:rsidRPr="003B18F4">
        <w:rPr>
          <w:rFonts w:cstheme="minorEastAsia" w:hint="eastAsia"/>
          <w:color w:val="000000"/>
          <w:sz w:val="20"/>
          <w:szCs w:val="20"/>
        </w:rPr>
        <w:t xml:space="preserve">, </w:t>
      </w:r>
      <w:r w:rsidRPr="003B18F4">
        <w:rPr>
          <w:rFonts w:cstheme="minorEastAsia" w:hint="eastAsia"/>
          <w:i/>
          <w:iCs/>
          <w:color w:val="000000"/>
          <w:sz w:val="20"/>
          <w:szCs w:val="20"/>
        </w:rPr>
        <w:t>L'introduction de la pelle</w:t>
      </w:r>
      <w:r w:rsidRPr="003B18F4">
        <w:rPr>
          <w:rFonts w:cstheme="minorEastAsia" w:hint="eastAsia"/>
          <w:iCs/>
          <w:color w:val="000000"/>
          <w:sz w:val="20"/>
          <w:szCs w:val="20"/>
        </w:rPr>
        <w:t xml:space="preserve">, </w:t>
      </w:r>
      <w:r w:rsidRPr="003B18F4">
        <w:rPr>
          <w:rFonts w:cstheme="minorEastAsia" w:hint="eastAsia"/>
          <w:color w:val="000000"/>
          <w:sz w:val="20"/>
          <w:szCs w:val="20"/>
        </w:rPr>
        <w:t xml:space="preserve">Orange Export Ltd, 1975. </w:t>
      </w:r>
    </w:p>
    <w:p w14:paraId="07215E05" w14:textId="77777777" w:rsidR="00141228" w:rsidRPr="00141228" w:rsidRDefault="00141228" w:rsidP="00CE5F9A">
      <w:pPr>
        <w:widowControl w:val="0"/>
        <w:autoSpaceDE w:val="0"/>
        <w:autoSpaceDN w:val="0"/>
        <w:adjustRightInd w:val="0"/>
        <w:spacing w:line="300" w:lineRule="atLeast"/>
        <w:ind w:firstLine="227"/>
        <w:rPr>
          <w:rFonts w:cstheme="minorEastAsia"/>
          <w:color w:val="000000"/>
        </w:rPr>
      </w:pPr>
    </w:p>
    <w:p w14:paraId="2620A4D5" w14:textId="77777777" w:rsidR="0033612F" w:rsidRPr="00141228" w:rsidRDefault="0033612F" w:rsidP="00CE5F9A">
      <w:pPr>
        <w:ind w:firstLine="227"/>
        <w:rPr>
          <w:rFonts w:cstheme="minorEastAsia"/>
        </w:rPr>
      </w:pPr>
    </w:p>
    <w:p w14:paraId="6CC926D5" w14:textId="77777777" w:rsidR="00CE5F9A" w:rsidRDefault="00CE5F9A">
      <w:pPr>
        <w:rPr>
          <w:rFonts w:asciiTheme="minorHAnsi" w:hAnsiTheme="minorHAnsi"/>
        </w:rPr>
      </w:pPr>
    </w:p>
    <w:sectPr w:rsidR="00CE5F9A" w:rsidSect="00CE5F9A">
      <w:pgSz w:w="12240" w:h="15840"/>
      <w:pgMar w:top="1134"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30C4A"/>
    <w:rsid w:val="00141228"/>
    <w:rsid w:val="00206347"/>
    <w:rsid w:val="002A0B9C"/>
    <w:rsid w:val="002D0D75"/>
    <w:rsid w:val="0033612F"/>
    <w:rsid w:val="003B18F4"/>
    <w:rsid w:val="0044246F"/>
    <w:rsid w:val="00442DCF"/>
    <w:rsid w:val="0044429C"/>
    <w:rsid w:val="00460A20"/>
    <w:rsid w:val="0051536B"/>
    <w:rsid w:val="00532F5A"/>
    <w:rsid w:val="00612EA2"/>
    <w:rsid w:val="00616097"/>
    <w:rsid w:val="00672F67"/>
    <w:rsid w:val="00690233"/>
    <w:rsid w:val="006B2A1F"/>
    <w:rsid w:val="007D7F33"/>
    <w:rsid w:val="00830D7D"/>
    <w:rsid w:val="008A4A31"/>
    <w:rsid w:val="008B4088"/>
    <w:rsid w:val="0095327C"/>
    <w:rsid w:val="009550D3"/>
    <w:rsid w:val="00A77C31"/>
    <w:rsid w:val="00AB03D2"/>
    <w:rsid w:val="00CE5F9A"/>
    <w:rsid w:val="00ED35C4"/>
    <w:rsid w:val="00F8028C"/>
    <w:rsid w:val="00FA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58</TotalTime>
  <Pages>7</Pages>
  <Words>2282</Words>
  <Characters>12556</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6</cp:revision>
  <dcterms:created xsi:type="dcterms:W3CDTF">2017-12-28T15:59:00Z</dcterms:created>
  <dcterms:modified xsi:type="dcterms:W3CDTF">2017-12-28T17:23:00Z</dcterms:modified>
</cp:coreProperties>
</file>