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6B63A" w14:textId="77777777" w:rsidR="008B4088" w:rsidRPr="008A4A31" w:rsidRDefault="008B4088" w:rsidP="008A4A31">
      <w:pPr>
        <w:widowControl w:val="0"/>
        <w:autoSpaceDE w:val="0"/>
        <w:autoSpaceDN w:val="0"/>
        <w:adjustRightInd w:val="0"/>
        <w:spacing w:after="240" w:line="520" w:lineRule="atLeast"/>
        <w:ind w:right="3169"/>
        <w:jc w:val="center"/>
        <w:rPr>
          <w:rFonts w:cstheme="minorEastAsia"/>
          <w:i/>
          <w:color w:val="000000"/>
          <w:sz w:val="32"/>
          <w:szCs w:val="32"/>
        </w:rPr>
      </w:pPr>
      <w:r w:rsidRPr="008A4A31">
        <w:rPr>
          <w:rFonts w:cstheme="minorEastAsia" w:hint="eastAsia"/>
          <w:i/>
          <w:iCs/>
          <w:color w:val="000000"/>
          <w:sz w:val="32"/>
          <w:szCs w:val="32"/>
        </w:rPr>
        <w:t>BULLETIN</w:t>
      </w:r>
    </w:p>
    <w:p w14:paraId="6999956D" w14:textId="77777777" w:rsidR="008B4088" w:rsidRDefault="008B4088" w:rsidP="008A4A31">
      <w:pPr>
        <w:widowControl w:val="0"/>
        <w:autoSpaceDE w:val="0"/>
        <w:autoSpaceDN w:val="0"/>
        <w:adjustRightInd w:val="0"/>
        <w:spacing w:after="240" w:line="360" w:lineRule="atLeast"/>
        <w:ind w:right="3169"/>
        <w:jc w:val="center"/>
        <w:rPr>
          <w:rFonts w:cstheme="minorEastAsia"/>
          <w:color w:val="000000"/>
          <w:szCs w:val="32"/>
        </w:rPr>
      </w:pPr>
      <w:r w:rsidRPr="00141228">
        <w:rPr>
          <w:rFonts w:cstheme="minorEastAsia" w:hint="eastAsia"/>
          <w:color w:val="000000"/>
          <w:szCs w:val="32"/>
        </w:rPr>
        <w:t>ORANGE EXPORT LTD</w:t>
      </w:r>
    </w:p>
    <w:p w14:paraId="440665F1" w14:textId="77777777" w:rsidR="008B4088" w:rsidRPr="008A4A31" w:rsidRDefault="008B4088" w:rsidP="00612EA2">
      <w:pPr>
        <w:widowControl w:val="0"/>
        <w:autoSpaceDE w:val="0"/>
        <w:autoSpaceDN w:val="0"/>
        <w:adjustRightInd w:val="0"/>
        <w:spacing w:line="80" w:lineRule="atLeast"/>
        <w:ind w:right="3170"/>
        <w:jc w:val="center"/>
        <w:rPr>
          <w:rFonts w:cstheme="minorEastAsia"/>
          <w:i/>
          <w:color w:val="000000"/>
          <w:sz w:val="22"/>
          <w:szCs w:val="22"/>
        </w:rPr>
      </w:pPr>
      <w:r w:rsidRPr="008A4A31">
        <w:rPr>
          <w:rFonts w:cstheme="minorEastAsia" w:hint="eastAsia"/>
          <w:i/>
          <w:iCs/>
          <w:color w:val="000000"/>
          <w:sz w:val="22"/>
          <w:szCs w:val="22"/>
        </w:rPr>
        <w:t>Publié par Raquel, au 52 Av. Pierre Brossolette à Malakoff (92240)</w:t>
      </w:r>
    </w:p>
    <w:p w14:paraId="4481A53E" w14:textId="77777777" w:rsidR="008A4A31" w:rsidRPr="008A4A31" w:rsidRDefault="008A4A31" w:rsidP="008A4A31">
      <w:pPr>
        <w:widowControl w:val="0"/>
        <w:pBdr>
          <w:bottom w:val="single" w:sz="4" w:space="1" w:color="auto"/>
        </w:pBdr>
        <w:autoSpaceDE w:val="0"/>
        <w:autoSpaceDN w:val="0"/>
        <w:adjustRightInd w:val="0"/>
        <w:spacing w:line="260" w:lineRule="atLeast"/>
        <w:ind w:right="3170"/>
        <w:rPr>
          <w:rFonts w:cstheme="minorEastAsia"/>
          <w:color w:val="000000"/>
          <w:sz w:val="10"/>
          <w:szCs w:val="10"/>
        </w:rPr>
      </w:pPr>
    </w:p>
    <w:p w14:paraId="3CAD1B6F" w14:textId="77777777" w:rsidR="008B4088" w:rsidRPr="00612EA2" w:rsidRDefault="008A4A31" w:rsidP="008A4A31">
      <w:pPr>
        <w:widowControl w:val="0"/>
        <w:autoSpaceDE w:val="0"/>
        <w:autoSpaceDN w:val="0"/>
        <w:adjustRightInd w:val="0"/>
        <w:spacing w:line="180" w:lineRule="atLeast"/>
        <w:ind w:right="3170"/>
        <w:jc w:val="center"/>
        <w:rPr>
          <w:rFonts w:cstheme="minorEastAsia"/>
          <w:color w:val="000000"/>
          <w:sz w:val="20"/>
          <w:szCs w:val="20"/>
          <w:lang w:val="pt-BR"/>
        </w:rPr>
      </w:pPr>
      <w:r w:rsidRPr="00612EA2">
        <w:rPr>
          <w:rFonts w:cstheme="minorEastAsia" w:hint="eastAsia"/>
          <w:color w:val="000000"/>
          <w:sz w:val="20"/>
          <w:szCs w:val="20"/>
          <w:lang w:val="pt-BR"/>
        </w:rPr>
        <w:t xml:space="preserve">Sponte </w:t>
      </w:r>
      <w:proofErr w:type="gramStart"/>
      <w:r w:rsidRPr="00612EA2">
        <w:rPr>
          <w:rFonts w:cstheme="minorEastAsia" w:hint="eastAsia"/>
          <w:color w:val="000000"/>
          <w:sz w:val="20"/>
          <w:szCs w:val="20"/>
          <w:lang w:val="pt-BR"/>
        </w:rPr>
        <w:t>sua forte</w:t>
      </w:r>
      <w:proofErr w:type="gramEnd"/>
      <w:r w:rsidRPr="00612EA2">
        <w:rPr>
          <w:rFonts w:cstheme="minorEastAsia" w:hint="eastAsia"/>
          <w:color w:val="000000"/>
          <w:sz w:val="20"/>
          <w:szCs w:val="20"/>
          <w:lang w:val="pt-BR"/>
        </w:rPr>
        <w:t xml:space="preserve">                          </w:t>
      </w:r>
      <w:r w:rsidR="008B4088" w:rsidRPr="00612EA2">
        <w:rPr>
          <w:rFonts w:cstheme="minorEastAsia" w:hint="eastAsia"/>
          <w:color w:val="000000"/>
          <w:sz w:val="20"/>
          <w:szCs w:val="20"/>
          <w:lang w:val="pt-BR"/>
        </w:rPr>
        <w:t xml:space="preserve"> LUCR.</w:t>
      </w:r>
    </w:p>
    <w:p w14:paraId="580237FB" w14:textId="77777777" w:rsidR="008A4A31" w:rsidRPr="00612EA2" w:rsidRDefault="008A4A31" w:rsidP="008A4A31">
      <w:pPr>
        <w:widowControl w:val="0"/>
        <w:pBdr>
          <w:bottom w:val="single" w:sz="4" w:space="1" w:color="auto"/>
        </w:pBdr>
        <w:autoSpaceDE w:val="0"/>
        <w:autoSpaceDN w:val="0"/>
        <w:adjustRightInd w:val="0"/>
        <w:spacing w:line="40" w:lineRule="atLeast"/>
        <w:ind w:right="3170"/>
        <w:jc w:val="center"/>
        <w:rPr>
          <w:rFonts w:cstheme="minorEastAsia"/>
          <w:color w:val="000000"/>
          <w:sz w:val="10"/>
          <w:szCs w:val="10"/>
          <w:lang w:val="pt-BR"/>
        </w:rPr>
      </w:pPr>
    </w:p>
    <w:p w14:paraId="646DB9BD" w14:textId="5C409EDF" w:rsidR="008B4088" w:rsidRPr="00141228" w:rsidRDefault="008B4088" w:rsidP="007D7F33">
      <w:pPr>
        <w:widowControl w:val="0"/>
        <w:autoSpaceDE w:val="0"/>
        <w:autoSpaceDN w:val="0"/>
        <w:adjustRightInd w:val="0"/>
        <w:spacing w:after="240" w:line="300" w:lineRule="atLeast"/>
        <w:ind w:right="3169"/>
        <w:jc w:val="both"/>
        <w:rPr>
          <w:rFonts w:cstheme="minorEastAsia"/>
          <w:color w:val="000000"/>
        </w:rPr>
      </w:pPr>
      <w:r w:rsidRPr="00141228">
        <w:rPr>
          <w:rFonts w:cstheme="minorEastAsia" w:hint="eastAsia"/>
          <w:color w:val="000000"/>
          <w:szCs w:val="26"/>
        </w:rPr>
        <w:t xml:space="preserve">15 septembre 1976 </w:t>
      </w:r>
      <w:r w:rsidR="00D46DAD">
        <w:rPr>
          <w:rFonts w:cstheme="minorEastAsia"/>
          <w:color w:val="000000"/>
          <w:szCs w:val="26"/>
        </w:rPr>
        <w:t xml:space="preserve">                                                                 N° 6</w:t>
      </w:r>
    </w:p>
    <w:p w14:paraId="607B62EC" w14:textId="7EFC3B1C" w:rsidR="008B4088" w:rsidRPr="00141228" w:rsidRDefault="008B4088" w:rsidP="004B2033">
      <w:pPr>
        <w:widowControl w:val="0"/>
        <w:autoSpaceDE w:val="0"/>
        <w:autoSpaceDN w:val="0"/>
        <w:adjustRightInd w:val="0"/>
        <w:spacing w:after="240" w:line="300" w:lineRule="atLeast"/>
        <w:ind w:right="3169"/>
        <w:jc w:val="center"/>
        <w:rPr>
          <w:rFonts w:cstheme="minorEastAsia"/>
          <w:color w:val="000000"/>
        </w:rPr>
      </w:pPr>
      <w:r w:rsidRPr="00141228">
        <w:rPr>
          <w:rFonts w:cstheme="minorEastAsia" w:hint="eastAsia"/>
          <w:color w:val="000000"/>
          <w:szCs w:val="26"/>
        </w:rPr>
        <w:t xml:space="preserve">LIRE/JE/BIOGRAPHIE </w:t>
      </w:r>
      <w:r w:rsidRPr="004B2033">
        <w:rPr>
          <w:rFonts w:cstheme="minorEastAsia" w:hint="eastAsia"/>
          <w:b/>
          <w:color w:val="000000"/>
          <w:position w:val="10"/>
          <w:szCs w:val="13"/>
          <w:vertAlign w:val="superscript"/>
        </w:rPr>
        <w:t>1</w:t>
      </w:r>
    </w:p>
    <w:p w14:paraId="788EDAB6" w14:textId="45A9B5AF" w:rsidR="008B4088" w:rsidRPr="00141228" w:rsidRDefault="004B2033" w:rsidP="006D4C32">
      <w:pPr>
        <w:widowControl w:val="0"/>
        <w:autoSpaceDE w:val="0"/>
        <w:autoSpaceDN w:val="0"/>
        <w:adjustRightInd w:val="0"/>
        <w:spacing w:after="80" w:line="300" w:lineRule="atLeast"/>
        <w:ind w:right="3170" w:firstLine="227"/>
        <w:jc w:val="both"/>
        <w:rPr>
          <w:rFonts w:cstheme="minorEastAsia"/>
          <w:color w:val="000000"/>
        </w:rPr>
      </w:pPr>
      <w:r>
        <w:rPr>
          <w:rFonts w:cstheme="minorEastAsia" w:hint="eastAsia"/>
          <w:color w:val="000000"/>
          <w:szCs w:val="26"/>
        </w:rPr>
        <w:t>... Quel texte</w:t>
      </w:r>
      <w:r w:rsidR="00622F19">
        <w:rPr>
          <w:rFonts w:cstheme="minorEastAsia"/>
          <w:color w:val="000000"/>
          <w:szCs w:val="26"/>
        </w:rPr>
        <w:t> ?</w:t>
      </w:r>
      <w:r w:rsidR="008B4088" w:rsidRPr="00141228">
        <w:rPr>
          <w:rFonts w:cstheme="minorEastAsia" w:hint="eastAsia"/>
          <w:color w:val="000000"/>
          <w:szCs w:val="26"/>
        </w:rPr>
        <w:t xml:space="preserve"> </w:t>
      </w:r>
      <w:r>
        <w:rPr>
          <w:rFonts w:cstheme="minorEastAsia"/>
          <w:color w:val="000000"/>
          <w:szCs w:val="26"/>
        </w:rPr>
        <w:t>–</w:t>
      </w:r>
      <w:r>
        <w:rPr>
          <w:rFonts w:cstheme="minorEastAsia" w:hint="eastAsia"/>
          <w:color w:val="000000"/>
          <w:szCs w:val="26"/>
        </w:rPr>
        <w:t xml:space="preserve"> (</w:t>
      </w:r>
      <w:r>
        <w:rPr>
          <w:rFonts w:cstheme="minorEastAsia"/>
          <w:color w:val="000000"/>
          <w:szCs w:val="26"/>
        </w:rPr>
        <w:t>« </w:t>
      </w:r>
      <w:r w:rsidR="008B4088" w:rsidRPr="00141228">
        <w:rPr>
          <w:rFonts w:cstheme="minorEastAsia" w:hint="eastAsia"/>
          <w:color w:val="000000"/>
          <w:szCs w:val="26"/>
        </w:rPr>
        <w:t>Je crois que toute consommation passive de l'ouvrage que j'écris est impossi</w:t>
      </w:r>
      <w:r>
        <w:rPr>
          <w:rFonts w:cstheme="minorEastAsia" w:hint="eastAsia"/>
          <w:color w:val="000000"/>
          <w:szCs w:val="26"/>
        </w:rPr>
        <w:t>ble. J'aimerais qu'il soit seu</w:t>
      </w:r>
      <w:r w:rsidR="008B4088" w:rsidRPr="00141228">
        <w:rPr>
          <w:rFonts w:cstheme="minorEastAsia" w:hint="eastAsia"/>
          <w:color w:val="000000"/>
          <w:szCs w:val="26"/>
        </w:rPr>
        <w:t xml:space="preserve">lement </w:t>
      </w:r>
      <w:proofErr w:type="spellStart"/>
      <w:r w:rsidR="008B4088" w:rsidRPr="00141228">
        <w:rPr>
          <w:rFonts w:cstheme="minorEastAsia" w:hint="eastAsia"/>
          <w:color w:val="000000"/>
          <w:szCs w:val="26"/>
        </w:rPr>
        <w:t>scriptible</w:t>
      </w:r>
      <w:proofErr w:type="spellEnd"/>
      <w:r w:rsidR="008B4088" w:rsidRPr="00141228">
        <w:rPr>
          <w:rFonts w:cstheme="minorEastAsia" w:hint="eastAsia"/>
          <w:color w:val="000000"/>
          <w:szCs w:val="26"/>
        </w:rPr>
        <w:t>, tel donc que seul un scripteur, du moins virt</w:t>
      </w:r>
      <w:r>
        <w:rPr>
          <w:rFonts w:cstheme="minorEastAsia" w:hint="eastAsia"/>
          <w:color w:val="000000"/>
          <w:szCs w:val="26"/>
        </w:rPr>
        <w:t>uel, puisse en faire la lecture</w:t>
      </w:r>
      <w:r>
        <w:rPr>
          <w:rFonts w:cstheme="minorEastAsia"/>
          <w:color w:val="000000"/>
          <w:szCs w:val="26"/>
        </w:rPr>
        <w:t> »</w:t>
      </w:r>
      <w:r w:rsidR="008B4088" w:rsidRPr="00141228">
        <w:rPr>
          <w:rFonts w:cstheme="minorEastAsia" w:hint="eastAsia"/>
          <w:color w:val="000000"/>
          <w:szCs w:val="21"/>
        </w:rPr>
        <w:t xml:space="preserve">. </w:t>
      </w:r>
      <w:r w:rsidR="008B4088" w:rsidRPr="00141228">
        <w:rPr>
          <w:rFonts w:cstheme="minorEastAsia" w:hint="eastAsia"/>
          <w:color w:val="000000"/>
          <w:szCs w:val="26"/>
        </w:rPr>
        <w:t xml:space="preserve">Texte </w:t>
      </w:r>
      <w:r>
        <w:rPr>
          <w:rFonts w:cstheme="minorEastAsia"/>
          <w:color w:val="000000"/>
          <w:szCs w:val="26"/>
        </w:rPr>
        <w:t>–</w:t>
      </w:r>
      <w:r w:rsidR="008B4088" w:rsidRPr="00141228">
        <w:rPr>
          <w:rFonts w:cstheme="minorEastAsia" w:hint="eastAsia"/>
          <w:color w:val="000000"/>
          <w:szCs w:val="26"/>
        </w:rPr>
        <w:t xml:space="preserve"> donc </w:t>
      </w:r>
      <w:r>
        <w:rPr>
          <w:rFonts w:cstheme="minorEastAsia"/>
          <w:color w:val="000000"/>
          <w:szCs w:val="26"/>
        </w:rPr>
        <w:t>–</w:t>
      </w:r>
      <w:r w:rsidR="008B4088" w:rsidRPr="00141228">
        <w:rPr>
          <w:rFonts w:cstheme="minorEastAsia" w:hint="eastAsia"/>
          <w:color w:val="000000"/>
          <w:szCs w:val="26"/>
        </w:rPr>
        <w:t xml:space="preserve"> (déjà) écrit, (cependant déjà) laissé </w:t>
      </w:r>
      <w:proofErr w:type="spellStart"/>
      <w:r w:rsidR="008B4088" w:rsidRPr="00141228">
        <w:rPr>
          <w:rFonts w:cstheme="minorEastAsia" w:hint="eastAsia"/>
          <w:color w:val="000000"/>
          <w:szCs w:val="26"/>
        </w:rPr>
        <w:t>inécrit</w:t>
      </w:r>
      <w:proofErr w:type="spellEnd"/>
      <w:r w:rsidR="008B4088" w:rsidRPr="00141228">
        <w:rPr>
          <w:rFonts w:cstheme="minorEastAsia" w:hint="eastAsia"/>
          <w:color w:val="000000"/>
          <w:szCs w:val="26"/>
        </w:rPr>
        <w:t xml:space="preserve">. </w:t>
      </w:r>
      <w:r>
        <w:rPr>
          <w:rFonts w:cstheme="minorEastAsia"/>
          <w:color w:val="000000"/>
          <w:szCs w:val="26"/>
        </w:rPr>
        <w:t>À</w:t>
      </w:r>
      <w:r w:rsidR="008B4088" w:rsidRPr="00141228">
        <w:rPr>
          <w:rFonts w:cstheme="minorEastAsia" w:hint="eastAsia"/>
          <w:color w:val="000000"/>
          <w:szCs w:val="26"/>
        </w:rPr>
        <w:t xml:space="preserve"> reprendre relancer.) </w:t>
      </w:r>
    </w:p>
    <w:p w14:paraId="6FC62FB9" w14:textId="0671FA2C" w:rsidR="008B4088" w:rsidRPr="00141228" w:rsidRDefault="008B4088" w:rsidP="006D4C32">
      <w:pPr>
        <w:widowControl w:val="0"/>
        <w:autoSpaceDE w:val="0"/>
        <w:autoSpaceDN w:val="0"/>
        <w:adjustRightInd w:val="0"/>
        <w:spacing w:after="80" w:line="300" w:lineRule="atLeast"/>
        <w:ind w:right="3170" w:firstLine="227"/>
        <w:jc w:val="both"/>
        <w:rPr>
          <w:rFonts w:cstheme="minorEastAsia"/>
          <w:color w:val="000000"/>
        </w:rPr>
      </w:pPr>
      <w:r w:rsidRPr="00141228">
        <w:rPr>
          <w:rFonts w:cstheme="minorEastAsia" w:hint="eastAsia"/>
          <w:color w:val="000000"/>
          <w:szCs w:val="26"/>
        </w:rPr>
        <w:t xml:space="preserve">Une interprétation (interpréter joue </w:t>
      </w:r>
      <w:r w:rsidR="006B48EF">
        <w:rPr>
          <w:rFonts w:cstheme="minorEastAsia"/>
          <w:color w:val="000000"/>
          <w:szCs w:val="26"/>
        </w:rPr>
        <w:t>–</w:t>
      </w:r>
      <w:r w:rsidRPr="00141228">
        <w:rPr>
          <w:rFonts w:cstheme="minorEastAsia" w:hint="eastAsia"/>
          <w:color w:val="000000"/>
          <w:szCs w:val="26"/>
        </w:rPr>
        <w:t xml:space="preserve"> cf. le </w:t>
      </w:r>
      <w:r w:rsidRPr="006B48EF">
        <w:rPr>
          <w:rFonts w:cstheme="minorEastAsia" w:hint="eastAsia"/>
          <w:i/>
          <w:iCs/>
          <w:color w:val="000000"/>
          <w:szCs w:val="26"/>
        </w:rPr>
        <w:t>Robert</w:t>
      </w:r>
      <w:r w:rsidRPr="00141228">
        <w:rPr>
          <w:rFonts w:cstheme="minorEastAsia" w:hint="eastAsia"/>
          <w:iCs/>
          <w:color w:val="000000"/>
          <w:szCs w:val="26"/>
        </w:rPr>
        <w:t xml:space="preserve"> </w:t>
      </w:r>
      <w:r w:rsidR="006B48EF">
        <w:rPr>
          <w:rFonts w:cstheme="minorEastAsia"/>
          <w:color w:val="000000"/>
          <w:szCs w:val="26"/>
        </w:rPr>
        <w:t>–</w:t>
      </w:r>
      <w:r w:rsidR="006B48EF">
        <w:rPr>
          <w:rFonts w:cstheme="minorEastAsia"/>
          <w:color w:val="000000"/>
          <w:szCs w:val="26"/>
        </w:rPr>
        <w:t xml:space="preserve"> </w:t>
      </w:r>
      <w:r w:rsidR="006B48EF">
        <w:rPr>
          <w:rFonts w:cstheme="minorEastAsia" w:hint="eastAsia"/>
          <w:color w:val="000000"/>
          <w:szCs w:val="26"/>
        </w:rPr>
        <w:t xml:space="preserve">avec </w:t>
      </w:r>
      <w:r w:rsidR="006B48EF">
        <w:rPr>
          <w:rFonts w:cstheme="minorEastAsia"/>
          <w:color w:val="000000"/>
          <w:szCs w:val="26"/>
        </w:rPr>
        <w:t>« </w:t>
      </w:r>
      <w:r w:rsidR="00F651C8">
        <w:rPr>
          <w:rFonts w:cstheme="minorEastAsia" w:hint="eastAsia"/>
          <w:color w:val="000000"/>
          <w:szCs w:val="26"/>
        </w:rPr>
        <w:t>commenter, expliquer</w:t>
      </w:r>
      <w:r w:rsidR="00F651C8">
        <w:rPr>
          <w:rFonts w:cstheme="minorEastAsia"/>
          <w:color w:val="000000"/>
          <w:szCs w:val="26"/>
        </w:rPr>
        <w:t> </w:t>
      </w:r>
      <w:r w:rsidR="00F651C8">
        <w:rPr>
          <w:rFonts w:cstheme="minorEastAsia" w:hint="eastAsia"/>
          <w:color w:val="000000"/>
          <w:szCs w:val="26"/>
        </w:rPr>
        <w:t>;</w:t>
      </w:r>
      <w:r w:rsidRPr="00141228">
        <w:rPr>
          <w:rFonts w:cstheme="minorEastAsia" w:hint="eastAsia"/>
          <w:color w:val="000000"/>
          <w:szCs w:val="26"/>
        </w:rPr>
        <w:t xml:space="preserve"> solliciter, to</w:t>
      </w:r>
      <w:r w:rsidR="00F651C8">
        <w:rPr>
          <w:rFonts w:cstheme="minorEastAsia" w:hint="eastAsia"/>
          <w:color w:val="000000"/>
          <w:szCs w:val="26"/>
        </w:rPr>
        <w:t>rturer</w:t>
      </w:r>
      <w:r w:rsidR="00F651C8">
        <w:rPr>
          <w:rFonts w:cstheme="minorEastAsia"/>
          <w:color w:val="000000"/>
          <w:szCs w:val="26"/>
        </w:rPr>
        <w:t> </w:t>
      </w:r>
      <w:r w:rsidR="00F651C8">
        <w:rPr>
          <w:rFonts w:cstheme="minorEastAsia" w:hint="eastAsia"/>
          <w:color w:val="000000"/>
          <w:szCs w:val="26"/>
        </w:rPr>
        <w:t>; comprendre, expli</w:t>
      </w:r>
      <w:r w:rsidR="006B48EF">
        <w:rPr>
          <w:rFonts w:cstheme="minorEastAsia" w:hint="eastAsia"/>
          <w:color w:val="000000"/>
          <w:szCs w:val="26"/>
        </w:rPr>
        <w:t>quer</w:t>
      </w:r>
      <w:r w:rsidR="006B48EF">
        <w:rPr>
          <w:rFonts w:cstheme="minorEastAsia"/>
          <w:color w:val="000000"/>
          <w:szCs w:val="26"/>
        </w:rPr>
        <w:t> </w:t>
      </w:r>
      <w:r w:rsidR="006B48EF">
        <w:rPr>
          <w:rFonts w:cstheme="minorEastAsia" w:hint="eastAsia"/>
          <w:color w:val="000000"/>
          <w:szCs w:val="26"/>
        </w:rPr>
        <w:t>;</w:t>
      </w:r>
      <w:r w:rsidR="00F651C8">
        <w:rPr>
          <w:rFonts w:cstheme="minorEastAsia" w:hint="eastAsia"/>
          <w:color w:val="000000"/>
          <w:szCs w:val="26"/>
        </w:rPr>
        <w:t xml:space="preserve"> prendre</w:t>
      </w:r>
      <w:r w:rsidR="00F651C8">
        <w:rPr>
          <w:rFonts w:cstheme="minorEastAsia"/>
          <w:color w:val="000000"/>
          <w:szCs w:val="26"/>
        </w:rPr>
        <w:t> </w:t>
      </w:r>
      <w:r w:rsidR="00F651C8">
        <w:rPr>
          <w:rFonts w:cstheme="minorEastAsia" w:hint="eastAsia"/>
          <w:color w:val="000000"/>
          <w:szCs w:val="26"/>
        </w:rPr>
        <w:t>; incarner</w:t>
      </w:r>
      <w:r w:rsidR="00F651C8">
        <w:rPr>
          <w:rFonts w:cstheme="minorEastAsia"/>
          <w:color w:val="000000"/>
          <w:szCs w:val="26"/>
        </w:rPr>
        <w:t> </w:t>
      </w:r>
      <w:r w:rsidR="00F651C8">
        <w:rPr>
          <w:rFonts w:cstheme="minorEastAsia" w:hint="eastAsia"/>
          <w:color w:val="000000"/>
          <w:szCs w:val="26"/>
        </w:rPr>
        <w:t>;</w:t>
      </w:r>
      <w:r w:rsidRPr="00141228">
        <w:rPr>
          <w:rFonts w:cstheme="minorEastAsia" w:hint="eastAsia"/>
          <w:color w:val="000000"/>
          <w:szCs w:val="26"/>
        </w:rPr>
        <w:t xml:space="preserve"> exécuter) de certains morceaux qui ont déjà rompu avec leur contexte</w:t>
      </w:r>
      <w:r w:rsidR="00F651C8">
        <w:rPr>
          <w:rFonts w:cstheme="minorEastAsia" w:hint="eastAsia"/>
          <w:color w:val="000000"/>
          <w:szCs w:val="26"/>
        </w:rPr>
        <w:t>. Dès lors, je (ne) lira (pas)</w:t>
      </w:r>
      <w:r w:rsidR="00F651C8">
        <w:rPr>
          <w:rFonts w:cstheme="minorEastAsia"/>
          <w:color w:val="000000"/>
          <w:szCs w:val="26"/>
        </w:rPr>
        <w:t> </w:t>
      </w:r>
      <w:r w:rsidR="00F651C8">
        <w:rPr>
          <w:rFonts w:cstheme="minorEastAsia" w:hint="eastAsia"/>
          <w:color w:val="000000"/>
          <w:szCs w:val="26"/>
        </w:rPr>
        <w:t>: incar</w:t>
      </w:r>
      <w:r w:rsidRPr="00141228">
        <w:rPr>
          <w:rFonts w:cstheme="minorEastAsia" w:hint="eastAsia"/>
          <w:color w:val="000000"/>
          <w:szCs w:val="26"/>
        </w:rPr>
        <w:t>nera (notamment) (donc) un scripteur (du moins virtuel). (Pro)position difficileme</w:t>
      </w:r>
      <w:r w:rsidR="00F651C8">
        <w:rPr>
          <w:rFonts w:cstheme="minorEastAsia" w:hint="eastAsia"/>
          <w:color w:val="000000"/>
          <w:szCs w:val="26"/>
        </w:rPr>
        <w:t>nt soutenable. Je (commentateur</w:t>
      </w:r>
      <w:r w:rsidR="00F651C8">
        <w:rPr>
          <w:rFonts w:cstheme="minorEastAsia"/>
          <w:color w:val="000000"/>
          <w:szCs w:val="26"/>
        </w:rPr>
        <w:t> </w:t>
      </w:r>
      <w:r w:rsidR="00F651C8">
        <w:rPr>
          <w:rFonts w:cstheme="minorEastAsia" w:hint="eastAsia"/>
          <w:color w:val="000000"/>
          <w:szCs w:val="26"/>
        </w:rPr>
        <w:t>?</w:t>
      </w:r>
      <w:r w:rsidRPr="00141228">
        <w:rPr>
          <w:rFonts w:cstheme="minorEastAsia" w:hint="eastAsia"/>
          <w:color w:val="000000"/>
          <w:szCs w:val="26"/>
        </w:rPr>
        <w:t xml:space="preserve">) </w:t>
      </w:r>
      <w:r w:rsidR="00F651C8">
        <w:rPr>
          <w:rFonts w:cstheme="minorEastAsia" w:hint="eastAsia"/>
          <w:color w:val="000000"/>
          <w:szCs w:val="29"/>
        </w:rPr>
        <w:t>pré</w:t>
      </w:r>
      <w:r w:rsidRPr="00141228">
        <w:rPr>
          <w:rFonts w:cstheme="minorEastAsia" w:hint="eastAsia"/>
          <w:color w:val="000000"/>
          <w:szCs w:val="26"/>
        </w:rPr>
        <w:t>cise e</w:t>
      </w:r>
      <w:r w:rsidR="003D517E">
        <w:rPr>
          <w:rFonts w:cstheme="minorEastAsia" w:hint="eastAsia"/>
          <w:color w:val="000000"/>
          <w:szCs w:val="26"/>
        </w:rPr>
        <w:t>ncore que je (lecteur/scripteur</w:t>
      </w:r>
      <w:r w:rsidR="003D517E">
        <w:rPr>
          <w:rFonts w:cstheme="minorEastAsia"/>
          <w:color w:val="000000"/>
          <w:szCs w:val="26"/>
        </w:rPr>
        <w:t> ?</w:t>
      </w:r>
      <w:r w:rsidRPr="00141228">
        <w:rPr>
          <w:rFonts w:cstheme="minorEastAsia" w:hint="eastAsia"/>
          <w:color w:val="000000"/>
          <w:szCs w:val="26"/>
        </w:rPr>
        <w:t xml:space="preserve">) passerai (régulièrement) la main. Rien d'étonnant en conséquence, si vous avez déjà relu ce que vous lisez dans un à-peu-près déroutant. Et le récrivez, la langue coupée. Si, entre autres choses, comme par hasard écrivant (malgré vous), vous n'arrivez plus à dire (ce que vous voulez dire). Reprenant relançant des pièces. Biographie (cela </w:t>
      </w:r>
      <w:r w:rsidR="006B48EF">
        <w:rPr>
          <w:rFonts w:cstheme="minorEastAsia"/>
          <w:color w:val="000000"/>
          <w:szCs w:val="26"/>
        </w:rPr>
        <w:t>–</w:t>
      </w:r>
      <w:r w:rsidR="006B48EF">
        <w:rPr>
          <w:rFonts w:cstheme="minorEastAsia"/>
          <w:color w:val="000000"/>
          <w:szCs w:val="26"/>
        </w:rPr>
        <w:t xml:space="preserve"> </w:t>
      </w:r>
      <w:r w:rsidRPr="00141228">
        <w:rPr>
          <w:rFonts w:cstheme="minorEastAsia" w:hint="eastAsia"/>
          <w:color w:val="000000"/>
          <w:szCs w:val="26"/>
        </w:rPr>
        <w:t xml:space="preserve">ces traits obliques esquissant la cassure </w:t>
      </w:r>
      <w:r w:rsidR="006B48EF">
        <w:rPr>
          <w:rFonts w:cstheme="minorEastAsia"/>
          <w:color w:val="000000"/>
          <w:szCs w:val="26"/>
        </w:rPr>
        <w:t>–</w:t>
      </w:r>
      <w:r w:rsidR="006B48EF">
        <w:rPr>
          <w:rFonts w:cstheme="minorEastAsia"/>
          <w:color w:val="000000"/>
          <w:szCs w:val="26"/>
        </w:rPr>
        <w:t xml:space="preserve"> </w:t>
      </w:r>
      <w:r w:rsidRPr="00141228">
        <w:rPr>
          <w:rFonts w:cstheme="minorEastAsia" w:hint="eastAsia"/>
          <w:color w:val="000000"/>
          <w:szCs w:val="26"/>
        </w:rPr>
        <w:t xml:space="preserve">ne s'entend pas) est l'une d'elles. Ne voulant plus, comme chacune d'elles, rien dire. Les déplacements des pièces, je dirais, exposent, bien plus que leur fonctionnement, leurs besognes. Leurs démarches qui miment, minent avec une grande douceur et beaucoup d'agilité le système du langage, celui de la communication, l'espace de la substitution, de l'échange. Les pièces n'ont aucune stabilité, aucune identité (tout au plus une semblance contrariée), aucun propre, aucune propriété. Partie d'un ensemble, chaque pièce </w:t>
      </w:r>
      <w:r w:rsidR="00297B74">
        <w:rPr>
          <w:rFonts w:cstheme="minorEastAsia"/>
          <w:color w:val="000000"/>
          <w:szCs w:val="26"/>
        </w:rPr>
        <w:t>–</w:t>
      </w:r>
      <w:r w:rsidRPr="00141228">
        <w:rPr>
          <w:rFonts w:cstheme="minorEastAsia" w:hint="eastAsia"/>
          <w:color w:val="000000"/>
          <w:szCs w:val="26"/>
        </w:rPr>
        <w:t xml:space="preserve"> machine, biographie, </w:t>
      </w:r>
      <w:proofErr w:type="spellStart"/>
      <w:r w:rsidRPr="00141228">
        <w:rPr>
          <w:rFonts w:cstheme="minorEastAsia" w:hint="eastAsia"/>
          <w:color w:val="000000"/>
          <w:szCs w:val="26"/>
        </w:rPr>
        <w:t>scriptographie</w:t>
      </w:r>
      <w:proofErr w:type="spellEnd"/>
      <w:r w:rsidRPr="00141228">
        <w:rPr>
          <w:rFonts w:cstheme="minorEastAsia" w:hint="eastAsia"/>
          <w:color w:val="000000"/>
          <w:szCs w:val="26"/>
        </w:rPr>
        <w:t xml:space="preserve">, fabrique textuelle, je... </w:t>
      </w:r>
      <w:r w:rsidR="00297B74">
        <w:rPr>
          <w:rFonts w:cstheme="minorEastAsia"/>
          <w:color w:val="000000"/>
          <w:szCs w:val="26"/>
        </w:rPr>
        <w:t>–</w:t>
      </w:r>
      <w:r w:rsidRPr="00141228">
        <w:rPr>
          <w:rFonts w:cstheme="minorEastAsia" w:hint="eastAsia"/>
          <w:color w:val="000000"/>
          <w:szCs w:val="26"/>
        </w:rPr>
        <w:t xml:space="preserve"> est suffisamment spacieuse pour offrir au tout dont elle ne relève plus une scène où jouer une partition fragmentaire. Bien sûr, à tous les coups, les pièces subordonnées luttent énergiquement contre cette usurpation de pouvoir déraisonnable. Rien n'apaise cette lutte, tout l'envenime. </w:t>
      </w:r>
    </w:p>
    <w:p w14:paraId="2121D0C2" w14:textId="5367318B" w:rsidR="008B4088" w:rsidRPr="00141228" w:rsidRDefault="008B4088" w:rsidP="006D4C32">
      <w:pPr>
        <w:widowControl w:val="0"/>
        <w:autoSpaceDE w:val="0"/>
        <w:autoSpaceDN w:val="0"/>
        <w:adjustRightInd w:val="0"/>
        <w:spacing w:after="80" w:line="300" w:lineRule="atLeast"/>
        <w:ind w:right="3170" w:firstLine="227"/>
        <w:jc w:val="both"/>
        <w:rPr>
          <w:rFonts w:cstheme="minorEastAsia"/>
          <w:color w:val="000000"/>
        </w:rPr>
      </w:pPr>
      <w:r w:rsidRPr="00141228">
        <w:rPr>
          <w:rFonts w:cstheme="minorEastAsia" w:hint="eastAsia"/>
          <w:color w:val="000000"/>
          <w:szCs w:val="26"/>
        </w:rPr>
        <w:t xml:space="preserve">... Écrire (biographiquement) est dangereux. D'autant plus que </w:t>
      </w:r>
      <w:r w:rsidRPr="00141228">
        <w:rPr>
          <w:rFonts w:cstheme="minorEastAsia" w:hint="eastAsia"/>
          <w:color w:val="000000"/>
          <w:szCs w:val="26"/>
        </w:rPr>
        <w:lastRenderedPageBreak/>
        <w:t xml:space="preserve">rien ne ressemble à écrire et </w:t>
      </w:r>
      <w:proofErr w:type="gramStart"/>
      <w:r w:rsidRPr="00141228">
        <w:rPr>
          <w:rFonts w:cstheme="minorEastAsia" w:hint="eastAsia"/>
          <w:color w:val="000000"/>
          <w:szCs w:val="26"/>
        </w:rPr>
        <w:t>que écrire</w:t>
      </w:r>
      <w:proofErr w:type="gramEnd"/>
      <w:r w:rsidRPr="00141228">
        <w:rPr>
          <w:rFonts w:cstheme="minorEastAsia" w:hint="eastAsia"/>
          <w:color w:val="000000"/>
          <w:szCs w:val="26"/>
        </w:rPr>
        <w:t xml:space="preserve"> ne ressemble à rien. Encore faut-il souligner la dimensi</w:t>
      </w:r>
      <w:r w:rsidR="00297B74">
        <w:rPr>
          <w:rFonts w:cstheme="minorEastAsia" w:hint="eastAsia"/>
          <w:color w:val="000000"/>
          <w:szCs w:val="26"/>
        </w:rPr>
        <w:t>on insurrectionnelle de l'écri</w:t>
      </w:r>
      <w:r w:rsidRPr="00141228">
        <w:rPr>
          <w:rFonts w:cstheme="minorEastAsia" w:hint="eastAsia"/>
          <w:color w:val="000000"/>
          <w:szCs w:val="26"/>
        </w:rPr>
        <w:t xml:space="preserve">ture. Que, cependant, on reste sidéré par la transformation que fait subir à tout ce que nous </w:t>
      </w:r>
      <w:proofErr w:type="spellStart"/>
      <w:r w:rsidRPr="00141228">
        <w:rPr>
          <w:rFonts w:cstheme="minorEastAsia" w:hint="eastAsia"/>
          <w:color w:val="000000"/>
          <w:szCs w:val="26"/>
        </w:rPr>
        <w:t>croy</w:t>
      </w:r>
      <w:proofErr w:type="spellEnd"/>
      <w:r w:rsidRPr="00141228">
        <w:rPr>
          <w:rFonts w:cstheme="minorEastAsia" w:hint="eastAsia"/>
          <w:color w:val="000000"/>
          <w:szCs w:val="26"/>
        </w:rPr>
        <w:t>(i)</w:t>
      </w:r>
      <w:proofErr w:type="spellStart"/>
      <w:r w:rsidRPr="00141228">
        <w:rPr>
          <w:rFonts w:cstheme="minorEastAsia" w:hint="eastAsia"/>
          <w:color w:val="000000"/>
          <w:szCs w:val="26"/>
        </w:rPr>
        <w:t>ons</w:t>
      </w:r>
      <w:proofErr w:type="spellEnd"/>
      <w:r w:rsidRPr="00141228">
        <w:rPr>
          <w:rFonts w:cstheme="minorEastAsia" w:hint="eastAsia"/>
          <w:color w:val="000000"/>
          <w:szCs w:val="26"/>
        </w:rPr>
        <w:t xml:space="preserve"> vivre et comprendre le texte biographique </w:t>
      </w:r>
      <w:r w:rsidR="006B48EF">
        <w:rPr>
          <w:rFonts w:cstheme="minorEastAsia"/>
          <w:color w:val="000000"/>
          <w:szCs w:val="26"/>
        </w:rPr>
        <w:t>–</w:t>
      </w:r>
      <w:r w:rsidRPr="00141228">
        <w:rPr>
          <w:rFonts w:cstheme="minorEastAsia" w:hint="eastAsia"/>
          <w:color w:val="000000"/>
          <w:szCs w:val="26"/>
        </w:rPr>
        <w:t xml:space="preserve"> transformation </w:t>
      </w:r>
      <w:proofErr w:type="gramStart"/>
      <w:r w:rsidRPr="00141228">
        <w:rPr>
          <w:rFonts w:cstheme="minorEastAsia" w:hint="eastAsia"/>
          <w:color w:val="000000"/>
          <w:szCs w:val="26"/>
        </w:rPr>
        <w:t>plus carrée</w:t>
      </w:r>
      <w:proofErr w:type="gramEnd"/>
      <w:r w:rsidRPr="00141228">
        <w:rPr>
          <w:rFonts w:cstheme="minorEastAsia" w:hint="eastAsia"/>
          <w:color w:val="000000"/>
          <w:szCs w:val="26"/>
        </w:rPr>
        <w:t xml:space="preserve">, sans nul doute, que celle que nous </w:t>
      </w:r>
      <w:proofErr w:type="spellStart"/>
      <w:r w:rsidRPr="00141228">
        <w:rPr>
          <w:rFonts w:cstheme="minorEastAsia" w:hint="eastAsia"/>
          <w:color w:val="000000"/>
          <w:szCs w:val="26"/>
        </w:rPr>
        <w:t>dev</w:t>
      </w:r>
      <w:proofErr w:type="spellEnd"/>
      <w:r w:rsidRPr="00141228">
        <w:rPr>
          <w:rFonts w:cstheme="minorEastAsia" w:hint="eastAsia"/>
          <w:color w:val="000000"/>
          <w:szCs w:val="26"/>
        </w:rPr>
        <w:t>(i)</w:t>
      </w:r>
      <w:proofErr w:type="spellStart"/>
      <w:r w:rsidRPr="00141228">
        <w:rPr>
          <w:rFonts w:cstheme="minorEastAsia" w:hint="eastAsia"/>
          <w:color w:val="000000"/>
          <w:szCs w:val="26"/>
        </w:rPr>
        <w:t>ons</w:t>
      </w:r>
      <w:proofErr w:type="spellEnd"/>
      <w:r w:rsidRPr="00141228">
        <w:rPr>
          <w:rFonts w:cstheme="minorEastAsia" w:hint="eastAsia"/>
          <w:color w:val="000000"/>
          <w:szCs w:val="26"/>
        </w:rPr>
        <w:t xml:space="preserve"> à ce qu'on a, trop précipitamment, appelé la révolution psychanalytique </w:t>
      </w:r>
      <w:r w:rsidR="006B48EF">
        <w:rPr>
          <w:rFonts w:cstheme="minorEastAsia"/>
          <w:color w:val="000000"/>
          <w:szCs w:val="26"/>
        </w:rPr>
        <w:t>–</w:t>
      </w:r>
      <w:r w:rsidRPr="00141228">
        <w:rPr>
          <w:rFonts w:cstheme="minorEastAsia" w:hint="eastAsia"/>
          <w:color w:val="000000"/>
          <w:szCs w:val="26"/>
        </w:rPr>
        <w:t xml:space="preserve"> voire, mutation. </w:t>
      </w:r>
    </w:p>
    <w:p w14:paraId="63878B06" w14:textId="101E0C0F" w:rsidR="008B4088" w:rsidRPr="00141228" w:rsidRDefault="00297B74" w:rsidP="006D4C32">
      <w:pPr>
        <w:widowControl w:val="0"/>
        <w:autoSpaceDE w:val="0"/>
        <w:autoSpaceDN w:val="0"/>
        <w:adjustRightInd w:val="0"/>
        <w:spacing w:after="80" w:line="300" w:lineRule="atLeast"/>
        <w:ind w:right="3170" w:firstLine="227"/>
        <w:jc w:val="both"/>
        <w:rPr>
          <w:rFonts w:cstheme="minorEastAsia"/>
          <w:color w:val="000000"/>
        </w:rPr>
      </w:pPr>
      <w:r>
        <w:rPr>
          <w:rFonts w:cstheme="minorEastAsia" w:hint="eastAsia"/>
          <w:color w:val="000000"/>
          <w:szCs w:val="26"/>
        </w:rPr>
        <w:t>Écrire biographiquement</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écrire/vivre en se libérant des règles de sécurité qui limitent le jeu, écrire/vivre en arrachant les pans</w:t>
      </w:r>
      <w:r>
        <w:rPr>
          <w:rFonts w:cstheme="minorEastAsia" w:hint="eastAsia"/>
          <w:color w:val="000000"/>
          <w:szCs w:val="26"/>
        </w:rPr>
        <w:t>ements (quoi de plus scandaleux</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Dès lors, il est certain, inévitable, qu'écrire sollicite tout ce qui me retient à la vie, me tient en vie. Vie si affectée de rup</w:t>
      </w:r>
      <w:r>
        <w:rPr>
          <w:rFonts w:cstheme="minorEastAsia" w:hint="eastAsia"/>
          <w:color w:val="000000"/>
          <w:szCs w:val="26"/>
        </w:rPr>
        <w:t>tures, de cassures, de lézardes</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de temps morts, de silences, de blessures mortelles que je peux écrire que je suis déjà mort. Éc</w:t>
      </w:r>
      <w:r>
        <w:rPr>
          <w:rFonts w:cstheme="minorEastAsia" w:hint="eastAsia"/>
          <w:color w:val="000000"/>
          <w:szCs w:val="26"/>
        </w:rPr>
        <w:t>rire (biographiquement) disqua</w:t>
      </w:r>
      <w:r w:rsidR="008B4088" w:rsidRPr="00141228">
        <w:rPr>
          <w:rFonts w:cstheme="minorEastAsia" w:hint="eastAsia"/>
          <w:color w:val="000000"/>
          <w:szCs w:val="26"/>
        </w:rPr>
        <w:t xml:space="preserve">lifie toute autobiographie en ce que, à cette écriture, n'est pas dévolue une fonction de reproduction </w:t>
      </w:r>
      <w:r w:rsidR="006B48EF">
        <w:rPr>
          <w:rFonts w:cstheme="minorEastAsia"/>
          <w:color w:val="000000"/>
          <w:szCs w:val="26"/>
        </w:rPr>
        <w:t>–</w:t>
      </w:r>
      <w:r w:rsidR="008B4088" w:rsidRPr="00141228">
        <w:rPr>
          <w:rFonts w:cstheme="minorEastAsia" w:hint="eastAsia"/>
          <w:color w:val="000000"/>
          <w:szCs w:val="26"/>
        </w:rPr>
        <w:t xml:space="preserve"> reconstitution d'un passé déjà vécu </w:t>
      </w:r>
      <w:r w:rsidR="006B48EF">
        <w:rPr>
          <w:rFonts w:cstheme="minorEastAsia"/>
          <w:color w:val="000000"/>
          <w:szCs w:val="26"/>
        </w:rPr>
        <w:t>–</w:t>
      </w:r>
      <w:r w:rsidR="008B4088" w:rsidRPr="00141228">
        <w:rPr>
          <w:rFonts w:cstheme="minorEastAsia" w:hint="eastAsia"/>
          <w:color w:val="000000"/>
          <w:szCs w:val="26"/>
        </w:rPr>
        <w:t xml:space="preserve"> ce qui reviendrait à reconduire et renforcer les règles de sécurité. Tout système, du plus fou au plus sage, est</w:t>
      </w:r>
      <w:r>
        <w:rPr>
          <w:rFonts w:cstheme="minorEastAsia" w:hint="eastAsia"/>
          <w:color w:val="000000"/>
          <w:szCs w:val="26"/>
        </w:rPr>
        <w:t xml:space="preserve"> destiné à rassurer. Davantage</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à donner du cœur au ventre. </w:t>
      </w:r>
      <w:r>
        <w:rPr>
          <w:rFonts w:cstheme="minorEastAsia"/>
          <w:color w:val="000000"/>
          <w:szCs w:val="26"/>
        </w:rPr>
        <w:t>À</w:t>
      </w:r>
      <w:r w:rsidR="008B4088" w:rsidRPr="00141228">
        <w:rPr>
          <w:rFonts w:cstheme="minorEastAsia" w:hint="eastAsia"/>
          <w:color w:val="000000"/>
          <w:szCs w:val="26"/>
        </w:rPr>
        <w:t xml:space="preserve"> rendre (muette) la peur qui commande s</w:t>
      </w:r>
      <w:r>
        <w:rPr>
          <w:rFonts w:cstheme="minorEastAsia" w:hint="eastAsia"/>
          <w:color w:val="000000"/>
          <w:szCs w:val="26"/>
        </w:rPr>
        <w:t>on édification. Or écrire dési</w:t>
      </w:r>
      <w:r w:rsidR="008B4088" w:rsidRPr="00141228">
        <w:rPr>
          <w:rFonts w:cstheme="minorEastAsia" w:hint="eastAsia"/>
          <w:color w:val="000000"/>
          <w:szCs w:val="26"/>
        </w:rPr>
        <w:t xml:space="preserve">gnerait par prédilection </w:t>
      </w:r>
      <w:r w:rsidR="006B48EF">
        <w:rPr>
          <w:rFonts w:cstheme="minorEastAsia"/>
          <w:color w:val="000000"/>
          <w:szCs w:val="26"/>
        </w:rPr>
        <w:t>–</w:t>
      </w:r>
      <w:r w:rsidR="008B4088" w:rsidRPr="00141228">
        <w:rPr>
          <w:rFonts w:cstheme="minorEastAsia" w:hint="eastAsia"/>
          <w:color w:val="000000"/>
          <w:szCs w:val="26"/>
        </w:rPr>
        <w:t xml:space="preserve"> toute l'entreprise biographique le confirme </w:t>
      </w:r>
      <w:r w:rsidR="006B48EF">
        <w:rPr>
          <w:rFonts w:cstheme="minorEastAsia"/>
          <w:color w:val="000000"/>
          <w:szCs w:val="26"/>
        </w:rPr>
        <w:t>–</w:t>
      </w:r>
      <w:r w:rsidR="008B4088" w:rsidRPr="00141228">
        <w:rPr>
          <w:rFonts w:cstheme="minorEastAsia" w:hint="eastAsia"/>
          <w:color w:val="000000"/>
          <w:szCs w:val="26"/>
        </w:rPr>
        <w:t xml:space="preserve"> ce qui sape toute construction, mine toute œuvre et corrompt toute pratique. Bref ce qui n'épargne pas. D'où un inévitable climat d'insécurité. </w:t>
      </w:r>
    </w:p>
    <w:p w14:paraId="61ED4E4D" w14:textId="215A051E" w:rsidR="008B4088" w:rsidRPr="00141228" w:rsidRDefault="00297B74" w:rsidP="006D4C32">
      <w:pPr>
        <w:widowControl w:val="0"/>
        <w:autoSpaceDE w:val="0"/>
        <w:autoSpaceDN w:val="0"/>
        <w:adjustRightInd w:val="0"/>
        <w:spacing w:after="80" w:line="300" w:lineRule="atLeast"/>
        <w:ind w:right="3170" w:firstLine="227"/>
        <w:jc w:val="both"/>
        <w:rPr>
          <w:rFonts w:cstheme="minorEastAsia"/>
          <w:color w:val="000000"/>
        </w:rPr>
      </w:pPr>
      <w:r>
        <w:rPr>
          <w:rFonts w:cstheme="minorEastAsia" w:hint="eastAsia"/>
          <w:color w:val="000000"/>
          <w:szCs w:val="26"/>
        </w:rPr>
        <w:t xml:space="preserve">... Si j'écrivais </w:t>
      </w:r>
      <w:r>
        <w:rPr>
          <w:rFonts w:cstheme="minorEastAsia"/>
          <w:color w:val="000000"/>
          <w:szCs w:val="26"/>
        </w:rPr>
        <w:t>« </w:t>
      </w:r>
      <w:r>
        <w:rPr>
          <w:rFonts w:cstheme="minorEastAsia" w:hint="eastAsia"/>
          <w:color w:val="000000"/>
          <w:szCs w:val="26"/>
        </w:rPr>
        <w:t>ma</w:t>
      </w:r>
      <w:r>
        <w:rPr>
          <w:rFonts w:cstheme="minorEastAsia"/>
          <w:color w:val="000000"/>
          <w:szCs w:val="26"/>
        </w:rPr>
        <w:t> »</w:t>
      </w:r>
      <w:r w:rsidR="008B4088" w:rsidRPr="00141228">
        <w:rPr>
          <w:rFonts w:cstheme="minorEastAsia" w:hint="eastAsia"/>
          <w:color w:val="000000"/>
          <w:szCs w:val="26"/>
        </w:rPr>
        <w:t xml:space="preserve"> vie, je </w:t>
      </w:r>
      <w:r>
        <w:rPr>
          <w:rFonts w:cstheme="minorEastAsia" w:hint="eastAsia"/>
          <w:color w:val="000000"/>
          <w:szCs w:val="26"/>
        </w:rPr>
        <w:t>me vouerais forcément à la pr</w:t>
      </w:r>
      <w:r>
        <w:rPr>
          <w:rFonts w:cstheme="minorEastAsia"/>
          <w:color w:val="000000"/>
          <w:szCs w:val="26"/>
        </w:rPr>
        <w:t>o</w:t>
      </w:r>
      <w:r w:rsidR="008B4088" w:rsidRPr="00141228">
        <w:rPr>
          <w:rFonts w:cstheme="minorEastAsia" w:hint="eastAsia"/>
          <w:color w:val="000000"/>
          <w:szCs w:val="26"/>
        </w:rPr>
        <w:t xml:space="preserve">duction de textes lacunaires, à </w:t>
      </w:r>
      <w:r>
        <w:rPr>
          <w:rFonts w:cstheme="minorEastAsia" w:hint="eastAsia"/>
          <w:color w:val="000000"/>
          <w:szCs w:val="26"/>
        </w:rPr>
        <w:t>la constitution de passés frag</w:t>
      </w:r>
      <w:r w:rsidR="008B4088" w:rsidRPr="00141228">
        <w:rPr>
          <w:rFonts w:cstheme="minorEastAsia" w:hint="eastAsia"/>
          <w:color w:val="000000"/>
          <w:szCs w:val="26"/>
        </w:rPr>
        <w:t>mentaires, coupes espacées jamais vécues</w:t>
      </w:r>
      <w:r>
        <w:rPr>
          <w:rFonts w:cstheme="minorEastAsia" w:hint="eastAsia"/>
          <w:color w:val="000000"/>
          <w:szCs w:val="26"/>
        </w:rPr>
        <w:t xml:space="preserve"> </w:t>
      </w:r>
      <w:r w:rsidR="008B4088" w:rsidRPr="00141228">
        <w:rPr>
          <w:rFonts w:cstheme="minorEastAsia" w:hint="eastAsia"/>
          <w:color w:val="000000"/>
          <w:szCs w:val="26"/>
        </w:rPr>
        <w:t xml:space="preserve">au présent par la foule de ceux </w:t>
      </w:r>
      <w:r w:rsidR="006B48EF">
        <w:rPr>
          <w:rFonts w:cstheme="minorEastAsia"/>
          <w:color w:val="000000"/>
          <w:szCs w:val="26"/>
        </w:rPr>
        <w:t>–</w:t>
      </w:r>
      <w:r w:rsidR="008B4088" w:rsidRPr="00141228">
        <w:rPr>
          <w:rFonts w:cstheme="minorEastAsia" w:hint="eastAsia"/>
          <w:color w:val="000000"/>
          <w:szCs w:val="26"/>
        </w:rPr>
        <w:t xml:space="preserve"> que leurs noms soient apparemment semblables à celui qui répond de mon anonymat ou qu'ils la privent de toute consistance et référence </w:t>
      </w:r>
      <w:r w:rsidR="006B48EF">
        <w:rPr>
          <w:rFonts w:cstheme="minorEastAsia"/>
          <w:color w:val="000000"/>
          <w:szCs w:val="26"/>
        </w:rPr>
        <w:t>–</w:t>
      </w:r>
      <w:r w:rsidR="008B4088" w:rsidRPr="00141228">
        <w:rPr>
          <w:rFonts w:cstheme="minorEastAsia" w:hint="eastAsia"/>
          <w:color w:val="000000"/>
          <w:szCs w:val="26"/>
        </w:rPr>
        <w:t xml:space="preserve"> dont l'existence est concevable à partir de </w:t>
      </w:r>
      <w:r w:rsidR="006B48EF">
        <w:rPr>
          <w:rFonts w:cstheme="minorEastAsia"/>
          <w:color w:val="000000"/>
          <w:szCs w:val="26"/>
        </w:rPr>
        <w:t>–</w:t>
      </w:r>
      <w:r w:rsidR="008B4088" w:rsidRPr="00141228">
        <w:rPr>
          <w:rFonts w:cstheme="minorEastAsia" w:hint="eastAsia"/>
          <w:color w:val="000000"/>
          <w:szCs w:val="29"/>
        </w:rPr>
        <w:t xml:space="preserve">-, </w:t>
      </w:r>
      <w:r w:rsidR="008B4088" w:rsidRPr="00141228">
        <w:rPr>
          <w:rFonts w:cstheme="minorEastAsia" w:hint="eastAsia"/>
          <w:color w:val="000000"/>
          <w:szCs w:val="26"/>
        </w:rPr>
        <w:t xml:space="preserve">si ce n'est attestée par de nombreux témoignages, leurs discordances. Tel ouvrage, on le sait, devrait nécessairement livrer le récit de sa </w:t>
      </w:r>
      <w:proofErr w:type="spellStart"/>
      <w:r w:rsidR="008B4088" w:rsidRPr="00141228">
        <w:rPr>
          <w:rFonts w:cstheme="minorEastAsia" w:hint="eastAsia"/>
          <w:color w:val="000000"/>
          <w:szCs w:val="26"/>
        </w:rPr>
        <w:t>scription</w:t>
      </w:r>
      <w:proofErr w:type="spellEnd"/>
      <w:r w:rsidR="008B4088" w:rsidRPr="00141228">
        <w:rPr>
          <w:rFonts w:cstheme="minorEastAsia" w:hint="eastAsia"/>
          <w:color w:val="000000"/>
          <w:szCs w:val="26"/>
        </w:rPr>
        <w:t xml:space="preserve"> et </w:t>
      </w:r>
      <w:r w:rsidR="006B48EF">
        <w:rPr>
          <w:rFonts w:cstheme="minorEastAsia" w:hint="eastAsia"/>
          <w:color w:val="000000"/>
          <w:szCs w:val="26"/>
        </w:rPr>
        <w:t>il en irait de même pour celui-</w:t>
      </w:r>
      <w:r w:rsidR="008B4088" w:rsidRPr="00141228">
        <w:rPr>
          <w:rFonts w:cstheme="minorEastAsia" w:hint="eastAsia"/>
          <w:color w:val="000000"/>
          <w:szCs w:val="26"/>
        </w:rPr>
        <w:t xml:space="preserve">ci que pour le précédent qu'il inclut... </w:t>
      </w:r>
    </w:p>
    <w:p w14:paraId="67E1DA1B" w14:textId="760C96EC" w:rsidR="008B4088" w:rsidRDefault="008B4088" w:rsidP="006D4C32">
      <w:pPr>
        <w:widowControl w:val="0"/>
        <w:autoSpaceDE w:val="0"/>
        <w:autoSpaceDN w:val="0"/>
        <w:adjustRightInd w:val="0"/>
        <w:spacing w:after="80" w:line="300" w:lineRule="atLeast"/>
        <w:ind w:right="3170" w:firstLine="227"/>
        <w:jc w:val="both"/>
        <w:rPr>
          <w:rFonts w:cstheme="minorEastAsia"/>
          <w:color w:val="000000"/>
          <w:szCs w:val="26"/>
        </w:rPr>
      </w:pPr>
      <w:r w:rsidRPr="00141228">
        <w:rPr>
          <w:rFonts w:cstheme="minorEastAsia" w:hint="eastAsia"/>
          <w:color w:val="000000"/>
          <w:szCs w:val="26"/>
        </w:rPr>
        <w:t>... S'ensuit cette in</w:t>
      </w:r>
      <w:r w:rsidR="00622F19">
        <w:rPr>
          <w:rFonts w:cstheme="minorEastAsia" w:hint="eastAsia"/>
          <w:color w:val="000000"/>
          <w:szCs w:val="26"/>
        </w:rPr>
        <w:t>tervention, ce désir monumental</w:t>
      </w:r>
      <w:r w:rsidR="00622F19">
        <w:rPr>
          <w:rFonts w:cstheme="minorEastAsia"/>
          <w:color w:val="000000"/>
          <w:szCs w:val="26"/>
        </w:rPr>
        <w:t> :</w:t>
      </w:r>
      <w:r w:rsidRPr="00141228">
        <w:rPr>
          <w:rFonts w:cstheme="minorEastAsia" w:hint="eastAsia"/>
          <w:color w:val="000000"/>
          <w:szCs w:val="26"/>
        </w:rPr>
        <w:t xml:space="preserve"> d'un geste brusque, déplacer le texte biographique, le poser sur l'étagère autrefois vide </w:t>
      </w:r>
      <w:r w:rsidR="00297B74">
        <w:rPr>
          <w:rFonts w:cstheme="minorEastAsia"/>
          <w:color w:val="000000"/>
          <w:szCs w:val="26"/>
        </w:rPr>
        <w:t>–</w:t>
      </w:r>
      <w:r w:rsidRPr="00141228">
        <w:rPr>
          <w:rFonts w:cstheme="minorEastAsia" w:hint="eastAsia"/>
          <w:color w:val="000000"/>
          <w:szCs w:val="26"/>
        </w:rPr>
        <w:t xml:space="preserve"> aussitôt dépliée en fragile table de travail </w:t>
      </w:r>
      <w:r w:rsidR="006B48EF">
        <w:rPr>
          <w:rFonts w:cstheme="minorEastAsia"/>
          <w:color w:val="000000"/>
          <w:szCs w:val="26"/>
        </w:rPr>
        <w:t>–</w:t>
      </w:r>
      <w:r w:rsidR="006B48EF">
        <w:rPr>
          <w:rFonts w:cstheme="minorEastAsia"/>
          <w:color w:val="000000"/>
          <w:szCs w:val="26"/>
        </w:rPr>
        <w:t xml:space="preserve"> </w:t>
      </w:r>
      <w:r w:rsidR="00297B74">
        <w:rPr>
          <w:rFonts w:cstheme="minorEastAsia" w:hint="eastAsia"/>
          <w:color w:val="000000"/>
          <w:szCs w:val="26"/>
        </w:rPr>
        <w:t>de l</w:t>
      </w:r>
      <w:proofErr w:type="gramStart"/>
      <w:r w:rsidR="00297B74">
        <w:rPr>
          <w:rFonts w:cstheme="minorEastAsia"/>
          <w:color w:val="000000"/>
          <w:szCs w:val="26"/>
        </w:rPr>
        <w:t>’</w:t>
      </w:r>
      <w:r w:rsidR="006D4C32">
        <w:rPr>
          <w:rFonts w:cstheme="minorEastAsia"/>
          <w:color w:val="000000"/>
          <w:szCs w:val="26"/>
        </w:rPr>
        <w:t>«</w:t>
      </w:r>
      <w:proofErr w:type="gramEnd"/>
      <w:r w:rsidR="006D4C32">
        <w:rPr>
          <w:rFonts w:cstheme="minorEastAsia"/>
          <w:color w:val="000000"/>
          <w:szCs w:val="26"/>
        </w:rPr>
        <w:t> </w:t>
      </w:r>
      <w:r w:rsidR="006D4C32">
        <w:rPr>
          <w:rFonts w:cstheme="minorEastAsia" w:hint="eastAsia"/>
          <w:color w:val="000000"/>
          <w:szCs w:val="26"/>
        </w:rPr>
        <w:t>analytique biographique</w:t>
      </w:r>
      <w:r w:rsidR="006D4C32">
        <w:rPr>
          <w:rFonts w:cstheme="minorEastAsia"/>
          <w:color w:val="000000"/>
          <w:szCs w:val="26"/>
        </w:rPr>
        <w:t> »</w:t>
      </w:r>
      <w:r w:rsidRPr="00141228">
        <w:rPr>
          <w:rFonts w:cstheme="minorEastAsia" w:hint="eastAsia"/>
          <w:color w:val="000000"/>
          <w:szCs w:val="21"/>
        </w:rPr>
        <w:t xml:space="preserve"> </w:t>
      </w:r>
      <w:r w:rsidRPr="00141228">
        <w:rPr>
          <w:rFonts w:cstheme="minorEastAsia" w:hint="eastAsia"/>
          <w:color w:val="000000"/>
          <w:szCs w:val="26"/>
        </w:rPr>
        <w:t>qu</w:t>
      </w:r>
      <w:r w:rsidR="006D4C32">
        <w:rPr>
          <w:rFonts w:cstheme="minorEastAsia" w:hint="eastAsia"/>
          <w:color w:val="000000"/>
          <w:szCs w:val="26"/>
        </w:rPr>
        <w:t>e, derniers hommes, nous atten</w:t>
      </w:r>
      <w:r w:rsidRPr="00141228">
        <w:rPr>
          <w:rFonts w:cstheme="minorEastAsia" w:hint="eastAsia"/>
          <w:color w:val="000000"/>
          <w:szCs w:val="26"/>
        </w:rPr>
        <w:t xml:space="preserve">dons et, déjà dans ce passage à l'acte, propager l'insurrection... </w:t>
      </w:r>
    </w:p>
    <w:p w14:paraId="03F0F2C3" w14:textId="77777777" w:rsidR="006D4C32" w:rsidRPr="006D4C32" w:rsidRDefault="006D4C32" w:rsidP="006D4C32">
      <w:pPr>
        <w:widowControl w:val="0"/>
        <w:autoSpaceDE w:val="0"/>
        <w:autoSpaceDN w:val="0"/>
        <w:adjustRightInd w:val="0"/>
        <w:spacing w:line="300" w:lineRule="atLeast"/>
        <w:ind w:right="3170" w:firstLine="227"/>
        <w:jc w:val="both"/>
        <w:rPr>
          <w:rFonts w:cstheme="minorEastAsia"/>
          <w:color w:val="000000"/>
          <w:sz w:val="15"/>
          <w:szCs w:val="15"/>
        </w:rPr>
      </w:pPr>
    </w:p>
    <w:p w14:paraId="5E791A7E" w14:textId="77777777" w:rsidR="008B4088" w:rsidRDefault="008B4088" w:rsidP="006D4C32">
      <w:pPr>
        <w:widowControl w:val="0"/>
        <w:autoSpaceDE w:val="0"/>
        <w:autoSpaceDN w:val="0"/>
        <w:adjustRightInd w:val="0"/>
        <w:spacing w:after="80" w:line="300" w:lineRule="atLeast"/>
        <w:ind w:right="3170" w:firstLine="227"/>
        <w:jc w:val="right"/>
        <w:rPr>
          <w:rFonts w:cstheme="minorEastAsia"/>
          <w:color w:val="000000"/>
          <w:szCs w:val="26"/>
        </w:rPr>
      </w:pPr>
      <w:r w:rsidRPr="00141228">
        <w:rPr>
          <w:rFonts w:cstheme="minorEastAsia" w:hint="eastAsia"/>
          <w:color w:val="000000"/>
          <w:szCs w:val="26"/>
        </w:rPr>
        <w:t xml:space="preserve">Jean-Paul </w:t>
      </w:r>
      <w:proofErr w:type="spellStart"/>
      <w:r w:rsidRPr="00141228">
        <w:rPr>
          <w:rFonts w:cstheme="minorEastAsia" w:hint="eastAsia"/>
          <w:color w:val="000000"/>
          <w:szCs w:val="26"/>
        </w:rPr>
        <w:t>Latteur</w:t>
      </w:r>
      <w:proofErr w:type="spellEnd"/>
      <w:r w:rsidRPr="00141228">
        <w:rPr>
          <w:rFonts w:cstheme="minorEastAsia" w:hint="eastAsia"/>
          <w:color w:val="000000"/>
          <w:szCs w:val="26"/>
        </w:rPr>
        <w:t xml:space="preserve"> </w:t>
      </w:r>
    </w:p>
    <w:p w14:paraId="5820B670" w14:textId="77777777" w:rsidR="006D4C32" w:rsidRPr="006D4C32" w:rsidRDefault="006D4C32" w:rsidP="006D4C32">
      <w:pPr>
        <w:widowControl w:val="0"/>
        <w:pBdr>
          <w:bottom w:val="single" w:sz="4" w:space="1" w:color="auto"/>
        </w:pBdr>
        <w:autoSpaceDE w:val="0"/>
        <w:autoSpaceDN w:val="0"/>
        <w:adjustRightInd w:val="0"/>
        <w:spacing w:line="300" w:lineRule="atLeast"/>
        <w:ind w:right="6571"/>
        <w:rPr>
          <w:rFonts w:cstheme="minorEastAsia"/>
          <w:color w:val="000000"/>
          <w:sz w:val="15"/>
          <w:szCs w:val="15"/>
        </w:rPr>
      </w:pPr>
    </w:p>
    <w:p w14:paraId="66FA480F" w14:textId="77777777" w:rsidR="008B4088" w:rsidRPr="006D4C32" w:rsidRDefault="008B4088" w:rsidP="006D4C32">
      <w:pPr>
        <w:widowControl w:val="0"/>
        <w:autoSpaceDE w:val="0"/>
        <w:autoSpaceDN w:val="0"/>
        <w:adjustRightInd w:val="0"/>
        <w:spacing w:line="200" w:lineRule="atLeast"/>
        <w:ind w:right="3170" w:firstLine="227"/>
        <w:jc w:val="both"/>
        <w:rPr>
          <w:rFonts w:cstheme="minorEastAsia"/>
          <w:color w:val="000000"/>
          <w:sz w:val="20"/>
          <w:szCs w:val="20"/>
        </w:rPr>
      </w:pPr>
      <w:r w:rsidRPr="006D4C32">
        <w:rPr>
          <w:rFonts w:cstheme="minorEastAsia" w:hint="eastAsia"/>
          <w:color w:val="000000"/>
          <w:sz w:val="20"/>
          <w:szCs w:val="20"/>
        </w:rPr>
        <w:t xml:space="preserve">1. Roger Laporte, </w:t>
      </w:r>
      <w:r w:rsidRPr="00FC11E3">
        <w:rPr>
          <w:rFonts w:cstheme="minorEastAsia" w:hint="eastAsia"/>
          <w:i/>
          <w:iCs/>
          <w:color w:val="000000"/>
          <w:sz w:val="20"/>
          <w:szCs w:val="20"/>
        </w:rPr>
        <w:t>Fugue 3</w:t>
      </w:r>
      <w:r w:rsidRPr="006D4C32">
        <w:rPr>
          <w:rFonts w:cstheme="minorEastAsia" w:hint="eastAsia"/>
          <w:iCs/>
          <w:color w:val="000000"/>
          <w:sz w:val="20"/>
          <w:szCs w:val="20"/>
        </w:rPr>
        <w:t xml:space="preserve"> </w:t>
      </w:r>
      <w:r w:rsidRPr="006D4C32">
        <w:rPr>
          <w:rFonts w:cstheme="minorEastAsia" w:hint="eastAsia"/>
          <w:color w:val="000000"/>
          <w:sz w:val="20"/>
          <w:szCs w:val="20"/>
        </w:rPr>
        <w:t xml:space="preserve">(Biographie), Flammarion, collection Textes, 1975. </w:t>
      </w:r>
    </w:p>
    <w:p w14:paraId="639525E9" w14:textId="77777777" w:rsidR="006D4C32" w:rsidRDefault="006D4C32">
      <w:pPr>
        <w:rPr>
          <w:rFonts w:cstheme="minorEastAsia"/>
          <w:color w:val="000000"/>
          <w:szCs w:val="26"/>
        </w:rPr>
      </w:pPr>
      <w:r>
        <w:rPr>
          <w:rFonts w:cstheme="minorEastAsia"/>
          <w:color w:val="000000"/>
          <w:szCs w:val="26"/>
        </w:rPr>
        <w:br w:type="page"/>
      </w:r>
    </w:p>
    <w:p w14:paraId="2AAB640E" w14:textId="4B71B0B6" w:rsidR="008B4088" w:rsidRPr="00141228" w:rsidRDefault="008B4088" w:rsidP="00604B9E">
      <w:pPr>
        <w:widowControl w:val="0"/>
        <w:autoSpaceDE w:val="0"/>
        <w:autoSpaceDN w:val="0"/>
        <w:adjustRightInd w:val="0"/>
        <w:spacing w:after="80" w:line="300" w:lineRule="atLeast"/>
        <w:ind w:right="3170" w:firstLine="227"/>
        <w:jc w:val="center"/>
        <w:rPr>
          <w:rFonts w:cstheme="minorEastAsia"/>
          <w:color w:val="000000"/>
        </w:rPr>
      </w:pPr>
      <w:r w:rsidRPr="00141228">
        <w:rPr>
          <w:rFonts w:cstheme="minorEastAsia" w:hint="eastAsia"/>
          <w:color w:val="000000"/>
          <w:szCs w:val="26"/>
        </w:rPr>
        <w:t xml:space="preserve">UN CHEMIN PROMENÉ DANS L'EAU DU MIROIR </w:t>
      </w:r>
      <w:r w:rsidRPr="006D4C32">
        <w:rPr>
          <w:rFonts w:cstheme="minorEastAsia" w:hint="eastAsia"/>
          <w:b/>
          <w:color w:val="000000"/>
          <w:position w:val="8"/>
          <w:szCs w:val="16"/>
          <w:vertAlign w:val="superscript"/>
        </w:rPr>
        <w:t>1</w:t>
      </w:r>
    </w:p>
    <w:p w14:paraId="0C2A498D" w14:textId="1350B032" w:rsidR="008B4088" w:rsidRPr="00141228" w:rsidRDefault="008B4088" w:rsidP="00604B9E">
      <w:pPr>
        <w:widowControl w:val="0"/>
        <w:autoSpaceDE w:val="0"/>
        <w:autoSpaceDN w:val="0"/>
        <w:adjustRightInd w:val="0"/>
        <w:spacing w:after="80" w:line="300" w:lineRule="atLeast"/>
        <w:ind w:right="3170" w:firstLine="227"/>
        <w:jc w:val="both"/>
        <w:rPr>
          <w:rFonts w:cstheme="minorEastAsia"/>
          <w:color w:val="000000"/>
        </w:rPr>
      </w:pPr>
      <w:r w:rsidRPr="00141228">
        <w:rPr>
          <w:rFonts w:cstheme="minorEastAsia" w:hint="eastAsia"/>
          <w:color w:val="000000"/>
          <w:szCs w:val="26"/>
        </w:rPr>
        <w:t xml:space="preserve">Nous considérons que </w:t>
      </w:r>
      <w:r w:rsidRPr="00D96586">
        <w:rPr>
          <w:rFonts w:cstheme="minorEastAsia" w:hint="eastAsia"/>
          <w:i/>
          <w:iCs/>
          <w:color w:val="000000"/>
          <w:szCs w:val="26"/>
        </w:rPr>
        <w:t>1, 2 de la série non aperçue</w:t>
      </w:r>
      <w:r w:rsidRPr="00141228">
        <w:rPr>
          <w:rFonts w:cstheme="minorEastAsia" w:hint="eastAsia"/>
          <w:iCs/>
          <w:color w:val="000000"/>
          <w:szCs w:val="26"/>
        </w:rPr>
        <w:t xml:space="preserve">, </w:t>
      </w:r>
      <w:r w:rsidR="00604B9E">
        <w:rPr>
          <w:rFonts w:cstheme="minorEastAsia"/>
          <w:color w:val="000000"/>
          <w:szCs w:val="26"/>
        </w:rPr>
        <w:t>« </w:t>
      </w:r>
      <w:r w:rsidR="00604B9E">
        <w:rPr>
          <w:rFonts w:cstheme="minorEastAsia" w:hint="eastAsia"/>
          <w:color w:val="000000"/>
          <w:szCs w:val="26"/>
        </w:rPr>
        <w:t>double récit</w:t>
      </w:r>
      <w:r w:rsidR="00604B9E">
        <w:rPr>
          <w:rFonts w:cstheme="minorEastAsia"/>
          <w:color w:val="000000"/>
          <w:szCs w:val="26"/>
        </w:rPr>
        <w:t> »</w:t>
      </w:r>
      <w:r w:rsidRPr="00141228">
        <w:rPr>
          <w:rFonts w:cstheme="minorEastAsia" w:hint="eastAsia"/>
          <w:color w:val="000000"/>
          <w:szCs w:val="26"/>
        </w:rPr>
        <w:t xml:space="preserve">, est </w:t>
      </w:r>
      <w:proofErr w:type="spellStart"/>
      <w:r w:rsidRPr="00141228">
        <w:rPr>
          <w:rFonts w:cstheme="minorEastAsia" w:hint="eastAsia"/>
          <w:color w:val="000000"/>
          <w:szCs w:val="26"/>
        </w:rPr>
        <w:t>la</w:t>
      </w:r>
      <w:proofErr w:type="spellEnd"/>
      <w:r w:rsidRPr="00141228">
        <w:rPr>
          <w:rFonts w:cstheme="minorEastAsia" w:hint="eastAsia"/>
          <w:color w:val="000000"/>
          <w:szCs w:val="26"/>
        </w:rPr>
        <w:t xml:space="preserve"> (ou une) préface du </w:t>
      </w:r>
      <w:r w:rsidRPr="00D96586">
        <w:rPr>
          <w:rFonts w:cstheme="minorEastAsia" w:hint="eastAsia"/>
          <w:i/>
          <w:iCs/>
          <w:color w:val="000000"/>
          <w:szCs w:val="26"/>
        </w:rPr>
        <w:t>Jeu des séries scéniques</w:t>
      </w:r>
      <w:r w:rsidRPr="00141228">
        <w:rPr>
          <w:rFonts w:cstheme="minorEastAsia" w:hint="eastAsia"/>
          <w:iCs/>
          <w:color w:val="000000"/>
          <w:szCs w:val="26"/>
        </w:rPr>
        <w:t xml:space="preserve">, </w:t>
      </w:r>
      <w:r w:rsidR="00604B9E">
        <w:rPr>
          <w:rFonts w:cstheme="minorEastAsia"/>
          <w:color w:val="000000"/>
          <w:szCs w:val="26"/>
        </w:rPr>
        <w:t>« </w:t>
      </w:r>
      <w:r w:rsidR="00604B9E">
        <w:rPr>
          <w:rFonts w:cstheme="minorEastAsia" w:hint="eastAsia"/>
          <w:color w:val="000000"/>
          <w:szCs w:val="26"/>
        </w:rPr>
        <w:t>roman</w:t>
      </w:r>
      <w:r w:rsidR="00604B9E">
        <w:rPr>
          <w:rFonts w:cstheme="minorEastAsia"/>
          <w:color w:val="000000"/>
          <w:szCs w:val="26"/>
        </w:rPr>
        <w:t> » </w:t>
      </w:r>
      <w:r w:rsidR="00604B9E">
        <w:rPr>
          <w:rFonts w:cstheme="minorEastAsia" w:hint="eastAsia"/>
          <w:color w:val="000000"/>
          <w:szCs w:val="26"/>
        </w:rPr>
        <w:t>;</w:t>
      </w:r>
      <w:r w:rsidRPr="00141228">
        <w:rPr>
          <w:rFonts w:cstheme="minorEastAsia" w:hint="eastAsia"/>
          <w:color w:val="000000"/>
          <w:szCs w:val="26"/>
        </w:rPr>
        <w:t xml:space="preserve"> ces deux livres de J</w:t>
      </w:r>
      <w:r w:rsidR="006D4C32">
        <w:rPr>
          <w:rFonts w:cstheme="minorEastAsia" w:hint="eastAsia"/>
          <w:color w:val="000000"/>
          <w:szCs w:val="26"/>
        </w:rPr>
        <w:t xml:space="preserve">ean </w:t>
      </w:r>
      <w:proofErr w:type="spellStart"/>
      <w:r w:rsidR="006D4C32">
        <w:rPr>
          <w:rFonts w:cstheme="minorEastAsia" w:hint="eastAsia"/>
          <w:color w:val="000000"/>
          <w:szCs w:val="26"/>
        </w:rPr>
        <w:t>Daive</w:t>
      </w:r>
      <w:proofErr w:type="spellEnd"/>
      <w:r w:rsidR="006D4C32">
        <w:rPr>
          <w:rFonts w:cstheme="minorEastAsia" w:hint="eastAsia"/>
          <w:color w:val="000000"/>
          <w:szCs w:val="26"/>
        </w:rPr>
        <w:t xml:space="preserve"> sont publiés simulta</w:t>
      </w:r>
      <w:r w:rsidRPr="00141228">
        <w:rPr>
          <w:rFonts w:cstheme="minorEastAsia" w:hint="eastAsia"/>
          <w:color w:val="000000"/>
          <w:szCs w:val="26"/>
        </w:rPr>
        <w:t xml:space="preserve">nément. </w:t>
      </w:r>
    </w:p>
    <w:p w14:paraId="4D545F3E" w14:textId="797A4274" w:rsidR="008B4088" w:rsidRPr="00141228" w:rsidRDefault="00604B9E" w:rsidP="00604B9E">
      <w:pPr>
        <w:widowControl w:val="0"/>
        <w:autoSpaceDE w:val="0"/>
        <w:autoSpaceDN w:val="0"/>
        <w:adjustRightInd w:val="0"/>
        <w:spacing w:after="80" w:line="300" w:lineRule="atLeast"/>
        <w:ind w:right="3170" w:firstLine="227"/>
        <w:jc w:val="both"/>
        <w:rPr>
          <w:rFonts w:cstheme="minorEastAsia"/>
          <w:color w:val="000000"/>
        </w:rPr>
      </w:pPr>
      <w:r>
        <w:rPr>
          <w:rFonts w:cstheme="minorEastAsia" w:hint="eastAsia"/>
          <w:color w:val="000000"/>
          <w:szCs w:val="26"/>
        </w:rPr>
        <w:t>Préface</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ce qu'on dit d'abord, ce qu'on dit avant de ... (avant de parler à nouveau, par exemple). </w:t>
      </w:r>
    </w:p>
    <w:p w14:paraId="625461E3" w14:textId="77777777" w:rsidR="00604B9E" w:rsidRDefault="00604B9E" w:rsidP="00604B9E">
      <w:pPr>
        <w:widowControl w:val="0"/>
        <w:autoSpaceDE w:val="0"/>
        <w:autoSpaceDN w:val="0"/>
        <w:adjustRightInd w:val="0"/>
        <w:spacing w:after="80" w:line="260" w:lineRule="atLeast"/>
        <w:ind w:right="3170" w:firstLine="227"/>
        <w:jc w:val="both"/>
        <w:rPr>
          <w:rFonts w:cstheme="minorEastAsia"/>
          <w:color w:val="000000"/>
          <w:szCs w:val="21"/>
        </w:rPr>
      </w:pPr>
    </w:p>
    <w:p w14:paraId="38D6B021" w14:textId="0FD1ACA0" w:rsidR="008B4088" w:rsidRPr="00F60B85" w:rsidRDefault="008B4088" w:rsidP="00F60B85">
      <w:pPr>
        <w:widowControl w:val="0"/>
        <w:autoSpaceDE w:val="0"/>
        <w:autoSpaceDN w:val="0"/>
        <w:adjustRightInd w:val="0"/>
        <w:spacing w:after="80" w:line="260" w:lineRule="atLeast"/>
        <w:ind w:right="3170"/>
        <w:jc w:val="center"/>
        <w:rPr>
          <w:rFonts w:cstheme="minorEastAsia"/>
          <w:smallCaps/>
          <w:color w:val="000000"/>
          <w:sz w:val="20"/>
          <w:szCs w:val="20"/>
        </w:rPr>
      </w:pPr>
      <w:r w:rsidRPr="00F60B85">
        <w:rPr>
          <w:rFonts w:cstheme="minorEastAsia" w:hint="eastAsia"/>
          <w:smallCaps/>
          <w:color w:val="000000"/>
          <w:sz w:val="20"/>
          <w:szCs w:val="20"/>
        </w:rPr>
        <w:t>PLUS D'ËTRE, PLUS DE LANGAGE</w:t>
      </w:r>
    </w:p>
    <w:p w14:paraId="3E8BCACC" w14:textId="006C71B9" w:rsidR="008B4088" w:rsidRPr="00141228" w:rsidRDefault="008B4088" w:rsidP="00D96586">
      <w:pPr>
        <w:widowControl w:val="0"/>
        <w:autoSpaceDE w:val="0"/>
        <w:autoSpaceDN w:val="0"/>
        <w:adjustRightInd w:val="0"/>
        <w:spacing w:after="80" w:line="300" w:lineRule="atLeast"/>
        <w:ind w:right="3170" w:firstLine="227"/>
        <w:jc w:val="both"/>
        <w:rPr>
          <w:rFonts w:cstheme="minorEastAsia"/>
          <w:color w:val="000000"/>
        </w:rPr>
      </w:pPr>
      <w:r w:rsidRPr="00141228">
        <w:rPr>
          <w:rFonts w:cstheme="minorEastAsia" w:hint="eastAsia"/>
          <w:color w:val="000000"/>
          <w:szCs w:val="26"/>
        </w:rPr>
        <w:t xml:space="preserve">Nous nous interrogerons sur la qualification </w:t>
      </w:r>
      <w:r w:rsidR="00D96586">
        <w:rPr>
          <w:rFonts w:cstheme="minorEastAsia"/>
          <w:color w:val="000000"/>
          <w:szCs w:val="18"/>
        </w:rPr>
        <w:t>« </w:t>
      </w:r>
      <w:r w:rsidR="00D96586">
        <w:rPr>
          <w:rFonts w:cstheme="minorEastAsia" w:hint="eastAsia"/>
          <w:color w:val="000000"/>
          <w:szCs w:val="26"/>
        </w:rPr>
        <w:t>roman</w:t>
      </w:r>
      <w:r w:rsidR="00D96586">
        <w:rPr>
          <w:rFonts w:cstheme="minorEastAsia"/>
          <w:color w:val="000000"/>
          <w:szCs w:val="26"/>
        </w:rPr>
        <w:t> »</w:t>
      </w:r>
      <w:r w:rsidR="00D96586">
        <w:rPr>
          <w:rFonts w:cstheme="minorEastAsia" w:hint="eastAsia"/>
          <w:color w:val="000000"/>
          <w:szCs w:val="26"/>
        </w:rPr>
        <w:t xml:space="preserve"> atta</w:t>
      </w:r>
      <w:r w:rsidRPr="00141228">
        <w:rPr>
          <w:rFonts w:cstheme="minorEastAsia" w:hint="eastAsia"/>
          <w:color w:val="000000"/>
          <w:szCs w:val="26"/>
        </w:rPr>
        <w:t xml:space="preserve">chée au </w:t>
      </w:r>
      <w:r w:rsidRPr="00D96586">
        <w:rPr>
          <w:rFonts w:cstheme="minorEastAsia" w:hint="eastAsia"/>
          <w:i/>
          <w:iCs/>
          <w:color w:val="000000"/>
          <w:szCs w:val="26"/>
        </w:rPr>
        <w:t>Jeu des séries scéniques</w:t>
      </w:r>
      <w:r w:rsidRPr="00141228">
        <w:rPr>
          <w:rFonts w:cstheme="minorEastAsia" w:hint="eastAsia"/>
          <w:iCs/>
          <w:color w:val="000000"/>
          <w:szCs w:val="26"/>
        </w:rPr>
        <w:t xml:space="preserve">, </w:t>
      </w:r>
      <w:r w:rsidRPr="00141228">
        <w:rPr>
          <w:rFonts w:cstheme="minorEastAsia" w:hint="eastAsia"/>
          <w:color w:val="000000"/>
          <w:szCs w:val="26"/>
        </w:rPr>
        <w:t>dont nous dirons qu'il</w:t>
      </w:r>
      <w:r w:rsidR="00D96586">
        <w:rPr>
          <w:rFonts w:cstheme="minorEastAsia" w:hint="eastAsia"/>
          <w:color w:val="000000"/>
          <w:szCs w:val="26"/>
        </w:rPr>
        <w:t xml:space="preserve"> est l'œuvre d'un poète, Jean </w:t>
      </w:r>
      <w:proofErr w:type="spellStart"/>
      <w:r w:rsidR="00D96586">
        <w:rPr>
          <w:rFonts w:cstheme="minorEastAsia" w:hint="eastAsia"/>
          <w:color w:val="000000"/>
          <w:szCs w:val="26"/>
        </w:rPr>
        <w:t>D</w:t>
      </w:r>
      <w:r w:rsidRPr="00141228">
        <w:rPr>
          <w:rFonts w:cstheme="minorEastAsia" w:hint="eastAsia"/>
          <w:color w:val="000000"/>
          <w:szCs w:val="26"/>
        </w:rPr>
        <w:t>aive</w:t>
      </w:r>
      <w:proofErr w:type="spellEnd"/>
      <w:r w:rsidRPr="00141228">
        <w:rPr>
          <w:rFonts w:cstheme="minorEastAsia" w:hint="eastAsia"/>
          <w:color w:val="000000"/>
          <w:szCs w:val="26"/>
        </w:rPr>
        <w:t>,</w:t>
      </w:r>
      <w:r w:rsidR="00D96586">
        <w:rPr>
          <w:rFonts w:cstheme="minorEastAsia" w:hint="eastAsia"/>
          <w:color w:val="000000"/>
          <w:szCs w:val="26"/>
        </w:rPr>
        <w:t xml:space="preserve"> connu par des livres de poèmes </w:t>
      </w:r>
      <w:r w:rsidRPr="00141228">
        <w:rPr>
          <w:rFonts w:cstheme="minorEastAsia" w:hint="eastAsia"/>
          <w:color w:val="000000"/>
          <w:szCs w:val="26"/>
        </w:rPr>
        <w:t xml:space="preserve">qui sont autant de </w:t>
      </w:r>
      <w:r w:rsidRPr="00D96586">
        <w:rPr>
          <w:rFonts w:cstheme="minorEastAsia" w:hint="eastAsia"/>
          <w:i/>
          <w:iCs/>
          <w:color w:val="000000"/>
          <w:szCs w:val="26"/>
        </w:rPr>
        <w:t>préfaces</w:t>
      </w:r>
      <w:r w:rsidRPr="00141228">
        <w:rPr>
          <w:rFonts w:cstheme="minorEastAsia" w:hint="eastAsia"/>
          <w:iCs/>
          <w:color w:val="000000"/>
          <w:szCs w:val="26"/>
        </w:rPr>
        <w:t xml:space="preserve"> </w:t>
      </w:r>
      <w:r w:rsidRPr="00141228">
        <w:rPr>
          <w:rFonts w:cstheme="minorEastAsia" w:hint="eastAsia"/>
          <w:color w:val="000000"/>
          <w:szCs w:val="26"/>
        </w:rPr>
        <w:t xml:space="preserve">(fermées) du </w:t>
      </w:r>
      <w:r w:rsidRPr="00D96586">
        <w:rPr>
          <w:rFonts w:cstheme="minorEastAsia" w:hint="eastAsia"/>
          <w:i/>
          <w:iCs/>
          <w:color w:val="000000"/>
          <w:szCs w:val="26"/>
        </w:rPr>
        <w:t>Jeu</w:t>
      </w:r>
      <w:r w:rsidRPr="00141228">
        <w:rPr>
          <w:rFonts w:cstheme="minorEastAsia" w:hint="eastAsia"/>
          <w:iCs/>
          <w:color w:val="000000"/>
          <w:szCs w:val="26"/>
        </w:rPr>
        <w:t xml:space="preserve">. </w:t>
      </w:r>
      <w:r w:rsidRPr="00141228">
        <w:rPr>
          <w:rFonts w:cstheme="minorEastAsia" w:hint="eastAsia"/>
          <w:color w:val="000000"/>
          <w:szCs w:val="26"/>
        </w:rPr>
        <w:t xml:space="preserve">Poète, Jean </w:t>
      </w:r>
      <w:proofErr w:type="spellStart"/>
      <w:r w:rsidRPr="00141228">
        <w:rPr>
          <w:rFonts w:cstheme="minorEastAsia" w:hint="eastAsia"/>
          <w:color w:val="000000"/>
          <w:szCs w:val="26"/>
        </w:rPr>
        <w:t>Daive</w:t>
      </w:r>
      <w:proofErr w:type="spellEnd"/>
      <w:r w:rsidRPr="00141228">
        <w:rPr>
          <w:rFonts w:cstheme="minorEastAsia" w:hint="eastAsia"/>
          <w:color w:val="000000"/>
          <w:szCs w:val="26"/>
        </w:rPr>
        <w:t xml:space="preserve"> s'est donné pour principe la non-</w:t>
      </w:r>
      <w:r w:rsidR="00D96586">
        <w:rPr>
          <w:rFonts w:cstheme="minorEastAsia" w:hint="eastAsia"/>
          <w:color w:val="000000"/>
          <w:szCs w:val="26"/>
        </w:rPr>
        <w:t>répétition, pour acte la trans</w:t>
      </w:r>
      <w:r w:rsidRPr="00141228">
        <w:rPr>
          <w:rFonts w:cstheme="minorEastAsia" w:hint="eastAsia"/>
          <w:color w:val="000000"/>
          <w:szCs w:val="26"/>
        </w:rPr>
        <w:t xml:space="preserve">gression </w:t>
      </w:r>
      <w:r w:rsidR="00D96586">
        <w:rPr>
          <w:rFonts w:cstheme="minorEastAsia" w:hint="eastAsia"/>
          <w:color w:val="000000"/>
        </w:rPr>
        <w:t>(</w:t>
      </w:r>
      <w:r w:rsidR="00D96586">
        <w:rPr>
          <w:rFonts w:cstheme="minorEastAsia"/>
          <w:color w:val="000000"/>
        </w:rPr>
        <w:t>« </w:t>
      </w:r>
      <w:r w:rsidRPr="00141228">
        <w:rPr>
          <w:rFonts w:cstheme="minorEastAsia" w:hint="eastAsia"/>
          <w:color w:val="000000"/>
          <w:szCs w:val="26"/>
        </w:rPr>
        <w:t>...l'Arcane comme balbutiement de mort si ce n'est franchir l'œuvre s</w:t>
      </w:r>
      <w:r w:rsidR="00D96586">
        <w:rPr>
          <w:rFonts w:cstheme="minorEastAsia" w:hint="eastAsia"/>
          <w:color w:val="000000"/>
          <w:szCs w:val="26"/>
        </w:rPr>
        <w:t>ans que l'esprit soit la parole</w:t>
      </w:r>
      <w:r w:rsidR="00D96586">
        <w:rPr>
          <w:rFonts w:cstheme="minorEastAsia"/>
          <w:color w:val="000000"/>
          <w:szCs w:val="26"/>
        </w:rPr>
        <w:t> »</w:t>
      </w:r>
      <w:r w:rsidR="00D96586">
        <w:rPr>
          <w:rFonts w:cstheme="minorEastAsia" w:hint="eastAsia"/>
          <w:color w:val="000000"/>
          <w:szCs w:val="26"/>
        </w:rPr>
        <w:t>), pour senti</w:t>
      </w:r>
      <w:r w:rsidRPr="00141228">
        <w:rPr>
          <w:rFonts w:cstheme="minorEastAsia" w:hint="eastAsia"/>
          <w:color w:val="000000"/>
          <w:szCs w:val="26"/>
        </w:rPr>
        <w:t xml:space="preserve">ment non pas (principe de non-reproduction) la culpabilité mais la (dé)notation </w:t>
      </w:r>
      <w:r w:rsidR="00D96586">
        <w:rPr>
          <w:rFonts w:cstheme="minorEastAsia" w:hint="eastAsia"/>
          <w:color w:val="000000"/>
          <w:szCs w:val="26"/>
        </w:rPr>
        <w:t>(chiffrée, musicale) du manque</w:t>
      </w:r>
      <w:r w:rsidR="00D96586">
        <w:rPr>
          <w:rFonts w:cstheme="minorEastAsia"/>
          <w:color w:val="000000"/>
          <w:szCs w:val="26"/>
        </w:rPr>
        <w:t> </w:t>
      </w:r>
      <w:r w:rsidR="00D96586">
        <w:rPr>
          <w:rFonts w:cstheme="minorEastAsia" w:hint="eastAsia"/>
          <w:color w:val="000000"/>
          <w:szCs w:val="26"/>
        </w:rPr>
        <w:t>:</w:t>
      </w:r>
      <w:r w:rsidRPr="00141228">
        <w:rPr>
          <w:rFonts w:cstheme="minorEastAsia" w:hint="eastAsia"/>
          <w:color w:val="000000"/>
          <w:szCs w:val="26"/>
        </w:rPr>
        <w:t xml:space="preserve"> </w:t>
      </w:r>
      <w:r w:rsidR="00D96586">
        <w:rPr>
          <w:rFonts w:cstheme="minorEastAsia"/>
          <w:color w:val="000000"/>
          <w:szCs w:val="18"/>
        </w:rPr>
        <w:t>« </w:t>
      </w:r>
      <w:r w:rsidRPr="00141228">
        <w:rPr>
          <w:rFonts w:cstheme="minorEastAsia" w:hint="eastAsia"/>
          <w:color w:val="000000"/>
          <w:szCs w:val="26"/>
        </w:rPr>
        <w:t>Plus d'être, plus de langage rien que de l'invis</w:t>
      </w:r>
      <w:r w:rsidR="00D96586">
        <w:rPr>
          <w:rFonts w:cstheme="minorEastAsia" w:hint="eastAsia"/>
          <w:color w:val="000000"/>
          <w:szCs w:val="26"/>
        </w:rPr>
        <w:t>ible répandant une image unique</w:t>
      </w:r>
      <w:r w:rsidR="00D96586">
        <w:rPr>
          <w:rFonts w:cstheme="minorEastAsia"/>
          <w:color w:val="000000"/>
          <w:szCs w:val="26"/>
        </w:rPr>
        <w:t> »</w:t>
      </w:r>
      <w:r w:rsidRPr="00141228">
        <w:rPr>
          <w:rFonts w:cstheme="minorEastAsia" w:hint="eastAsia"/>
          <w:color w:val="000000"/>
          <w:szCs w:val="16"/>
        </w:rPr>
        <w:t xml:space="preserve">, </w:t>
      </w:r>
      <w:r w:rsidR="00D96586">
        <w:rPr>
          <w:rFonts w:cstheme="minorEastAsia" w:hint="eastAsia"/>
          <w:color w:val="000000"/>
          <w:szCs w:val="26"/>
        </w:rPr>
        <w:t>mais</w:t>
      </w:r>
      <w:r w:rsidR="00D96586">
        <w:rPr>
          <w:rFonts w:cstheme="minorEastAsia"/>
          <w:color w:val="000000"/>
          <w:szCs w:val="26"/>
        </w:rPr>
        <w:t> </w:t>
      </w:r>
      <w:r w:rsidR="00D96586">
        <w:rPr>
          <w:rFonts w:cstheme="minorEastAsia" w:hint="eastAsia"/>
          <w:color w:val="000000"/>
          <w:szCs w:val="26"/>
        </w:rPr>
        <w:t>:</w:t>
      </w:r>
      <w:r w:rsidR="00D96586">
        <w:rPr>
          <w:rFonts w:cstheme="minorEastAsia"/>
          <w:color w:val="000000"/>
          <w:szCs w:val="26"/>
        </w:rPr>
        <w:t xml:space="preserve"> « </w:t>
      </w:r>
      <w:r w:rsidRPr="00141228">
        <w:rPr>
          <w:rFonts w:cstheme="minorEastAsia" w:hint="eastAsia"/>
          <w:color w:val="000000"/>
          <w:szCs w:val="26"/>
        </w:rPr>
        <w:t>Tout devi</w:t>
      </w:r>
      <w:r w:rsidR="00D96586">
        <w:rPr>
          <w:rFonts w:cstheme="minorEastAsia" w:hint="eastAsia"/>
          <w:color w:val="000000"/>
          <w:szCs w:val="26"/>
        </w:rPr>
        <w:t>ent fraction parmi Tête blanche</w:t>
      </w:r>
      <w:r w:rsidR="00D96586">
        <w:rPr>
          <w:rFonts w:cstheme="minorEastAsia"/>
          <w:color w:val="000000"/>
          <w:szCs w:val="26"/>
        </w:rPr>
        <w:t> »</w:t>
      </w:r>
      <w:r w:rsidRPr="00141228">
        <w:rPr>
          <w:rFonts w:cstheme="minorEastAsia" w:hint="eastAsia"/>
          <w:color w:val="000000"/>
        </w:rPr>
        <w:t xml:space="preserve">. </w:t>
      </w:r>
      <w:r w:rsidR="00D96586">
        <w:rPr>
          <w:rFonts w:cstheme="minorEastAsia" w:hint="eastAsia"/>
          <w:color w:val="000000"/>
          <w:szCs w:val="26"/>
        </w:rPr>
        <w:t xml:space="preserve">C'est que </w:t>
      </w:r>
      <w:r w:rsidR="00D96586">
        <w:rPr>
          <w:rFonts w:cstheme="minorEastAsia"/>
          <w:color w:val="000000"/>
          <w:szCs w:val="26"/>
        </w:rPr>
        <w:t>« </w:t>
      </w:r>
      <w:r w:rsidRPr="00141228">
        <w:rPr>
          <w:rFonts w:cstheme="minorEastAsia" w:hint="eastAsia"/>
          <w:color w:val="000000"/>
          <w:szCs w:val="26"/>
        </w:rPr>
        <w:t>L'Un-Seul paraît qui est l</w:t>
      </w:r>
      <w:r w:rsidR="00D96586">
        <w:rPr>
          <w:rFonts w:cstheme="minorEastAsia" w:hint="eastAsia"/>
          <w:color w:val="000000"/>
          <w:szCs w:val="26"/>
        </w:rPr>
        <w:t xml:space="preserve">'Ombre en sa cinquième Figure. </w:t>
      </w:r>
      <w:r w:rsidR="00D96586">
        <w:rPr>
          <w:rFonts w:cstheme="minorEastAsia"/>
          <w:color w:val="000000"/>
          <w:szCs w:val="26"/>
        </w:rPr>
        <w:t>[</w:t>
      </w:r>
      <w:r w:rsidR="00D96586">
        <w:rPr>
          <w:rFonts w:cstheme="minorEastAsia" w:hint="eastAsia"/>
          <w:color w:val="000000"/>
          <w:szCs w:val="26"/>
        </w:rPr>
        <w:t>...]</w:t>
      </w:r>
      <w:r w:rsidRPr="00141228">
        <w:rPr>
          <w:rFonts w:cstheme="minorEastAsia" w:hint="eastAsia"/>
          <w:color w:val="000000"/>
          <w:szCs w:val="26"/>
        </w:rPr>
        <w:t xml:space="preserve"> Présence de l'</w:t>
      </w:r>
      <w:proofErr w:type="spellStart"/>
      <w:r w:rsidRPr="00141228">
        <w:rPr>
          <w:rFonts w:cstheme="minorEastAsia" w:hint="eastAsia"/>
          <w:color w:val="000000"/>
          <w:szCs w:val="26"/>
        </w:rPr>
        <w:t>Être-Nuit</w:t>
      </w:r>
      <w:proofErr w:type="spellEnd"/>
      <w:r w:rsidRPr="00141228">
        <w:rPr>
          <w:rFonts w:cstheme="minorEastAsia" w:hint="eastAsia"/>
          <w:color w:val="000000"/>
          <w:szCs w:val="26"/>
        </w:rPr>
        <w:t xml:space="preserve">. </w:t>
      </w:r>
      <w:r w:rsidR="00D96586">
        <w:rPr>
          <w:rFonts w:cstheme="minorEastAsia"/>
          <w:color w:val="000000"/>
          <w:szCs w:val="26"/>
        </w:rPr>
        <w:t>[</w:t>
      </w:r>
      <w:r w:rsidR="00D96586">
        <w:rPr>
          <w:rFonts w:cstheme="minorEastAsia" w:hint="eastAsia"/>
          <w:color w:val="000000"/>
          <w:szCs w:val="26"/>
        </w:rPr>
        <w:t>...]</w:t>
      </w:r>
      <w:r w:rsidR="00D96586">
        <w:rPr>
          <w:rFonts w:cstheme="minorEastAsia"/>
          <w:color w:val="000000"/>
          <w:szCs w:val="26"/>
        </w:rPr>
        <w:t xml:space="preserve"> </w:t>
      </w:r>
      <w:r w:rsidRPr="00141228">
        <w:rPr>
          <w:rFonts w:cstheme="minorEastAsia" w:hint="eastAsia"/>
          <w:color w:val="000000"/>
          <w:szCs w:val="26"/>
        </w:rPr>
        <w:t>L'ancêtre frôlé, Présence s'av</w:t>
      </w:r>
      <w:r w:rsidR="00D96586">
        <w:rPr>
          <w:rFonts w:cstheme="minorEastAsia" w:hint="eastAsia"/>
          <w:color w:val="000000"/>
          <w:szCs w:val="26"/>
        </w:rPr>
        <w:t>ança vers Figure</w:t>
      </w:r>
      <w:r w:rsidR="00D96586">
        <w:rPr>
          <w:rFonts w:cstheme="minorEastAsia"/>
          <w:color w:val="000000"/>
          <w:szCs w:val="26"/>
        </w:rPr>
        <w:t xml:space="preserve"> ». </w:t>
      </w:r>
      <w:r w:rsidRPr="00141228">
        <w:rPr>
          <w:rFonts w:cstheme="minorEastAsia" w:hint="eastAsia"/>
          <w:color w:val="000000"/>
          <w:szCs w:val="26"/>
        </w:rPr>
        <w:t xml:space="preserve">Transgression, et énoncé (comme du </w:t>
      </w:r>
      <w:r w:rsidR="00D96586">
        <w:rPr>
          <w:rFonts w:cstheme="minorEastAsia"/>
          <w:color w:val="000000"/>
          <w:szCs w:val="18"/>
        </w:rPr>
        <w:t>« </w:t>
      </w:r>
      <w:r w:rsidR="00D96586">
        <w:rPr>
          <w:rFonts w:cstheme="minorEastAsia" w:hint="eastAsia"/>
          <w:color w:val="000000"/>
          <w:szCs w:val="26"/>
        </w:rPr>
        <w:t>problème</w:t>
      </w:r>
      <w:r w:rsidR="00D96586">
        <w:rPr>
          <w:rFonts w:cstheme="minorEastAsia"/>
          <w:color w:val="000000"/>
          <w:szCs w:val="26"/>
        </w:rPr>
        <w:t> »</w:t>
      </w:r>
      <w:r w:rsidRPr="00141228">
        <w:rPr>
          <w:rFonts w:cstheme="minorEastAsia" w:hint="eastAsia"/>
          <w:color w:val="000000"/>
          <w:szCs w:val="26"/>
        </w:rPr>
        <w:t>), demeure, étreinte (ou considération) de l'objet</w:t>
      </w:r>
      <w:r w:rsidR="00D96586">
        <w:rPr>
          <w:rFonts w:cstheme="minorEastAsia" w:hint="eastAsia"/>
          <w:color w:val="000000"/>
          <w:szCs w:val="26"/>
        </w:rPr>
        <w:t xml:space="preserve"> et du corps, plus précisément</w:t>
      </w:r>
      <w:r w:rsidR="00D96586">
        <w:rPr>
          <w:rFonts w:cstheme="minorEastAsia"/>
          <w:color w:val="000000"/>
          <w:szCs w:val="26"/>
        </w:rPr>
        <w:t> </w:t>
      </w:r>
      <w:r w:rsidR="00D96586">
        <w:rPr>
          <w:rFonts w:cstheme="minorEastAsia" w:hint="eastAsia"/>
          <w:color w:val="000000"/>
          <w:szCs w:val="26"/>
        </w:rPr>
        <w:t>:</w:t>
      </w:r>
      <w:r w:rsidRPr="00141228">
        <w:rPr>
          <w:rFonts w:cstheme="minorEastAsia" w:hint="eastAsia"/>
          <w:color w:val="000000"/>
          <w:szCs w:val="26"/>
        </w:rPr>
        <w:t xml:space="preserve"> de l'objet corporel, brut, b</w:t>
      </w:r>
      <w:r w:rsidR="00D96586">
        <w:rPr>
          <w:rFonts w:cstheme="minorEastAsia" w:hint="eastAsia"/>
          <w:color w:val="000000"/>
          <w:szCs w:val="26"/>
        </w:rPr>
        <w:t>ien avant qu'il ne soit symbole</w:t>
      </w:r>
      <w:r w:rsidR="00D96586">
        <w:rPr>
          <w:rFonts w:cstheme="minorEastAsia"/>
          <w:color w:val="000000"/>
          <w:szCs w:val="26"/>
        </w:rPr>
        <w:t> </w:t>
      </w:r>
      <w:r w:rsidR="00D96586">
        <w:rPr>
          <w:rFonts w:cstheme="minorEastAsia" w:hint="eastAsia"/>
          <w:color w:val="000000"/>
          <w:szCs w:val="26"/>
        </w:rPr>
        <w:t>:</w:t>
      </w:r>
      <w:r w:rsidRPr="00141228">
        <w:rPr>
          <w:rFonts w:cstheme="minorEastAsia" w:hint="eastAsia"/>
          <w:color w:val="000000"/>
          <w:szCs w:val="26"/>
        </w:rPr>
        <w:t xml:space="preserve"> chevelure, cerveau, raies de la chevelure, rainures du cerveau </w:t>
      </w:r>
      <w:r w:rsidR="00D96586">
        <w:rPr>
          <w:rFonts w:cstheme="minorEastAsia" w:hint="eastAsia"/>
          <w:color w:val="000000"/>
        </w:rPr>
        <w:t>(</w:t>
      </w:r>
      <w:r w:rsidR="00D96586">
        <w:rPr>
          <w:rFonts w:cstheme="minorEastAsia"/>
          <w:color w:val="000000"/>
        </w:rPr>
        <w:t>« </w:t>
      </w:r>
      <w:r w:rsidRPr="00141228">
        <w:rPr>
          <w:rFonts w:cstheme="minorEastAsia" w:hint="eastAsia"/>
          <w:color w:val="000000"/>
          <w:szCs w:val="26"/>
        </w:rPr>
        <w:t>J'étais à l'intérieur du cerveau moi-même Figures et</w:t>
      </w:r>
      <w:r w:rsidR="00D96586">
        <w:rPr>
          <w:rFonts w:cstheme="minorEastAsia" w:hint="eastAsia"/>
          <w:color w:val="000000"/>
          <w:szCs w:val="26"/>
        </w:rPr>
        <w:t xml:space="preserve"> j'étais l'objet de leur nombre</w:t>
      </w:r>
      <w:r w:rsidR="00D96586">
        <w:rPr>
          <w:rFonts w:cstheme="minorEastAsia"/>
          <w:color w:val="000000"/>
          <w:szCs w:val="26"/>
        </w:rPr>
        <w:t> »</w:t>
      </w:r>
      <w:r w:rsidR="00067CEB">
        <w:rPr>
          <w:rFonts w:cstheme="minorEastAsia" w:hint="eastAsia"/>
          <w:color w:val="000000"/>
          <w:szCs w:val="26"/>
        </w:rPr>
        <w:t>).</w:t>
      </w:r>
    </w:p>
    <w:p w14:paraId="13EFC629" w14:textId="044B655E" w:rsidR="008B4088" w:rsidRDefault="008B4088" w:rsidP="00604B9E">
      <w:pPr>
        <w:widowControl w:val="0"/>
        <w:autoSpaceDE w:val="0"/>
        <w:autoSpaceDN w:val="0"/>
        <w:adjustRightInd w:val="0"/>
        <w:spacing w:after="80" w:line="300" w:lineRule="atLeast"/>
        <w:ind w:right="3170" w:firstLine="227"/>
        <w:jc w:val="both"/>
        <w:rPr>
          <w:rFonts w:cstheme="minorEastAsia" w:hint="eastAsia"/>
          <w:color w:val="000000"/>
          <w:szCs w:val="26"/>
        </w:rPr>
      </w:pPr>
      <w:r w:rsidRPr="00141228">
        <w:rPr>
          <w:rFonts w:cstheme="minorEastAsia" w:hint="eastAsia"/>
          <w:color w:val="000000"/>
          <w:szCs w:val="26"/>
        </w:rPr>
        <w:t>Dans les livres de poèmes qu'il p</w:t>
      </w:r>
      <w:r w:rsidR="00622F19">
        <w:rPr>
          <w:rFonts w:cstheme="minorEastAsia" w:hint="eastAsia"/>
          <w:color w:val="000000"/>
          <w:szCs w:val="26"/>
        </w:rPr>
        <w:t>ublia précédemment (notam</w:t>
      </w:r>
      <w:r w:rsidR="00FE0DA4">
        <w:rPr>
          <w:rFonts w:cstheme="minorEastAsia" w:hint="eastAsia"/>
          <w:color w:val="000000"/>
          <w:szCs w:val="26"/>
        </w:rPr>
        <w:t>ment</w:t>
      </w:r>
      <w:r w:rsidR="00FE0DA4">
        <w:rPr>
          <w:rFonts w:cstheme="minorEastAsia"/>
          <w:color w:val="000000"/>
          <w:szCs w:val="26"/>
        </w:rPr>
        <w:t> </w:t>
      </w:r>
      <w:r w:rsidR="00FE0DA4">
        <w:rPr>
          <w:rFonts w:cstheme="minorEastAsia" w:hint="eastAsia"/>
          <w:color w:val="000000"/>
          <w:szCs w:val="26"/>
        </w:rPr>
        <w:t>:</w:t>
      </w:r>
      <w:r w:rsidRPr="00141228">
        <w:rPr>
          <w:rFonts w:cstheme="minorEastAsia" w:hint="eastAsia"/>
          <w:color w:val="000000"/>
          <w:szCs w:val="26"/>
        </w:rPr>
        <w:t xml:space="preserve"> </w:t>
      </w:r>
      <w:r w:rsidRPr="00FE0DA4">
        <w:rPr>
          <w:rFonts w:cstheme="minorEastAsia" w:hint="eastAsia"/>
          <w:i/>
          <w:iCs/>
          <w:color w:val="000000"/>
          <w:szCs w:val="26"/>
        </w:rPr>
        <w:t>Décimale blanche</w:t>
      </w:r>
      <w:r w:rsidRPr="00141228">
        <w:rPr>
          <w:rFonts w:cstheme="minorEastAsia" w:hint="eastAsia"/>
          <w:iCs/>
          <w:color w:val="000000"/>
          <w:szCs w:val="26"/>
        </w:rPr>
        <w:t xml:space="preserve">, </w:t>
      </w:r>
      <w:r w:rsidRPr="00141228">
        <w:rPr>
          <w:rFonts w:cstheme="minorEastAsia" w:hint="eastAsia"/>
          <w:color w:val="000000"/>
          <w:szCs w:val="26"/>
        </w:rPr>
        <w:t xml:space="preserve">en 1967, et </w:t>
      </w:r>
      <w:r w:rsidRPr="00E41F92">
        <w:rPr>
          <w:rFonts w:cstheme="minorEastAsia" w:hint="eastAsia"/>
          <w:i/>
          <w:iCs/>
          <w:color w:val="000000"/>
          <w:szCs w:val="26"/>
        </w:rPr>
        <w:t>Fut bâti</w:t>
      </w:r>
      <w:r w:rsidRPr="00141228">
        <w:rPr>
          <w:rFonts w:cstheme="minorEastAsia" w:hint="eastAsia"/>
          <w:iCs/>
          <w:color w:val="000000"/>
          <w:szCs w:val="26"/>
        </w:rPr>
        <w:t xml:space="preserve">, </w:t>
      </w:r>
      <w:r w:rsidRPr="00141228">
        <w:rPr>
          <w:rFonts w:cstheme="minorEastAsia" w:hint="eastAsia"/>
          <w:color w:val="000000"/>
          <w:szCs w:val="26"/>
        </w:rPr>
        <w:t xml:space="preserve">en 1973), la parole de Jean </w:t>
      </w:r>
      <w:proofErr w:type="spellStart"/>
      <w:r w:rsidRPr="00141228">
        <w:rPr>
          <w:rFonts w:cstheme="minorEastAsia" w:hint="eastAsia"/>
          <w:color w:val="000000"/>
          <w:szCs w:val="26"/>
        </w:rPr>
        <w:t>Daive</w:t>
      </w:r>
      <w:proofErr w:type="spellEnd"/>
      <w:r w:rsidRPr="00141228">
        <w:rPr>
          <w:rFonts w:cstheme="minorEastAsia" w:hint="eastAsia"/>
          <w:color w:val="000000"/>
          <w:szCs w:val="26"/>
        </w:rPr>
        <w:t xml:space="preserve"> apparaît sur la page blanche avec une volonté grandissante. Chez </w:t>
      </w:r>
      <w:proofErr w:type="spellStart"/>
      <w:r w:rsidRPr="00141228">
        <w:rPr>
          <w:rFonts w:cstheme="minorEastAsia" w:hint="eastAsia"/>
          <w:color w:val="000000"/>
          <w:szCs w:val="26"/>
        </w:rPr>
        <w:t>Daive</w:t>
      </w:r>
      <w:proofErr w:type="spellEnd"/>
      <w:r w:rsidRPr="00141228">
        <w:rPr>
          <w:rFonts w:cstheme="minorEastAsia" w:hint="eastAsia"/>
          <w:color w:val="000000"/>
          <w:szCs w:val="26"/>
        </w:rPr>
        <w:t>, le Blanc ne se veut pas un écrin (voire écran</w:t>
      </w:r>
      <w:r w:rsidR="00E41F92">
        <w:rPr>
          <w:rFonts w:cstheme="minorEastAsia" w:hint="eastAsia"/>
          <w:color w:val="000000"/>
          <w:szCs w:val="26"/>
        </w:rPr>
        <w:t>) ou un au-delà (tu, indicible)</w:t>
      </w:r>
      <w:r w:rsidR="00E41F92">
        <w:rPr>
          <w:rFonts w:cstheme="minorEastAsia"/>
          <w:color w:val="000000"/>
          <w:szCs w:val="26"/>
        </w:rPr>
        <w:t> </w:t>
      </w:r>
      <w:r w:rsidR="00E41F92">
        <w:rPr>
          <w:rFonts w:cstheme="minorEastAsia" w:hint="eastAsia"/>
          <w:color w:val="000000"/>
          <w:szCs w:val="26"/>
        </w:rPr>
        <w:t>:</w:t>
      </w:r>
      <w:r w:rsidRPr="00141228">
        <w:rPr>
          <w:rFonts w:cstheme="minorEastAsia" w:hint="eastAsia"/>
          <w:color w:val="000000"/>
          <w:szCs w:val="26"/>
        </w:rPr>
        <w:t xml:space="preserve"> il est projection du Noir, de blocs noirs latents entre lesquels s'insinue le logos du poète, qui grave la page verticale, qui se trace un passage plus qu'il ne laisse une trace (éphémère, </w:t>
      </w:r>
      <w:r w:rsidR="00E41F92">
        <w:rPr>
          <w:rFonts w:cstheme="minorEastAsia" w:hint="eastAsia"/>
          <w:color w:val="000000"/>
          <w:szCs w:val="26"/>
        </w:rPr>
        <w:t>immortelle, immatérielle, etc.</w:t>
      </w:r>
      <w:r w:rsidR="00E41F92">
        <w:rPr>
          <w:rFonts w:cstheme="minorEastAsia"/>
          <w:color w:val="000000"/>
          <w:szCs w:val="26"/>
        </w:rPr>
        <w:t> </w:t>
      </w:r>
      <w:r w:rsidR="00E41F92">
        <w:rPr>
          <w:rFonts w:cstheme="minorEastAsia" w:hint="eastAsia"/>
          <w:color w:val="000000"/>
          <w:szCs w:val="26"/>
        </w:rPr>
        <w:t>:</w:t>
      </w:r>
      <w:r w:rsidRPr="00141228">
        <w:rPr>
          <w:rFonts w:cstheme="minorEastAsia" w:hint="eastAsia"/>
          <w:color w:val="000000"/>
          <w:szCs w:val="26"/>
        </w:rPr>
        <w:t xml:space="preserve"> blanche), cri qui </w:t>
      </w:r>
      <w:r w:rsidR="00E41F92">
        <w:rPr>
          <w:rFonts w:cstheme="minorEastAsia" w:hint="eastAsia"/>
          <w:color w:val="000000"/>
          <w:szCs w:val="26"/>
        </w:rPr>
        <w:t>reste dans la gorge de la page</w:t>
      </w:r>
      <w:r w:rsidR="00E41F92">
        <w:rPr>
          <w:rFonts w:cstheme="minorEastAsia"/>
          <w:color w:val="000000"/>
          <w:szCs w:val="26"/>
        </w:rPr>
        <w:t> </w:t>
      </w:r>
      <w:r w:rsidR="00E41F92">
        <w:rPr>
          <w:rFonts w:cstheme="minorEastAsia" w:hint="eastAsia"/>
          <w:color w:val="000000"/>
          <w:szCs w:val="26"/>
        </w:rPr>
        <w:t>:</w:t>
      </w:r>
      <w:r w:rsidRPr="00141228">
        <w:rPr>
          <w:rFonts w:cstheme="minorEastAsia" w:hint="eastAsia"/>
          <w:color w:val="000000"/>
          <w:szCs w:val="26"/>
        </w:rPr>
        <w:t xml:space="preserve"> </w:t>
      </w:r>
      <w:proofErr w:type="spellStart"/>
      <w:r w:rsidRPr="00E41F92">
        <w:rPr>
          <w:rFonts w:cstheme="minorEastAsia" w:hint="eastAsia"/>
          <w:i/>
          <w:iCs/>
          <w:color w:val="000000"/>
          <w:szCs w:val="26"/>
        </w:rPr>
        <w:t>criangulation</w:t>
      </w:r>
      <w:proofErr w:type="spellEnd"/>
      <w:r w:rsidRPr="00141228">
        <w:rPr>
          <w:rFonts w:cstheme="minorEastAsia" w:hint="eastAsia"/>
          <w:iCs/>
          <w:color w:val="000000"/>
          <w:szCs w:val="26"/>
        </w:rPr>
        <w:t xml:space="preserve"> </w:t>
      </w:r>
      <w:r w:rsidR="00E41F92">
        <w:rPr>
          <w:rFonts w:cstheme="minorEastAsia" w:hint="eastAsia"/>
          <w:color w:val="000000"/>
          <w:szCs w:val="26"/>
        </w:rPr>
        <w:t>(titre du 1 de la série).</w:t>
      </w:r>
    </w:p>
    <w:p w14:paraId="6566E8BB" w14:textId="77777777" w:rsidR="00E41F92" w:rsidRPr="00141228" w:rsidRDefault="00E41F92" w:rsidP="00604B9E">
      <w:pPr>
        <w:widowControl w:val="0"/>
        <w:autoSpaceDE w:val="0"/>
        <w:autoSpaceDN w:val="0"/>
        <w:adjustRightInd w:val="0"/>
        <w:spacing w:after="80" w:line="300" w:lineRule="atLeast"/>
        <w:ind w:right="3170" w:firstLine="227"/>
        <w:jc w:val="both"/>
        <w:rPr>
          <w:rFonts w:cstheme="minorEastAsia"/>
          <w:color w:val="000000"/>
        </w:rPr>
      </w:pPr>
    </w:p>
    <w:p w14:paraId="7091C265" w14:textId="7138B3F4" w:rsidR="008B4088" w:rsidRPr="00E41F92" w:rsidRDefault="00E41F92" w:rsidP="00E41F92">
      <w:pPr>
        <w:widowControl w:val="0"/>
        <w:autoSpaceDE w:val="0"/>
        <w:autoSpaceDN w:val="0"/>
        <w:adjustRightInd w:val="0"/>
        <w:spacing w:after="80" w:line="260" w:lineRule="atLeast"/>
        <w:ind w:right="3170"/>
        <w:jc w:val="center"/>
        <w:rPr>
          <w:rFonts w:cstheme="minorEastAsia"/>
          <w:color w:val="000000"/>
          <w:sz w:val="20"/>
          <w:szCs w:val="20"/>
        </w:rPr>
      </w:pPr>
      <w:r w:rsidRPr="00E41F92">
        <w:rPr>
          <w:rFonts w:cstheme="minorEastAsia" w:hint="eastAsia"/>
          <w:color w:val="000000"/>
          <w:sz w:val="20"/>
          <w:szCs w:val="20"/>
        </w:rPr>
        <w:t>QUI EST PÈRE</w:t>
      </w:r>
      <w:r w:rsidRPr="00E41F92">
        <w:rPr>
          <w:rFonts w:cstheme="minorEastAsia"/>
          <w:color w:val="000000"/>
          <w:sz w:val="20"/>
          <w:szCs w:val="20"/>
        </w:rPr>
        <w:t> </w:t>
      </w:r>
      <w:r w:rsidRPr="00E41F92">
        <w:rPr>
          <w:rFonts w:cstheme="minorEastAsia" w:hint="eastAsia"/>
          <w:color w:val="000000"/>
          <w:sz w:val="20"/>
          <w:szCs w:val="20"/>
        </w:rPr>
        <w:t>?</w:t>
      </w:r>
    </w:p>
    <w:p w14:paraId="3E282F71" w14:textId="77777777" w:rsidR="00E41F92" w:rsidRPr="00141228" w:rsidRDefault="00E41F92" w:rsidP="00604B9E">
      <w:pPr>
        <w:widowControl w:val="0"/>
        <w:autoSpaceDE w:val="0"/>
        <w:autoSpaceDN w:val="0"/>
        <w:adjustRightInd w:val="0"/>
        <w:spacing w:after="80" w:line="260" w:lineRule="atLeast"/>
        <w:ind w:right="3170" w:firstLine="227"/>
        <w:jc w:val="both"/>
        <w:rPr>
          <w:rFonts w:cstheme="minorEastAsia"/>
          <w:color w:val="000000"/>
        </w:rPr>
      </w:pPr>
    </w:p>
    <w:p w14:paraId="20814E98" w14:textId="18132B66" w:rsidR="008B4088" w:rsidRPr="00141228" w:rsidRDefault="00E41F92" w:rsidP="00394966">
      <w:pPr>
        <w:widowControl w:val="0"/>
        <w:autoSpaceDE w:val="0"/>
        <w:autoSpaceDN w:val="0"/>
        <w:adjustRightInd w:val="0"/>
        <w:spacing w:after="80" w:line="340" w:lineRule="atLeast"/>
        <w:ind w:right="3170" w:firstLine="227"/>
        <w:jc w:val="both"/>
        <w:rPr>
          <w:rFonts w:cstheme="minorEastAsia"/>
          <w:color w:val="000000"/>
        </w:rPr>
      </w:pPr>
      <w:r>
        <w:rPr>
          <w:rFonts w:cstheme="minorEastAsia"/>
          <w:color w:val="000000"/>
          <w:szCs w:val="29"/>
        </w:rPr>
        <w:t>« </w:t>
      </w:r>
      <w:r w:rsidR="008B4088" w:rsidRPr="00141228">
        <w:rPr>
          <w:rFonts w:cstheme="minorEastAsia" w:hint="eastAsia"/>
          <w:color w:val="000000"/>
          <w:szCs w:val="29"/>
        </w:rPr>
        <w:t xml:space="preserve">Je </w:t>
      </w:r>
      <w:r w:rsidR="008B4088" w:rsidRPr="00141228">
        <w:rPr>
          <w:rFonts w:cstheme="minorEastAsia" w:hint="eastAsia"/>
          <w:color w:val="000000"/>
          <w:szCs w:val="26"/>
        </w:rPr>
        <w:t>m'avançai vers ce qui dès lor</w:t>
      </w:r>
      <w:r>
        <w:rPr>
          <w:rFonts w:cstheme="minorEastAsia" w:hint="eastAsia"/>
          <w:color w:val="000000"/>
          <w:szCs w:val="26"/>
        </w:rPr>
        <w:t>s appelé au-delà de la connais</w:t>
      </w:r>
      <w:r w:rsidR="008B4088" w:rsidRPr="00141228">
        <w:rPr>
          <w:rFonts w:cstheme="minorEastAsia" w:hint="eastAsia"/>
          <w:color w:val="000000"/>
          <w:szCs w:val="26"/>
        </w:rPr>
        <w:t>sance fatale se trouva rejeté dans l'autre savoir</w:t>
      </w:r>
      <w:r>
        <w:rPr>
          <w:rFonts w:cstheme="minorEastAsia"/>
          <w:color w:val="000000"/>
          <w:szCs w:val="26"/>
        </w:rPr>
        <w:t> »</w:t>
      </w:r>
      <w:r w:rsidR="008B4088" w:rsidRPr="00141228">
        <w:rPr>
          <w:rFonts w:cstheme="minorEastAsia" w:hint="eastAsia"/>
          <w:color w:val="000000"/>
          <w:szCs w:val="26"/>
        </w:rPr>
        <w:t xml:space="preserve">, </w:t>
      </w:r>
      <w:r>
        <w:rPr>
          <w:rFonts w:cstheme="minorEastAsia"/>
          <w:color w:val="000000"/>
          <w:szCs w:val="21"/>
        </w:rPr>
        <w:t>« </w:t>
      </w:r>
      <w:r w:rsidR="008B4088" w:rsidRPr="00141228">
        <w:rPr>
          <w:rFonts w:cstheme="minorEastAsia" w:hint="eastAsia"/>
          <w:color w:val="000000"/>
          <w:szCs w:val="26"/>
        </w:rPr>
        <w:t>je vis la disposition du langage en cinq diverses étendues desquelles la chevelu</w:t>
      </w:r>
      <w:r>
        <w:rPr>
          <w:rFonts w:cstheme="minorEastAsia" w:hint="eastAsia"/>
          <w:color w:val="000000"/>
          <w:szCs w:val="26"/>
        </w:rPr>
        <w:t>re soufflait l'ordre des signes</w:t>
      </w:r>
      <w:r>
        <w:rPr>
          <w:rFonts w:cstheme="minorEastAsia"/>
          <w:color w:val="000000"/>
          <w:szCs w:val="26"/>
        </w:rPr>
        <w:t> » </w:t>
      </w:r>
      <w:r>
        <w:rPr>
          <w:rFonts w:cstheme="minorEastAsia" w:hint="eastAsia"/>
          <w:color w:val="000000"/>
          <w:szCs w:val="26"/>
        </w:rPr>
        <w:t>:</w:t>
      </w:r>
      <w:r w:rsidR="008B4088" w:rsidRPr="00141228">
        <w:rPr>
          <w:rFonts w:cstheme="minorEastAsia" w:hint="eastAsia"/>
          <w:color w:val="000000"/>
          <w:szCs w:val="26"/>
        </w:rPr>
        <w:t xml:space="preserve"> dans </w:t>
      </w:r>
      <w:r w:rsidRPr="00E41F92">
        <w:rPr>
          <w:rFonts w:cstheme="minorEastAsia" w:hint="eastAsia"/>
          <w:i/>
          <w:iCs/>
          <w:color w:val="000000"/>
        </w:rPr>
        <w:t>1</w:t>
      </w:r>
      <w:r w:rsidR="008B4088" w:rsidRPr="00E41F92">
        <w:rPr>
          <w:rFonts w:cstheme="minorEastAsia" w:hint="eastAsia"/>
          <w:i/>
          <w:iCs/>
          <w:color w:val="000000"/>
        </w:rPr>
        <w:t xml:space="preserve">, </w:t>
      </w:r>
      <w:r w:rsidR="008B4088" w:rsidRPr="00E41F92">
        <w:rPr>
          <w:rFonts w:cstheme="minorEastAsia" w:hint="eastAsia"/>
          <w:i/>
          <w:iCs/>
          <w:color w:val="000000"/>
          <w:szCs w:val="26"/>
        </w:rPr>
        <w:t xml:space="preserve">2, </w:t>
      </w:r>
      <w:r w:rsidR="008B4088" w:rsidRPr="00E41F92">
        <w:rPr>
          <w:rFonts w:cstheme="minorEastAsia" w:hint="eastAsia"/>
          <w:i/>
          <w:color w:val="000000"/>
          <w:szCs w:val="26"/>
        </w:rPr>
        <w:t>...</w:t>
      </w:r>
      <w:r w:rsidR="008B4088" w:rsidRPr="00141228">
        <w:rPr>
          <w:rFonts w:cstheme="minorEastAsia" w:hint="eastAsia"/>
          <w:color w:val="000000"/>
          <w:szCs w:val="26"/>
        </w:rPr>
        <w:t xml:space="preserve"> une </w:t>
      </w:r>
      <w:r w:rsidR="008B4088" w:rsidRPr="00E41F92">
        <w:rPr>
          <w:rFonts w:cstheme="minorEastAsia" w:hint="eastAsia"/>
          <w:i/>
          <w:iCs/>
          <w:color w:val="000000"/>
          <w:szCs w:val="26"/>
        </w:rPr>
        <w:t>nouvelle</w:t>
      </w:r>
      <w:r w:rsidR="008B4088" w:rsidRPr="00141228">
        <w:rPr>
          <w:rFonts w:cstheme="minorEastAsia" w:hint="eastAsia"/>
          <w:iCs/>
          <w:color w:val="000000"/>
          <w:szCs w:val="26"/>
        </w:rPr>
        <w:t xml:space="preserve"> </w:t>
      </w:r>
      <w:r w:rsidR="008B4088" w:rsidRPr="00141228">
        <w:rPr>
          <w:rFonts w:cstheme="minorEastAsia" w:hint="eastAsia"/>
          <w:color w:val="000000"/>
          <w:szCs w:val="26"/>
        </w:rPr>
        <w:t>réflexion sur le passage (sur le dépassement, sur la transgression</w:t>
      </w:r>
      <w:r>
        <w:rPr>
          <w:rFonts w:cstheme="minorEastAsia" w:hint="eastAsia"/>
          <w:color w:val="000000"/>
          <w:szCs w:val="26"/>
        </w:rPr>
        <w:t>, sur le retrait-et-retenir</w:t>
      </w:r>
      <w:r>
        <w:rPr>
          <w:rFonts w:cstheme="minorEastAsia"/>
          <w:color w:val="000000"/>
          <w:szCs w:val="26"/>
        </w:rPr>
        <w:t> : « </w:t>
      </w:r>
      <w:r w:rsidR="008B4088" w:rsidRPr="00141228">
        <w:rPr>
          <w:rFonts w:cstheme="minorEastAsia" w:hint="eastAsia"/>
          <w:color w:val="000000"/>
          <w:szCs w:val="26"/>
        </w:rPr>
        <w:t>Et sachant que la mort analogique est le seul médiateur entre pensée et savoir, entre pensée de l'inconnu et savoir d'un impérissable, qu'est-ce qu'une ombre qui n'es</w:t>
      </w:r>
      <w:r>
        <w:rPr>
          <w:rFonts w:cstheme="minorEastAsia" w:hint="eastAsia"/>
          <w:color w:val="000000"/>
          <w:szCs w:val="26"/>
        </w:rPr>
        <w:t>t plus le contraire d'une ombre</w:t>
      </w:r>
      <w:r>
        <w:rPr>
          <w:rFonts w:cstheme="minorEastAsia"/>
          <w:color w:val="000000"/>
          <w:szCs w:val="26"/>
        </w:rPr>
        <w:t> </w:t>
      </w:r>
      <w:r>
        <w:rPr>
          <w:rFonts w:cstheme="minorEastAsia" w:hint="eastAsia"/>
          <w:color w:val="000000"/>
          <w:szCs w:val="26"/>
        </w:rPr>
        <w:t>: l'inceste</w:t>
      </w:r>
      <w:r>
        <w:rPr>
          <w:rFonts w:cstheme="minorEastAsia"/>
          <w:color w:val="000000"/>
          <w:szCs w:val="26"/>
        </w:rPr>
        <w:t> »</w:t>
      </w:r>
      <w:r w:rsidR="008B4088" w:rsidRPr="00141228">
        <w:rPr>
          <w:rFonts w:cstheme="minorEastAsia" w:hint="eastAsia"/>
          <w:color w:val="000000"/>
          <w:szCs w:val="10"/>
        </w:rPr>
        <w:t xml:space="preserve"> </w:t>
      </w:r>
      <w:r w:rsidR="008B4088" w:rsidRPr="00141228">
        <w:rPr>
          <w:rFonts w:cstheme="minorEastAsia" w:hint="eastAsia"/>
          <w:color w:val="000000"/>
          <w:szCs w:val="26"/>
        </w:rPr>
        <w:t xml:space="preserve">clôt le 1 de la </w:t>
      </w:r>
      <w:r w:rsidR="008B4088" w:rsidRPr="00E41F92">
        <w:rPr>
          <w:rFonts w:cstheme="minorEastAsia" w:hint="eastAsia"/>
          <w:i/>
          <w:iCs/>
          <w:color w:val="000000"/>
          <w:szCs w:val="26"/>
        </w:rPr>
        <w:t>série non aperçue</w:t>
      </w:r>
      <w:r w:rsidR="008B4088" w:rsidRPr="00141228">
        <w:rPr>
          <w:rFonts w:cstheme="minorEastAsia" w:hint="eastAsia"/>
          <w:iCs/>
          <w:color w:val="000000"/>
          <w:szCs w:val="26"/>
        </w:rPr>
        <w:t xml:space="preserve">) </w:t>
      </w:r>
      <w:r w:rsidR="008B4088" w:rsidRPr="00141228">
        <w:rPr>
          <w:rFonts w:cstheme="minorEastAsia" w:hint="eastAsia"/>
          <w:color w:val="000000"/>
          <w:szCs w:val="26"/>
        </w:rPr>
        <w:t xml:space="preserve">est </w:t>
      </w:r>
      <w:r w:rsidR="008B4088" w:rsidRPr="00141228">
        <w:rPr>
          <w:rFonts w:cstheme="minorEastAsia" w:hint="eastAsia"/>
          <w:iCs/>
          <w:color w:val="000000"/>
          <w:szCs w:val="26"/>
        </w:rPr>
        <w:t xml:space="preserve">associée </w:t>
      </w:r>
      <w:r w:rsidR="008B4088" w:rsidRPr="00141228">
        <w:rPr>
          <w:rFonts w:cstheme="minorEastAsia" w:hint="eastAsia"/>
          <w:color w:val="000000"/>
          <w:szCs w:val="26"/>
        </w:rPr>
        <w:t>à l'interr</w:t>
      </w:r>
      <w:r w:rsidR="00394966">
        <w:rPr>
          <w:rFonts w:cstheme="minorEastAsia" w:hint="eastAsia"/>
          <w:color w:val="000000"/>
          <w:szCs w:val="26"/>
        </w:rPr>
        <w:t>ogation ancestrale: Qui est qui</w:t>
      </w:r>
      <w:r w:rsidR="00394966">
        <w:rPr>
          <w:rFonts w:cstheme="minorEastAsia"/>
          <w:color w:val="000000"/>
          <w:szCs w:val="26"/>
        </w:rPr>
        <w:t> </w:t>
      </w:r>
      <w:r w:rsidR="00394966">
        <w:rPr>
          <w:rFonts w:cstheme="minorEastAsia" w:hint="eastAsia"/>
          <w:color w:val="000000"/>
          <w:szCs w:val="26"/>
        </w:rPr>
        <w:t>? Qui est (le) Père</w:t>
      </w:r>
      <w:r w:rsidR="00394966">
        <w:rPr>
          <w:rFonts w:cstheme="minorEastAsia"/>
          <w:color w:val="000000"/>
          <w:szCs w:val="26"/>
        </w:rPr>
        <w:t> </w:t>
      </w:r>
      <w:r w:rsidR="00394966">
        <w:rPr>
          <w:rFonts w:cstheme="minorEastAsia" w:hint="eastAsia"/>
          <w:color w:val="000000"/>
          <w:szCs w:val="26"/>
        </w:rPr>
        <w:t xml:space="preserve">? </w:t>
      </w:r>
      <w:proofErr w:type="spellStart"/>
      <w:r w:rsidR="00394966">
        <w:rPr>
          <w:rFonts w:cstheme="minorEastAsia" w:hint="eastAsia"/>
          <w:color w:val="000000"/>
          <w:szCs w:val="26"/>
        </w:rPr>
        <w:t>Qu</w:t>
      </w:r>
      <w:proofErr w:type="spellEnd"/>
      <w:r w:rsidR="00394966">
        <w:rPr>
          <w:rFonts w:cstheme="minorEastAsia" w:hint="eastAsia"/>
          <w:color w:val="000000"/>
          <w:szCs w:val="26"/>
        </w:rPr>
        <w:t>(i) est femme</w:t>
      </w:r>
      <w:r w:rsidR="00394966">
        <w:rPr>
          <w:rFonts w:cstheme="minorEastAsia"/>
          <w:color w:val="000000"/>
          <w:szCs w:val="26"/>
        </w:rPr>
        <w:t> </w:t>
      </w:r>
      <w:r w:rsidR="00394966">
        <w:rPr>
          <w:rFonts w:cstheme="minorEastAsia" w:hint="eastAsia"/>
          <w:color w:val="000000"/>
          <w:szCs w:val="26"/>
        </w:rPr>
        <w:t>? Qu'est vulve, anus, ...</w:t>
      </w:r>
      <w:r w:rsidR="00394966">
        <w:rPr>
          <w:rFonts w:cstheme="minorEastAsia"/>
          <w:color w:val="000000"/>
          <w:szCs w:val="26"/>
        </w:rPr>
        <w:t> </w:t>
      </w:r>
      <w:r w:rsidR="00394966">
        <w:rPr>
          <w:rFonts w:cstheme="minorEastAsia" w:hint="eastAsia"/>
          <w:color w:val="000000"/>
          <w:szCs w:val="26"/>
        </w:rPr>
        <w:t>? Et alors</w:t>
      </w:r>
      <w:r w:rsidR="00394966">
        <w:rPr>
          <w:rFonts w:cstheme="minorEastAsia"/>
          <w:color w:val="000000"/>
          <w:szCs w:val="26"/>
        </w:rPr>
        <w:t> :</w:t>
      </w:r>
      <w:r w:rsidR="008B4088" w:rsidRPr="00141228">
        <w:rPr>
          <w:rFonts w:cstheme="minorEastAsia" w:hint="eastAsia"/>
          <w:color w:val="000000"/>
          <w:szCs w:val="26"/>
        </w:rPr>
        <w:t xml:space="preserve"> Qu'est-ce (dans ces conditions) qu'un arbre, un feuillage</w:t>
      </w:r>
      <w:r w:rsidR="00394966">
        <w:rPr>
          <w:rFonts w:cstheme="minorEastAsia" w:hint="eastAsia"/>
          <w:color w:val="000000"/>
          <w:szCs w:val="26"/>
        </w:rPr>
        <w:t>, un champ, ..., la judaïté...</w:t>
      </w:r>
      <w:r w:rsidR="00394966">
        <w:rPr>
          <w:rFonts w:cstheme="minorEastAsia"/>
          <w:color w:val="000000"/>
          <w:szCs w:val="26"/>
        </w:rPr>
        <w:t> </w:t>
      </w:r>
      <w:r w:rsidR="00394966">
        <w:rPr>
          <w:rFonts w:cstheme="minorEastAsia" w:hint="eastAsia"/>
          <w:color w:val="000000"/>
          <w:szCs w:val="26"/>
        </w:rPr>
        <w:t>? Confus, dire la confu</w:t>
      </w:r>
      <w:r w:rsidR="008B4088" w:rsidRPr="00141228">
        <w:rPr>
          <w:rFonts w:cstheme="minorEastAsia" w:hint="eastAsia"/>
          <w:color w:val="000000"/>
          <w:szCs w:val="26"/>
        </w:rPr>
        <w:t xml:space="preserve">sion, qui se nomme, se donne pour lieu le </w:t>
      </w:r>
      <w:r w:rsidR="008B4088" w:rsidRPr="00394966">
        <w:rPr>
          <w:rFonts w:cstheme="minorEastAsia" w:hint="eastAsia"/>
          <w:i/>
          <w:iCs/>
          <w:color w:val="000000"/>
          <w:szCs w:val="26"/>
        </w:rPr>
        <w:t>récit machinal</w:t>
      </w:r>
      <w:r w:rsidR="008B4088" w:rsidRPr="00141228">
        <w:rPr>
          <w:rFonts w:cstheme="minorEastAsia" w:hint="eastAsia"/>
          <w:iCs/>
          <w:color w:val="000000"/>
          <w:szCs w:val="26"/>
        </w:rPr>
        <w:t xml:space="preserve"> </w:t>
      </w:r>
      <w:r w:rsidR="008B4088" w:rsidRPr="00141228">
        <w:rPr>
          <w:rFonts w:cstheme="minorEastAsia" w:hint="eastAsia"/>
          <w:color w:val="000000"/>
          <w:szCs w:val="26"/>
        </w:rPr>
        <w:t xml:space="preserve">(sorte de sous-titre du 2 de la série, officiellement titré </w:t>
      </w:r>
      <w:proofErr w:type="spellStart"/>
      <w:r w:rsidR="008B4088" w:rsidRPr="00394966">
        <w:rPr>
          <w:rFonts w:cstheme="minorEastAsia" w:hint="eastAsia"/>
          <w:i/>
          <w:iCs/>
          <w:color w:val="000000"/>
          <w:szCs w:val="26"/>
        </w:rPr>
        <w:t>Khérem</w:t>
      </w:r>
      <w:proofErr w:type="spellEnd"/>
      <w:r w:rsidR="00394966">
        <w:rPr>
          <w:rFonts w:cstheme="minorEastAsia"/>
          <w:i/>
          <w:iCs/>
          <w:color w:val="000000"/>
          <w:szCs w:val="26"/>
        </w:rPr>
        <w:t> </w:t>
      </w:r>
      <w:r w:rsidR="00394966">
        <w:rPr>
          <w:rFonts w:cstheme="minorEastAsia" w:hint="eastAsia"/>
          <w:iCs/>
          <w:color w:val="000000"/>
          <w:szCs w:val="26"/>
        </w:rPr>
        <w:t>:</w:t>
      </w:r>
      <w:r w:rsidR="008B4088" w:rsidRPr="00141228">
        <w:rPr>
          <w:rFonts w:cstheme="minorEastAsia" w:hint="eastAsia"/>
          <w:iCs/>
          <w:color w:val="000000"/>
          <w:szCs w:val="26"/>
        </w:rPr>
        <w:t xml:space="preserve"> </w:t>
      </w:r>
      <w:r w:rsidR="00394966">
        <w:rPr>
          <w:rFonts w:cstheme="minorEastAsia" w:hint="eastAsia"/>
          <w:color w:val="000000"/>
          <w:szCs w:val="26"/>
        </w:rPr>
        <w:t>excom</w:t>
      </w:r>
      <w:r w:rsidR="008B4088" w:rsidRPr="00141228">
        <w:rPr>
          <w:rFonts w:cstheme="minorEastAsia" w:hint="eastAsia"/>
          <w:color w:val="000000"/>
          <w:szCs w:val="26"/>
        </w:rPr>
        <w:t>munication), mais c'est une psalmodie</w:t>
      </w:r>
      <w:r w:rsidR="00394966">
        <w:rPr>
          <w:rFonts w:cstheme="minorEastAsia" w:hint="eastAsia"/>
          <w:color w:val="000000"/>
          <w:szCs w:val="26"/>
        </w:rPr>
        <w:t>, abrupte</w:t>
      </w:r>
      <w:r w:rsidR="00394966">
        <w:rPr>
          <w:rFonts w:cstheme="minorEastAsia"/>
          <w:color w:val="000000"/>
          <w:szCs w:val="26"/>
        </w:rPr>
        <w:t> </w:t>
      </w:r>
      <w:r w:rsidR="00394966">
        <w:rPr>
          <w:rFonts w:cstheme="minorEastAsia" w:hint="eastAsia"/>
          <w:color w:val="000000"/>
          <w:szCs w:val="26"/>
        </w:rPr>
        <w:t>;</w:t>
      </w:r>
      <w:r w:rsidR="008B4088" w:rsidRPr="00141228">
        <w:rPr>
          <w:rFonts w:cstheme="minorEastAsia" w:hint="eastAsia"/>
          <w:color w:val="000000"/>
          <w:szCs w:val="26"/>
        </w:rPr>
        <w:t xml:space="preserve"> les mots viennent à manquer et le 3 consistera en quelques pages blanches pointées. </w:t>
      </w:r>
    </w:p>
    <w:p w14:paraId="1BB0D51E" w14:textId="50372C48" w:rsidR="008B4088" w:rsidRDefault="008B4088" w:rsidP="00604B9E">
      <w:pPr>
        <w:widowControl w:val="0"/>
        <w:autoSpaceDE w:val="0"/>
        <w:autoSpaceDN w:val="0"/>
        <w:adjustRightInd w:val="0"/>
        <w:spacing w:after="80" w:line="300" w:lineRule="atLeast"/>
        <w:ind w:right="3170" w:firstLine="227"/>
        <w:jc w:val="both"/>
        <w:rPr>
          <w:rFonts w:cstheme="minorEastAsia"/>
          <w:color w:val="000000"/>
          <w:szCs w:val="10"/>
        </w:rPr>
      </w:pPr>
      <w:r w:rsidRPr="00141228">
        <w:rPr>
          <w:rFonts w:cstheme="minorEastAsia" w:hint="eastAsia"/>
          <w:color w:val="000000"/>
          <w:szCs w:val="26"/>
        </w:rPr>
        <w:t xml:space="preserve">Ainsi, par l'affirmation du manque et par la restauration de la phrase </w:t>
      </w:r>
      <w:r w:rsidRPr="00141228">
        <w:rPr>
          <w:rFonts w:cstheme="minorEastAsia" w:hint="eastAsia"/>
          <w:color w:val="000000"/>
          <w:szCs w:val="29"/>
        </w:rPr>
        <w:t xml:space="preserve">(à </w:t>
      </w:r>
      <w:r w:rsidRPr="00141228">
        <w:rPr>
          <w:rFonts w:cstheme="minorEastAsia" w:hint="eastAsia"/>
          <w:color w:val="000000"/>
          <w:szCs w:val="26"/>
        </w:rPr>
        <w:t xml:space="preserve">un moment abolie) sommes-nous introduits au </w:t>
      </w:r>
      <w:r w:rsidRPr="00394966">
        <w:rPr>
          <w:rFonts w:cstheme="minorEastAsia" w:hint="eastAsia"/>
          <w:i/>
          <w:iCs/>
          <w:color w:val="000000"/>
          <w:szCs w:val="26"/>
        </w:rPr>
        <w:t>Jeu des séries scéniques</w:t>
      </w:r>
      <w:r w:rsidRPr="00141228">
        <w:rPr>
          <w:rFonts w:cstheme="minorEastAsia" w:hint="eastAsia"/>
          <w:iCs/>
          <w:color w:val="000000"/>
          <w:szCs w:val="26"/>
        </w:rPr>
        <w:t xml:space="preserve">, </w:t>
      </w:r>
      <w:r w:rsidRPr="00141228">
        <w:rPr>
          <w:rFonts w:cstheme="minorEastAsia" w:hint="eastAsia"/>
          <w:color w:val="000000"/>
          <w:szCs w:val="26"/>
        </w:rPr>
        <w:t>jeu répétitif (les b</w:t>
      </w:r>
      <w:r w:rsidR="00394966">
        <w:rPr>
          <w:rFonts w:cstheme="minorEastAsia" w:hint="eastAsia"/>
          <w:color w:val="000000"/>
          <w:szCs w:val="26"/>
        </w:rPr>
        <w:t xml:space="preserve">lancs accèdent à la parole, les </w:t>
      </w:r>
      <w:r w:rsidR="00394966">
        <w:rPr>
          <w:rFonts w:cstheme="minorEastAsia"/>
          <w:color w:val="000000"/>
          <w:szCs w:val="26"/>
        </w:rPr>
        <w:t>« </w:t>
      </w:r>
      <w:r w:rsidR="00394966">
        <w:rPr>
          <w:rFonts w:cstheme="minorEastAsia" w:hint="eastAsia"/>
          <w:color w:val="000000"/>
          <w:szCs w:val="26"/>
        </w:rPr>
        <w:t>Suppléments</w:t>
      </w:r>
      <w:r w:rsidR="00394966">
        <w:rPr>
          <w:rFonts w:cstheme="minorEastAsia"/>
          <w:color w:val="000000"/>
          <w:szCs w:val="26"/>
        </w:rPr>
        <w:t> »</w:t>
      </w:r>
      <w:r w:rsidRPr="00141228">
        <w:rPr>
          <w:rFonts w:cstheme="minorEastAsia" w:hint="eastAsia"/>
          <w:color w:val="000000"/>
          <w:szCs w:val="26"/>
        </w:rPr>
        <w:t xml:space="preserve"> ou organes génitaux mâles, sont</w:t>
      </w:r>
      <w:r w:rsidR="00394966">
        <w:rPr>
          <w:rFonts w:cstheme="minorEastAsia" w:hint="eastAsia"/>
          <w:color w:val="000000"/>
          <w:szCs w:val="26"/>
        </w:rPr>
        <w:t xml:space="preserve"> à l'ordre du Jour) et itératif</w:t>
      </w:r>
      <w:r w:rsidR="00394966">
        <w:rPr>
          <w:rFonts w:cstheme="minorEastAsia"/>
          <w:color w:val="000000"/>
          <w:szCs w:val="26"/>
        </w:rPr>
        <w:t> </w:t>
      </w:r>
      <w:r w:rsidR="00394966">
        <w:rPr>
          <w:rFonts w:cstheme="minorEastAsia" w:hint="eastAsia"/>
          <w:color w:val="000000"/>
          <w:szCs w:val="26"/>
        </w:rPr>
        <w:t>:</w:t>
      </w:r>
      <w:r w:rsidRPr="00141228">
        <w:rPr>
          <w:rFonts w:cstheme="minorEastAsia" w:hint="eastAsia"/>
          <w:color w:val="000000"/>
          <w:szCs w:val="26"/>
        </w:rPr>
        <w:t xml:space="preserve"> la transg</w:t>
      </w:r>
      <w:r w:rsidR="00394966">
        <w:rPr>
          <w:rFonts w:cstheme="minorEastAsia" w:hint="eastAsia"/>
          <w:color w:val="000000"/>
          <w:szCs w:val="26"/>
        </w:rPr>
        <w:t>ression ne restera pas en elle-</w:t>
      </w:r>
      <w:r w:rsidRPr="00141228">
        <w:rPr>
          <w:rFonts w:cstheme="minorEastAsia" w:hint="eastAsia"/>
          <w:color w:val="000000"/>
          <w:szCs w:val="26"/>
        </w:rPr>
        <w:t xml:space="preserve">même, l'énumération deviendra pratique des nombres, eux-mêmes relation de Figures. </w:t>
      </w:r>
      <w:r w:rsidRPr="00394966">
        <w:rPr>
          <w:rFonts w:cstheme="minorEastAsia" w:hint="eastAsia"/>
          <w:i/>
          <w:iCs/>
          <w:color w:val="000000"/>
          <w:szCs w:val="26"/>
        </w:rPr>
        <w:t>Jeu</w:t>
      </w:r>
      <w:r w:rsidRPr="00141228">
        <w:rPr>
          <w:rFonts w:cstheme="minorEastAsia" w:hint="eastAsia"/>
          <w:iCs/>
          <w:color w:val="000000"/>
          <w:szCs w:val="26"/>
        </w:rPr>
        <w:t xml:space="preserve"> </w:t>
      </w:r>
      <w:r w:rsidRPr="00141228">
        <w:rPr>
          <w:rFonts w:cstheme="minorEastAsia" w:hint="eastAsia"/>
          <w:color w:val="000000"/>
          <w:szCs w:val="26"/>
        </w:rPr>
        <w:t>ne ressemble à aucun autre roman, nullement à ceux de Jouve ou de Bla</w:t>
      </w:r>
      <w:r w:rsidR="00394966">
        <w:rPr>
          <w:rFonts w:cstheme="minorEastAsia" w:hint="eastAsia"/>
          <w:color w:val="000000"/>
          <w:szCs w:val="26"/>
        </w:rPr>
        <w:t>nchot, encore moins de Bataille</w:t>
      </w:r>
      <w:r w:rsidR="00394966">
        <w:rPr>
          <w:rFonts w:cstheme="minorEastAsia"/>
          <w:color w:val="000000"/>
          <w:szCs w:val="26"/>
        </w:rPr>
        <w:t> </w:t>
      </w:r>
      <w:r w:rsidR="00394966">
        <w:rPr>
          <w:rFonts w:cstheme="minorEastAsia" w:hint="eastAsia"/>
          <w:color w:val="000000"/>
          <w:szCs w:val="26"/>
        </w:rPr>
        <w:t>;</w:t>
      </w:r>
      <w:r w:rsidRPr="00141228">
        <w:rPr>
          <w:rFonts w:cstheme="minorEastAsia" w:hint="eastAsia"/>
          <w:color w:val="000000"/>
          <w:szCs w:val="26"/>
        </w:rPr>
        <w:t xml:space="preserve"> à aucun poème de </w:t>
      </w:r>
      <w:proofErr w:type="spellStart"/>
      <w:r w:rsidRPr="00141228">
        <w:rPr>
          <w:rFonts w:cstheme="minorEastAsia" w:hint="eastAsia"/>
          <w:color w:val="000000"/>
          <w:szCs w:val="26"/>
        </w:rPr>
        <w:t>Daive</w:t>
      </w:r>
      <w:proofErr w:type="spellEnd"/>
      <w:r w:rsidRPr="00141228">
        <w:rPr>
          <w:rFonts w:cstheme="minorEastAsia" w:hint="eastAsia"/>
          <w:color w:val="000000"/>
          <w:szCs w:val="26"/>
        </w:rPr>
        <w:t xml:space="preserve"> mais engendré par tous, par leur succession. </w:t>
      </w:r>
      <w:proofErr w:type="spellStart"/>
      <w:r w:rsidRPr="00394966">
        <w:rPr>
          <w:rFonts w:cstheme="minorEastAsia" w:hint="eastAsia"/>
          <w:i/>
          <w:iCs/>
          <w:color w:val="000000"/>
          <w:szCs w:val="26"/>
        </w:rPr>
        <w:t>Igitur</w:t>
      </w:r>
      <w:proofErr w:type="spellEnd"/>
      <w:r w:rsidRPr="00141228">
        <w:rPr>
          <w:rFonts w:cstheme="minorEastAsia" w:hint="eastAsia"/>
          <w:iCs/>
          <w:color w:val="000000"/>
          <w:szCs w:val="26"/>
        </w:rPr>
        <w:t xml:space="preserve"> </w:t>
      </w:r>
      <w:r w:rsidRPr="00141228">
        <w:rPr>
          <w:rFonts w:cstheme="minorEastAsia" w:hint="eastAsia"/>
          <w:color w:val="000000"/>
          <w:szCs w:val="26"/>
        </w:rPr>
        <w:t>était un conte du temps pré</w:t>
      </w:r>
      <w:r w:rsidR="00394966">
        <w:rPr>
          <w:rFonts w:cstheme="minorEastAsia" w:hint="eastAsia"/>
          <w:color w:val="000000"/>
          <w:szCs w:val="26"/>
        </w:rPr>
        <w:t>sent, un peu plus que l'instant</w:t>
      </w:r>
      <w:r w:rsidR="00394966">
        <w:rPr>
          <w:rFonts w:cstheme="minorEastAsia"/>
          <w:color w:val="000000"/>
          <w:szCs w:val="26"/>
        </w:rPr>
        <w:t> </w:t>
      </w:r>
      <w:r w:rsidR="00394966">
        <w:rPr>
          <w:rFonts w:cstheme="minorEastAsia" w:hint="eastAsia"/>
          <w:color w:val="000000"/>
          <w:szCs w:val="26"/>
        </w:rPr>
        <w:t>:</w:t>
      </w:r>
      <w:r w:rsidR="00D76F79">
        <w:rPr>
          <w:rFonts w:cstheme="minorEastAsia" w:hint="eastAsia"/>
          <w:color w:val="000000"/>
          <w:szCs w:val="26"/>
        </w:rPr>
        <w:t xml:space="preserve"> du moment crucial</w:t>
      </w:r>
      <w:r w:rsidR="00D76F79">
        <w:rPr>
          <w:rFonts w:cstheme="minorEastAsia"/>
          <w:color w:val="000000"/>
          <w:szCs w:val="26"/>
        </w:rPr>
        <w:t> </w:t>
      </w:r>
      <w:r w:rsidR="00D76F79">
        <w:rPr>
          <w:rFonts w:cstheme="minorEastAsia" w:hint="eastAsia"/>
          <w:color w:val="000000"/>
          <w:szCs w:val="26"/>
        </w:rPr>
        <w:t>;</w:t>
      </w:r>
      <w:r w:rsidRPr="00141228">
        <w:rPr>
          <w:rFonts w:cstheme="minorEastAsia" w:hint="eastAsia"/>
          <w:color w:val="000000"/>
          <w:szCs w:val="26"/>
        </w:rPr>
        <w:t xml:space="preserve"> </w:t>
      </w:r>
      <w:r w:rsidRPr="00D76F79">
        <w:rPr>
          <w:rFonts w:cstheme="minorEastAsia" w:hint="eastAsia"/>
          <w:i/>
          <w:iCs/>
          <w:color w:val="000000"/>
          <w:szCs w:val="26"/>
        </w:rPr>
        <w:t>Jeu</w:t>
      </w:r>
      <w:r w:rsidRPr="00141228">
        <w:rPr>
          <w:rFonts w:cstheme="minorEastAsia" w:hint="eastAsia"/>
          <w:iCs/>
          <w:color w:val="000000"/>
          <w:szCs w:val="26"/>
        </w:rPr>
        <w:t xml:space="preserve">, </w:t>
      </w:r>
      <w:r w:rsidRPr="00141228">
        <w:rPr>
          <w:rFonts w:cstheme="minorEastAsia" w:hint="eastAsia"/>
          <w:color w:val="000000"/>
          <w:szCs w:val="26"/>
        </w:rPr>
        <w:t>de beaucoup de temps, d'une longue vie, de la longueur (lourdeur) de la vie. Figure(s</w:t>
      </w:r>
      <w:r w:rsidR="00D76F79">
        <w:rPr>
          <w:rFonts w:cstheme="minorEastAsia" w:hint="eastAsia"/>
          <w:color w:val="000000"/>
          <w:szCs w:val="26"/>
        </w:rPr>
        <w:t>) ou Haute présence en Bas lieu</w:t>
      </w:r>
      <w:r w:rsidR="00D76F79">
        <w:rPr>
          <w:rFonts w:cstheme="minorEastAsia"/>
          <w:color w:val="000000"/>
          <w:szCs w:val="26"/>
        </w:rPr>
        <w:t> </w:t>
      </w:r>
      <w:r w:rsidR="00D76F79">
        <w:rPr>
          <w:rFonts w:cstheme="minorEastAsia" w:hint="eastAsia"/>
          <w:color w:val="000000"/>
          <w:szCs w:val="26"/>
        </w:rPr>
        <w:t>:</w:t>
      </w:r>
      <w:r w:rsidRPr="00141228">
        <w:rPr>
          <w:rFonts w:cstheme="minorEastAsia" w:hint="eastAsia"/>
          <w:color w:val="000000"/>
          <w:szCs w:val="26"/>
        </w:rPr>
        <w:t xml:space="preserve"> les chiottes, la m</w:t>
      </w:r>
      <w:r w:rsidR="00D76F79">
        <w:rPr>
          <w:rFonts w:cstheme="minorEastAsia" w:hint="eastAsia"/>
          <w:color w:val="000000"/>
          <w:szCs w:val="26"/>
        </w:rPr>
        <w:t>ort. Femme (l'héroïne du roman)</w:t>
      </w:r>
      <w:r w:rsidR="00D76F79">
        <w:rPr>
          <w:rFonts w:cstheme="minorEastAsia"/>
          <w:color w:val="000000"/>
          <w:szCs w:val="26"/>
        </w:rPr>
        <w:t> </w:t>
      </w:r>
      <w:r w:rsidR="00D76F79">
        <w:rPr>
          <w:rFonts w:cstheme="minorEastAsia" w:hint="eastAsia"/>
          <w:color w:val="000000"/>
          <w:szCs w:val="26"/>
        </w:rPr>
        <w:t>:</w:t>
      </w:r>
      <w:r w:rsidRPr="00141228">
        <w:rPr>
          <w:rFonts w:cstheme="minorEastAsia" w:hint="eastAsia"/>
          <w:color w:val="000000"/>
          <w:szCs w:val="26"/>
        </w:rPr>
        <w:t xml:space="preserve"> la </w:t>
      </w:r>
      <w:r w:rsidR="00D76F79">
        <w:rPr>
          <w:rFonts w:cstheme="minorEastAsia" w:hint="eastAsia"/>
          <w:color w:val="000000"/>
          <w:szCs w:val="29"/>
        </w:rPr>
        <w:t>par</w:t>
      </w:r>
      <w:r w:rsidRPr="00141228">
        <w:rPr>
          <w:rFonts w:cstheme="minorEastAsia" w:hint="eastAsia"/>
          <w:color w:val="000000"/>
          <w:szCs w:val="29"/>
        </w:rPr>
        <w:t xml:space="preserve">t </w:t>
      </w:r>
      <w:r w:rsidRPr="00141228">
        <w:rPr>
          <w:rFonts w:cstheme="minorEastAsia" w:hint="eastAsia"/>
          <w:color w:val="000000"/>
          <w:szCs w:val="26"/>
        </w:rPr>
        <w:t xml:space="preserve">féminine du monde, dans le monde, du narrateur, dans le narrateur. </w:t>
      </w:r>
      <w:r w:rsidR="00D76F79">
        <w:rPr>
          <w:rFonts w:cstheme="minorEastAsia"/>
          <w:color w:val="000000"/>
          <w:szCs w:val="10"/>
        </w:rPr>
        <w:t>« </w:t>
      </w:r>
      <w:r w:rsidRPr="00141228">
        <w:rPr>
          <w:rFonts w:cstheme="minorEastAsia" w:hint="eastAsia"/>
          <w:color w:val="000000"/>
          <w:szCs w:val="26"/>
        </w:rPr>
        <w:t xml:space="preserve">Dans l'intervalle de mes mots et de mes morts, j'ai vécu obscurément le temps de la </w:t>
      </w:r>
      <w:r w:rsidR="00622F19">
        <w:rPr>
          <w:rFonts w:cstheme="minorEastAsia" w:hint="eastAsia"/>
          <w:color w:val="000000"/>
          <w:szCs w:val="26"/>
        </w:rPr>
        <w:t>pierre et le temps de l</w:t>
      </w:r>
      <w:r w:rsidR="00D76F79">
        <w:rPr>
          <w:rFonts w:cstheme="minorEastAsia" w:hint="eastAsia"/>
          <w:color w:val="000000"/>
          <w:szCs w:val="26"/>
        </w:rPr>
        <w:t>'Enfant.</w:t>
      </w:r>
      <w:r w:rsidR="00D76F79">
        <w:rPr>
          <w:rFonts w:cstheme="minorEastAsia"/>
          <w:color w:val="000000"/>
          <w:szCs w:val="26"/>
        </w:rPr>
        <w:t> »</w:t>
      </w:r>
    </w:p>
    <w:p w14:paraId="489B0AAD" w14:textId="77777777" w:rsidR="00D76F79" w:rsidRPr="00141228" w:rsidRDefault="00D76F79" w:rsidP="00604B9E">
      <w:pPr>
        <w:widowControl w:val="0"/>
        <w:autoSpaceDE w:val="0"/>
        <w:autoSpaceDN w:val="0"/>
        <w:adjustRightInd w:val="0"/>
        <w:spacing w:after="80" w:line="300" w:lineRule="atLeast"/>
        <w:ind w:right="3170" w:firstLine="227"/>
        <w:jc w:val="both"/>
        <w:rPr>
          <w:rFonts w:cstheme="minorEastAsia"/>
          <w:color w:val="000000"/>
        </w:rPr>
      </w:pPr>
    </w:p>
    <w:p w14:paraId="69ECA6B4" w14:textId="7EF56D7B" w:rsidR="008B4088" w:rsidRDefault="008B4088" w:rsidP="00D76F79">
      <w:pPr>
        <w:widowControl w:val="0"/>
        <w:autoSpaceDE w:val="0"/>
        <w:autoSpaceDN w:val="0"/>
        <w:adjustRightInd w:val="0"/>
        <w:spacing w:after="80" w:line="260" w:lineRule="atLeast"/>
        <w:ind w:right="3170"/>
        <w:jc w:val="center"/>
        <w:rPr>
          <w:rFonts w:cstheme="minorEastAsia"/>
          <w:color w:val="000000"/>
          <w:sz w:val="20"/>
          <w:szCs w:val="20"/>
        </w:rPr>
      </w:pPr>
      <w:r w:rsidRPr="00D76F79">
        <w:rPr>
          <w:rFonts w:cstheme="minorEastAsia" w:hint="eastAsia"/>
          <w:color w:val="000000"/>
          <w:sz w:val="20"/>
          <w:szCs w:val="20"/>
        </w:rPr>
        <w:t>UN CHEMIN PROMENÉ DANS L'EAU DU MIROIR</w:t>
      </w:r>
    </w:p>
    <w:p w14:paraId="17387A5D" w14:textId="77777777" w:rsidR="00EA768F" w:rsidRPr="00D76F79" w:rsidRDefault="00EA768F" w:rsidP="00D76F79">
      <w:pPr>
        <w:widowControl w:val="0"/>
        <w:autoSpaceDE w:val="0"/>
        <w:autoSpaceDN w:val="0"/>
        <w:adjustRightInd w:val="0"/>
        <w:spacing w:after="80" w:line="260" w:lineRule="atLeast"/>
        <w:ind w:right="3170"/>
        <w:jc w:val="center"/>
        <w:rPr>
          <w:rFonts w:cstheme="minorEastAsia"/>
          <w:color w:val="000000"/>
          <w:sz w:val="20"/>
          <w:szCs w:val="20"/>
        </w:rPr>
      </w:pPr>
    </w:p>
    <w:p w14:paraId="13DD4D47" w14:textId="149C793F" w:rsidR="008B4088" w:rsidRPr="00141228" w:rsidRDefault="00EA768F" w:rsidP="00EA768F">
      <w:pPr>
        <w:widowControl w:val="0"/>
        <w:autoSpaceDE w:val="0"/>
        <w:autoSpaceDN w:val="0"/>
        <w:adjustRightInd w:val="0"/>
        <w:spacing w:after="80" w:line="300" w:lineRule="atLeast"/>
        <w:ind w:right="3170" w:firstLine="227"/>
        <w:jc w:val="both"/>
        <w:rPr>
          <w:rFonts w:cstheme="minorEastAsia"/>
          <w:color w:val="000000"/>
        </w:rPr>
      </w:pPr>
      <w:r>
        <w:rPr>
          <w:rFonts w:cstheme="minorEastAsia" w:hint="eastAsia"/>
          <w:color w:val="000000"/>
          <w:szCs w:val="26"/>
        </w:rPr>
        <w:t>Au début</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un climat d'épouvante, d'Erreur. Vertige (l'in</w:t>
      </w:r>
      <w:r>
        <w:rPr>
          <w:rFonts w:cstheme="minorEastAsia" w:hint="eastAsia"/>
          <w:color w:val="000000"/>
          <w:szCs w:val="26"/>
        </w:rPr>
        <w:t xml:space="preserve">stant) ou Agonie (tandis que). </w:t>
      </w:r>
      <w:r>
        <w:rPr>
          <w:rFonts w:cstheme="minorEastAsia"/>
          <w:color w:val="000000"/>
          <w:szCs w:val="26"/>
        </w:rPr>
        <w:t>« </w:t>
      </w:r>
      <w:r w:rsidR="008B4088" w:rsidRPr="00141228">
        <w:rPr>
          <w:rFonts w:cstheme="minorEastAsia" w:hint="eastAsia"/>
          <w:color w:val="000000"/>
          <w:szCs w:val="26"/>
        </w:rPr>
        <w:t>Elle traversait l'Enfer en même temps que l'imagination. (...</w:t>
      </w:r>
      <w:r>
        <w:rPr>
          <w:rFonts w:cstheme="minorEastAsia"/>
          <w:color w:val="000000"/>
          <w:szCs w:val="26"/>
        </w:rPr>
        <w:t>)</w:t>
      </w:r>
      <w:r w:rsidR="008B4088" w:rsidRPr="00141228">
        <w:rPr>
          <w:rFonts w:cstheme="minorEastAsia" w:hint="eastAsia"/>
          <w:color w:val="000000"/>
          <w:szCs w:val="26"/>
        </w:rPr>
        <w:t xml:space="preserve"> L'éternité préparatoire s'écoule dans l'a</w:t>
      </w:r>
      <w:r>
        <w:rPr>
          <w:rFonts w:cstheme="minorEastAsia" w:hint="eastAsia"/>
          <w:color w:val="000000"/>
          <w:szCs w:val="26"/>
        </w:rPr>
        <w:t>t- tente des formules du corps.</w:t>
      </w:r>
      <w:r>
        <w:rPr>
          <w:rFonts w:cstheme="minorEastAsia"/>
          <w:color w:val="000000"/>
          <w:szCs w:val="26"/>
        </w:rPr>
        <w:t> »</w:t>
      </w:r>
      <w:r w:rsidR="008B4088" w:rsidRPr="00141228">
        <w:rPr>
          <w:rFonts w:cstheme="minorEastAsia" w:hint="eastAsia"/>
          <w:color w:val="000000"/>
          <w:szCs w:val="21"/>
        </w:rPr>
        <w:t xml:space="preserve"> </w:t>
      </w:r>
      <w:r w:rsidR="008B4088" w:rsidRPr="00141228">
        <w:rPr>
          <w:rFonts w:cstheme="minorEastAsia" w:hint="eastAsia"/>
          <w:color w:val="000000"/>
          <w:szCs w:val="26"/>
        </w:rPr>
        <w:t xml:space="preserve">Mais il est un théâtre (tout cela est joué, la Femme que </w:t>
      </w:r>
      <w:r>
        <w:rPr>
          <w:rFonts w:cstheme="minorEastAsia"/>
          <w:color w:val="000000"/>
          <w:szCs w:val="18"/>
        </w:rPr>
        <w:t>« </w:t>
      </w:r>
      <w:r>
        <w:rPr>
          <w:rFonts w:cstheme="minorEastAsia" w:hint="eastAsia"/>
          <w:color w:val="000000"/>
          <w:szCs w:val="26"/>
        </w:rPr>
        <w:t>je</w:t>
      </w:r>
      <w:r>
        <w:rPr>
          <w:rFonts w:cstheme="minorEastAsia"/>
          <w:color w:val="000000"/>
          <w:szCs w:val="26"/>
        </w:rPr>
        <w:t> »</w:t>
      </w:r>
      <w:r w:rsidR="008B4088" w:rsidRPr="00141228">
        <w:rPr>
          <w:rFonts w:cstheme="minorEastAsia" w:hint="eastAsia"/>
          <w:color w:val="000000"/>
          <w:szCs w:val="21"/>
        </w:rPr>
        <w:t xml:space="preserve"> </w:t>
      </w:r>
      <w:r w:rsidR="008B4088" w:rsidRPr="00141228">
        <w:rPr>
          <w:rFonts w:cstheme="minorEastAsia" w:hint="eastAsia"/>
          <w:color w:val="000000"/>
          <w:szCs w:val="26"/>
        </w:rPr>
        <w:t>suis, ses divers âges, sa mort, ma mort), mais il est un jardin, espace réel et illusion que traversent des bandes de temps, comme si un jour pou</w:t>
      </w:r>
      <w:r>
        <w:rPr>
          <w:rFonts w:cstheme="minorEastAsia" w:hint="eastAsia"/>
          <w:color w:val="000000"/>
          <w:szCs w:val="26"/>
        </w:rPr>
        <w:t>vait être formulé quelque chose</w:t>
      </w:r>
      <w:r>
        <w:rPr>
          <w:rFonts w:cstheme="minorEastAsia"/>
          <w:color w:val="000000"/>
          <w:szCs w:val="26"/>
        </w:rPr>
        <w:t> </w:t>
      </w:r>
      <w:r>
        <w:rPr>
          <w:rFonts w:cstheme="minorEastAsia" w:hint="eastAsia"/>
          <w:color w:val="000000"/>
          <w:szCs w:val="26"/>
        </w:rPr>
        <w:t xml:space="preserve">: </w:t>
      </w:r>
      <w:r>
        <w:rPr>
          <w:rFonts w:cstheme="minorEastAsia"/>
          <w:color w:val="000000"/>
          <w:szCs w:val="26"/>
        </w:rPr>
        <w:t>« </w:t>
      </w:r>
      <w:r w:rsidR="008B4088" w:rsidRPr="00141228">
        <w:rPr>
          <w:rFonts w:cstheme="minorEastAsia" w:hint="eastAsia"/>
          <w:color w:val="000000"/>
          <w:szCs w:val="26"/>
        </w:rPr>
        <w:t xml:space="preserve">L'aube blanchâtre comme première phrase, et la masse </w:t>
      </w:r>
      <w:proofErr w:type="spellStart"/>
      <w:r w:rsidR="008B4088" w:rsidRPr="00141228">
        <w:rPr>
          <w:rFonts w:cstheme="minorEastAsia" w:hint="eastAsia"/>
          <w:color w:val="000000"/>
          <w:szCs w:val="26"/>
        </w:rPr>
        <w:t>méditante</w:t>
      </w:r>
      <w:proofErr w:type="spellEnd"/>
      <w:r w:rsidR="008B4088" w:rsidRPr="00141228">
        <w:rPr>
          <w:rFonts w:cstheme="minorEastAsia" w:hint="eastAsia"/>
          <w:color w:val="000000"/>
          <w:szCs w:val="26"/>
        </w:rPr>
        <w:t xml:space="preserve"> de la lune au</w:t>
      </w:r>
      <w:r>
        <w:rPr>
          <w:rFonts w:cstheme="minorEastAsia" w:hint="eastAsia"/>
          <w:color w:val="000000"/>
          <w:szCs w:val="26"/>
        </w:rPr>
        <w:t xml:space="preserve"> milieu du jardin</w:t>
      </w:r>
      <w:r>
        <w:rPr>
          <w:rFonts w:cstheme="minorEastAsia"/>
          <w:color w:val="000000"/>
          <w:szCs w:val="26"/>
        </w:rPr>
        <w:t> »</w:t>
      </w:r>
      <w:r w:rsidR="008B4088" w:rsidRPr="00141228">
        <w:rPr>
          <w:rFonts w:cstheme="minorEastAsia" w:hint="eastAsia"/>
          <w:color w:val="000000"/>
          <w:szCs w:val="21"/>
        </w:rPr>
        <w:t xml:space="preserve">, </w:t>
      </w:r>
      <w:r w:rsidR="008B4088" w:rsidRPr="00141228">
        <w:rPr>
          <w:rFonts w:cstheme="minorEastAsia" w:hint="eastAsia"/>
          <w:color w:val="000000"/>
          <w:szCs w:val="26"/>
        </w:rPr>
        <w:t xml:space="preserve">il est une demi-marche, laquelle désigne l'escalier (et son symbolisme, pétrifié). Progressivement, les éléments (moins d'une douzaine) de la série accèdent au théâtre, ou prennent place auprès du théâtre, dramatiquement, hiératiquement, herméneutique, alors que Femme se reconstitue (tel un crime), se constitue Enfant (le narrateur, lui aussi, est cette Enfant, a cette origine), se constitue pour la mort, elle est aussi la Mort, celle de (son propre) Père, des Suppléments, ... Mort, Mémoire, Savoir. Le début. Ce qu'il y avait avant et derrière le début. </w:t>
      </w:r>
    </w:p>
    <w:p w14:paraId="2BEA52BE" w14:textId="77A6B665" w:rsidR="008B4088" w:rsidRDefault="008B4088" w:rsidP="00EA768F">
      <w:pPr>
        <w:widowControl w:val="0"/>
        <w:autoSpaceDE w:val="0"/>
        <w:autoSpaceDN w:val="0"/>
        <w:adjustRightInd w:val="0"/>
        <w:spacing w:line="300" w:lineRule="atLeast"/>
        <w:ind w:right="3170" w:firstLine="227"/>
        <w:jc w:val="both"/>
        <w:rPr>
          <w:rFonts w:cstheme="minorEastAsia" w:hint="eastAsia"/>
          <w:color w:val="000000"/>
          <w:szCs w:val="26"/>
        </w:rPr>
      </w:pPr>
      <w:r w:rsidRPr="00141228">
        <w:rPr>
          <w:rFonts w:cstheme="minorEastAsia" w:hint="eastAsia"/>
          <w:color w:val="000000"/>
          <w:szCs w:val="26"/>
        </w:rPr>
        <w:t>Un roman qui ne ressemble à aucun autre roman. Non pas une analyse (psychanalytique) linéair</w:t>
      </w:r>
      <w:r w:rsidR="00EA768F">
        <w:rPr>
          <w:rFonts w:cstheme="minorEastAsia" w:hint="eastAsia"/>
          <w:color w:val="000000"/>
          <w:szCs w:val="26"/>
        </w:rPr>
        <w:t>e, mais la synthèse du matériel</w:t>
      </w:r>
      <w:r w:rsidR="00EA768F">
        <w:rPr>
          <w:rFonts w:cstheme="minorEastAsia"/>
          <w:color w:val="000000"/>
          <w:szCs w:val="26"/>
        </w:rPr>
        <w:t> </w:t>
      </w:r>
      <w:r w:rsidR="00EA768F">
        <w:rPr>
          <w:rFonts w:cstheme="minorEastAsia" w:hint="eastAsia"/>
          <w:color w:val="000000"/>
          <w:szCs w:val="26"/>
        </w:rPr>
        <w:t>:</w:t>
      </w:r>
      <w:r w:rsidRPr="00141228">
        <w:rPr>
          <w:rFonts w:cstheme="minorEastAsia" w:hint="eastAsia"/>
          <w:color w:val="000000"/>
          <w:szCs w:val="26"/>
        </w:rPr>
        <w:t xml:space="preserve"> ce que nous vivons, tout entier, à chaque instant de notre vie (obscur à nous-mêmes qu'éclairent parfois le jardin, la peintur</w:t>
      </w:r>
      <w:r w:rsidR="00EA768F">
        <w:rPr>
          <w:rFonts w:cstheme="minorEastAsia" w:hint="eastAsia"/>
          <w:color w:val="000000"/>
          <w:szCs w:val="26"/>
        </w:rPr>
        <w:t>e, la musique, plus précisément</w:t>
      </w:r>
      <w:r w:rsidR="00EA768F">
        <w:rPr>
          <w:rFonts w:cstheme="minorEastAsia"/>
          <w:color w:val="000000"/>
          <w:szCs w:val="26"/>
        </w:rPr>
        <w:t> :</w:t>
      </w:r>
      <w:r w:rsidRPr="00141228">
        <w:rPr>
          <w:rFonts w:cstheme="minorEastAsia" w:hint="eastAsia"/>
          <w:color w:val="000000"/>
          <w:szCs w:val="26"/>
        </w:rPr>
        <w:t xml:space="preserve"> la toile, la note), chemin promené dans l'eau du miroir. Nous sommes ce que nous regardons. Nous ne voyons pas ce que nous regardons. Nous </w:t>
      </w:r>
      <w:r w:rsidRPr="00EA768F">
        <w:rPr>
          <w:rFonts w:cstheme="minorEastAsia" w:hint="eastAsia"/>
          <w:i/>
          <w:iCs/>
          <w:color w:val="000000"/>
          <w:szCs w:val="26"/>
        </w:rPr>
        <w:t>comprenons</w:t>
      </w:r>
      <w:r w:rsidRPr="00141228">
        <w:rPr>
          <w:rFonts w:cstheme="minorEastAsia" w:hint="eastAsia"/>
          <w:iCs/>
          <w:color w:val="000000"/>
          <w:szCs w:val="26"/>
        </w:rPr>
        <w:t xml:space="preserve"> </w:t>
      </w:r>
      <w:r w:rsidRPr="00141228">
        <w:rPr>
          <w:rFonts w:cstheme="minorEastAsia" w:hint="eastAsia"/>
          <w:color w:val="000000"/>
          <w:szCs w:val="26"/>
        </w:rPr>
        <w:t xml:space="preserve">ce que nous ne voyons pas. Nous </w:t>
      </w:r>
      <w:r w:rsidRPr="00141228">
        <w:rPr>
          <w:rFonts w:cstheme="minorEastAsia" w:hint="eastAsia"/>
          <w:iCs/>
          <w:color w:val="000000"/>
          <w:szCs w:val="26"/>
        </w:rPr>
        <w:t xml:space="preserve">soupçonnons </w:t>
      </w:r>
      <w:r w:rsidRPr="00141228">
        <w:rPr>
          <w:rFonts w:cstheme="minorEastAsia" w:hint="eastAsia"/>
          <w:color w:val="000000"/>
          <w:szCs w:val="26"/>
        </w:rPr>
        <w:t xml:space="preserve">ce que nous sommes. Nous ne sommes pas ce que nous savons... Le </w:t>
      </w:r>
      <w:r w:rsidRPr="00EA768F">
        <w:rPr>
          <w:rFonts w:cstheme="minorEastAsia" w:hint="eastAsia"/>
          <w:i/>
          <w:iCs/>
          <w:color w:val="000000"/>
          <w:szCs w:val="26"/>
        </w:rPr>
        <w:t>Jeu des séries scéniques</w:t>
      </w:r>
      <w:r w:rsidRPr="00141228">
        <w:rPr>
          <w:rFonts w:cstheme="minorEastAsia" w:hint="eastAsia"/>
          <w:iCs/>
          <w:color w:val="000000"/>
          <w:szCs w:val="26"/>
        </w:rPr>
        <w:t xml:space="preserve">, </w:t>
      </w:r>
      <w:r w:rsidRPr="00141228">
        <w:rPr>
          <w:rFonts w:cstheme="minorEastAsia" w:hint="eastAsia"/>
          <w:color w:val="000000"/>
          <w:szCs w:val="26"/>
        </w:rPr>
        <w:t>c'est la projection du schéma policier sur le v</w:t>
      </w:r>
      <w:r w:rsidR="00EA768F">
        <w:rPr>
          <w:rFonts w:cstheme="minorEastAsia" w:hint="eastAsia"/>
          <w:color w:val="000000"/>
          <w:szCs w:val="26"/>
        </w:rPr>
        <w:t>ieux théâtre grec de notre vie.</w:t>
      </w:r>
    </w:p>
    <w:p w14:paraId="46CE6933" w14:textId="77777777" w:rsidR="00EA768F" w:rsidRPr="00141228" w:rsidRDefault="00EA768F" w:rsidP="00EA768F">
      <w:pPr>
        <w:widowControl w:val="0"/>
        <w:autoSpaceDE w:val="0"/>
        <w:autoSpaceDN w:val="0"/>
        <w:adjustRightInd w:val="0"/>
        <w:spacing w:line="300" w:lineRule="atLeast"/>
        <w:ind w:right="3170" w:firstLine="227"/>
        <w:jc w:val="both"/>
        <w:rPr>
          <w:rFonts w:cstheme="minorEastAsia"/>
          <w:color w:val="000000"/>
        </w:rPr>
      </w:pPr>
    </w:p>
    <w:p w14:paraId="57751478" w14:textId="02CED771" w:rsidR="008B4088" w:rsidRDefault="00EA768F" w:rsidP="00EA768F">
      <w:pPr>
        <w:widowControl w:val="0"/>
        <w:autoSpaceDE w:val="0"/>
        <w:autoSpaceDN w:val="0"/>
        <w:adjustRightInd w:val="0"/>
        <w:spacing w:line="300" w:lineRule="atLeast"/>
        <w:ind w:right="3170" w:firstLine="227"/>
        <w:jc w:val="right"/>
        <w:rPr>
          <w:rFonts w:cstheme="minorEastAsia"/>
          <w:color w:val="000000"/>
          <w:szCs w:val="26"/>
        </w:rPr>
      </w:pPr>
      <w:r>
        <w:rPr>
          <w:rFonts w:cstheme="minorEastAsia" w:hint="eastAsia"/>
          <w:color w:val="000000"/>
          <w:szCs w:val="26"/>
        </w:rPr>
        <w:t xml:space="preserve">Hubert </w:t>
      </w:r>
      <w:proofErr w:type="spellStart"/>
      <w:r>
        <w:rPr>
          <w:rFonts w:cstheme="minorEastAsia" w:hint="eastAsia"/>
          <w:color w:val="000000"/>
          <w:szCs w:val="26"/>
        </w:rPr>
        <w:t>Lucot</w:t>
      </w:r>
      <w:proofErr w:type="spellEnd"/>
    </w:p>
    <w:p w14:paraId="2D6CCE8F" w14:textId="77777777" w:rsidR="00EA768F" w:rsidRPr="006D4C32" w:rsidRDefault="00EA768F" w:rsidP="00EA768F">
      <w:pPr>
        <w:widowControl w:val="0"/>
        <w:pBdr>
          <w:bottom w:val="single" w:sz="4" w:space="1" w:color="auto"/>
        </w:pBdr>
        <w:autoSpaceDE w:val="0"/>
        <w:autoSpaceDN w:val="0"/>
        <w:adjustRightInd w:val="0"/>
        <w:spacing w:line="300" w:lineRule="atLeast"/>
        <w:ind w:right="6571"/>
        <w:rPr>
          <w:rFonts w:cstheme="minorEastAsia"/>
          <w:color w:val="000000"/>
          <w:sz w:val="15"/>
          <w:szCs w:val="15"/>
        </w:rPr>
      </w:pPr>
    </w:p>
    <w:p w14:paraId="419F2A71" w14:textId="3FE5DC5B" w:rsidR="008B4088" w:rsidRPr="00EA768F" w:rsidRDefault="00EA768F" w:rsidP="00EA768F">
      <w:pPr>
        <w:widowControl w:val="0"/>
        <w:autoSpaceDE w:val="0"/>
        <w:autoSpaceDN w:val="0"/>
        <w:adjustRightInd w:val="0"/>
        <w:spacing w:line="260" w:lineRule="atLeast"/>
        <w:ind w:right="3170" w:firstLine="227"/>
        <w:jc w:val="both"/>
        <w:rPr>
          <w:rFonts w:cstheme="minorEastAsia"/>
          <w:color w:val="000000"/>
          <w:sz w:val="20"/>
          <w:szCs w:val="20"/>
        </w:rPr>
      </w:pPr>
      <w:r>
        <w:rPr>
          <w:rFonts w:cstheme="minorEastAsia" w:hint="eastAsia"/>
          <w:color w:val="000000"/>
          <w:sz w:val="20"/>
          <w:szCs w:val="20"/>
        </w:rPr>
        <w:t xml:space="preserve">1. Jean </w:t>
      </w:r>
      <w:proofErr w:type="spellStart"/>
      <w:r>
        <w:rPr>
          <w:rFonts w:cstheme="minorEastAsia"/>
          <w:color w:val="000000"/>
          <w:sz w:val="20"/>
          <w:szCs w:val="20"/>
        </w:rPr>
        <w:t>D</w:t>
      </w:r>
      <w:r w:rsidR="008B4088" w:rsidRPr="00EA768F">
        <w:rPr>
          <w:rFonts w:cstheme="minorEastAsia" w:hint="eastAsia"/>
          <w:color w:val="000000"/>
          <w:sz w:val="20"/>
          <w:szCs w:val="20"/>
        </w:rPr>
        <w:t>aive</w:t>
      </w:r>
      <w:proofErr w:type="spellEnd"/>
      <w:r w:rsidR="008B4088" w:rsidRPr="00EA768F">
        <w:rPr>
          <w:rFonts w:cstheme="minorEastAsia" w:hint="eastAsia"/>
          <w:color w:val="000000"/>
          <w:sz w:val="20"/>
          <w:szCs w:val="20"/>
        </w:rPr>
        <w:t xml:space="preserve">, </w:t>
      </w:r>
      <w:r w:rsidR="008B4088" w:rsidRPr="00EA768F">
        <w:rPr>
          <w:rFonts w:cstheme="minorEastAsia" w:hint="eastAsia"/>
          <w:i/>
          <w:iCs/>
          <w:color w:val="000000"/>
          <w:sz w:val="20"/>
          <w:szCs w:val="20"/>
        </w:rPr>
        <w:t>1, 2, de la série non aperçue</w:t>
      </w:r>
      <w:r w:rsidR="008B4088" w:rsidRPr="00EA768F">
        <w:rPr>
          <w:rFonts w:cstheme="minorEastAsia" w:hint="eastAsia"/>
          <w:iCs/>
          <w:color w:val="000000"/>
          <w:sz w:val="20"/>
          <w:szCs w:val="20"/>
        </w:rPr>
        <w:t xml:space="preserve">, </w:t>
      </w:r>
      <w:r w:rsidR="008B4088" w:rsidRPr="00EA768F">
        <w:rPr>
          <w:rFonts w:cstheme="minorEastAsia" w:hint="eastAsia"/>
          <w:color w:val="000000"/>
          <w:sz w:val="20"/>
          <w:szCs w:val="20"/>
        </w:rPr>
        <w:t>Flam</w:t>
      </w:r>
      <w:r>
        <w:rPr>
          <w:rFonts w:cstheme="minorEastAsia" w:hint="eastAsia"/>
          <w:color w:val="000000"/>
          <w:sz w:val="20"/>
          <w:szCs w:val="20"/>
        </w:rPr>
        <w:t>marion, collection Textes, 1976</w:t>
      </w:r>
      <w:r>
        <w:rPr>
          <w:rFonts w:cstheme="minorEastAsia"/>
          <w:color w:val="000000"/>
          <w:sz w:val="20"/>
          <w:szCs w:val="20"/>
        </w:rPr>
        <w:t> </w:t>
      </w:r>
      <w:r>
        <w:rPr>
          <w:rFonts w:cstheme="minorEastAsia" w:hint="eastAsia"/>
          <w:color w:val="000000"/>
          <w:sz w:val="20"/>
          <w:szCs w:val="20"/>
        </w:rPr>
        <w:t xml:space="preserve">; Jean </w:t>
      </w:r>
      <w:proofErr w:type="spellStart"/>
      <w:r>
        <w:rPr>
          <w:rFonts w:cstheme="minorEastAsia" w:hint="eastAsia"/>
          <w:color w:val="000000"/>
          <w:sz w:val="20"/>
          <w:szCs w:val="20"/>
        </w:rPr>
        <w:t>D</w:t>
      </w:r>
      <w:r w:rsidR="008B4088" w:rsidRPr="00EA768F">
        <w:rPr>
          <w:rFonts w:cstheme="minorEastAsia" w:hint="eastAsia"/>
          <w:color w:val="000000"/>
          <w:sz w:val="20"/>
          <w:szCs w:val="20"/>
        </w:rPr>
        <w:t>aive</w:t>
      </w:r>
      <w:proofErr w:type="spellEnd"/>
      <w:r w:rsidR="008B4088" w:rsidRPr="00EA768F">
        <w:rPr>
          <w:rFonts w:cstheme="minorEastAsia" w:hint="eastAsia"/>
          <w:color w:val="000000"/>
          <w:sz w:val="20"/>
          <w:szCs w:val="20"/>
        </w:rPr>
        <w:t xml:space="preserve">, </w:t>
      </w:r>
      <w:r w:rsidR="008B4088" w:rsidRPr="00EA768F">
        <w:rPr>
          <w:rFonts w:cstheme="minorEastAsia" w:hint="eastAsia"/>
          <w:i/>
          <w:iCs/>
          <w:color w:val="000000"/>
          <w:sz w:val="20"/>
          <w:szCs w:val="20"/>
        </w:rPr>
        <w:t>Le Jeu des séries scéniques</w:t>
      </w:r>
      <w:r w:rsidR="008B4088" w:rsidRPr="00EA768F">
        <w:rPr>
          <w:rFonts w:cstheme="minorEastAsia" w:hint="eastAsia"/>
          <w:iCs/>
          <w:color w:val="000000"/>
          <w:sz w:val="20"/>
          <w:szCs w:val="20"/>
        </w:rPr>
        <w:t xml:space="preserve">, </w:t>
      </w:r>
      <w:r w:rsidR="008B4088" w:rsidRPr="00EA768F">
        <w:rPr>
          <w:rFonts w:cstheme="minorEastAsia" w:hint="eastAsia"/>
          <w:color w:val="000000"/>
          <w:sz w:val="20"/>
          <w:szCs w:val="20"/>
        </w:rPr>
        <w:t xml:space="preserve">Flammarion, collection Textes, 1976. </w:t>
      </w:r>
    </w:p>
    <w:p w14:paraId="3E206166" w14:textId="77777777" w:rsidR="00CD6F08" w:rsidRPr="006D4C32" w:rsidRDefault="00CD6F08" w:rsidP="00CD6F08">
      <w:pPr>
        <w:widowControl w:val="0"/>
        <w:pBdr>
          <w:bottom w:val="single" w:sz="4" w:space="1" w:color="auto"/>
        </w:pBdr>
        <w:autoSpaceDE w:val="0"/>
        <w:autoSpaceDN w:val="0"/>
        <w:adjustRightInd w:val="0"/>
        <w:spacing w:line="300" w:lineRule="atLeast"/>
        <w:ind w:right="6571"/>
        <w:rPr>
          <w:rFonts w:cstheme="minorEastAsia"/>
          <w:color w:val="000000"/>
          <w:sz w:val="15"/>
          <w:szCs w:val="15"/>
        </w:rPr>
      </w:pPr>
    </w:p>
    <w:p w14:paraId="62DE5041" w14:textId="77777777" w:rsidR="00CD6F08" w:rsidRDefault="00CD6F08" w:rsidP="00CD6F08">
      <w:pPr>
        <w:widowControl w:val="0"/>
        <w:autoSpaceDE w:val="0"/>
        <w:autoSpaceDN w:val="0"/>
        <w:adjustRightInd w:val="0"/>
        <w:spacing w:after="240" w:line="300" w:lineRule="atLeast"/>
        <w:ind w:right="3170"/>
        <w:jc w:val="both"/>
        <w:rPr>
          <w:rFonts w:cstheme="minorEastAsia"/>
          <w:color w:val="000000"/>
          <w:szCs w:val="26"/>
        </w:rPr>
      </w:pPr>
    </w:p>
    <w:p w14:paraId="122C0BA4" w14:textId="05B9A5F5" w:rsidR="008B4088" w:rsidRPr="00141228" w:rsidRDefault="008B4088" w:rsidP="00CD6F08">
      <w:pPr>
        <w:widowControl w:val="0"/>
        <w:autoSpaceDE w:val="0"/>
        <w:autoSpaceDN w:val="0"/>
        <w:adjustRightInd w:val="0"/>
        <w:spacing w:after="240" w:line="300" w:lineRule="atLeast"/>
        <w:ind w:right="3170"/>
        <w:jc w:val="center"/>
        <w:rPr>
          <w:rFonts w:cstheme="minorEastAsia"/>
          <w:color w:val="000000"/>
        </w:rPr>
      </w:pPr>
      <w:r w:rsidRPr="00141228">
        <w:rPr>
          <w:rFonts w:cstheme="minorEastAsia" w:hint="eastAsia"/>
          <w:color w:val="000000"/>
          <w:szCs w:val="26"/>
        </w:rPr>
        <w:t xml:space="preserve">AH PARLE-MOI OÙ LE NOM ME DÉVORE </w:t>
      </w:r>
      <w:r w:rsidRPr="00CD6F08">
        <w:rPr>
          <w:rFonts w:cstheme="minorEastAsia" w:hint="eastAsia"/>
          <w:b/>
          <w:color w:val="000000"/>
          <w:position w:val="8"/>
          <w:szCs w:val="13"/>
          <w:vertAlign w:val="superscript"/>
        </w:rPr>
        <w:t>1</w:t>
      </w:r>
    </w:p>
    <w:p w14:paraId="3EC75D35" w14:textId="124AC7C0" w:rsidR="008B4088" w:rsidRPr="00141228" w:rsidRDefault="008B4088" w:rsidP="004B6AEB">
      <w:pPr>
        <w:widowControl w:val="0"/>
        <w:autoSpaceDE w:val="0"/>
        <w:autoSpaceDN w:val="0"/>
        <w:adjustRightInd w:val="0"/>
        <w:spacing w:after="80" w:line="300" w:lineRule="atLeast"/>
        <w:ind w:right="3170" w:firstLine="227"/>
        <w:jc w:val="both"/>
        <w:rPr>
          <w:rFonts w:cstheme="minorEastAsia"/>
          <w:color w:val="000000"/>
        </w:rPr>
      </w:pPr>
      <w:r w:rsidRPr="00141228">
        <w:rPr>
          <w:rFonts w:cstheme="minorEastAsia" w:hint="eastAsia"/>
          <w:color w:val="000000"/>
          <w:szCs w:val="26"/>
        </w:rPr>
        <w:t xml:space="preserve">Pour les amateurs (sages) de poésie </w:t>
      </w:r>
      <w:r w:rsidRPr="00CD6F08">
        <w:rPr>
          <w:rFonts w:cstheme="minorEastAsia" w:hint="eastAsia"/>
          <w:i/>
          <w:iCs/>
          <w:color w:val="000000"/>
          <w:szCs w:val="26"/>
        </w:rPr>
        <w:t>Pour commencer</w:t>
      </w:r>
      <w:r w:rsidRPr="00141228">
        <w:rPr>
          <w:rFonts w:cstheme="minorEastAsia" w:hint="eastAsia"/>
          <w:iCs/>
          <w:color w:val="000000"/>
          <w:szCs w:val="26"/>
        </w:rPr>
        <w:t xml:space="preserve"> </w:t>
      </w:r>
      <w:r w:rsidRPr="00141228">
        <w:rPr>
          <w:rFonts w:cstheme="minorEastAsia" w:hint="eastAsia"/>
          <w:color w:val="000000"/>
          <w:szCs w:val="26"/>
        </w:rPr>
        <w:t xml:space="preserve">risque d'être une épreuve à la limite du supportable, et s'ils rejetaient le livre et l'auteur, ils n'en signifieraient pas moins, par leur déni, le caractère iconoclaste d'un livre. La poésie de Joseph Guglielmi est de celles qui, mêlant les langues, prose et vers, tous codes et registres en leur possession, profèrent une parole polyphonique proche du </w:t>
      </w:r>
      <w:r w:rsidR="00CD6F08">
        <w:rPr>
          <w:rFonts w:cstheme="minorEastAsia"/>
          <w:color w:val="000000"/>
          <w:szCs w:val="21"/>
        </w:rPr>
        <w:t>« </w:t>
      </w:r>
      <w:r w:rsidR="00CD6F08">
        <w:rPr>
          <w:rFonts w:cstheme="minorEastAsia" w:hint="eastAsia"/>
          <w:color w:val="000000"/>
          <w:szCs w:val="26"/>
        </w:rPr>
        <w:t>tragique</w:t>
      </w:r>
      <w:r w:rsidR="00CD6F08">
        <w:rPr>
          <w:rFonts w:cstheme="minorEastAsia"/>
          <w:color w:val="000000"/>
          <w:szCs w:val="26"/>
        </w:rPr>
        <w:t> »</w:t>
      </w:r>
      <w:r w:rsidRPr="00141228">
        <w:rPr>
          <w:rFonts w:cstheme="minorEastAsia" w:hint="eastAsia"/>
          <w:color w:val="000000"/>
          <w:szCs w:val="10"/>
        </w:rPr>
        <w:t xml:space="preserve"> </w:t>
      </w:r>
      <w:r w:rsidRPr="00141228">
        <w:rPr>
          <w:rFonts w:cstheme="minorEastAsia" w:hint="eastAsia"/>
          <w:color w:val="000000"/>
          <w:szCs w:val="26"/>
        </w:rPr>
        <w:t xml:space="preserve">du </w:t>
      </w:r>
      <w:r w:rsidR="00CD6F08">
        <w:rPr>
          <w:rFonts w:cstheme="minorEastAsia"/>
          <w:color w:val="000000"/>
          <w:szCs w:val="21"/>
        </w:rPr>
        <w:t>« </w:t>
      </w:r>
      <w:r w:rsidR="00CD6F08">
        <w:rPr>
          <w:rFonts w:cstheme="minorEastAsia" w:hint="eastAsia"/>
          <w:color w:val="000000"/>
          <w:szCs w:val="26"/>
        </w:rPr>
        <w:t>sujet</w:t>
      </w:r>
      <w:r w:rsidR="00CD6F08">
        <w:rPr>
          <w:rFonts w:cstheme="minorEastAsia"/>
          <w:color w:val="000000"/>
          <w:szCs w:val="26"/>
        </w:rPr>
        <w:t> »</w:t>
      </w:r>
      <w:r w:rsidRPr="00141228">
        <w:rPr>
          <w:rFonts w:cstheme="minorEastAsia" w:hint="eastAsia"/>
          <w:color w:val="000000"/>
          <w:szCs w:val="21"/>
        </w:rPr>
        <w:t xml:space="preserve"> </w:t>
      </w:r>
      <w:r w:rsidRPr="00141228">
        <w:rPr>
          <w:rFonts w:cstheme="minorEastAsia" w:hint="eastAsia"/>
          <w:color w:val="000000"/>
          <w:szCs w:val="26"/>
        </w:rPr>
        <w:t xml:space="preserve">moderne qui connaît son enfermement dans les vocables et dans leur ordre, et qui s'essaie à en amoindrir la tyrannie. Livre, donc, où la passion des mots, en se renversant, conchie notre langue belle et notre discours propre, devenus à leur étrangeté. </w:t>
      </w:r>
    </w:p>
    <w:p w14:paraId="014F90CD" w14:textId="77777777" w:rsidR="008B4088" w:rsidRPr="004B6AEB" w:rsidRDefault="008B4088" w:rsidP="004B6AEB">
      <w:pPr>
        <w:widowControl w:val="0"/>
        <w:autoSpaceDE w:val="0"/>
        <w:autoSpaceDN w:val="0"/>
        <w:adjustRightInd w:val="0"/>
        <w:spacing w:after="80" w:line="300" w:lineRule="atLeast"/>
        <w:ind w:right="3170"/>
        <w:jc w:val="both"/>
        <w:rPr>
          <w:rFonts w:cstheme="minorEastAsia"/>
          <w:i/>
          <w:color w:val="000000"/>
        </w:rPr>
      </w:pPr>
      <w:r w:rsidRPr="004B6AEB">
        <w:rPr>
          <w:rFonts w:cstheme="minorEastAsia" w:hint="eastAsia"/>
          <w:i/>
          <w:iCs/>
          <w:color w:val="000000"/>
          <w:szCs w:val="26"/>
        </w:rPr>
        <w:t xml:space="preserve">CHUTE </w:t>
      </w:r>
      <w:proofErr w:type="gramStart"/>
      <w:r w:rsidRPr="004B6AEB">
        <w:rPr>
          <w:rFonts w:cstheme="minorEastAsia" w:hint="eastAsia"/>
          <w:i/>
          <w:iCs/>
          <w:color w:val="000000"/>
          <w:szCs w:val="26"/>
        </w:rPr>
        <w:t>supe(</w:t>
      </w:r>
      <w:proofErr w:type="spellStart"/>
      <w:proofErr w:type="gramEnd"/>
      <w:r w:rsidRPr="004B6AEB">
        <w:rPr>
          <w:rFonts w:cstheme="minorEastAsia" w:hint="eastAsia"/>
          <w:i/>
          <w:iCs/>
          <w:color w:val="000000"/>
          <w:szCs w:val="26"/>
        </w:rPr>
        <w:t>be</w:t>
      </w:r>
      <w:proofErr w:type="spellEnd"/>
      <w:r w:rsidRPr="004B6AEB">
        <w:rPr>
          <w:rFonts w:cstheme="minorEastAsia" w:hint="eastAsia"/>
          <w:i/>
          <w:iCs/>
          <w:color w:val="000000"/>
          <w:szCs w:val="26"/>
        </w:rPr>
        <w:t xml:space="preserve"> </w:t>
      </w:r>
      <w:proofErr w:type="spellStart"/>
      <w:r w:rsidRPr="004B6AEB">
        <w:rPr>
          <w:rFonts w:cstheme="minorEastAsia" w:hint="eastAsia"/>
          <w:i/>
          <w:iCs/>
          <w:color w:val="000000"/>
          <w:szCs w:val="26"/>
        </w:rPr>
        <w:t>ôdésert</w:t>
      </w:r>
      <w:proofErr w:type="spellEnd"/>
      <w:r w:rsidRPr="004B6AEB">
        <w:rPr>
          <w:rFonts w:cstheme="minorEastAsia" w:hint="eastAsia"/>
          <w:i/>
          <w:iCs/>
          <w:color w:val="000000"/>
          <w:szCs w:val="26"/>
        </w:rPr>
        <w:t xml:space="preserve"> membre si finement </w:t>
      </w:r>
      <w:proofErr w:type="spellStart"/>
      <w:r w:rsidRPr="004B6AEB">
        <w:rPr>
          <w:rFonts w:cstheme="minorEastAsia" w:hint="eastAsia"/>
          <w:i/>
          <w:iCs/>
          <w:color w:val="000000"/>
          <w:szCs w:val="26"/>
        </w:rPr>
        <w:t>gg</w:t>
      </w:r>
      <w:proofErr w:type="spellEnd"/>
      <w:r w:rsidRPr="004B6AEB">
        <w:rPr>
          <w:rFonts w:cstheme="minorEastAsia" w:hint="eastAsia"/>
          <w:i/>
          <w:iCs/>
          <w:color w:val="000000"/>
          <w:szCs w:val="26"/>
        </w:rPr>
        <w:t xml:space="preserve"> ainé et dégainé </w:t>
      </w:r>
      <w:r w:rsidRPr="004B6AEB">
        <w:rPr>
          <w:rFonts w:cstheme="minorEastAsia" w:hint="eastAsia"/>
          <w:i/>
          <w:iCs/>
          <w:color w:val="000000"/>
          <w:szCs w:val="29"/>
        </w:rPr>
        <w:t xml:space="preserve">Ô </w:t>
      </w:r>
      <w:r w:rsidRPr="004B6AEB">
        <w:rPr>
          <w:rFonts w:cstheme="minorEastAsia" w:hint="eastAsia"/>
          <w:i/>
          <w:iCs/>
          <w:color w:val="000000"/>
          <w:szCs w:val="26"/>
        </w:rPr>
        <w:t xml:space="preserve">baiser jaune que tu meures sous </w:t>
      </w:r>
      <w:proofErr w:type="spellStart"/>
      <w:r w:rsidRPr="004B6AEB">
        <w:rPr>
          <w:rFonts w:cstheme="minorEastAsia" w:hint="eastAsia"/>
          <w:i/>
          <w:iCs/>
          <w:color w:val="000000"/>
          <w:szCs w:val="26"/>
        </w:rPr>
        <w:t>lle</w:t>
      </w:r>
      <w:proofErr w:type="spellEnd"/>
      <w:r w:rsidRPr="004B6AEB">
        <w:rPr>
          <w:rFonts w:cstheme="minorEastAsia" w:hint="eastAsia"/>
          <w:i/>
          <w:iCs/>
          <w:color w:val="000000"/>
          <w:szCs w:val="26"/>
        </w:rPr>
        <w:t xml:space="preserve"> </w:t>
      </w:r>
      <w:proofErr w:type="spellStart"/>
      <w:r w:rsidRPr="004B6AEB">
        <w:rPr>
          <w:rFonts w:cstheme="minorEastAsia" w:hint="eastAsia"/>
          <w:i/>
          <w:iCs/>
          <w:color w:val="000000"/>
          <w:szCs w:val="26"/>
        </w:rPr>
        <w:t>trepan</w:t>
      </w:r>
      <w:proofErr w:type="spellEnd"/>
      <w:r w:rsidRPr="004B6AEB">
        <w:rPr>
          <w:rFonts w:cstheme="minorEastAsia" w:hint="eastAsia"/>
          <w:i/>
          <w:iCs/>
          <w:color w:val="000000"/>
          <w:szCs w:val="26"/>
        </w:rPr>
        <w:t xml:space="preserve"> de nos baisers, sous la lune </w:t>
      </w:r>
      <w:proofErr w:type="spellStart"/>
      <w:r w:rsidRPr="004B6AEB">
        <w:rPr>
          <w:rFonts w:cstheme="minorEastAsia" w:hint="eastAsia"/>
          <w:i/>
          <w:iCs/>
          <w:color w:val="000000"/>
          <w:szCs w:val="26"/>
        </w:rPr>
        <w:t>taran</w:t>
      </w:r>
      <w:proofErr w:type="spellEnd"/>
      <w:r w:rsidRPr="004B6AEB">
        <w:rPr>
          <w:rFonts w:cstheme="minorEastAsia" w:hint="eastAsia"/>
          <w:i/>
          <w:iCs/>
          <w:color w:val="000000"/>
          <w:szCs w:val="26"/>
        </w:rPr>
        <w:t xml:space="preserve"> tara N. Ah parle-moi où le nom me dévore. </w:t>
      </w:r>
    </w:p>
    <w:p w14:paraId="63F4A644" w14:textId="37DF4C3F" w:rsidR="008B4088" w:rsidRPr="00141228" w:rsidRDefault="008B4088" w:rsidP="004B6AEB">
      <w:pPr>
        <w:widowControl w:val="0"/>
        <w:autoSpaceDE w:val="0"/>
        <w:autoSpaceDN w:val="0"/>
        <w:adjustRightInd w:val="0"/>
        <w:spacing w:after="80" w:line="300" w:lineRule="atLeast"/>
        <w:ind w:right="3170" w:firstLine="227"/>
        <w:jc w:val="both"/>
        <w:rPr>
          <w:rFonts w:cstheme="minorEastAsia"/>
          <w:color w:val="000000"/>
        </w:rPr>
      </w:pPr>
      <w:r w:rsidRPr="00141228">
        <w:rPr>
          <w:rFonts w:cstheme="minorEastAsia" w:hint="eastAsia"/>
          <w:color w:val="000000"/>
          <w:szCs w:val="26"/>
        </w:rPr>
        <w:t>Les violences infligées à l'orthographe sont loin de relever d'une gratuité,</w:t>
      </w:r>
      <w:r w:rsidR="004B6AEB">
        <w:rPr>
          <w:rFonts w:cstheme="minorEastAsia" w:hint="eastAsia"/>
          <w:color w:val="000000"/>
          <w:szCs w:val="26"/>
        </w:rPr>
        <w:t xml:space="preserve"> mais disent un eff</w:t>
      </w:r>
      <w:r w:rsidRPr="00141228">
        <w:rPr>
          <w:rFonts w:cstheme="minorEastAsia" w:hint="eastAsia"/>
          <w:color w:val="000000"/>
          <w:szCs w:val="26"/>
        </w:rPr>
        <w:t xml:space="preserve">ort pour détourner la phrase grammaticale et orthographiée de </w:t>
      </w:r>
      <w:r w:rsidRPr="00141228">
        <w:rPr>
          <w:rFonts w:cstheme="minorEastAsia" w:hint="eastAsia"/>
          <w:iCs/>
          <w:color w:val="000000"/>
          <w:szCs w:val="26"/>
        </w:rPr>
        <w:t xml:space="preserve">son cours naturel. </w:t>
      </w:r>
      <w:r w:rsidRPr="004B6AEB">
        <w:rPr>
          <w:rFonts w:cstheme="minorEastAsia" w:hint="eastAsia"/>
          <w:i/>
          <w:iCs/>
          <w:color w:val="000000"/>
          <w:szCs w:val="26"/>
        </w:rPr>
        <w:t>Pour commencer</w:t>
      </w:r>
      <w:r w:rsidRPr="00141228">
        <w:rPr>
          <w:rFonts w:cstheme="minorEastAsia" w:hint="eastAsia"/>
          <w:iCs/>
          <w:color w:val="000000"/>
          <w:szCs w:val="26"/>
        </w:rPr>
        <w:t xml:space="preserve"> </w:t>
      </w:r>
      <w:r w:rsidRPr="00141228">
        <w:rPr>
          <w:rFonts w:cstheme="minorEastAsia" w:hint="eastAsia"/>
          <w:color w:val="000000"/>
          <w:szCs w:val="26"/>
        </w:rPr>
        <w:t>est un livre qui entend en finir avec une histoire des formes poétiques, les criblant d'un humour et d'une dérision qui attaquent le poétique à la surface des signes et défont le plaisir de lecture comme plaisi</w:t>
      </w:r>
      <w:r w:rsidR="004B6AEB">
        <w:rPr>
          <w:rFonts w:cstheme="minorEastAsia" w:hint="eastAsia"/>
          <w:color w:val="000000"/>
          <w:szCs w:val="26"/>
        </w:rPr>
        <w:t>r du même. Car Guglielmi accom</w:t>
      </w:r>
      <w:r w:rsidRPr="00141228">
        <w:rPr>
          <w:rFonts w:cstheme="minorEastAsia" w:hint="eastAsia"/>
          <w:color w:val="000000"/>
          <w:szCs w:val="26"/>
        </w:rPr>
        <w:t>plit un t</w:t>
      </w:r>
      <w:r w:rsidR="004B6AEB">
        <w:rPr>
          <w:rFonts w:cstheme="minorEastAsia" w:hint="eastAsia"/>
          <w:color w:val="000000"/>
          <w:szCs w:val="26"/>
        </w:rPr>
        <w:t>ransfert, déjà entamé ici et là</w:t>
      </w:r>
      <w:r w:rsidR="004B6AEB">
        <w:rPr>
          <w:rFonts w:cstheme="minorEastAsia"/>
          <w:color w:val="000000"/>
          <w:szCs w:val="26"/>
        </w:rPr>
        <w:t>,</w:t>
      </w:r>
      <w:r w:rsidRPr="00141228">
        <w:rPr>
          <w:rFonts w:cstheme="minorEastAsia" w:hint="eastAsia"/>
          <w:color w:val="000000"/>
          <w:szCs w:val="26"/>
        </w:rPr>
        <w:t xml:space="preserve"> et qui se constitue dans une dimension de la surface revendiquée contre une profondeur poétique ou littéraire. C'est déclarer que cette parole a lieu dans une </w:t>
      </w:r>
      <w:r w:rsidR="004B6AEB">
        <w:rPr>
          <w:rFonts w:cstheme="minorEastAsia"/>
          <w:color w:val="000000"/>
          <w:szCs w:val="10"/>
        </w:rPr>
        <w:t>« </w:t>
      </w:r>
      <w:r w:rsidR="004B6AEB">
        <w:rPr>
          <w:rFonts w:cstheme="minorEastAsia" w:hint="eastAsia"/>
          <w:color w:val="000000"/>
          <w:szCs w:val="26"/>
        </w:rPr>
        <w:t>transversalité</w:t>
      </w:r>
      <w:r w:rsidR="004B6AEB">
        <w:rPr>
          <w:rFonts w:cstheme="minorEastAsia"/>
          <w:color w:val="000000"/>
          <w:szCs w:val="26"/>
        </w:rPr>
        <w:t> »</w:t>
      </w:r>
      <w:r w:rsidRPr="00141228">
        <w:rPr>
          <w:rFonts w:cstheme="minorEastAsia" w:hint="eastAsia"/>
          <w:color w:val="000000"/>
          <w:szCs w:val="26"/>
        </w:rPr>
        <w:t xml:space="preserve"> apte à produire des séries qui dispersent et avalent les sens </w:t>
      </w:r>
      <w:r w:rsidR="004B6AEB">
        <w:rPr>
          <w:rFonts w:cstheme="minorEastAsia"/>
          <w:color w:val="000000"/>
          <w:szCs w:val="26"/>
        </w:rPr>
        <w:t>–</w:t>
      </w:r>
      <w:r w:rsidRPr="00141228">
        <w:rPr>
          <w:rFonts w:cstheme="minorEastAsia" w:hint="eastAsia"/>
          <w:color w:val="000000"/>
          <w:szCs w:val="26"/>
        </w:rPr>
        <w:t xml:space="preserve"> où Guglielmi mélange les codes politique, poétique, philosophique, biographique, etc. </w:t>
      </w:r>
    </w:p>
    <w:p w14:paraId="3B9B789D" w14:textId="5C4CCD67" w:rsidR="008B4088" w:rsidRPr="00141228" w:rsidRDefault="008B4088" w:rsidP="004B6AEB">
      <w:pPr>
        <w:widowControl w:val="0"/>
        <w:autoSpaceDE w:val="0"/>
        <w:autoSpaceDN w:val="0"/>
        <w:adjustRightInd w:val="0"/>
        <w:spacing w:after="80" w:line="300" w:lineRule="atLeast"/>
        <w:ind w:right="3170" w:firstLine="227"/>
        <w:jc w:val="both"/>
        <w:rPr>
          <w:rFonts w:cstheme="minorEastAsia"/>
          <w:color w:val="000000"/>
        </w:rPr>
      </w:pPr>
      <w:r w:rsidRPr="004B6AEB">
        <w:rPr>
          <w:rFonts w:cstheme="minorEastAsia" w:hint="eastAsia"/>
          <w:i/>
          <w:iCs/>
          <w:color w:val="000000"/>
          <w:szCs w:val="26"/>
        </w:rPr>
        <w:t>Pour commencer</w:t>
      </w:r>
      <w:r w:rsidRPr="00141228">
        <w:rPr>
          <w:rFonts w:cstheme="minorEastAsia" w:hint="eastAsia"/>
          <w:iCs/>
          <w:color w:val="000000"/>
          <w:szCs w:val="26"/>
        </w:rPr>
        <w:t xml:space="preserve"> </w:t>
      </w:r>
      <w:r w:rsidRPr="00141228">
        <w:rPr>
          <w:rFonts w:cstheme="minorEastAsia" w:hint="eastAsia"/>
          <w:color w:val="000000"/>
          <w:szCs w:val="26"/>
        </w:rPr>
        <w:t xml:space="preserve">exécute, donc, une </w:t>
      </w:r>
      <w:r w:rsidRPr="00141228">
        <w:rPr>
          <w:rFonts w:cstheme="minorEastAsia" w:hint="eastAsia"/>
          <w:iCs/>
          <w:color w:val="000000"/>
          <w:szCs w:val="26"/>
        </w:rPr>
        <w:t xml:space="preserve">défiguration </w:t>
      </w:r>
      <w:r w:rsidRPr="00141228">
        <w:rPr>
          <w:rFonts w:cstheme="minorEastAsia" w:hint="eastAsia"/>
          <w:color w:val="000000"/>
          <w:szCs w:val="26"/>
        </w:rPr>
        <w:t xml:space="preserve">qui nettoie ou apure le poétique </w:t>
      </w:r>
      <w:r w:rsidR="00BA7441">
        <w:rPr>
          <w:rFonts w:cstheme="minorEastAsia"/>
          <w:color w:val="000000"/>
          <w:szCs w:val="26"/>
        </w:rPr>
        <w:t>–</w:t>
      </w:r>
      <w:r w:rsidRPr="00141228">
        <w:rPr>
          <w:rFonts w:cstheme="minorEastAsia" w:hint="eastAsia"/>
          <w:color w:val="000000"/>
          <w:szCs w:val="26"/>
        </w:rPr>
        <w:t xml:space="preserve"> seul le mot survit dans l'éclipse du sens. La visée </w:t>
      </w:r>
      <w:r w:rsidR="00BA7441">
        <w:rPr>
          <w:rFonts w:cstheme="minorEastAsia"/>
          <w:color w:val="000000"/>
          <w:szCs w:val="26"/>
        </w:rPr>
        <w:t>–</w:t>
      </w:r>
      <w:r w:rsidRPr="00141228">
        <w:rPr>
          <w:rFonts w:cstheme="minorEastAsia" w:hint="eastAsia"/>
          <w:color w:val="000000"/>
          <w:szCs w:val="26"/>
        </w:rPr>
        <w:t xml:space="preserve"> pour totalisante qu'elle puisse paraître </w:t>
      </w:r>
      <w:r w:rsidR="00BA7441">
        <w:rPr>
          <w:rFonts w:cstheme="minorEastAsia"/>
          <w:color w:val="000000"/>
          <w:szCs w:val="26"/>
        </w:rPr>
        <w:t>–</w:t>
      </w:r>
      <w:r w:rsidRPr="00141228">
        <w:rPr>
          <w:rFonts w:cstheme="minorEastAsia" w:hint="eastAsia"/>
          <w:color w:val="000000"/>
          <w:szCs w:val="26"/>
        </w:rPr>
        <w:t xml:space="preserve"> relève de </w:t>
      </w:r>
      <w:r w:rsidR="00BA7441" w:rsidRPr="00BA7441">
        <w:rPr>
          <w:rFonts w:cstheme="minorEastAsia" w:hint="eastAsia"/>
          <w:i/>
          <w:iCs/>
          <w:color w:val="000000"/>
          <w:szCs w:val="26"/>
        </w:rPr>
        <w:t>l'exer</w:t>
      </w:r>
      <w:r w:rsidRPr="00BA7441">
        <w:rPr>
          <w:rFonts w:cstheme="minorEastAsia" w:hint="eastAsia"/>
          <w:i/>
          <w:iCs/>
          <w:color w:val="000000"/>
          <w:szCs w:val="26"/>
        </w:rPr>
        <w:t>cice le plus pauvre</w:t>
      </w:r>
      <w:r w:rsidRPr="00141228">
        <w:rPr>
          <w:rFonts w:cstheme="minorEastAsia" w:hint="eastAsia"/>
          <w:iCs/>
          <w:color w:val="000000"/>
          <w:szCs w:val="26"/>
        </w:rPr>
        <w:t xml:space="preserve"> </w:t>
      </w:r>
      <w:r w:rsidRPr="00141228">
        <w:rPr>
          <w:rFonts w:cstheme="minorEastAsia" w:hint="eastAsia"/>
          <w:color w:val="000000"/>
          <w:szCs w:val="26"/>
        </w:rPr>
        <w:t>d'un l</w:t>
      </w:r>
      <w:r w:rsidR="00BA7441">
        <w:rPr>
          <w:rFonts w:cstheme="minorEastAsia" w:hint="eastAsia"/>
          <w:color w:val="000000"/>
          <w:szCs w:val="26"/>
        </w:rPr>
        <w:t xml:space="preserve">ocuteur perdu au monde et dans </w:t>
      </w:r>
      <w:r w:rsidR="00BA7441">
        <w:rPr>
          <w:rFonts w:cstheme="minorEastAsia"/>
          <w:color w:val="000000"/>
          <w:szCs w:val="26"/>
        </w:rPr>
        <w:t>« </w:t>
      </w:r>
      <w:r w:rsidR="00BA7441">
        <w:rPr>
          <w:rFonts w:cstheme="minorEastAsia" w:hint="eastAsia"/>
          <w:color w:val="000000"/>
          <w:szCs w:val="26"/>
        </w:rPr>
        <w:t>sa</w:t>
      </w:r>
      <w:r w:rsidR="00BA7441">
        <w:rPr>
          <w:rFonts w:cstheme="minorEastAsia"/>
          <w:color w:val="000000"/>
          <w:szCs w:val="26"/>
        </w:rPr>
        <w:t> »</w:t>
      </w:r>
      <w:r w:rsidRPr="00141228">
        <w:rPr>
          <w:rFonts w:cstheme="minorEastAsia" w:hint="eastAsia"/>
          <w:color w:val="000000"/>
          <w:szCs w:val="26"/>
        </w:rPr>
        <w:t xml:space="preserve"> langue. </w:t>
      </w:r>
      <w:r w:rsidRPr="00141228">
        <w:rPr>
          <w:rFonts w:cstheme="minorEastAsia" w:hint="eastAsia"/>
          <w:iCs/>
          <w:color w:val="000000"/>
          <w:szCs w:val="26"/>
        </w:rPr>
        <w:t>(</w:t>
      </w:r>
      <w:r w:rsidRPr="00BA7441">
        <w:rPr>
          <w:rFonts w:cstheme="minorEastAsia" w:hint="eastAsia"/>
          <w:i/>
          <w:iCs/>
          <w:color w:val="000000"/>
          <w:szCs w:val="26"/>
        </w:rPr>
        <w:t>Fable</w:t>
      </w:r>
      <w:r w:rsidRPr="00141228">
        <w:rPr>
          <w:rFonts w:cstheme="minorEastAsia" w:hint="eastAsia"/>
          <w:iCs/>
          <w:color w:val="000000"/>
          <w:szCs w:val="26"/>
        </w:rPr>
        <w:t xml:space="preserve"> </w:t>
      </w:r>
      <w:r w:rsidRPr="00141228">
        <w:rPr>
          <w:rFonts w:cstheme="minorEastAsia" w:hint="eastAsia"/>
          <w:color w:val="000000"/>
          <w:szCs w:val="26"/>
        </w:rPr>
        <w:t xml:space="preserve">qui depuis le Lac où Lancelot est en attente de narration a rarement été mise en acte si brutalement.) Celui qui parle est </w:t>
      </w:r>
      <w:r w:rsidR="00BA7441" w:rsidRPr="00BA7441">
        <w:rPr>
          <w:rFonts w:cstheme="minorEastAsia" w:hint="eastAsia"/>
          <w:i/>
          <w:iCs/>
          <w:color w:val="000000"/>
          <w:szCs w:val="26"/>
        </w:rPr>
        <w:t>en perte de savoir</w:t>
      </w:r>
      <w:r w:rsidR="00BA7441" w:rsidRPr="00BA7441">
        <w:rPr>
          <w:rFonts w:cstheme="minorEastAsia"/>
          <w:i/>
          <w:iCs/>
          <w:color w:val="000000"/>
          <w:szCs w:val="26"/>
        </w:rPr>
        <w:t> </w:t>
      </w:r>
      <w:r w:rsidR="00BA7441">
        <w:rPr>
          <w:rFonts w:cstheme="minorEastAsia" w:hint="eastAsia"/>
          <w:iCs/>
          <w:color w:val="000000"/>
          <w:szCs w:val="26"/>
        </w:rPr>
        <w:t>;</w:t>
      </w:r>
      <w:r w:rsidRPr="00141228">
        <w:rPr>
          <w:rFonts w:cstheme="minorEastAsia" w:hint="eastAsia"/>
          <w:iCs/>
          <w:color w:val="000000"/>
          <w:szCs w:val="26"/>
        </w:rPr>
        <w:t xml:space="preserve"> </w:t>
      </w:r>
      <w:r w:rsidRPr="00141228">
        <w:rPr>
          <w:rFonts w:cstheme="minorEastAsia" w:hint="eastAsia"/>
          <w:color w:val="000000"/>
          <w:szCs w:val="26"/>
        </w:rPr>
        <w:t xml:space="preserve">l'écriture de ce côté de la page est le versant d'un abîme </w:t>
      </w:r>
      <w:r w:rsidR="00BA7441">
        <w:rPr>
          <w:rFonts w:cstheme="minorEastAsia"/>
          <w:color w:val="000000"/>
          <w:szCs w:val="26"/>
        </w:rPr>
        <w:t>–</w:t>
      </w:r>
      <w:r w:rsidR="00BA7441">
        <w:rPr>
          <w:rFonts w:cstheme="minorEastAsia" w:hint="eastAsia"/>
          <w:color w:val="000000"/>
          <w:szCs w:val="26"/>
        </w:rPr>
        <w:t xml:space="preserve"> Mot du </w:t>
      </w:r>
      <w:r w:rsidR="00BA7441">
        <w:rPr>
          <w:rFonts w:cstheme="minorEastAsia"/>
          <w:color w:val="000000"/>
          <w:szCs w:val="26"/>
        </w:rPr>
        <w:t>« </w:t>
      </w:r>
      <w:r w:rsidR="00BA7441">
        <w:rPr>
          <w:rFonts w:cstheme="minorEastAsia" w:hint="eastAsia"/>
          <w:color w:val="000000"/>
          <w:szCs w:val="26"/>
        </w:rPr>
        <w:t>tragique</w:t>
      </w:r>
      <w:r w:rsidR="00BA7441">
        <w:rPr>
          <w:rFonts w:cstheme="minorEastAsia"/>
          <w:color w:val="000000"/>
          <w:szCs w:val="26"/>
        </w:rPr>
        <w:t> »</w:t>
      </w:r>
      <w:r w:rsidR="00BA7441">
        <w:rPr>
          <w:rFonts w:cstheme="minorEastAsia" w:hint="eastAsia"/>
          <w:color w:val="000000"/>
          <w:szCs w:val="26"/>
        </w:rPr>
        <w:t xml:space="preserve"> pour d</w:t>
      </w:r>
      <w:r w:rsidRPr="00141228">
        <w:rPr>
          <w:rFonts w:cstheme="minorEastAsia" w:hint="eastAsia"/>
          <w:color w:val="000000"/>
          <w:szCs w:val="26"/>
        </w:rPr>
        <w:t xml:space="preserve">ire la scène de </w:t>
      </w:r>
      <w:r w:rsidRPr="00BA7441">
        <w:rPr>
          <w:rFonts w:cstheme="minorEastAsia" w:hint="eastAsia"/>
          <w:i/>
          <w:iCs/>
          <w:color w:val="000000"/>
          <w:szCs w:val="26"/>
        </w:rPr>
        <w:t>Pour commencer</w:t>
      </w:r>
      <w:r w:rsidRPr="00141228">
        <w:rPr>
          <w:rFonts w:cstheme="minorEastAsia" w:hint="eastAsia"/>
          <w:iCs/>
          <w:color w:val="000000"/>
          <w:szCs w:val="26"/>
        </w:rPr>
        <w:t xml:space="preserve"> </w:t>
      </w:r>
      <w:r w:rsidRPr="00141228">
        <w:rPr>
          <w:rFonts w:cstheme="minorEastAsia" w:hint="eastAsia"/>
          <w:color w:val="000000"/>
          <w:szCs w:val="26"/>
        </w:rPr>
        <w:t xml:space="preserve">comme </w:t>
      </w:r>
      <w:r w:rsidRPr="00BA7441">
        <w:rPr>
          <w:rFonts w:cstheme="minorEastAsia" w:hint="eastAsia"/>
          <w:i/>
          <w:iCs/>
          <w:color w:val="000000"/>
          <w:szCs w:val="26"/>
        </w:rPr>
        <w:t>tab</w:t>
      </w:r>
      <w:r w:rsidR="00BA7441" w:rsidRPr="00BA7441">
        <w:rPr>
          <w:rFonts w:cstheme="minorEastAsia" w:hint="eastAsia"/>
          <w:i/>
          <w:iCs/>
          <w:color w:val="000000"/>
          <w:szCs w:val="26"/>
        </w:rPr>
        <w:t>ula</w:t>
      </w:r>
      <w:r w:rsidR="00BA7441" w:rsidRPr="00BA7441">
        <w:rPr>
          <w:rFonts w:cstheme="minorEastAsia"/>
          <w:i/>
          <w:iCs/>
          <w:color w:val="000000"/>
          <w:szCs w:val="26"/>
        </w:rPr>
        <w:t> </w:t>
      </w:r>
      <w:r w:rsidR="00BA7441">
        <w:rPr>
          <w:rFonts w:cstheme="minorEastAsia" w:hint="eastAsia"/>
          <w:iCs/>
          <w:color w:val="000000"/>
          <w:szCs w:val="26"/>
        </w:rPr>
        <w:t>:</w:t>
      </w:r>
      <w:r w:rsidRPr="00141228">
        <w:rPr>
          <w:rFonts w:cstheme="minorEastAsia" w:hint="eastAsia"/>
          <w:iCs/>
          <w:color w:val="000000"/>
          <w:szCs w:val="26"/>
        </w:rPr>
        <w:t xml:space="preserve"> </w:t>
      </w:r>
      <w:r w:rsidR="00BA7441">
        <w:rPr>
          <w:rFonts w:cstheme="minorEastAsia" w:hint="eastAsia"/>
          <w:color w:val="000000"/>
          <w:szCs w:val="26"/>
        </w:rPr>
        <w:t>l'espace de notre déré</w:t>
      </w:r>
      <w:r w:rsidRPr="00141228">
        <w:rPr>
          <w:rFonts w:cstheme="minorEastAsia" w:hint="eastAsia"/>
          <w:color w:val="000000"/>
          <w:szCs w:val="26"/>
        </w:rPr>
        <w:t xml:space="preserve">liction, non la table rase, mais </w:t>
      </w:r>
      <w:r w:rsidRPr="00BA7441">
        <w:rPr>
          <w:rFonts w:cstheme="minorEastAsia" w:hint="eastAsia"/>
          <w:i/>
          <w:iCs/>
          <w:color w:val="000000"/>
          <w:szCs w:val="26"/>
        </w:rPr>
        <w:t>la table de travail</w:t>
      </w:r>
      <w:r w:rsidRPr="00141228">
        <w:rPr>
          <w:rFonts w:cstheme="minorEastAsia" w:hint="eastAsia"/>
          <w:iCs/>
          <w:color w:val="000000"/>
          <w:szCs w:val="26"/>
        </w:rPr>
        <w:t xml:space="preserve"> </w:t>
      </w:r>
      <w:r w:rsidRPr="00141228">
        <w:rPr>
          <w:rFonts w:cstheme="minorEastAsia" w:hint="eastAsia"/>
          <w:color w:val="000000"/>
          <w:szCs w:val="26"/>
        </w:rPr>
        <w:t xml:space="preserve">où dans le même temps s'inscrit la littérature, toute la littérature. (Joseph Guglielmi dit, le plus simplement, que l'histoire ne tache pas les livres lorsque nous les lisons </w:t>
      </w:r>
      <w:r w:rsidR="00BA7441">
        <w:rPr>
          <w:rFonts w:cstheme="minorEastAsia"/>
          <w:color w:val="000000"/>
          <w:szCs w:val="26"/>
        </w:rPr>
        <w:t>–</w:t>
      </w:r>
      <w:r w:rsidR="00BA7441">
        <w:rPr>
          <w:rFonts w:cstheme="minorEastAsia" w:hint="eastAsia"/>
          <w:color w:val="000000"/>
          <w:szCs w:val="26"/>
        </w:rPr>
        <w:t xml:space="preserve"> lisez le titre</w:t>
      </w:r>
      <w:r w:rsidR="00BA7441">
        <w:rPr>
          <w:rFonts w:cstheme="minorEastAsia"/>
          <w:color w:val="000000"/>
          <w:szCs w:val="26"/>
        </w:rPr>
        <w:t> </w:t>
      </w:r>
      <w:r w:rsidR="00BA7441">
        <w:rPr>
          <w:rFonts w:cstheme="minorEastAsia" w:hint="eastAsia"/>
          <w:color w:val="000000"/>
          <w:szCs w:val="26"/>
        </w:rPr>
        <w:t>!</w:t>
      </w:r>
      <w:r w:rsidRPr="00141228">
        <w:rPr>
          <w:rFonts w:cstheme="minorEastAsia" w:hint="eastAsia"/>
          <w:color w:val="000000"/>
          <w:szCs w:val="26"/>
        </w:rPr>
        <w:t xml:space="preserve">) </w:t>
      </w:r>
    </w:p>
    <w:p w14:paraId="566EE6D1" w14:textId="77777777" w:rsidR="008B4088" w:rsidRDefault="008B4088" w:rsidP="004B6AEB">
      <w:pPr>
        <w:widowControl w:val="0"/>
        <w:autoSpaceDE w:val="0"/>
        <w:autoSpaceDN w:val="0"/>
        <w:adjustRightInd w:val="0"/>
        <w:spacing w:after="80" w:line="300" w:lineRule="atLeast"/>
        <w:ind w:right="3170" w:firstLine="227"/>
        <w:jc w:val="both"/>
        <w:rPr>
          <w:rFonts w:cstheme="minorEastAsia"/>
          <w:color w:val="000000"/>
          <w:szCs w:val="26"/>
        </w:rPr>
      </w:pPr>
      <w:r w:rsidRPr="00141228">
        <w:rPr>
          <w:rFonts w:cstheme="minorEastAsia" w:hint="eastAsia"/>
          <w:color w:val="000000"/>
          <w:szCs w:val="26"/>
        </w:rPr>
        <w:t xml:space="preserve">Dire que nous avons affaire à une écriture plurielle serait peu dire pour un livre où tout sens est pulvérisé et se déploie à travers des enfilades de simulacres qui désormais néantisent la parole platonicienne. </w:t>
      </w:r>
    </w:p>
    <w:p w14:paraId="0970CAA7" w14:textId="77777777" w:rsidR="00BA7441" w:rsidRPr="00141228" w:rsidRDefault="00BA7441" w:rsidP="00BA7441">
      <w:pPr>
        <w:widowControl w:val="0"/>
        <w:autoSpaceDE w:val="0"/>
        <w:autoSpaceDN w:val="0"/>
        <w:adjustRightInd w:val="0"/>
        <w:spacing w:line="300" w:lineRule="atLeast"/>
        <w:ind w:right="3170" w:firstLine="227"/>
        <w:jc w:val="both"/>
        <w:rPr>
          <w:rFonts w:cstheme="minorEastAsia"/>
          <w:color w:val="000000"/>
        </w:rPr>
      </w:pPr>
    </w:p>
    <w:p w14:paraId="7799BA36" w14:textId="77777777" w:rsidR="008B4088" w:rsidRDefault="008B4088" w:rsidP="00BA7441">
      <w:pPr>
        <w:widowControl w:val="0"/>
        <w:autoSpaceDE w:val="0"/>
        <w:autoSpaceDN w:val="0"/>
        <w:adjustRightInd w:val="0"/>
        <w:spacing w:line="300" w:lineRule="atLeast"/>
        <w:ind w:right="3170" w:firstLine="227"/>
        <w:jc w:val="right"/>
        <w:rPr>
          <w:rFonts w:cstheme="minorEastAsia"/>
          <w:color w:val="000000"/>
          <w:szCs w:val="26"/>
        </w:rPr>
      </w:pPr>
      <w:r w:rsidRPr="00141228">
        <w:rPr>
          <w:rFonts w:cstheme="minorEastAsia" w:hint="eastAsia"/>
          <w:color w:val="000000"/>
          <w:szCs w:val="26"/>
        </w:rPr>
        <w:t xml:space="preserve">Mathieu </w:t>
      </w:r>
      <w:proofErr w:type="spellStart"/>
      <w:r w:rsidRPr="00141228">
        <w:rPr>
          <w:rFonts w:cstheme="minorEastAsia" w:hint="eastAsia"/>
          <w:color w:val="000000"/>
          <w:szCs w:val="26"/>
        </w:rPr>
        <w:t>Bénézet</w:t>
      </w:r>
      <w:proofErr w:type="spellEnd"/>
      <w:r w:rsidRPr="00141228">
        <w:rPr>
          <w:rFonts w:cstheme="minorEastAsia" w:hint="eastAsia"/>
          <w:color w:val="000000"/>
          <w:szCs w:val="26"/>
        </w:rPr>
        <w:t xml:space="preserve"> </w:t>
      </w:r>
    </w:p>
    <w:p w14:paraId="3173294A" w14:textId="77777777" w:rsidR="00BA7441" w:rsidRDefault="00BA7441" w:rsidP="00BA7441">
      <w:pPr>
        <w:widowControl w:val="0"/>
        <w:autoSpaceDE w:val="0"/>
        <w:autoSpaceDN w:val="0"/>
        <w:adjustRightInd w:val="0"/>
        <w:spacing w:line="300" w:lineRule="atLeast"/>
        <w:ind w:right="3170" w:firstLine="227"/>
        <w:jc w:val="right"/>
        <w:rPr>
          <w:rFonts w:cstheme="minorEastAsia"/>
          <w:color w:val="000000"/>
          <w:szCs w:val="26"/>
        </w:rPr>
      </w:pPr>
    </w:p>
    <w:p w14:paraId="2A03D43A" w14:textId="77777777" w:rsidR="00BA7441" w:rsidRDefault="00BA7441" w:rsidP="00BA7441">
      <w:pPr>
        <w:widowControl w:val="0"/>
        <w:autoSpaceDE w:val="0"/>
        <w:autoSpaceDN w:val="0"/>
        <w:adjustRightInd w:val="0"/>
        <w:spacing w:line="300" w:lineRule="atLeast"/>
        <w:ind w:right="3170" w:firstLine="227"/>
        <w:jc w:val="right"/>
        <w:rPr>
          <w:rFonts w:cstheme="minorEastAsia"/>
          <w:color w:val="000000"/>
          <w:szCs w:val="26"/>
        </w:rPr>
      </w:pPr>
    </w:p>
    <w:p w14:paraId="6FF16E76" w14:textId="77777777" w:rsidR="00BA7441" w:rsidRDefault="00BA7441" w:rsidP="00BA7441">
      <w:pPr>
        <w:widowControl w:val="0"/>
        <w:autoSpaceDE w:val="0"/>
        <w:autoSpaceDN w:val="0"/>
        <w:adjustRightInd w:val="0"/>
        <w:spacing w:line="300" w:lineRule="atLeast"/>
        <w:ind w:right="3170" w:firstLine="227"/>
        <w:jc w:val="right"/>
        <w:rPr>
          <w:rFonts w:cstheme="minorEastAsia"/>
          <w:color w:val="000000"/>
          <w:szCs w:val="26"/>
        </w:rPr>
      </w:pPr>
    </w:p>
    <w:p w14:paraId="38BDAC3C" w14:textId="77777777" w:rsidR="00BA7441" w:rsidRPr="006D4C32" w:rsidRDefault="00BA7441" w:rsidP="00BA7441">
      <w:pPr>
        <w:widowControl w:val="0"/>
        <w:pBdr>
          <w:bottom w:val="single" w:sz="4" w:space="1" w:color="auto"/>
        </w:pBdr>
        <w:autoSpaceDE w:val="0"/>
        <w:autoSpaceDN w:val="0"/>
        <w:adjustRightInd w:val="0"/>
        <w:spacing w:line="300" w:lineRule="atLeast"/>
        <w:ind w:right="6571"/>
        <w:rPr>
          <w:rFonts w:cstheme="minorEastAsia"/>
          <w:color w:val="000000"/>
          <w:sz w:val="15"/>
          <w:szCs w:val="15"/>
        </w:rPr>
      </w:pPr>
    </w:p>
    <w:p w14:paraId="0860DD95" w14:textId="64F255F9" w:rsidR="00141228" w:rsidRPr="00BA7441" w:rsidRDefault="008B4088" w:rsidP="00BA7441">
      <w:pPr>
        <w:widowControl w:val="0"/>
        <w:autoSpaceDE w:val="0"/>
        <w:autoSpaceDN w:val="0"/>
        <w:adjustRightInd w:val="0"/>
        <w:spacing w:line="200" w:lineRule="atLeast"/>
        <w:ind w:right="3170" w:firstLine="227"/>
        <w:jc w:val="both"/>
        <w:rPr>
          <w:rFonts w:cstheme="minorEastAsia"/>
          <w:color w:val="000000"/>
          <w:sz w:val="20"/>
          <w:szCs w:val="20"/>
        </w:rPr>
      </w:pPr>
      <w:r w:rsidRPr="00BA7441">
        <w:rPr>
          <w:rFonts w:cstheme="minorEastAsia" w:hint="eastAsia"/>
          <w:color w:val="000000"/>
          <w:sz w:val="20"/>
          <w:szCs w:val="20"/>
        </w:rPr>
        <w:t xml:space="preserve">1. Joseph Guglielmi, </w:t>
      </w:r>
      <w:r w:rsidRPr="00FC11E3">
        <w:rPr>
          <w:rFonts w:cstheme="minorEastAsia" w:hint="eastAsia"/>
          <w:i/>
          <w:iCs/>
          <w:color w:val="000000"/>
          <w:sz w:val="20"/>
          <w:szCs w:val="20"/>
        </w:rPr>
        <w:t>Pour commencer</w:t>
      </w:r>
      <w:r w:rsidRPr="00BA7441">
        <w:rPr>
          <w:rFonts w:cstheme="minorEastAsia" w:hint="eastAsia"/>
          <w:iCs/>
          <w:color w:val="000000"/>
          <w:sz w:val="20"/>
          <w:szCs w:val="20"/>
        </w:rPr>
        <w:t xml:space="preserve">, </w:t>
      </w:r>
      <w:r w:rsidRPr="00BA7441">
        <w:rPr>
          <w:rFonts w:cstheme="minorEastAsia" w:hint="eastAsia"/>
          <w:color w:val="000000"/>
          <w:sz w:val="20"/>
          <w:szCs w:val="20"/>
        </w:rPr>
        <w:t>Action Poétique (av</w:t>
      </w:r>
      <w:r w:rsidR="00FC11E3">
        <w:rPr>
          <w:rFonts w:cstheme="minorEastAsia" w:hint="eastAsia"/>
          <w:color w:val="000000"/>
          <w:sz w:val="20"/>
          <w:szCs w:val="20"/>
        </w:rPr>
        <w:t xml:space="preserve">ec des dessins de Thérèse </w:t>
      </w:r>
      <w:proofErr w:type="spellStart"/>
      <w:r w:rsidR="00FC11E3">
        <w:rPr>
          <w:rFonts w:cstheme="minorEastAsia" w:hint="eastAsia"/>
          <w:color w:val="000000"/>
          <w:sz w:val="20"/>
          <w:szCs w:val="20"/>
        </w:rPr>
        <w:t>Bonnel</w:t>
      </w:r>
      <w:r w:rsidRPr="00BA7441">
        <w:rPr>
          <w:rFonts w:cstheme="minorEastAsia" w:hint="eastAsia"/>
          <w:color w:val="000000"/>
          <w:sz w:val="20"/>
          <w:szCs w:val="20"/>
        </w:rPr>
        <w:t>albay</w:t>
      </w:r>
      <w:proofErr w:type="spellEnd"/>
      <w:r w:rsidRPr="00BA7441">
        <w:rPr>
          <w:rFonts w:cstheme="minorEastAsia" w:hint="eastAsia"/>
          <w:color w:val="000000"/>
          <w:sz w:val="20"/>
          <w:szCs w:val="20"/>
        </w:rPr>
        <w:t xml:space="preserve">), 64 p., 15 F. </w:t>
      </w:r>
    </w:p>
    <w:p w14:paraId="07215E05" w14:textId="77777777" w:rsidR="00141228" w:rsidRPr="00141228" w:rsidRDefault="00141228" w:rsidP="00BA7441">
      <w:pPr>
        <w:widowControl w:val="0"/>
        <w:autoSpaceDE w:val="0"/>
        <w:autoSpaceDN w:val="0"/>
        <w:adjustRightInd w:val="0"/>
        <w:spacing w:line="300" w:lineRule="atLeast"/>
        <w:rPr>
          <w:rFonts w:cstheme="minorEastAsia"/>
          <w:color w:val="000000"/>
        </w:rPr>
      </w:pPr>
    </w:p>
    <w:p w14:paraId="2620A4D5" w14:textId="77777777" w:rsidR="0033612F" w:rsidRPr="00141228" w:rsidRDefault="0033612F" w:rsidP="00BA7441">
      <w:pPr>
        <w:rPr>
          <w:rFonts w:cstheme="minorEastAsia"/>
        </w:rPr>
      </w:pPr>
      <w:bookmarkStart w:id="0" w:name="_GoBack"/>
      <w:bookmarkEnd w:id="0"/>
    </w:p>
    <w:sectPr w:rsidR="0033612F" w:rsidRPr="00141228" w:rsidSect="006D4C32">
      <w:pgSz w:w="12240" w:h="15840"/>
      <w:pgMar w:top="1134"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attachedTemplate r:id="rId1"/>
  <w:revisionView w:markup="0" w:comments="0"/>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88"/>
    <w:rsid w:val="00067CEB"/>
    <w:rsid w:val="00141228"/>
    <w:rsid w:val="00206347"/>
    <w:rsid w:val="00297B74"/>
    <w:rsid w:val="002D0D75"/>
    <w:rsid w:val="0033612F"/>
    <w:rsid w:val="00394966"/>
    <w:rsid w:val="003D517E"/>
    <w:rsid w:val="0044429C"/>
    <w:rsid w:val="00460A20"/>
    <w:rsid w:val="004B2033"/>
    <w:rsid w:val="004B6AEB"/>
    <w:rsid w:val="00532F5A"/>
    <w:rsid w:val="00604B9E"/>
    <w:rsid w:val="00612EA2"/>
    <w:rsid w:val="00616097"/>
    <w:rsid w:val="00622F19"/>
    <w:rsid w:val="00672F67"/>
    <w:rsid w:val="006B48EF"/>
    <w:rsid w:val="006D4C32"/>
    <w:rsid w:val="007D7F33"/>
    <w:rsid w:val="00830D7D"/>
    <w:rsid w:val="008A4A31"/>
    <w:rsid w:val="008B4088"/>
    <w:rsid w:val="0095327C"/>
    <w:rsid w:val="00AB03D2"/>
    <w:rsid w:val="00BA7441"/>
    <w:rsid w:val="00CD6F08"/>
    <w:rsid w:val="00D46DAD"/>
    <w:rsid w:val="00D76F79"/>
    <w:rsid w:val="00D96586"/>
    <w:rsid w:val="00E41F92"/>
    <w:rsid w:val="00EA768F"/>
    <w:rsid w:val="00F60B85"/>
    <w:rsid w:val="00F651C8"/>
    <w:rsid w:val="00F8028C"/>
    <w:rsid w:val="00F91EAE"/>
    <w:rsid w:val="00FA39C7"/>
    <w:rsid w:val="00FC11E3"/>
    <w:rsid w:val="00FE0D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15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12F"/>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06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an-claudegomel/Library/Group%20Containers/UBF8T346G9.Office/User%20Content.localized/Templates.localized/Document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Document2.dotx</Template>
  <TotalTime>96</TotalTime>
  <Pages>6</Pages>
  <Words>2162</Words>
  <Characters>11893</Characters>
  <Application>Microsoft Macintosh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Gomel</dc:creator>
  <cp:keywords/>
  <dc:description/>
  <cp:lastModifiedBy>Jean-Claude Gomel</cp:lastModifiedBy>
  <cp:revision>10</cp:revision>
  <dcterms:created xsi:type="dcterms:W3CDTF">2017-12-29T10:37:00Z</dcterms:created>
  <dcterms:modified xsi:type="dcterms:W3CDTF">2017-12-29T12:16:00Z</dcterms:modified>
</cp:coreProperties>
</file>