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C37F" w14:textId="77777777" w:rsidR="009204DB" w:rsidRDefault="009204DB" w:rsidP="009204DB">
      <w:pPr>
        <w:rPr>
          <w:lang w:val="en-US"/>
        </w:rPr>
      </w:pPr>
      <w:r w:rsidRPr="009204DB">
        <w:rPr>
          <w:lang w:val="en-US"/>
        </w:rPr>
        <w:t>Christopher Middleton</w:t>
      </w:r>
    </w:p>
    <w:p w14:paraId="1970B65B" w14:textId="77777777" w:rsidR="00473143" w:rsidRDefault="00473143" w:rsidP="009204DB">
      <w:pPr>
        <w:rPr>
          <w:lang w:val="en-US"/>
        </w:rPr>
      </w:pPr>
    </w:p>
    <w:p w14:paraId="14108506" w14:textId="77777777" w:rsidR="00473143" w:rsidRPr="009204DB" w:rsidRDefault="00473143" w:rsidP="009204DB">
      <w:pPr>
        <w:rPr>
          <w:lang w:val="en-US"/>
        </w:rPr>
      </w:pPr>
    </w:p>
    <w:p w14:paraId="58CBE0FD" w14:textId="77777777" w:rsidR="009204DB" w:rsidRDefault="009204DB" w:rsidP="009204DB">
      <w:pPr>
        <w:rPr>
          <w:lang w:val="en-US"/>
        </w:rPr>
      </w:pPr>
      <w:r w:rsidRPr="009204DB">
        <w:rPr>
          <w:lang w:val="en-US"/>
        </w:rPr>
        <w:t>CÉLESTE</w:t>
      </w:r>
    </w:p>
    <w:p w14:paraId="20833163" w14:textId="77777777" w:rsidR="00473143" w:rsidRDefault="00473143" w:rsidP="009204DB">
      <w:pPr>
        <w:rPr>
          <w:lang w:val="en-US"/>
        </w:rPr>
      </w:pPr>
    </w:p>
    <w:p w14:paraId="640A76E2" w14:textId="77777777" w:rsidR="00473143" w:rsidRDefault="00473143" w:rsidP="009204DB">
      <w:pPr>
        <w:rPr>
          <w:lang w:val="en-US"/>
        </w:rPr>
      </w:pPr>
    </w:p>
    <w:p w14:paraId="007FA6BB" w14:textId="77777777" w:rsidR="00473143" w:rsidRDefault="00473143" w:rsidP="009204DB">
      <w:pPr>
        <w:rPr>
          <w:lang w:val="en-US"/>
        </w:rPr>
      </w:pPr>
    </w:p>
    <w:p w14:paraId="3C2BF341" w14:textId="77777777" w:rsidR="00473143" w:rsidRDefault="00473143" w:rsidP="009204DB">
      <w:pPr>
        <w:rPr>
          <w:lang w:val="en-US"/>
        </w:rPr>
      </w:pPr>
    </w:p>
    <w:p w14:paraId="7D1FDB9A" w14:textId="77777777" w:rsidR="00473143" w:rsidRDefault="00473143" w:rsidP="009204DB">
      <w:pPr>
        <w:rPr>
          <w:lang w:val="en-US"/>
        </w:rPr>
      </w:pPr>
    </w:p>
    <w:p w14:paraId="4A38AA31" w14:textId="77777777" w:rsidR="00473143" w:rsidRPr="009204DB" w:rsidRDefault="00473143" w:rsidP="009204DB">
      <w:pPr>
        <w:rPr>
          <w:lang w:val="en-US"/>
        </w:rPr>
      </w:pPr>
    </w:p>
    <w:p w14:paraId="7AE5EE64" w14:textId="77777777" w:rsidR="00473143" w:rsidRDefault="009204DB" w:rsidP="00473143">
      <w:pPr>
        <w:ind w:right="3254"/>
        <w:jc w:val="center"/>
        <w:rPr>
          <w:lang w:val="en-US"/>
        </w:rPr>
      </w:pPr>
      <w:r w:rsidRPr="009204DB">
        <w:rPr>
          <w:lang w:val="en-US"/>
        </w:rPr>
        <w:t>looks l</w:t>
      </w:r>
      <w:r w:rsidR="00473143">
        <w:rPr>
          <w:lang w:val="en-US"/>
        </w:rPr>
        <w:t>ike them elementals just poured</w:t>
      </w:r>
    </w:p>
    <w:p w14:paraId="61F7754D" w14:textId="77777777" w:rsidR="00473143" w:rsidRDefault="00473143" w:rsidP="00473143">
      <w:pPr>
        <w:ind w:right="3254"/>
        <w:jc w:val="center"/>
        <w:rPr>
          <w:lang w:val="en-US"/>
        </w:rPr>
      </w:pPr>
    </w:p>
    <w:p w14:paraId="6D5BF84A" w14:textId="77777777" w:rsidR="009204DB" w:rsidRDefault="009204DB" w:rsidP="00473143">
      <w:pPr>
        <w:ind w:right="3254"/>
        <w:jc w:val="center"/>
        <w:rPr>
          <w:lang w:val="en-US"/>
        </w:rPr>
      </w:pPr>
      <w:r w:rsidRPr="009204DB">
        <w:rPr>
          <w:lang w:val="en-US"/>
        </w:rPr>
        <w:t>a glass of blue champagne</w:t>
      </w:r>
    </w:p>
    <w:p w14:paraId="7C512F9B" w14:textId="77777777" w:rsidR="00473143" w:rsidRPr="009204DB" w:rsidRDefault="00473143" w:rsidP="00473143">
      <w:pPr>
        <w:ind w:right="3254"/>
        <w:jc w:val="center"/>
        <w:rPr>
          <w:lang w:val="en-US"/>
        </w:rPr>
      </w:pPr>
    </w:p>
    <w:p w14:paraId="519C4FE8" w14:textId="77777777" w:rsidR="009204DB" w:rsidRDefault="009204DB" w:rsidP="00473143">
      <w:pPr>
        <w:ind w:right="3254"/>
        <w:jc w:val="center"/>
        <w:rPr>
          <w:lang w:val="en-US"/>
        </w:rPr>
      </w:pPr>
      <w:r w:rsidRPr="009204DB">
        <w:rPr>
          <w:lang w:val="en-US"/>
        </w:rPr>
        <w:t>and you look up</w:t>
      </w:r>
    </w:p>
    <w:p w14:paraId="74B26832" w14:textId="77777777" w:rsidR="00473143" w:rsidRPr="009204DB" w:rsidRDefault="00473143" w:rsidP="00473143">
      <w:pPr>
        <w:ind w:right="3254"/>
        <w:jc w:val="center"/>
        <w:rPr>
          <w:lang w:val="en-US"/>
        </w:rPr>
      </w:pPr>
    </w:p>
    <w:p w14:paraId="7B543C19" w14:textId="77777777" w:rsidR="00473143" w:rsidRDefault="00473143" w:rsidP="00473143">
      <w:pPr>
        <w:ind w:right="3254"/>
        <w:jc w:val="center"/>
        <w:rPr>
          <w:lang w:val="en-US"/>
        </w:rPr>
      </w:pPr>
      <w:r>
        <w:rPr>
          <w:lang w:val="en-US"/>
        </w:rPr>
        <w:t>– silver fizz –</w:t>
      </w:r>
    </w:p>
    <w:p w14:paraId="699287B0" w14:textId="77777777" w:rsidR="00473143" w:rsidRDefault="00473143" w:rsidP="00473143">
      <w:pPr>
        <w:ind w:right="3254"/>
        <w:jc w:val="center"/>
        <w:rPr>
          <w:lang w:val="en-US"/>
        </w:rPr>
      </w:pPr>
    </w:p>
    <w:p w14:paraId="356C477A" w14:textId="77777777" w:rsidR="00473143" w:rsidRDefault="00473143" w:rsidP="00473143">
      <w:pPr>
        <w:ind w:right="3254"/>
        <w:jc w:val="center"/>
        <w:rPr>
          <w:lang w:val="en-US"/>
        </w:rPr>
      </w:pPr>
      <w:r>
        <w:rPr>
          <w:lang w:val="en-US"/>
        </w:rPr>
        <w:t>because your body</w:t>
      </w:r>
    </w:p>
    <w:p w14:paraId="15FED350" w14:textId="77777777" w:rsidR="00473143" w:rsidRDefault="00473143" w:rsidP="00473143">
      <w:pPr>
        <w:ind w:right="3254"/>
        <w:jc w:val="center"/>
        <w:rPr>
          <w:lang w:val="en-US"/>
        </w:rPr>
      </w:pPr>
    </w:p>
    <w:p w14:paraId="6BFD5C2E" w14:textId="77777777" w:rsidR="009204DB" w:rsidRDefault="009204DB" w:rsidP="00473143">
      <w:pPr>
        <w:ind w:right="3254"/>
        <w:jc w:val="center"/>
        <w:rPr>
          <w:lang w:val="en-US"/>
        </w:rPr>
      </w:pPr>
      <w:r w:rsidRPr="009204DB">
        <w:rPr>
          <w:lang w:val="en-US"/>
        </w:rPr>
        <w:t>is</w:t>
      </w:r>
    </w:p>
    <w:p w14:paraId="71C652C9" w14:textId="77777777" w:rsidR="00473143" w:rsidRPr="009204DB" w:rsidRDefault="00473143" w:rsidP="00473143">
      <w:pPr>
        <w:ind w:right="3254"/>
        <w:jc w:val="center"/>
        <w:rPr>
          <w:lang w:val="en-US"/>
        </w:rPr>
      </w:pPr>
    </w:p>
    <w:p w14:paraId="6062CF72" w14:textId="77777777" w:rsidR="0033612F" w:rsidRPr="00473143" w:rsidRDefault="009204DB" w:rsidP="00473143">
      <w:pPr>
        <w:ind w:right="3254"/>
        <w:jc w:val="center"/>
        <w:rPr>
          <w:lang w:val="en-US"/>
        </w:rPr>
      </w:pPr>
      <w:r w:rsidRPr="00473143">
        <w:rPr>
          <w:lang w:val="en-US"/>
        </w:rPr>
        <w:t>the stem</w:t>
      </w:r>
      <w:bookmarkStart w:id="0" w:name="_GoBack"/>
      <w:bookmarkEnd w:id="0"/>
    </w:p>
    <w:sectPr w:rsidR="0033612F" w:rsidRPr="00473143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DB"/>
    <w:rsid w:val="0033612F"/>
    <w:rsid w:val="00473143"/>
    <w:rsid w:val="00616097"/>
    <w:rsid w:val="009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B17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3</TotalTime>
  <Pages>1</Pages>
  <Words>26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2017-12-19T19:19:00Z</dcterms:created>
  <dcterms:modified xsi:type="dcterms:W3CDTF">2017-12-19T19:25:00Z</dcterms:modified>
</cp:coreProperties>
</file>