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F609E" w14:textId="77777777" w:rsidR="000403A9" w:rsidRDefault="000403A9" w:rsidP="000403A9">
      <w:r>
        <w:t>Emmanuel Hocquard</w:t>
      </w:r>
    </w:p>
    <w:p w14:paraId="61FA6630" w14:textId="77777777" w:rsidR="000403A9" w:rsidRDefault="000403A9" w:rsidP="000403A9"/>
    <w:p w14:paraId="5E2F22A4" w14:textId="77777777" w:rsidR="000403A9" w:rsidRDefault="000403A9" w:rsidP="000403A9"/>
    <w:p w14:paraId="5150DA4C" w14:textId="77777777" w:rsidR="000403A9" w:rsidRDefault="000403A9" w:rsidP="000403A9">
      <w:r>
        <w:t>LE PORTEFEUIL *</w:t>
      </w:r>
    </w:p>
    <w:p w14:paraId="25D384F4" w14:textId="77777777" w:rsidR="000403A9" w:rsidRDefault="000403A9" w:rsidP="000403A9"/>
    <w:p w14:paraId="3EA05B55" w14:textId="77777777" w:rsidR="000403A9" w:rsidRDefault="000403A9" w:rsidP="000403A9"/>
    <w:p w14:paraId="28DCABCA" w14:textId="77777777" w:rsidR="000403A9" w:rsidRDefault="000403A9" w:rsidP="005F07E5">
      <w:pPr>
        <w:ind w:left="993"/>
      </w:pPr>
      <w:proofErr w:type="spellStart"/>
      <w:r>
        <w:t>Aramis</w:t>
      </w:r>
      <w:proofErr w:type="spellEnd"/>
    </w:p>
    <w:p w14:paraId="00D37633" w14:textId="77777777" w:rsidR="005F07E5" w:rsidRDefault="005F07E5" w:rsidP="005F07E5">
      <w:pPr>
        <w:ind w:left="993"/>
      </w:pPr>
      <w:r>
        <w:t>Cheval robe noir</w:t>
      </w:r>
    </w:p>
    <w:p w14:paraId="34B72B0B" w14:textId="4B6A4570" w:rsidR="000403A9" w:rsidRDefault="000403A9" w:rsidP="005F07E5">
      <w:pPr>
        <w:ind w:left="993"/>
      </w:pPr>
      <w:proofErr w:type="gramStart"/>
      <w:r>
        <w:t>mal</w:t>
      </w:r>
      <w:proofErr w:type="gramEnd"/>
      <w:r>
        <w:t xml:space="preserve"> teint zain</w:t>
      </w:r>
    </w:p>
    <w:p w14:paraId="71FB037C" w14:textId="77777777" w:rsidR="000403A9" w:rsidRDefault="000403A9" w:rsidP="005F07E5">
      <w:pPr>
        <w:ind w:left="993"/>
      </w:pPr>
      <w:proofErr w:type="gramStart"/>
      <w:r>
        <w:t>n</w:t>
      </w:r>
      <w:proofErr w:type="gramEnd"/>
      <w:r>
        <w:t>° 4876</w:t>
      </w:r>
    </w:p>
    <w:p w14:paraId="46F6BB65" w14:textId="77777777" w:rsidR="005F07E5" w:rsidRDefault="005F07E5" w:rsidP="005F07E5">
      <w:pPr>
        <w:ind w:left="993"/>
      </w:pPr>
    </w:p>
    <w:p w14:paraId="45C1989E" w14:textId="77777777" w:rsidR="000403A9" w:rsidRDefault="000403A9" w:rsidP="005F07E5">
      <w:pPr>
        <w:ind w:left="993"/>
      </w:pPr>
      <w:proofErr w:type="spellStart"/>
      <w:r>
        <w:t>Clameure</w:t>
      </w:r>
      <w:proofErr w:type="spellEnd"/>
    </w:p>
    <w:p w14:paraId="0164679B" w14:textId="77777777" w:rsidR="005F07E5" w:rsidRDefault="005F07E5" w:rsidP="005F07E5">
      <w:pPr>
        <w:ind w:left="993"/>
      </w:pPr>
      <w:r>
        <w:t>Jument robe gris foncé</w:t>
      </w:r>
    </w:p>
    <w:p w14:paraId="33DDB46D" w14:textId="77777777" w:rsidR="005F07E5" w:rsidRDefault="005F07E5" w:rsidP="005F07E5">
      <w:pPr>
        <w:ind w:left="993"/>
      </w:pPr>
      <w:proofErr w:type="gramStart"/>
      <w:r>
        <w:t>balzanes</w:t>
      </w:r>
      <w:proofErr w:type="gramEnd"/>
      <w:r>
        <w:t xml:space="preserve"> </w:t>
      </w:r>
      <w:proofErr w:type="spellStart"/>
      <w:r>
        <w:t>postérieures</w:t>
      </w:r>
    </w:p>
    <w:p w14:paraId="2F08C6E2" w14:textId="5B5F9502" w:rsidR="000403A9" w:rsidRDefault="000403A9" w:rsidP="005F07E5">
      <w:pPr>
        <w:ind w:left="993"/>
      </w:pPr>
      <w:proofErr w:type="gramStart"/>
      <w:r>
        <w:t>irrégulières</w:t>
      </w:r>
      <w:proofErr w:type="spellEnd"/>
      <w:proofErr w:type="gramEnd"/>
    </w:p>
    <w:p w14:paraId="7EC28BA3" w14:textId="77777777" w:rsidR="000403A9" w:rsidRDefault="000403A9" w:rsidP="005F07E5">
      <w:pPr>
        <w:ind w:left="993"/>
      </w:pPr>
      <w:proofErr w:type="gramStart"/>
      <w:r>
        <w:t>n</w:t>
      </w:r>
      <w:proofErr w:type="gramEnd"/>
      <w:r>
        <w:t>° 5542</w:t>
      </w:r>
    </w:p>
    <w:p w14:paraId="7CE45EA4" w14:textId="77777777" w:rsidR="005F07E5" w:rsidRDefault="005F07E5" w:rsidP="005F07E5">
      <w:pPr>
        <w:ind w:left="993"/>
      </w:pPr>
    </w:p>
    <w:p w14:paraId="0873ED9F" w14:textId="77777777" w:rsidR="000403A9" w:rsidRDefault="000403A9" w:rsidP="005F07E5">
      <w:pPr>
        <w:ind w:left="993"/>
      </w:pPr>
      <w:proofErr w:type="spellStart"/>
      <w:r>
        <w:t>Canebière</w:t>
      </w:r>
      <w:proofErr w:type="spellEnd"/>
    </w:p>
    <w:p w14:paraId="54CD3132" w14:textId="77777777" w:rsidR="005F07E5" w:rsidRDefault="000403A9" w:rsidP="005F07E5">
      <w:pPr>
        <w:ind w:left="993"/>
      </w:pPr>
      <w:r>
        <w:t>jument robe gr</w:t>
      </w:r>
      <w:r w:rsidR="005F07E5">
        <w:t xml:space="preserve">is </w:t>
      </w:r>
      <w:proofErr w:type="spellStart"/>
      <w:r w:rsidR="005F07E5">
        <w:t>foncé</w:t>
      </w:r>
    </w:p>
    <w:p w14:paraId="30D1ABE4" w14:textId="5EE527A0" w:rsidR="005F07E5" w:rsidRDefault="005F07E5" w:rsidP="005F07E5">
      <w:pPr>
        <w:ind w:left="993"/>
      </w:pPr>
      <w:proofErr w:type="spellEnd"/>
      <w:proofErr w:type="gramStart"/>
      <w:r>
        <w:t>rouanné</w:t>
      </w:r>
      <w:proofErr w:type="gramEnd"/>
      <w:r>
        <w:t xml:space="preserve"> </w:t>
      </w:r>
      <w:proofErr w:type="spellStart"/>
      <w:r>
        <w:t>légèrement</w:t>
      </w:r>
      <w:proofErr w:type="spellEnd"/>
      <w:r>
        <w:t xml:space="preserve"> en</w:t>
      </w:r>
      <w:proofErr w:type="spellStart"/>
    </w:p>
    <w:p w14:paraId="626F948C" w14:textId="76BC064B" w:rsidR="000403A9" w:rsidRDefault="000403A9" w:rsidP="005F07E5">
      <w:pPr>
        <w:ind w:left="993"/>
      </w:pPr>
      <w:proofErr w:type="gramStart"/>
      <w:r>
        <w:t>te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proofErr w:type="gramEnd"/>
      <w:r>
        <w:t xml:space="preserve"> n° 4997</w:t>
      </w:r>
    </w:p>
    <w:p w14:paraId="7EDA35BD" w14:textId="77777777" w:rsidR="005F07E5" w:rsidRDefault="005F07E5" w:rsidP="000403A9"/>
    <w:p w14:paraId="182E0483" w14:textId="77777777" w:rsidR="005F07E5" w:rsidRDefault="000403A9" w:rsidP="005F07E5">
      <w:pPr>
        <w:ind w:firstLine="284"/>
      </w:pPr>
      <w:r>
        <w:t xml:space="preserve">Le </w:t>
      </w:r>
      <w:proofErr w:type="spellStart"/>
      <w:r>
        <w:t>portefeuil</w:t>
      </w:r>
      <w:proofErr w:type="spellEnd"/>
      <w:r>
        <w:t xml:space="preserve"> </w:t>
      </w:r>
    </w:p>
    <w:p w14:paraId="6BE85D6D" w14:textId="77777777" w:rsidR="005F07E5" w:rsidRDefault="005F07E5" w:rsidP="000403A9">
      <w:proofErr w:type="spellStart"/>
      <w:r>
        <w:t>appartien</w:t>
      </w:r>
      <w:proofErr w:type="spellEnd"/>
      <w:r>
        <w:t xml:space="preserve"> au </w:t>
      </w:r>
      <w:proofErr w:type="spellStart"/>
      <w:r>
        <w:t>Sieur</w:t>
      </w:r>
    </w:p>
    <w:p w14:paraId="45CF09AB" w14:textId="77777777" w:rsidR="005F07E5" w:rsidRDefault="005F07E5" w:rsidP="000403A9">
      <w:proofErr w:type="spellEnd"/>
      <w:r>
        <w:t xml:space="preserve">Alphonse </w:t>
      </w:r>
      <w:proofErr w:type="spellStart"/>
      <w:r>
        <w:t>Beisser</w:t>
      </w:r>
    </w:p>
    <w:p w14:paraId="6DA2AA01" w14:textId="32B2B6DE" w:rsidR="000403A9" w:rsidRDefault="000403A9" w:rsidP="000403A9">
      <w:proofErr w:type="spellEnd"/>
      <w:proofErr w:type="gramStart"/>
      <w:r>
        <w:t>au</w:t>
      </w:r>
      <w:proofErr w:type="gramEnd"/>
      <w:r>
        <w:t xml:space="preserve"> 14 Dragons</w:t>
      </w:r>
    </w:p>
    <w:p w14:paraId="1460DED4" w14:textId="77777777" w:rsidR="000403A9" w:rsidRDefault="000403A9" w:rsidP="000403A9">
      <w:r>
        <w:t>4 Escadron a</w:t>
      </w:r>
    </w:p>
    <w:p w14:paraId="6351253C" w14:textId="77777777" w:rsidR="000403A9" w:rsidRDefault="000403A9" w:rsidP="005F07E5">
      <w:pPr>
        <w:ind w:firstLine="284"/>
      </w:pPr>
      <w:r>
        <w:t>Paris Seine</w:t>
      </w:r>
    </w:p>
    <w:p w14:paraId="016B5083" w14:textId="77777777" w:rsidR="005F07E5" w:rsidRDefault="000403A9" w:rsidP="000403A9">
      <w:r>
        <w:t xml:space="preserve">a </w:t>
      </w:r>
      <w:proofErr w:type="spellStart"/>
      <w:r>
        <w:t>éte</w:t>
      </w:r>
      <w:proofErr w:type="spellEnd"/>
      <w:r>
        <w:t xml:space="preserve">́ fait </w:t>
      </w:r>
      <w:proofErr w:type="spellStart"/>
      <w:r>
        <w:t>prisonnier</w:t>
      </w:r>
    </w:p>
    <w:p w14:paraId="3B0E4DCE" w14:textId="0CFC53B0" w:rsidR="000403A9" w:rsidRDefault="000403A9" w:rsidP="000403A9">
      <w:proofErr w:type="spellEnd"/>
      <w:proofErr w:type="gramStart"/>
      <w:r>
        <w:t>de</w:t>
      </w:r>
      <w:proofErr w:type="gramEnd"/>
      <w:r>
        <w:t xml:space="preserve"> guerre </w:t>
      </w:r>
      <w:proofErr w:type="spellStart"/>
      <w:r>
        <w:t>aprés</w:t>
      </w:r>
      <w:proofErr w:type="spellEnd"/>
    </w:p>
    <w:p w14:paraId="2B7C8917" w14:textId="77777777" w:rsidR="005F07E5" w:rsidRDefault="005F07E5" w:rsidP="005F07E5">
      <w:pPr>
        <w:ind w:firstLine="284"/>
      </w:pPr>
      <w:r>
        <w:t xml:space="preserve">9 mois </w:t>
      </w:r>
      <w:proofErr w:type="spellStart"/>
      <w:r>
        <w:t>de</w:t>
      </w:r>
    </w:p>
    <w:p w14:paraId="1484AB86" w14:textId="77777777" w:rsidR="005F07E5" w:rsidRDefault="005F07E5" w:rsidP="000403A9">
      <w:r>
        <w:t>Siège</w:t>
      </w:r>
      <w:proofErr w:type="spellEnd"/>
      <w:r>
        <w:t xml:space="preserve"> par </w:t>
      </w:r>
      <w:proofErr w:type="spellStart"/>
      <w:r>
        <w:t>les</w:t>
      </w:r>
    </w:p>
    <w:p w14:paraId="2ECBBDF7" w14:textId="40B4DE50" w:rsidR="000403A9" w:rsidRDefault="000403A9" w:rsidP="000403A9">
      <w:proofErr w:type="spellEnd"/>
      <w:r>
        <w:t>Prussiens à 1871</w:t>
      </w:r>
    </w:p>
    <w:p w14:paraId="75C18A76" w14:textId="77777777" w:rsidR="005F07E5" w:rsidRDefault="005F07E5" w:rsidP="000403A9"/>
    <w:p w14:paraId="4F180787" w14:textId="77777777" w:rsidR="005F07E5" w:rsidRDefault="005F07E5" w:rsidP="000403A9">
      <w:proofErr w:type="spellStart"/>
      <w:r>
        <w:t>Relevèe</w:t>
      </w:r>
      <w:proofErr w:type="spellEnd"/>
      <w:r>
        <w:t xml:space="preserve"> des </w:t>
      </w:r>
      <w:proofErr w:type="spellStart"/>
      <w:r>
        <w:t>Evenements</w:t>
      </w:r>
      <w:proofErr w:type="spellEnd"/>
      <w:r>
        <w:t xml:space="preserve"> </w:t>
      </w:r>
      <w:proofErr w:type="spellStart"/>
      <w:r>
        <w:t>Survenu</w:t>
      </w:r>
    </w:p>
    <w:p w14:paraId="65839E21" w14:textId="77777777" w:rsidR="005F07E5" w:rsidRDefault="005F07E5" w:rsidP="000403A9">
      <w:proofErr w:type="spellEnd"/>
      <w:r>
        <w:t>Pendant l'</w:t>
      </w:r>
      <w:proofErr w:type="spellStart"/>
      <w:r>
        <w:t>année</w:t>
      </w:r>
      <w:proofErr w:type="spellEnd"/>
      <w:r>
        <w:t xml:space="preserve"> 1870 et 1871</w:t>
      </w:r>
    </w:p>
    <w:p w14:paraId="6C619E7D" w14:textId="77777777" w:rsidR="005F07E5" w:rsidRDefault="005F07E5" w:rsidP="000403A9">
      <w:proofErr w:type="spellStart"/>
      <w:r>
        <w:t>Itineraires</w:t>
      </w:r>
      <w:proofErr w:type="spellEnd"/>
      <w:r>
        <w:t xml:space="preserve"> de la Route faite</w:t>
      </w:r>
    </w:p>
    <w:p w14:paraId="3792F78A" w14:textId="77777777" w:rsidR="005F07E5" w:rsidRDefault="000403A9" w:rsidP="000403A9">
      <w:r>
        <w:t xml:space="preserve">Pendant les courant de la </w:t>
      </w:r>
    </w:p>
    <w:p w14:paraId="5943764F" w14:textId="1C2F3962" w:rsidR="000403A9" w:rsidRDefault="000403A9" w:rsidP="000403A9">
      <w:r>
        <w:t xml:space="preserve">Campagne, </w:t>
      </w:r>
      <w:proofErr w:type="spellStart"/>
      <w:r>
        <w:t>Détail</w:t>
      </w:r>
      <w:proofErr w:type="spellEnd"/>
    </w:p>
    <w:p w14:paraId="0C1E9CC7" w14:textId="77777777" w:rsidR="000403A9" w:rsidRDefault="000403A9" w:rsidP="000403A9">
      <w:proofErr w:type="spellStart"/>
      <w:proofErr w:type="gramStart"/>
      <w:r>
        <w:t>appele</w:t>
      </w:r>
      <w:proofErr w:type="spellEnd"/>
      <w:r>
        <w:t>́</w:t>
      </w:r>
      <w:proofErr w:type="gramEnd"/>
      <w:r>
        <w:t xml:space="preserve"> le 19 Juillet pour</w:t>
      </w:r>
    </w:p>
    <w:p w14:paraId="496414E6" w14:textId="77777777" w:rsidR="00103567" w:rsidRDefault="00103567" w:rsidP="005F07E5">
      <w:pPr>
        <w:ind w:firstLine="284"/>
      </w:pPr>
      <w:proofErr w:type="gramStart"/>
      <w:r>
        <w:t>rejoindre</w:t>
      </w:r>
      <w:proofErr w:type="gramEnd"/>
      <w:r>
        <w:t xml:space="preserve"> le 8me Dragon</w:t>
      </w:r>
    </w:p>
    <w:p w14:paraId="3F6EA47E" w14:textId="77777777" w:rsidR="00103567" w:rsidRDefault="000403A9" w:rsidP="00103567">
      <w:proofErr w:type="gramStart"/>
      <w:r>
        <w:t>en</w:t>
      </w:r>
      <w:proofErr w:type="gramEnd"/>
      <w:r>
        <w:t xml:space="preserve"> </w:t>
      </w:r>
      <w:proofErr w:type="spellStart"/>
      <w:r>
        <w:t>c</w:t>
      </w:r>
      <w:r w:rsidR="00103567">
        <w:t>arnison</w:t>
      </w:r>
      <w:proofErr w:type="spellEnd"/>
      <w:r w:rsidR="00103567">
        <w:t xml:space="preserve"> à </w:t>
      </w:r>
      <w:proofErr w:type="spellStart"/>
      <w:r w:rsidR="00103567">
        <w:t>abbéville</w:t>
      </w:r>
      <w:proofErr w:type="spellEnd"/>
    </w:p>
    <w:p w14:paraId="73003A83" w14:textId="77777777" w:rsidR="00103567" w:rsidRDefault="00103567" w:rsidP="00103567">
      <w:r>
        <w:t>Partie de Mulhouse le 20</w:t>
      </w:r>
    </w:p>
    <w:p w14:paraId="29A57DEA" w14:textId="77777777" w:rsidR="00103567" w:rsidRDefault="00103567" w:rsidP="00103567">
      <w:r>
        <w:t xml:space="preserve">de </w:t>
      </w:r>
      <w:proofErr w:type="spellStart"/>
      <w:r>
        <w:t>Mulhous</w:t>
      </w:r>
      <w:proofErr w:type="spellEnd"/>
      <w:r>
        <w:t xml:space="preserve"> pour </w:t>
      </w:r>
      <w:proofErr w:type="spellStart"/>
      <w:r>
        <w:t>allér</w:t>
      </w:r>
      <w:proofErr w:type="spellEnd"/>
      <w:r>
        <w:t xml:space="preserve"> </w:t>
      </w:r>
      <w:proofErr w:type="spellStart"/>
      <w:r>
        <w:t>à</w:t>
      </w:r>
    </w:p>
    <w:p w14:paraId="4C46F073" w14:textId="4CDC3C18" w:rsidR="000403A9" w:rsidRDefault="000403A9" w:rsidP="00103567">
      <w:proofErr w:type="spellEnd"/>
      <w:r>
        <w:t>Colmar parti de Colmar</w:t>
      </w:r>
    </w:p>
    <w:p w14:paraId="58835AD2" w14:textId="77777777" w:rsidR="000403A9" w:rsidRDefault="000403A9" w:rsidP="000403A9">
      <w:proofErr w:type="gramStart"/>
      <w:r>
        <w:t>le</w:t>
      </w:r>
      <w:proofErr w:type="gramEnd"/>
      <w:r>
        <w:t xml:space="preserve"> 21 pour Mulhouse</w:t>
      </w:r>
    </w:p>
    <w:p w14:paraId="42400B79" w14:textId="77777777" w:rsidR="000403A9" w:rsidRDefault="000403A9" w:rsidP="000403A9">
      <w:proofErr w:type="gramStart"/>
      <w:r>
        <w:t>reparti</w:t>
      </w:r>
      <w:proofErr w:type="gramEnd"/>
      <w:r>
        <w:t xml:space="preserve"> de </w:t>
      </w:r>
      <w:proofErr w:type="spellStart"/>
      <w:r>
        <w:t>Mulhous</w:t>
      </w:r>
      <w:proofErr w:type="spellEnd"/>
      <w:r>
        <w:t xml:space="preserve"> le</w:t>
      </w:r>
    </w:p>
    <w:p w14:paraId="2E04EAFD" w14:textId="77777777" w:rsidR="000403A9" w:rsidRDefault="000403A9" w:rsidP="000403A9">
      <w:r>
        <w:t>22 pour Abbeville</w:t>
      </w:r>
    </w:p>
    <w:p w14:paraId="37FA4680" w14:textId="77777777" w:rsidR="00103567" w:rsidRDefault="000403A9" w:rsidP="000403A9">
      <w:r>
        <w:t xml:space="preserve">Arrivé à Paris le 23 </w:t>
      </w:r>
      <w:proofErr w:type="spellStart"/>
      <w:r>
        <w:t>repartile</w:t>
      </w:r>
      <w:proofErr w:type="spellEnd"/>
      <w:r>
        <w:t xml:space="preserve"> 24</w:t>
      </w:r>
    </w:p>
    <w:p w14:paraId="0DB7B113" w14:textId="2A581690" w:rsidR="000403A9" w:rsidRDefault="000403A9" w:rsidP="000403A9">
      <w:proofErr w:type="gramStart"/>
      <w:r>
        <w:t>arrivé</w:t>
      </w:r>
      <w:proofErr w:type="gramEnd"/>
      <w:r>
        <w:t xml:space="preserve"> à Abbeville le 25 y</w:t>
      </w:r>
    </w:p>
    <w:p w14:paraId="5B10CC1D" w14:textId="77777777" w:rsidR="000403A9" w:rsidRDefault="000403A9" w:rsidP="000403A9">
      <w:proofErr w:type="gramStart"/>
      <w:r>
        <w:t>resté</w:t>
      </w:r>
      <w:proofErr w:type="gramEnd"/>
      <w:r>
        <w:t xml:space="preserve"> jusqu'au 29 Aout passé</w:t>
      </w:r>
    </w:p>
    <w:p w14:paraId="42C6178F" w14:textId="77777777" w:rsidR="00103567" w:rsidRDefault="000403A9" w:rsidP="000403A9">
      <w:proofErr w:type="gramStart"/>
      <w:r>
        <w:t>au</w:t>
      </w:r>
      <w:proofErr w:type="gramEnd"/>
      <w:r>
        <w:t xml:space="preserve"> I</w:t>
      </w:r>
      <w:r w:rsidR="00103567">
        <w:t xml:space="preserve">re Escadron pour </w:t>
      </w:r>
      <w:proofErr w:type="spellStart"/>
      <w:r w:rsidR="00103567">
        <w:t>regoindre</w:t>
      </w:r>
    </w:p>
    <w:p w14:paraId="2E7366CD" w14:textId="44829779" w:rsidR="000403A9" w:rsidRDefault="000403A9" w:rsidP="000403A9">
      <w:proofErr w:type="spellEnd"/>
      <w:proofErr w:type="gramStart"/>
      <w:r>
        <w:lastRenderedPageBreak/>
        <w:t>le</w:t>
      </w:r>
      <w:proofErr w:type="gramEnd"/>
      <w:r>
        <w:t xml:space="preserve"> 2me de Marche Se</w:t>
      </w:r>
    </w:p>
    <w:p w14:paraId="1C3BA064" w14:textId="77777777" w:rsidR="000403A9" w:rsidRDefault="000403A9" w:rsidP="000403A9">
      <w:proofErr w:type="gramStart"/>
      <w:r>
        <w:t>formant</w:t>
      </w:r>
      <w:proofErr w:type="gramEnd"/>
      <w:r>
        <w:t xml:space="preserve"> a </w:t>
      </w:r>
      <w:proofErr w:type="spellStart"/>
      <w:r>
        <w:t>Cambray</w:t>
      </w:r>
      <w:proofErr w:type="spellEnd"/>
      <w:r>
        <w:t xml:space="preserve"> y</w:t>
      </w:r>
    </w:p>
    <w:p w14:paraId="3684CE9B" w14:textId="77777777" w:rsidR="000403A9" w:rsidRDefault="000403A9" w:rsidP="000403A9">
      <w:proofErr w:type="spellStart"/>
      <w:proofErr w:type="gram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proofErr w:type="gramEnd"/>
      <w:r>
        <w:t xml:space="preserve"> arrivé le 2 Septembre</w:t>
      </w:r>
    </w:p>
    <w:p w14:paraId="60F9E495" w14:textId="77777777" w:rsidR="00103567" w:rsidRDefault="00103567" w:rsidP="000403A9"/>
    <w:p w14:paraId="6E62EAED" w14:textId="77777777" w:rsidR="00103567" w:rsidRDefault="00103567" w:rsidP="00103567">
      <w:pPr>
        <w:ind w:left="1134"/>
      </w:pPr>
      <w:r>
        <w:t xml:space="preserve">Monsieur </w:t>
      </w:r>
      <w:proofErr w:type="spellStart"/>
      <w:r>
        <w:t>Gustave</w:t>
      </w:r>
    </w:p>
    <w:p w14:paraId="60D70069" w14:textId="77777777" w:rsidR="00103567" w:rsidRDefault="00103567" w:rsidP="00103567">
      <w:pPr>
        <w:ind w:left="1134"/>
      </w:pPr>
      <w:proofErr w:type="spellEnd"/>
      <w:r>
        <w:t xml:space="preserve">Marquis </w:t>
      </w:r>
      <w:proofErr w:type="spellStart"/>
      <w:r>
        <w:t>Marchand</w:t>
      </w:r>
    </w:p>
    <w:p w14:paraId="6B1F3FCB" w14:textId="77777777" w:rsidR="00103567" w:rsidRDefault="00103567" w:rsidP="00103567">
      <w:pPr>
        <w:ind w:left="1134"/>
      </w:pPr>
      <w:proofErr w:type="spellEnd"/>
      <w:proofErr w:type="gramStart"/>
      <w:r>
        <w:t>de</w:t>
      </w:r>
      <w:proofErr w:type="gramEnd"/>
      <w:r>
        <w:t xml:space="preserve"> chevaux 121 </w:t>
      </w:r>
      <w:proofErr w:type="spellStart"/>
      <w:r>
        <w:t>rue</w:t>
      </w:r>
    </w:p>
    <w:p w14:paraId="1FF6E594" w14:textId="28DF50E6" w:rsidR="000403A9" w:rsidRDefault="000403A9" w:rsidP="00103567">
      <w:pPr>
        <w:ind w:left="1134"/>
      </w:pPr>
      <w:r>
        <w:t>D'aboukir</w:t>
      </w:r>
      <w:proofErr w:type="spellEnd"/>
      <w:r>
        <w:t xml:space="preserve"> 121</w:t>
      </w:r>
    </w:p>
    <w:p w14:paraId="5DD22D5D" w14:textId="77777777" w:rsidR="0033612F" w:rsidRDefault="000403A9" w:rsidP="00103567">
      <w:pPr>
        <w:ind w:left="1134" w:firstLine="284"/>
      </w:pPr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Paris</w:t>
      </w:r>
    </w:p>
    <w:p w14:paraId="63233761" w14:textId="77777777" w:rsidR="000403A9" w:rsidRDefault="000403A9" w:rsidP="000403A9"/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4"/>
        <w:gridCol w:w="5800"/>
      </w:tblGrid>
      <w:tr w:rsidR="00C32504" w:rsidRPr="00103567" w14:paraId="2C68D37D" w14:textId="77777777" w:rsidTr="00C32504">
        <w:tc>
          <w:tcPr>
            <w:tcW w:w="3255" w:type="dxa"/>
          </w:tcPr>
          <w:p w14:paraId="3AA9F7EF" w14:textId="77777777" w:rsidR="00103567" w:rsidRDefault="00103567" w:rsidP="00C32504">
            <w:pPr>
              <w:ind w:left="-111"/>
            </w:pPr>
            <w:r>
              <w:t xml:space="preserve">Prix des Vivres Durant le </w:t>
            </w:r>
            <w:proofErr w:type="spellStart"/>
            <w:r>
              <w:t>Siège</w:t>
            </w:r>
          </w:p>
          <w:p w14:paraId="25994C0A" w14:textId="77777777" w:rsidR="00103567" w:rsidRDefault="00103567" w:rsidP="00C32504">
            <w:pPr>
              <w:ind w:left="-111"/>
            </w:pPr>
            <w:proofErr w:type="spellEnd"/>
            <w:r>
              <w:t xml:space="preserve">Pommes de </w:t>
            </w:r>
            <w:proofErr w:type="spellStart"/>
            <w:r>
              <w:t>teres</w:t>
            </w:r>
            <w:proofErr w:type="spellEnd"/>
          </w:p>
          <w:p w14:paraId="0506E8AA" w14:textId="77777777" w:rsidR="00103567" w:rsidRDefault="00103567" w:rsidP="00C32504">
            <w:pPr>
              <w:ind w:left="-111"/>
            </w:pPr>
            <w:proofErr w:type="gramStart"/>
            <w:r>
              <w:t>oignons</w:t>
            </w:r>
            <w:proofErr w:type="gramEnd"/>
          </w:p>
          <w:p w14:paraId="75186ABE" w14:textId="77777777" w:rsidR="00103567" w:rsidRDefault="00103567" w:rsidP="00C32504">
            <w:pPr>
              <w:ind w:left="-111"/>
            </w:pPr>
            <w:r>
              <w:t xml:space="preserve">Choux </w:t>
            </w:r>
            <w:proofErr w:type="spellStart"/>
            <w:r>
              <w:t>pomm</w:t>
            </w:r>
            <w:proofErr w:type="spellEnd"/>
          </w:p>
          <w:p w14:paraId="44C3E293" w14:textId="77777777" w:rsidR="00103567" w:rsidRDefault="00103567" w:rsidP="00C32504">
            <w:pPr>
              <w:ind w:left="-111"/>
            </w:pPr>
            <w:proofErr w:type="spellStart"/>
            <w:r>
              <w:t>Carotes</w:t>
            </w:r>
            <w:proofErr w:type="spellEnd"/>
          </w:p>
          <w:p w14:paraId="026C7225" w14:textId="68F4B3AA" w:rsidR="00103567" w:rsidRDefault="00103567" w:rsidP="00C32504">
            <w:pPr>
              <w:tabs>
                <w:tab w:val="left" w:pos="740"/>
                <w:tab w:val="left" w:pos="1023"/>
              </w:tabs>
              <w:ind w:left="-111"/>
            </w:pPr>
            <w:proofErr w:type="gramStart"/>
            <w:r>
              <w:t>Salades</w:t>
            </w:r>
            <w:r>
              <w:t xml:space="preserve">  </w:t>
            </w:r>
            <w:proofErr w:type="spellStart"/>
            <w:r>
              <w:t>Seleri</w:t>
            </w:r>
            <w:proofErr w:type="spellEnd"/>
            <w:proofErr w:type="gramEnd"/>
          </w:p>
          <w:p w14:paraId="5DFC4920" w14:textId="0E9D7413" w:rsidR="00103567" w:rsidRDefault="00103567" w:rsidP="00C32504">
            <w:pPr>
              <w:tabs>
                <w:tab w:val="left" w:pos="740"/>
                <w:tab w:val="left" w:pos="882"/>
              </w:tabs>
              <w:ind w:left="-111"/>
            </w:pPr>
            <w:proofErr w:type="spellStart"/>
            <w:r>
              <w:t>Bœur</w:t>
            </w:r>
            <w:proofErr w:type="spellEnd"/>
            <w:r>
              <w:t xml:space="preserve">     </w:t>
            </w:r>
            <w:r>
              <w:t>frais</w:t>
            </w:r>
          </w:p>
          <w:p w14:paraId="328E34CE" w14:textId="497AC548" w:rsidR="00103567" w:rsidRDefault="00103567" w:rsidP="00C32504">
            <w:pPr>
              <w:ind w:left="-111"/>
            </w:pPr>
            <w:proofErr w:type="spellStart"/>
            <w:r>
              <w:t>Beufs</w:t>
            </w:r>
            <w:proofErr w:type="spellEnd"/>
            <w:r>
              <w:t xml:space="preserve">     </w:t>
            </w:r>
            <w:r>
              <w:t>le K</w:t>
            </w:r>
          </w:p>
          <w:p w14:paraId="148C970F" w14:textId="3138BEAC" w:rsidR="00103567" w:rsidRDefault="00103567" w:rsidP="00C32504">
            <w:pPr>
              <w:ind w:left="-111"/>
            </w:pPr>
            <w:proofErr w:type="spellStart"/>
            <w:proofErr w:type="gramStart"/>
            <w:r>
              <w:t>a</w:t>
            </w:r>
            <w:r>
              <w:rPr>
                <w:rFonts w:ascii="Calibri" w:eastAsia="Calibri" w:hAnsi="Calibri" w:cs="Calibri"/>
              </w:rPr>
              <w:t>̂</w:t>
            </w:r>
            <w:r>
              <w:t>ne</w:t>
            </w:r>
            <w:proofErr w:type="spellEnd"/>
            <w:r>
              <w:t xml:space="preserve">         </w:t>
            </w:r>
            <w:r w:rsidR="00C32504">
              <w:t>,,</w:t>
            </w:r>
            <w:proofErr w:type="gramEnd"/>
            <w:r>
              <w:t> </w:t>
            </w:r>
          </w:p>
          <w:p w14:paraId="708BD437" w14:textId="7EC31AAF" w:rsidR="00103567" w:rsidRDefault="00103567" w:rsidP="00C32504">
            <w:pPr>
              <w:ind w:left="-111"/>
            </w:pPr>
            <w:proofErr w:type="gramStart"/>
            <w:r>
              <w:t>Cheval</w:t>
            </w:r>
            <w:r w:rsidR="00C32504">
              <w:t xml:space="preserve">   </w:t>
            </w:r>
            <w:r w:rsidR="00C32504">
              <w:t>,,</w:t>
            </w:r>
            <w:proofErr w:type="gramEnd"/>
          </w:p>
          <w:p w14:paraId="3F5943E8" w14:textId="42530244" w:rsidR="00103567" w:rsidRDefault="00103567" w:rsidP="00C32504">
            <w:pPr>
              <w:ind w:left="-111"/>
            </w:pPr>
            <w:proofErr w:type="gramStart"/>
            <w:r>
              <w:t>Mulet</w:t>
            </w:r>
            <w:r w:rsidR="00C32504">
              <w:t xml:space="preserve">     </w:t>
            </w:r>
            <w:r w:rsidR="00C32504">
              <w:t>,,</w:t>
            </w:r>
            <w:proofErr w:type="gramEnd"/>
          </w:p>
          <w:p w14:paraId="5E8EF3EB" w14:textId="77777777" w:rsidR="00103567" w:rsidRDefault="00103567" w:rsidP="00C32504">
            <w:pPr>
              <w:ind w:left="-111"/>
            </w:pPr>
            <w:r>
              <w:t xml:space="preserve">Lard </w:t>
            </w:r>
            <w:proofErr w:type="spellStart"/>
            <w:r>
              <w:t>oss</w:t>
            </w:r>
            <w:proofErr w:type="spellEnd"/>
          </w:p>
          <w:p w14:paraId="2D307A01" w14:textId="77777777" w:rsidR="00103567" w:rsidRDefault="00103567" w:rsidP="00C32504">
            <w:pPr>
              <w:ind w:left="-111"/>
            </w:pPr>
            <w:r>
              <w:t>Mouton</w:t>
            </w:r>
          </w:p>
          <w:p w14:paraId="37C546F7" w14:textId="058AB257" w:rsidR="00103567" w:rsidRDefault="00103567" w:rsidP="00C32504">
            <w:pPr>
              <w:ind w:left="-111"/>
            </w:pPr>
            <w:r>
              <w:t>Poules</w:t>
            </w:r>
            <w:r w:rsidR="00C32504">
              <w:t xml:space="preserve">    moyenne</w:t>
            </w:r>
          </w:p>
          <w:p w14:paraId="264039F7" w14:textId="77777777" w:rsidR="00103567" w:rsidRDefault="00103567" w:rsidP="00C32504">
            <w:pPr>
              <w:ind w:left="-111"/>
            </w:pPr>
            <w:r>
              <w:t>Dindons</w:t>
            </w:r>
          </w:p>
          <w:p w14:paraId="08FC701B" w14:textId="77777777" w:rsidR="00103567" w:rsidRDefault="00103567" w:rsidP="00C32504">
            <w:pPr>
              <w:ind w:left="-111"/>
            </w:pPr>
            <w:r>
              <w:t>Pigeons</w:t>
            </w:r>
          </w:p>
          <w:p w14:paraId="57657833" w14:textId="77777777" w:rsidR="00103567" w:rsidRDefault="00103567" w:rsidP="00C32504">
            <w:pPr>
              <w:ind w:left="-111"/>
            </w:pPr>
            <w:r>
              <w:t>Moineaux</w:t>
            </w:r>
          </w:p>
          <w:p w14:paraId="1CCAF47F" w14:textId="6937329B" w:rsidR="00103567" w:rsidRPr="00103567" w:rsidRDefault="00103567" w:rsidP="00C32504">
            <w:pPr>
              <w:ind w:left="-111"/>
            </w:pPr>
            <w:r>
              <w:t xml:space="preserve">Un </w:t>
            </w:r>
            <w:proofErr w:type="spellStart"/>
            <w:r>
              <w:t>œufe</w:t>
            </w:r>
            <w:proofErr w:type="spellEnd"/>
          </w:p>
        </w:tc>
        <w:tc>
          <w:tcPr>
            <w:tcW w:w="5801" w:type="dxa"/>
          </w:tcPr>
          <w:p w14:paraId="331E96C5" w14:textId="77777777" w:rsidR="00C32504" w:rsidRDefault="00C32504" w:rsidP="00C32504"/>
          <w:p w14:paraId="378AC6C7" w14:textId="77777777" w:rsidR="00C32504" w:rsidRDefault="00C32504" w:rsidP="00C32504">
            <w:r>
              <w:t xml:space="preserve">1 F le </w:t>
            </w:r>
            <w:proofErr w:type="spellStart"/>
            <w:r>
              <w:t>littre</w:t>
            </w:r>
            <w:proofErr w:type="spellEnd"/>
            <w:r>
              <w:t xml:space="preserve"> </w:t>
            </w:r>
          </w:p>
          <w:p w14:paraId="5462DE1B" w14:textId="61F89782" w:rsidR="00C32504" w:rsidRDefault="00C32504" w:rsidP="00C32504">
            <w:r>
              <w:t>190</w:t>
            </w:r>
          </w:p>
          <w:p w14:paraId="5C358E58" w14:textId="77777777" w:rsidR="00C32504" w:rsidRDefault="00C32504" w:rsidP="00C32504">
            <w:r>
              <w:t xml:space="preserve">3 livres 16 </w:t>
            </w:r>
            <w:r>
              <w:t>00</w:t>
            </w:r>
            <w:r>
              <w:t xml:space="preserve"> </w:t>
            </w:r>
          </w:p>
          <w:p w14:paraId="6FEF8713" w14:textId="0DA2A19C" w:rsidR="00C32504" w:rsidRDefault="00C32504" w:rsidP="00C32504">
            <w:r>
              <w:t>90 la liv</w:t>
            </w:r>
          </w:p>
          <w:p w14:paraId="531DD8DD" w14:textId="77777777" w:rsidR="00C32504" w:rsidRDefault="00C32504" w:rsidP="00C32504">
            <w:r>
              <w:t>3 F le pied</w:t>
            </w:r>
          </w:p>
          <w:p w14:paraId="3B1584F4" w14:textId="77777777" w:rsidR="00C32504" w:rsidRDefault="00C32504" w:rsidP="00C32504">
            <w:r>
              <w:t>40 F</w:t>
            </w:r>
          </w:p>
          <w:p w14:paraId="18D9408D" w14:textId="77777777" w:rsidR="00C32504" w:rsidRDefault="00C32504" w:rsidP="00C32504">
            <w:r>
              <w:t xml:space="preserve">16, 17, 22, 28 </w:t>
            </w:r>
          </w:p>
          <w:p w14:paraId="439A6958" w14:textId="618E3165" w:rsidR="00C32504" w:rsidRDefault="00C32504" w:rsidP="00C32504">
            <w:r>
              <w:t>14, 16</w:t>
            </w:r>
          </w:p>
          <w:p w14:paraId="15C8339B" w14:textId="3F90608B" w:rsidR="00C32504" w:rsidRDefault="00C32504" w:rsidP="00C32504">
            <w:r>
              <w:t>7,</w:t>
            </w:r>
            <w:r>
              <w:t xml:space="preserve"> 8, 12</w:t>
            </w:r>
          </w:p>
          <w:p w14:paraId="3C708498" w14:textId="77777777" w:rsidR="00C32504" w:rsidRDefault="00C32504" w:rsidP="00C32504">
            <w:r>
              <w:t>9</w:t>
            </w:r>
          </w:p>
          <w:p w14:paraId="20D478C2" w14:textId="77777777" w:rsidR="00C32504" w:rsidRDefault="00C32504" w:rsidP="00C32504"/>
          <w:p w14:paraId="439B9967" w14:textId="77777777" w:rsidR="00C32504" w:rsidRDefault="00C32504" w:rsidP="00C32504">
            <w:r>
              <w:t>25,00</w:t>
            </w:r>
          </w:p>
          <w:p w14:paraId="4358EA9F" w14:textId="77777777" w:rsidR="00C32504" w:rsidRDefault="00C32504" w:rsidP="00C32504">
            <w:r>
              <w:t>35</w:t>
            </w:r>
          </w:p>
          <w:p w14:paraId="1229702A" w14:textId="77777777" w:rsidR="00C32504" w:rsidRDefault="00C32504" w:rsidP="00C32504">
            <w:r>
              <w:t xml:space="preserve">70 </w:t>
            </w:r>
            <w:proofErr w:type="gramStart"/>
            <w:r>
              <w:t>a</w:t>
            </w:r>
            <w:proofErr w:type="gramEnd"/>
            <w:r>
              <w:t xml:space="preserve"> 80 F </w:t>
            </w:r>
          </w:p>
          <w:p w14:paraId="452DA64F" w14:textId="5AC0ABE3" w:rsidR="00C32504" w:rsidRDefault="00C32504" w:rsidP="00C32504">
            <w:r>
              <w:t>12 F</w:t>
            </w:r>
          </w:p>
          <w:p w14:paraId="035208A8" w14:textId="77777777" w:rsidR="00C32504" w:rsidRDefault="00C32504" w:rsidP="00C32504">
            <w:r>
              <w:t>1 F</w:t>
            </w:r>
          </w:p>
          <w:p w14:paraId="311276EB" w14:textId="059D45A5" w:rsidR="00103567" w:rsidRPr="00103567" w:rsidRDefault="00C32504" w:rsidP="003F0A87">
            <w:r>
              <w:t xml:space="preserve">1 F </w:t>
            </w:r>
            <w:proofErr w:type="spellStart"/>
            <w:r>
              <w:t>a</w:t>
            </w:r>
            <w:proofErr w:type="spellEnd"/>
            <w:r>
              <w:t>̀ 1,50</w:t>
            </w:r>
          </w:p>
        </w:tc>
      </w:tr>
    </w:tbl>
    <w:p w14:paraId="2C8EF8E2" w14:textId="77777777" w:rsidR="00C32504" w:rsidRDefault="000403A9" w:rsidP="000403A9">
      <w:r>
        <w:t xml:space="preserve">Tout le </w:t>
      </w:r>
      <w:proofErr w:type="spellStart"/>
      <w:r>
        <w:t>Régiment</w:t>
      </w:r>
      <w:proofErr w:type="spellEnd"/>
      <w:r>
        <w:t xml:space="preserve"> parti pour </w:t>
      </w:r>
    </w:p>
    <w:p w14:paraId="52AE549C" w14:textId="03EED2A4" w:rsidR="000403A9" w:rsidRDefault="000403A9" w:rsidP="000403A9">
      <w:r>
        <w:t xml:space="preserve">Sedan le 27 </w:t>
      </w:r>
      <w:proofErr w:type="spellStart"/>
      <w:r>
        <w:t>bre</w:t>
      </w:r>
      <w:proofErr w:type="spellEnd"/>
      <w:r>
        <w:t xml:space="preserve"> ne pas avoir eu</w:t>
      </w:r>
    </w:p>
    <w:p w14:paraId="6CD4949E" w14:textId="77777777" w:rsidR="00A4578D" w:rsidRDefault="00A4578D" w:rsidP="00A4578D">
      <w:proofErr w:type="gramStart"/>
      <w:r>
        <w:t>le</w:t>
      </w:r>
      <w:proofErr w:type="gramEnd"/>
      <w:r>
        <w:t xml:space="preserve"> temps d'y arriver la </w:t>
      </w:r>
      <w:proofErr w:type="spellStart"/>
      <w:r>
        <w:t>defaite</w:t>
      </w:r>
      <w:proofErr w:type="spellEnd"/>
    </w:p>
    <w:p w14:paraId="1790A22A" w14:textId="77777777" w:rsidR="00C32504" w:rsidRDefault="00A4578D" w:rsidP="00A4578D">
      <w:r>
        <w:t>eut</w:t>
      </w:r>
      <w:r w:rsidR="00C32504">
        <w:t xml:space="preserve"> lieu et nous </w:t>
      </w:r>
      <w:proofErr w:type="spellStart"/>
      <w:r w:rsidR="00C32504">
        <w:t>retrogradames</w:t>
      </w:r>
      <w:proofErr w:type="spellEnd"/>
      <w:r w:rsidR="00C32504">
        <w:t xml:space="preserve"> </w:t>
      </w:r>
      <w:proofErr w:type="spellStart"/>
      <w:r w:rsidR="00C32504">
        <w:t>sur</w:t>
      </w:r>
    </w:p>
    <w:p w14:paraId="0507C3C8" w14:textId="77777777" w:rsidR="00C32504" w:rsidRDefault="00A4578D" w:rsidP="00A4578D">
      <w:proofErr w:type="spellEnd"/>
      <w:r>
        <w:t>nos</w:t>
      </w:r>
      <w:r w:rsidR="00C32504">
        <w:t xml:space="preserve"> pas conduisant un parc d'arti</w:t>
      </w:r>
    </w:p>
    <w:p w14:paraId="23D259AF" w14:textId="77777777" w:rsidR="00C32504" w:rsidRDefault="00C32504" w:rsidP="00A4578D">
      <w:r>
        <w:t>-</w:t>
      </w:r>
      <w:proofErr w:type="spellStart"/>
      <w:r w:rsidR="00A4578D">
        <w:t>ll</w:t>
      </w:r>
      <w:r>
        <w:t>erie</w:t>
      </w:r>
      <w:proofErr w:type="spellEnd"/>
      <w:r>
        <w:t xml:space="preserve"> composé de 60 voitures </w:t>
      </w:r>
      <w:proofErr w:type="spellStart"/>
      <w:r>
        <w:t>de</w:t>
      </w:r>
    </w:p>
    <w:p w14:paraId="128B5AE8" w14:textId="77777777" w:rsidR="00C32504" w:rsidRDefault="00A4578D" w:rsidP="00A4578D">
      <w:proofErr w:type="spellEnd"/>
      <w:proofErr w:type="gramStart"/>
      <w:r>
        <w:t>munitions</w:t>
      </w:r>
      <w:proofErr w:type="gramEnd"/>
      <w:r>
        <w:t xml:space="preserve"> qui nous mimes en </w:t>
      </w:r>
    </w:p>
    <w:p w14:paraId="32565834" w14:textId="072B2D22" w:rsidR="00A4578D" w:rsidRDefault="00A4578D" w:rsidP="00A4578D">
      <w:proofErr w:type="spellStart"/>
      <w:r>
        <w:t>Surete</w:t>
      </w:r>
      <w:proofErr w:type="spellEnd"/>
      <w:r>
        <w:t>́ à la citadelle de</w:t>
      </w:r>
    </w:p>
    <w:p w14:paraId="35827E76" w14:textId="77777777" w:rsidR="00A4578D" w:rsidRDefault="00A4578D" w:rsidP="00A4578D">
      <w:proofErr w:type="spellStart"/>
      <w:r>
        <w:t>Cambray</w:t>
      </w:r>
      <w:proofErr w:type="spellEnd"/>
      <w:r>
        <w:t xml:space="preserve"> reparti pour Paris</w:t>
      </w:r>
    </w:p>
    <w:p w14:paraId="6A3A37DA" w14:textId="77777777" w:rsidR="00A4578D" w:rsidRDefault="00A4578D" w:rsidP="00A4578D">
      <w:proofErr w:type="gramStart"/>
      <w:r>
        <w:t>le</w:t>
      </w:r>
      <w:proofErr w:type="gramEnd"/>
      <w:r>
        <w:t xml:space="preserve"> 7 en chemin de fer arrivé la</w:t>
      </w:r>
    </w:p>
    <w:p w14:paraId="567D8EDE" w14:textId="77777777" w:rsidR="00A4578D" w:rsidRDefault="00A4578D" w:rsidP="00A4578D">
      <w:r>
        <w:t xml:space="preserve">8 reparti le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jour pour</w:t>
      </w:r>
    </w:p>
    <w:p w14:paraId="29DED156" w14:textId="77777777" w:rsidR="00A4578D" w:rsidRDefault="00A4578D" w:rsidP="00A4578D">
      <w:proofErr w:type="spellStart"/>
      <w:r>
        <w:t>Meulin</w:t>
      </w:r>
      <w:proofErr w:type="spellEnd"/>
      <w:r>
        <w:t xml:space="preserve"> y 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arrivé le 9 le 10</w:t>
      </w:r>
    </w:p>
    <w:p w14:paraId="10D1D866" w14:textId="77777777" w:rsidR="00F44BE3" w:rsidRDefault="00A4578D" w:rsidP="00A4578D">
      <w:proofErr w:type="gramStart"/>
      <w:r>
        <w:t>parti</w:t>
      </w:r>
      <w:proofErr w:type="gramEnd"/>
      <w:r>
        <w:t xml:space="preserve"> pour Guigne rentré le 11 </w:t>
      </w:r>
    </w:p>
    <w:p w14:paraId="671EDDDC" w14:textId="77777777" w:rsidR="00F44BE3" w:rsidRDefault="00A4578D" w:rsidP="00A4578D">
      <w:proofErr w:type="spellStart"/>
      <w:proofErr w:type="gramStart"/>
      <w:r>
        <w:t>accompagnés</w:t>
      </w:r>
      <w:proofErr w:type="spellEnd"/>
      <w:proofErr w:type="gramEnd"/>
      <w:r>
        <w:t xml:space="preserve"> d'un </w:t>
      </w:r>
      <w:proofErr w:type="spellStart"/>
      <w:r>
        <w:t>colone</w:t>
      </w:r>
      <w:proofErr w:type="spellEnd"/>
      <w:r>
        <w:t xml:space="preserve"> Prussienne </w:t>
      </w:r>
    </w:p>
    <w:p w14:paraId="64119F4A" w14:textId="26321C56" w:rsidR="00A4578D" w:rsidRDefault="00A4578D" w:rsidP="00A4578D">
      <w:r>
        <w:t xml:space="preserve">Quitté </w:t>
      </w:r>
      <w:proofErr w:type="spellStart"/>
      <w:r>
        <w:t>Meulin</w:t>
      </w:r>
      <w:proofErr w:type="spellEnd"/>
      <w:r>
        <w:t xml:space="preserve"> le 14 a Corbeille</w:t>
      </w:r>
    </w:p>
    <w:p w14:paraId="6B75D9CB" w14:textId="77777777" w:rsidR="00F44BE3" w:rsidRDefault="00A4578D" w:rsidP="00A4578D">
      <w:proofErr w:type="gramStart"/>
      <w:r>
        <w:t>le</w:t>
      </w:r>
      <w:proofErr w:type="gramEnd"/>
      <w:r>
        <w:t xml:space="preserve">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jour, y </w:t>
      </w:r>
      <w:proofErr w:type="spellStart"/>
      <w:r>
        <w:t>Séjourne</w:t>
      </w:r>
      <w:proofErr w:type="spellEnd"/>
      <w:r>
        <w:t xml:space="preserve">́ 2 </w:t>
      </w:r>
      <w:proofErr w:type="spellStart"/>
      <w:r>
        <w:t>jou</w:t>
      </w:r>
      <w:proofErr w:type="spellEnd"/>
      <w:r>
        <w:t xml:space="preserve"> </w:t>
      </w:r>
    </w:p>
    <w:p w14:paraId="1318CBED" w14:textId="320BADD1" w:rsidR="00A4578D" w:rsidRDefault="00A4578D" w:rsidP="00A4578D">
      <w:r>
        <w:t>2</w:t>
      </w:r>
      <w:r w:rsidR="00F44BE3">
        <w:t xml:space="preserve"> </w:t>
      </w:r>
      <w:r>
        <w:t>jours repartis le 16 pour Choisy</w:t>
      </w:r>
    </w:p>
    <w:p w14:paraId="3954081B" w14:textId="77777777" w:rsidR="00A4578D" w:rsidRDefault="00A4578D" w:rsidP="00A4578D">
      <w:proofErr w:type="gramStart"/>
      <w:r>
        <w:t>le</w:t>
      </w:r>
      <w:proofErr w:type="gramEnd"/>
      <w:r>
        <w:t xml:space="preserve"> Roi pas de vivres continué</w:t>
      </w:r>
    </w:p>
    <w:p w14:paraId="67C7D8CF" w14:textId="77777777" w:rsidR="00A4578D" w:rsidRDefault="00A4578D" w:rsidP="00A4578D">
      <w:proofErr w:type="gramStart"/>
      <w:r>
        <w:t>la</w:t>
      </w:r>
      <w:proofErr w:type="gramEnd"/>
      <w:r>
        <w:t xml:space="preserve"> route jusqu'</w:t>
      </w:r>
      <w:proofErr w:type="spellStart"/>
      <w:r>
        <w:t>a</w:t>
      </w:r>
      <w:proofErr w:type="spellEnd"/>
      <w:r>
        <w:t>̀ Paris arrivé</w:t>
      </w:r>
    </w:p>
    <w:p w14:paraId="05180764" w14:textId="77777777" w:rsidR="00F44BE3" w:rsidRDefault="00A4578D" w:rsidP="00A4578D">
      <w:proofErr w:type="gramStart"/>
      <w:r>
        <w:t>le</w:t>
      </w:r>
      <w:proofErr w:type="gramEnd"/>
      <w:r>
        <w:t xml:space="preserve">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jour pour Campe sur les </w:t>
      </w:r>
    </w:p>
    <w:p w14:paraId="78D577B4" w14:textId="05E0405A" w:rsidR="00A4578D" w:rsidRDefault="00A4578D" w:rsidP="00A4578D">
      <w:proofErr w:type="gramStart"/>
      <w:r>
        <w:t>champs</w:t>
      </w:r>
      <w:proofErr w:type="gramEnd"/>
      <w:r>
        <w:t xml:space="preserve"> </w:t>
      </w:r>
      <w:proofErr w:type="spellStart"/>
      <w:r>
        <w:t>Elysés</w:t>
      </w:r>
      <w:proofErr w:type="spellEnd"/>
      <w:r>
        <w:t xml:space="preserve"> pendant</w:t>
      </w:r>
    </w:p>
    <w:p w14:paraId="305E33EB" w14:textId="77777777" w:rsidR="00A4578D" w:rsidRDefault="00A4578D" w:rsidP="00A4578D">
      <w:r>
        <w:t>26jours caserner à Grenelle</w:t>
      </w:r>
    </w:p>
    <w:p w14:paraId="28FA9E35" w14:textId="77777777" w:rsidR="00A4578D" w:rsidRDefault="00A4578D" w:rsidP="00A4578D">
      <w:proofErr w:type="gramStart"/>
      <w:r>
        <w:t>pendant</w:t>
      </w:r>
      <w:proofErr w:type="gramEnd"/>
      <w:r>
        <w:t xml:space="preserve"> 4 jours</w:t>
      </w:r>
    </w:p>
    <w:p w14:paraId="319416F2" w14:textId="77777777" w:rsidR="00A4578D" w:rsidRDefault="00A4578D" w:rsidP="00A4578D">
      <w:r>
        <w:t xml:space="preserve">Parti </w:t>
      </w:r>
      <w:proofErr w:type="spellStart"/>
      <w:r>
        <w:t>campér</w:t>
      </w:r>
      <w:proofErr w:type="spellEnd"/>
      <w:r>
        <w:t xml:space="preserve"> au pont de Neuilly</w:t>
      </w:r>
    </w:p>
    <w:p w14:paraId="19410487" w14:textId="77777777" w:rsidR="00A4578D" w:rsidRDefault="00A4578D" w:rsidP="00A4578D">
      <w:proofErr w:type="gramStart"/>
      <w:r>
        <w:t>le</w:t>
      </w:r>
      <w:proofErr w:type="gramEnd"/>
      <w:r>
        <w:t xml:space="preserve"> 18 </w:t>
      </w:r>
      <w:proofErr w:type="spellStart"/>
      <w:r>
        <w:t>bre</w:t>
      </w:r>
      <w:proofErr w:type="spellEnd"/>
      <w:r>
        <w:t xml:space="preserve"> dans la commune</w:t>
      </w:r>
    </w:p>
    <w:p w14:paraId="6E5774E0" w14:textId="77777777" w:rsidR="00A4578D" w:rsidRDefault="00A4578D" w:rsidP="00A4578D">
      <w:proofErr w:type="gramStart"/>
      <w:r>
        <w:t>de</w:t>
      </w:r>
      <w:proofErr w:type="gramEnd"/>
      <w:r>
        <w:t xml:space="preserve"> </w:t>
      </w:r>
      <w:proofErr w:type="spellStart"/>
      <w:r>
        <w:t>Puteau</w:t>
      </w:r>
      <w:proofErr w:type="spellEnd"/>
      <w:r>
        <w:t xml:space="preserve"> y resté jusqu'au</w:t>
      </w:r>
    </w:p>
    <w:p w14:paraId="2C2B9A4E" w14:textId="77777777" w:rsidR="00A4578D" w:rsidRDefault="00A4578D" w:rsidP="00A4578D">
      <w:r>
        <w:t xml:space="preserve">22 et </w:t>
      </w:r>
      <w:proofErr w:type="spellStart"/>
      <w:r>
        <w:t>avoire</w:t>
      </w:r>
      <w:proofErr w:type="spellEnd"/>
      <w:r>
        <w:t xml:space="preserve"> </w:t>
      </w:r>
      <w:proofErr w:type="spellStart"/>
      <w:r>
        <w:t>éte</w:t>
      </w:r>
      <w:proofErr w:type="spellEnd"/>
      <w:r>
        <w:t>́ caserné dans</w:t>
      </w:r>
    </w:p>
    <w:p w14:paraId="1FCB6F97" w14:textId="77777777" w:rsidR="00A4578D" w:rsidRDefault="00A4578D" w:rsidP="00A4578D">
      <w:proofErr w:type="gramStart"/>
      <w:r>
        <w:t>les</w:t>
      </w:r>
      <w:proofErr w:type="gramEnd"/>
      <w:r>
        <w:t xml:space="preserve"> </w:t>
      </w:r>
      <w:proofErr w:type="spellStart"/>
      <w:r>
        <w:t>Écuries</w:t>
      </w:r>
      <w:proofErr w:type="spellEnd"/>
      <w:r>
        <w:t xml:space="preserve"> des Omnibus à Courbevoie </w:t>
      </w:r>
      <w:proofErr w:type="spellStart"/>
      <w:r>
        <w:t>première</w:t>
      </w:r>
      <w:proofErr w:type="spellEnd"/>
      <w:r>
        <w:t xml:space="preserve"> </w:t>
      </w:r>
      <w:proofErr w:type="spellStart"/>
      <w:r>
        <w:t>lig</w:t>
      </w:r>
      <w:proofErr w:type="spellEnd"/>
    </w:p>
    <w:p w14:paraId="5A84B1BF" w14:textId="77777777" w:rsidR="00A4578D" w:rsidRDefault="00A4578D" w:rsidP="00A4578D">
      <w:proofErr w:type="gramStart"/>
      <w:r>
        <w:t>ligne</w:t>
      </w:r>
      <w:proofErr w:type="gramEnd"/>
      <w:r>
        <w:t xml:space="preserve"> des postes avance de</w:t>
      </w:r>
    </w:p>
    <w:p w14:paraId="2FA3C793" w14:textId="77777777" w:rsidR="00A4578D" w:rsidRDefault="00A4578D" w:rsidP="00A4578D">
      <w:proofErr w:type="gramStart"/>
      <w:r>
        <w:t>l'</w:t>
      </w:r>
      <w:proofErr w:type="spellStart"/>
      <w:r>
        <w:t>armée</w:t>
      </w:r>
      <w:proofErr w:type="spellEnd"/>
      <w:proofErr w:type="gramEnd"/>
      <w:r>
        <w:t xml:space="preserve"> de Paris pour </w:t>
      </w:r>
      <w:proofErr w:type="spellStart"/>
      <w:r>
        <w:t>fair</w:t>
      </w:r>
      <w:proofErr w:type="spellEnd"/>
    </w:p>
    <w:p w14:paraId="392C2E6A" w14:textId="77777777" w:rsidR="00A4578D" w:rsidRDefault="00A4578D" w:rsidP="00A4578D">
      <w:proofErr w:type="gramStart"/>
      <w:r>
        <w:t>le</w:t>
      </w:r>
      <w:proofErr w:type="gramEnd"/>
      <w:r>
        <w:t xml:space="preserve"> Service des grandes Gardes</w:t>
      </w:r>
    </w:p>
    <w:p w14:paraId="6EFD7471" w14:textId="77777777" w:rsidR="00A4578D" w:rsidRDefault="00A4578D" w:rsidP="00A4578D">
      <w:proofErr w:type="gramStart"/>
      <w:r>
        <w:t>et</w:t>
      </w:r>
      <w:proofErr w:type="gramEnd"/>
      <w:r>
        <w:t xml:space="preserve"> vedettes et Escorté des</w:t>
      </w:r>
    </w:p>
    <w:p w14:paraId="0C690E63" w14:textId="77777777" w:rsidR="00A4578D" w:rsidRDefault="00A4578D" w:rsidP="00A4578D">
      <w:r>
        <w:t>Officiers d'</w:t>
      </w:r>
      <w:proofErr w:type="spellStart"/>
      <w:r>
        <w:t>État</w:t>
      </w:r>
      <w:proofErr w:type="spellEnd"/>
      <w:r>
        <w:t xml:space="preserve"> major ennemi</w:t>
      </w:r>
    </w:p>
    <w:p w14:paraId="35599ED8" w14:textId="77777777" w:rsidR="00A4578D" w:rsidRDefault="00A4578D" w:rsidP="00A4578D">
      <w:proofErr w:type="gramStart"/>
      <w:r>
        <w:t>avoir</w:t>
      </w:r>
      <w:proofErr w:type="gramEnd"/>
      <w:r>
        <w:t xml:space="preserve"> </w:t>
      </w:r>
      <w:proofErr w:type="spellStart"/>
      <w:r>
        <w:t>assiste</w:t>
      </w:r>
      <w:proofErr w:type="spellEnd"/>
      <w:r>
        <w:t>́</w:t>
      </w:r>
    </w:p>
    <w:p w14:paraId="4A2F84C2" w14:textId="77777777" w:rsidR="00A4578D" w:rsidRDefault="00A4578D" w:rsidP="00A4578D">
      <w:proofErr w:type="gramStart"/>
      <w:r>
        <w:t>à</w:t>
      </w:r>
      <w:proofErr w:type="gramEnd"/>
      <w:r>
        <w:t xml:space="preserve"> l'affaire du 21 </w:t>
      </w:r>
      <w:proofErr w:type="spellStart"/>
      <w:r>
        <w:t>bre</w:t>
      </w:r>
      <w:proofErr w:type="spellEnd"/>
      <w:r>
        <w:t xml:space="preserve"> au parc</w:t>
      </w:r>
    </w:p>
    <w:p w14:paraId="1C04DA79" w14:textId="77777777" w:rsidR="00A4578D" w:rsidRDefault="00A4578D" w:rsidP="00A4578D">
      <w:proofErr w:type="gramStart"/>
      <w:r>
        <w:t>de</w:t>
      </w:r>
      <w:proofErr w:type="gramEnd"/>
      <w:r>
        <w:t xml:space="preserve"> la Malmaison et bois</w:t>
      </w:r>
    </w:p>
    <w:p w14:paraId="2CB504CB" w14:textId="77777777" w:rsidR="00581F4B" w:rsidRDefault="00A4578D" w:rsidP="00A4578D">
      <w:proofErr w:type="gramStart"/>
      <w:r>
        <w:t>de</w:t>
      </w:r>
      <w:proofErr w:type="gramEnd"/>
      <w:r>
        <w:t xml:space="preserve"> la </w:t>
      </w:r>
      <w:proofErr w:type="spellStart"/>
      <w:r>
        <w:t>Jonchère</w:t>
      </w:r>
      <w:proofErr w:type="spellEnd"/>
      <w:r>
        <w:t xml:space="preserve"> au bombardement </w:t>
      </w:r>
    </w:p>
    <w:p w14:paraId="1F028E9E" w14:textId="77777777" w:rsidR="00581F4B" w:rsidRDefault="00A4578D" w:rsidP="00A4578D">
      <w:proofErr w:type="gramStart"/>
      <w:r>
        <w:t>d'Argenteuil</w:t>
      </w:r>
      <w:proofErr w:type="gramEnd"/>
      <w:r>
        <w:t xml:space="preserve"> Pendant tous ces </w:t>
      </w:r>
    </w:p>
    <w:p w14:paraId="0C687672" w14:textId="77777777" w:rsidR="00581F4B" w:rsidRDefault="00A4578D" w:rsidP="00A4578D">
      <w:r>
        <w:t xml:space="preserve">Voyages vivres </w:t>
      </w:r>
      <w:proofErr w:type="spellStart"/>
      <w:r>
        <w:t>très</w:t>
      </w:r>
      <w:proofErr w:type="spellEnd"/>
      <w:r>
        <w:t xml:space="preserve"> </w:t>
      </w:r>
      <w:proofErr w:type="spellStart"/>
      <w:r>
        <w:t>timinuées</w:t>
      </w:r>
      <w:proofErr w:type="spellEnd"/>
      <w:r>
        <w:t xml:space="preserve"> </w:t>
      </w:r>
    </w:p>
    <w:p w14:paraId="013E1F30" w14:textId="1E94ADC9" w:rsidR="00A4578D" w:rsidRDefault="00A4578D" w:rsidP="00A4578D">
      <w:r>
        <w:t xml:space="preserve">Viande de cheval, </w:t>
      </w:r>
      <w:proofErr w:type="spellStart"/>
      <w:r>
        <w:t>Beufs</w:t>
      </w:r>
      <w:proofErr w:type="spellEnd"/>
      <w:r>
        <w:t xml:space="preserve"> salé</w:t>
      </w:r>
    </w:p>
    <w:p w14:paraId="48DBBE9A" w14:textId="77777777" w:rsidR="00581F4B" w:rsidRDefault="00A4578D" w:rsidP="00A4578D">
      <w:r>
        <w:t xml:space="preserve">Riz Lard Pain et Biscuit </w:t>
      </w:r>
    </w:p>
    <w:p w14:paraId="2F41F18D" w14:textId="77777777" w:rsidR="00581F4B" w:rsidRDefault="00581F4B" w:rsidP="00A4578D">
      <w:r>
        <w:t xml:space="preserve">Remarqué que tous les </w:t>
      </w:r>
      <w:proofErr w:type="spellStart"/>
      <w:r>
        <w:t>chats</w:t>
      </w:r>
    </w:p>
    <w:p w14:paraId="473F3600" w14:textId="0FDC82AC" w:rsidR="00A4578D" w:rsidRDefault="00A4578D" w:rsidP="00A4578D">
      <w:proofErr w:type="spellEnd"/>
      <w:proofErr w:type="gramStart"/>
      <w:r>
        <w:t>ont</w:t>
      </w:r>
      <w:proofErr w:type="gramEnd"/>
      <w:r>
        <w:t xml:space="preserve"> disparu en moins de</w:t>
      </w:r>
    </w:p>
    <w:p w14:paraId="2E8EDA8E" w14:textId="77777777" w:rsidR="00817AE0" w:rsidRDefault="00A4578D" w:rsidP="00A4578D">
      <w:proofErr w:type="gramStart"/>
      <w:r>
        <w:t>quinze</w:t>
      </w:r>
      <w:proofErr w:type="gramEnd"/>
      <w:r>
        <w:t xml:space="preserve"> jours de temps Avoir </w:t>
      </w:r>
    </w:p>
    <w:p w14:paraId="30A163FF" w14:textId="77777777" w:rsidR="00817AE0" w:rsidRDefault="00A4578D" w:rsidP="00A4578D">
      <w:proofErr w:type="gramStart"/>
      <w:r>
        <w:t>vu</w:t>
      </w:r>
      <w:proofErr w:type="gramEnd"/>
      <w:r>
        <w:t xml:space="preserve"> manger du chien </w:t>
      </w:r>
    </w:p>
    <w:p w14:paraId="3C2E7482" w14:textId="3A8608D3" w:rsidR="00A4578D" w:rsidRDefault="00A4578D" w:rsidP="00A4578D">
      <w:r>
        <w:t>Nourriture des chevaux</w:t>
      </w:r>
    </w:p>
    <w:p w14:paraId="430D62AA" w14:textId="77777777" w:rsidR="00817AE0" w:rsidRDefault="00A4578D" w:rsidP="00A4578D">
      <w:r>
        <w:t xml:space="preserve">1 H 500 fourrages et avoine </w:t>
      </w:r>
    </w:p>
    <w:p w14:paraId="4D8E54A2" w14:textId="77777777" w:rsidR="00817AE0" w:rsidRDefault="00A4578D" w:rsidP="00A4578D">
      <w:r>
        <w:t xml:space="preserve">Poids et </w:t>
      </w:r>
      <w:proofErr w:type="spellStart"/>
      <w:r>
        <w:t>quantite</w:t>
      </w:r>
      <w:proofErr w:type="spellEnd"/>
      <w:r>
        <w:t xml:space="preserve">́ de vivres </w:t>
      </w:r>
    </w:p>
    <w:p w14:paraId="1F10ED02" w14:textId="77777777" w:rsidR="00817AE0" w:rsidRDefault="00A4578D" w:rsidP="00A4578D">
      <w:proofErr w:type="gramStart"/>
      <w:r>
        <w:t>par</w:t>
      </w:r>
      <w:proofErr w:type="gramEnd"/>
      <w:r>
        <w:t xml:space="preserve"> homme et par jour </w:t>
      </w:r>
    </w:p>
    <w:p w14:paraId="17F03970" w14:textId="77777777" w:rsidR="00817AE0" w:rsidRDefault="00A4578D" w:rsidP="00A4578D">
      <w:r>
        <w:t xml:space="preserve">Viande </w:t>
      </w:r>
      <w:proofErr w:type="spellStart"/>
      <w:r>
        <w:t>salée</w:t>
      </w:r>
      <w:proofErr w:type="spellEnd"/>
      <w:r>
        <w:t xml:space="preserve"> 60 gr viande de </w:t>
      </w:r>
    </w:p>
    <w:p w14:paraId="03FF519F" w14:textId="77777777" w:rsidR="00817AE0" w:rsidRDefault="00A4578D" w:rsidP="00A4578D">
      <w:proofErr w:type="gramStart"/>
      <w:r>
        <w:t>cheval</w:t>
      </w:r>
      <w:proofErr w:type="gramEnd"/>
      <w:r>
        <w:t xml:space="preserve"> 80 gr Pain 50 g </w:t>
      </w:r>
    </w:p>
    <w:p w14:paraId="5D388581" w14:textId="74EAEC71" w:rsidR="00A4578D" w:rsidRDefault="00A4578D" w:rsidP="00A4578D">
      <w:proofErr w:type="gramStart"/>
      <w:r>
        <w:t>biscuit</w:t>
      </w:r>
      <w:proofErr w:type="gramEnd"/>
      <w:r>
        <w:t xml:space="preserve"> riz, sel</w:t>
      </w:r>
    </w:p>
    <w:p w14:paraId="737DA747" w14:textId="77777777" w:rsidR="00817AE0" w:rsidRDefault="00A4578D" w:rsidP="00A4578D">
      <w:proofErr w:type="spellStart"/>
      <w:proofErr w:type="gramStart"/>
      <w:r>
        <w:t>cafe</w:t>
      </w:r>
      <w:proofErr w:type="spellEnd"/>
      <w:r>
        <w:t>́</w:t>
      </w:r>
      <w:proofErr w:type="gramEnd"/>
      <w:r>
        <w:t xml:space="preserve"> 15g sucre 20gr vin 50c </w:t>
      </w:r>
    </w:p>
    <w:p w14:paraId="5C667D61" w14:textId="3687554A" w:rsidR="00A4578D" w:rsidRDefault="00A4578D" w:rsidP="00A4578D">
      <w:r>
        <w:t>Eau de vie 10 c</w:t>
      </w:r>
    </w:p>
    <w:p w14:paraId="00DFD386" w14:textId="77777777" w:rsidR="00817AE0" w:rsidRDefault="00A4578D" w:rsidP="00A4578D">
      <w:r>
        <w:t xml:space="preserve">Etre partie de Courbevoie le 28 </w:t>
      </w:r>
    </w:p>
    <w:p w14:paraId="62E4D212" w14:textId="25C274C7" w:rsidR="00A4578D" w:rsidRDefault="00A4578D" w:rsidP="00A4578D">
      <w:proofErr w:type="gramStart"/>
      <w:r>
        <w:t>avoir</w:t>
      </w:r>
      <w:proofErr w:type="gramEnd"/>
      <w:r>
        <w:t xml:space="preserve"> campé dans la </w:t>
      </w:r>
      <w:proofErr w:type="spellStart"/>
      <w:r>
        <w:t>fore</w:t>
      </w:r>
      <w:r>
        <w:rPr>
          <w:rFonts w:ascii="Calibri" w:eastAsia="Calibri" w:hAnsi="Calibri" w:cs="Calibri"/>
        </w:rPr>
        <w:t>̂</w:t>
      </w:r>
      <w:r>
        <w:t>t</w:t>
      </w:r>
      <w:proofErr w:type="spellEnd"/>
    </w:p>
    <w:p w14:paraId="3006B982" w14:textId="77777777" w:rsidR="00817AE0" w:rsidRDefault="00A4578D" w:rsidP="00A4578D">
      <w:proofErr w:type="gramStart"/>
      <w:r>
        <w:t>de</w:t>
      </w:r>
      <w:proofErr w:type="gramEnd"/>
      <w:r>
        <w:t xml:space="preserve"> </w:t>
      </w:r>
      <w:proofErr w:type="spellStart"/>
      <w:r>
        <w:t>Vincines</w:t>
      </w:r>
      <w:proofErr w:type="spellEnd"/>
      <w:r>
        <w:t xml:space="preserve"> le 29 au matin 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</w:t>
      </w:r>
    </w:p>
    <w:p w14:paraId="7F5BE296" w14:textId="0D076C96" w:rsidR="00A4578D" w:rsidRDefault="00A4578D" w:rsidP="00A4578D">
      <w:proofErr w:type="gramStart"/>
      <w:r>
        <w:t>parti</w:t>
      </w:r>
      <w:proofErr w:type="gramEnd"/>
      <w:r>
        <w:t xml:space="preserve"> a !'Escadron</w:t>
      </w:r>
    </w:p>
    <w:p w14:paraId="0310A3D6" w14:textId="77777777" w:rsidR="00A4578D" w:rsidRDefault="00A4578D" w:rsidP="00A4578D">
      <w:proofErr w:type="gramStart"/>
      <w:r>
        <w:t>d'</w:t>
      </w:r>
      <w:proofErr w:type="spellStart"/>
      <w:r>
        <w:t>éclaireurs</w:t>
      </w:r>
      <w:proofErr w:type="spellEnd"/>
      <w:proofErr w:type="gramEnd"/>
      <w:r>
        <w:t xml:space="preserve"> du </w:t>
      </w:r>
      <w:proofErr w:type="spellStart"/>
      <w:r>
        <w:t>Général</w:t>
      </w:r>
      <w:proofErr w:type="spellEnd"/>
    </w:p>
    <w:p w14:paraId="70DD62BC" w14:textId="77777777" w:rsidR="00817AE0" w:rsidRDefault="00A4578D" w:rsidP="00A4578D">
      <w:proofErr w:type="spellStart"/>
      <w:r>
        <w:t>Dredot</w:t>
      </w:r>
      <w:proofErr w:type="spellEnd"/>
      <w:r>
        <w:t xml:space="preserve"> à 6 heures du matin </w:t>
      </w:r>
    </w:p>
    <w:p w14:paraId="4165EE2E" w14:textId="77777777" w:rsidR="00817AE0" w:rsidRDefault="00A4578D" w:rsidP="00A4578D">
      <w:proofErr w:type="spellStart"/>
      <w:proofErr w:type="gramStart"/>
      <w:r>
        <w:t>avoire</w:t>
      </w:r>
      <w:proofErr w:type="spellEnd"/>
      <w:proofErr w:type="gramEnd"/>
      <w:r>
        <w:t xml:space="preserve"> </w:t>
      </w:r>
      <w:proofErr w:type="spellStart"/>
      <w:r>
        <w:t>traverce</w:t>
      </w:r>
      <w:proofErr w:type="spellEnd"/>
      <w:r>
        <w:t xml:space="preserve">́ la Marne et </w:t>
      </w:r>
    </w:p>
    <w:p w14:paraId="0D3F7FE1" w14:textId="77777777" w:rsidR="00817AE0" w:rsidRDefault="00A4578D" w:rsidP="00A4578D">
      <w:proofErr w:type="gramStart"/>
      <w:r>
        <w:t>assisté</w:t>
      </w:r>
      <w:proofErr w:type="gramEnd"/>
      <w:r>
        <w:t xml:space="preserve"> à la bataille de </w:t>
      </w:r>
    </w:p>
    <w:p w14:paraId="3069E84A" w14:textId="5819891E" w:rsidR="00A4578D" w:rsidRDefault="00A4578D" w:rsidP="00A4578D">
      <w:proofErr w:type="spellStart"/>
      <w:proofErr w:type="gramStart"/>
      <w:r>
        <w:t>champigny</w:t>
      </w:r>
      <w:proofErr w:type="spellEnd"/>
      <w:proofErr w:type="gramEnd"/>
      <w:r>
        <w:t xml:space="preserve"> avoir battu</w:t>
      </w:r>
    </w:p>
    <w:p w14:paraId="6A01246B" w14:textId="77777777" w:rsidR="00A4578D" w:rsidRDefault="00A4578D" w:rsidP="00A4578D">
      <w:proofErr w:type="gramStart"/>
      <w:r>
        <w:t>en</w:t>
      </w:r>
      <w:proofErr w:type="gramEnd"/>
      <w:r>
        <w:t xml:space="preserve"> retraite pendant 2 fois</w:t>
      </w:r>
    </w:p>
    <w:p w14:paraId="48DEFCEE" w14:textId="77777777" w:rsidR="00A4578D" w:rsidRDefault="00A4578D" w:rsidP="00A4578D">
      <w:proofErr w:type="gramStart"/>
      <w:r>
        <w:t>et</w:t>
      </w:r>
      <w:proofErr w:type="gramEnd"/>
      <w:r>
        <w:t xml:space="preserve"> à la </w:t>
      </w:r>
      <w:proofErr w:type="spellStart"/>
      <w:r>
        <w:t>troisième</w:t>
      </w:r>
      <w:proofErr w:type="spellEnd"/>
      <w:r>
        <w:t xml:space="preserve"> avoir </w:t>
      </w:r>
      <w:proofErr w:type="spellStart"/>
      <w:r>
        <w:t>enleve</w:t>
      </w:r>
      <w:proofErr w:type="spellEnd"/>
      <w:r>
        <w:t>́</w:t>
      </w:r>
    </w:p>
    <w:p w14:paraId="2D9A0B0E" w14:textId="77777777" w:rsidR="00A4578D" w:rsidRDefault="00A4578D" w:rsidP="00A4578D">
      <w:proofErr w:type="gramStart"/>
      <w:r>
        <w:t>le</w:t>
      </w:r>
      <w:proofErr w:type="gramEnd"/>
      <w:r>
        <w:t xml:space="preserve"> plateau a la </w:t>
      </w:r>
      <w:proofErr w:type="spellStart"/>
      <w:r>
        <w:t>bai</w:t>
      </w:r>
      <w:r>
        <w:rPr>
          <w:rFonts w:ascii="Calibri" w:eastAsia="Calibri" w:hAnsi="Calibri" w:cs="Calibri"/>
        </w:rPr>
        <w:t>̈</w:t>
      </w:r>
      <w:r>
        <w:t>onnette</w:t>
      </w:r>
      <w:proofErr w:type="spellEnd"/>
    </w:p>
    <w:p w14:paraId="09A6F4B3" w14:textId="77777777" w:rsidR="00A4578D" w:rsidRDefault="00A4578D" w:rsidP="00A4578D">
      <w:proofErr w:type="gramStart"/>
      <w:r>
        <w:t>pris</w:t>
      </w:r>
      <w:proofErr w:type="gramEnd"/>
      <w:r>
        <w:t xml:space="preserve"> une redoute et 22 </w:t>
      </w:r>
      <w:proofErr w:type="spellStart"/>
      <w:r>
        <w:t>pièces</w:t>
      </w:r>
      <w:proofErr w:type="spellEnd"/>
    </w:p>
    <w:p w14:paraId="65063DFC" w14:textId="77777777" w:rsidR="00A4578D" w:rsidRDefault="00A4578D" w:rsidP="00A4578D">
      <w:proofErr w:type="gramStart"/>
      <w:r>
        <w:t>de</w:t>
      </w:r>
      <w:proofErr w:type="gramEnd"/>
      <w:r>
        <w:t xml:space="preserve"> Canon de 12 et de 16 dont</w:t>
      </w:r>
    </w:p>
    <w:p w14:paraId="66AE2E72" w14:textId="77777777" w:rsidR="00817AE0" w:rsidRDefault="00A4578D" w:rsidP="00A4578D">
      <w:r>
        <w:t xml:space="preserve">8 de 24 pertes </w:t>
      </w:r>
      <w:proofErr w:type="spellStart"/>
      <w:r>
        <w:t>évaluèts</w:t>
      </w:r>
      <w:proofErr w:type="spellEnd"/>
      <w:r>
        <w:t xml:space="preserve"> </w:t>
      </w:r>
      <w:proofErr w:type="spellStart"/>
      <w:r>
        <w:t>franc</w:t>
      </w:r>
      <w:r>
        <w:rPr>
          <w:rFonts w:ascii="Calibri" w:eastAsia="Calibri" w:hAnsi="Calibri" w:cs="Calibri"/>
        </w:rPr>
        <w:t>̧</w:t>
      </w:r>
      <w:r>
        <w:t>ais</w:t>
      </w:r>
      <w:proofErr w:type="spellEnd"/>
      <w:r>
        <w:t xml:space="preserve"> </w:t>
      </w:r>
    </w:p>
    <w:p w14:paraId="70D7ACE2" w14:textId="77777777" w:rsidR="00817AE0" w:rsidRDefault="00A4578D" w:rsidP="00A4578D">
      <w:r>
        <w:t xml:space="preserve">8000 Prussiens 12000 Avoir </w:t>
      </w:r>
    </w:p>
    <w:p w14:paraId="16AD3C5D" w14:textId="77777777" w:rsidR="00817AE0" w:rsidRDefault="00A4578D" w:rsidP="00A4578D">
      <w:proofErr w:type="gramStart"/>
      <w:r>
        <w:t>campé</w:t>
      </w:r>
      <w:proofErr w:type="gramEnd"/>
      <w:r>
        <w:t xml:space="preserve"> sur les champs de </w:t>
      </w:r>
    </w:p>
    <w:p w14:paraId="3B84C6E9" w14:textId="0EF170FD" w:rsidR="00A4578D" w:rsidRDefault="00A4578D" w:rsidP="00A4578D">
      <w:proofErr w:type="gramStart"/>
      <w:r>
        <w:t>bataille</w:t>
      </w:r>
      <w:proofErr w:type="gramEnd"/>
      <w:r>
        <w:t xml:space="preserve"> a 6 </w:t>
      </w:r>
      <w:proofErr w:type="spellStart"/>
      <w:r>
        <w:t>heurs</w:t>
      </w:r>
      <w:proofErr w:type="spellEnd"/>
      <w:r>
        <w:t xml:space="preserve"> du matin</w:t>
      </w:r>
    </w:p>
    <w:p w14:paraId="5F884C09" w14:textId="77777777" w:rsidR="00817AE0" w:rsidRDefault="00A4578D" w:rsidP="00A4578D">
      <w:proofErr w:type="gramStart"/>
      <w:r>
        <w:t>par</w:t>
      </w:r>
      <w:proofErr w:type="gramEnd"/>
      <w:r>
        <w:t xml:space="preserve"> une </w:t>
      </w:r>
      <w:proofErr w:type="spellStart"/>
      <w:r>
        <w:t>armée</w:t>
      </w:r>
      <w:proofErr w:type="spellEnd"/>
      <w:r>
        <w:t xml:space="preserve"> </w:t>
      </w:r>
      <w:proofErr w:type="spellStart"/>
      <w:r>
        <w:t>immance</w:t>
      </w:r>
      <w:proofErr w:type="spellEnd"/>
      <w:r>
        <w:t xml:space="preserve"> </w:t>
      </w:r>
    </w:p>
    <w:p w14:paraId="6FCFB4BB" w14:textId="0AD9E2F8" w:rsidR="00A4578D" w:rsidRDefault="00A4578D" w:rsidP="00A4578D">
      <w:proofErr w:type="spellStart"/>
      <w:proofErr w:type="gramStart"/>
      <w:r>
        <w:t>composée</w:t>
      </w:r>
      <w:proofErr w:type="spellEnd"/>
      <w:proofErr w:type="gramEnd"/>
      <w:r>
        <w:t xml:space="preserve"> de 190 000 hommes</w:t>
      </w:r>
    </w:p>
    <w:p w14:paraId="0E554CD8" w14:textId="77777777" w:rsidR="00A4578D" w:rsidRDefault="00A4578D" w:rsidP="00A4578D">
      <w:proofErr w:type="gramStart"/>
      <w:r>
        <w:t>et</w:t>
      </w:r>
      <w:proofErr w:type="gramEnd"/>
      <w:r>
        <w:t xml:space="preserve"> avoir </w:t>
      </w:r>
      <w:proofErr w:type="spellStart"/>
      <w:r>
        <w:t>éte</w:t>
      </w:r>
      <w:proofErr w:type="spellEnd"/>
      <w:r>
        <w:t>́ repoussé</w:t>
      </w:r>
    </w:p>
    <w:p w14:paraId="63E4F492" w14:textId="77777777" w:rsidR="00817AE0" w:rsidRDefault="00A4578D" w:rsidP="00A4578D">
      <w:proofErr w:type="gramStart"/>
      <w:r>
        <w:t>jusqu'aux</w:t>
      </w:r>
      <w:proofErr w:type="gramEnd"/>
      <w:r>
        <w:t xml:space="preserve"> lignes des redoutes </w:t>
      </w:r>
    </w:p>
    <w:p w14:paraId="7971A4F3" w14:textId="618772E2" w:rsidR="00A4578D" w:rsidRDefault="00A4578D" w:rsidP="00A4578D">
      <w:proofErr w:type="spellStart"/>
      <w:proofErr w:type="gramStart"/>
      <w:r>
        <w:t>placée</w:t>
      </w:r>
      <w:proofErr w:type="spellEnd"/>
      <w:proofErr w:type="gramEnd"/>
      <w:r>
        <w:t xml:space="preserve"> sur la ligne du</w:t>
      </w:r>
    </w:p>
    <w:p w14:paraId="244F2CE2" w14:textId="77777777" w:rsidR="00817AE0" w:rsidRDefault="00A4578D" w:rsidP="00A4578D">
      <w:proofErr w:type="gramStart"/>
      <w:r>
        <w:t>chemin</w:t>
      </w:r>
      <w:proofErr w:type="gramEnd"/>
      <w:r>
        <w:t xml:space="preserve"> de fer </w:t>
      </w:r>
      <w:proofErr w:type="spellStart"/>
      <w:r>
        <w:t>Rec</w:t>
      </w:r>
      <w:r>
        <w:rPr>
          <w:rFonts w:ascii="Calibri" w:eastAsia="Calibri" w:hAnsi="Calibri" w:cs="Calibri"/>
        </w:rPr>
        <w:t>̧</w:t>
      </w:r>
      <w:r>
        <w:t>u</w:t>
      </w:r>
      <w:proofErr w:type="spellEnd"/>
      <w:r>
        <w:t xml:space="preserve"> des </w:t>
      </w:r>
      <w:proofErr w:type="spellStart"/>
      <w:r>
        <w:t>ranforts</w:t>
      </w:r>
      <w:proofErr w:type="spellEnd"/>
      <w:r>
        <w:t xml:space="preserve"> </w:t>
      </w:r>
    </w:p>
    <w:p w14:paraId="2FFC8422" w14:textId="77777777" w:rsidR="00817AE0" w:rsidRDefault="00A4578D" w:rsidP="00A4578D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11 heures plusieurs </w:t>
      </w:r>
    </w:p>
    <w:p w14:paraId="31F1CF54" w14:textId="77777777" w:rsidR="00817AE0" w:rsidRDefault="00A4578D" w:rsidP="00A4578D">
      <w:proofErr w:type="gramStart"/>
      <w:r>
        <w:t>mitrailleuses</w:t>
      </w:r>
      <w:proofErr w:type="gramEnd"/>
      <w:r>
        <w:t xml:space="preserve">, avoir </w:t>
      </w:r>
      <w:proofErr w:type="spellStart"/>
      <w:r>
        <w:t>refoulee</w:t>
      </w:r>
      <w:proofErr w:type="spellEnd"/>
      <w:r>
        <w:t xml:space="preserve"> </w:t>
      </w:r>
    </w:p>
    <w:p w14:paraId="17D1FE1C" w14:textId="24AB8576" w:rsidR="00A4578D" w:rsidRDefault="00A4578D" w:rsidP="00A4578D">
      <w:proofErr w:type="gramStart"/>
      <w:r>
        <w:t>l'ennemi</w:t>
      </w:r>
      <w:proofErr w:type="gramEnd"/>
      <w:r>
        <w:t xml:space="preserve"> à 6 H laissant</w:t>
      </w:r>
    </w:p>
    <w:p w14:paraId="6E0E2726" w14:textId="77777777" w:rsidR="00A4578D" w:rsidRDefault="00A4578D" w:rsidP="00A4578D">
      <w:proofErr w:type="gramStart"/>
      <w:r>
        <w:t>sur</w:t>
      </w:r>
      <w:proofErr w:type="gramEnd"/>
      <w:r>
        <w:t xml:space="preserve"> le champ de bataille</w:t>
      </w:r>
    </w:p>
    <w:p w14:paraId="632BBF54" w14:textId="77777777" w:rsidR="00817AE0" w:rsidRDefault="00A4578D" w:rsidP="00A4578D">
      <w:r>
        <w:t xml:space="preserve">29 000 h et de nos </w:t>
      </w:r>
      <w:proofErr w:type="spellStart"/>
      <w:r>
        <w:t>co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 xml:space="preserve">́ 10 000 h </w:t>
      </w:r>
    </w:p>
    <w:p w14:paraId="69368379" w14:textId="77777777" w:rsidR="00817AE0" w:rsidRDefault="00A4578D" w:rsidP="00A4578D">
      <w:proofErr w:type="gramStart"/>
      <w:r>
        <w:t>les</w:t>
      </w:r>
      <w:proofErr w:type="gramEnd"/>
      <w:r>
        <w:t xml:space="preserve"> </w:t>
      </w:r>
      <w:proofErr w:type="spellStart"/>
      <w:r>
        <w:t>Résultats</w:t>
      </w:r>
      <w:proofErr w:type="spellEnd"/>
      <w:r>
        <w:t xml:space="preserve"> des deux </w:t>
      </w:r>
      <w:proofErr w:type="spellStart"/>
      <w:r>
        <w:t>journées</w:t>
      </w:r>
      <w:proofErr w:type="spellEnd"/>
      <w:r>
        <w:t xml:space="preserve"> </w:t>
      </w:r>
    </w:p>
    <w:p w14:paraId="3000D8BD" w14:textId="6B5E9CC2" w:rsidR="00A4578D" w:rsidRDefault="00A4578D" w:rsidP="00A4578D">
      <w:proofErr w:type="gramStart"/>
      <w:r>
        <w:t>ont</w:t>
      </w:r>
      <w:proofErr w:type="gramEnd"/>
      <w:r>
        <w:t xml:space="preserve"> </w:t>
      </w:r>
      <w:proofErr w:type="spellStart"/>
      <w:r>
        <w:t>éte</w:t>
      </w:r>
      <w:proofErr w:type="spellEnd"/>
      <w:r>
        <w:t xml:space="preserve">́ </w:t>
      </w:r>
      <w:proofErr w:type="spellStart"/>
      <w:r>
        <w:t>évalués</w:t>
      </w:r>
      <w:proofErr w:type="spellEnd"/>
      <w:r>
        <w:t xml:space="preserve"> </w:t>
      </w:r>
      <w:proofErr w:type="spellStart"/>
      <w:r>
        <w:t>fran</w:t>
      </w:r>
      <w:r>
        <w:rPr>
          <w:rFonts w:ascii="Calibri" w:eastAsia="Calibri" w:hAnsi="Calibri" w:cs="Calibri"/>
        </w:rPr>
        <w:t>ç</w:t>
      </w:r>
      <w:r>
        <w:t>ais</w:t>
      </w:r>
      <w:proofErr w:type="spellEnd"/>
      <w:r>
        <w:t xml:space="preserve"> 18 000</w:t>
      </w:r>
    </w:p>
    <w:p w14:paraId="541014DD" w14:textId="6ACCBE9F" w:rsidR="00A4578D" w:rsidRDefault="00A4578D" w:rsidP="00A4578D">
      <w:r>
        <w:t>Prussiens 37 000 hommes</w:t>
      </w:r>
    </w:p>
    <w:p w14:paraId="07FD37B5" w14:textId="77777777" w:rsidR="00A4578D" w:rsidRDefault="00A4578D" w:rsidP="00A4578D">
      <w:r>
        <w:t xml:space="preserve">Avoir </w:t>
      </w:r>
      <w:proofErr w:type="spellStart"/>
      <w:r>
        <w:t>fortifiées</w:t>
      </w:r>
      <w:proofErr w:type="spellEnd"/>
      <w:r>
        <w:t xml:space="preserve"> ces positions</w:t>
      </w:r>
    </w:p>
    <w:p w14:paraId="184ED0EE" w14:textId="318A45E5" w:rsidR="00A4578D" w:rsidRDefault="00817AE0" w:rsidP="00A4578D">
      <w:proofErr w:type="gramStart"/>
      <w:r>
        <w:t>laissé</w:t>
      </w:r>
      <w:proofErr w:type="gramEnd"/>
      <w:r>
        <w:t xml:space="preserve"> les troupes </w:t>
      </w:r>
      <w:proofErr w:type="spellStart"/>
      <w:r>
        <w:t>neces</w:t>
      </w:r>
      <w:r w:rsidR="00A4578D">
        <w:t>aires</w:t>
      </w:r>
      <w:proofErr w:type="spellEnd"/>
    </w:p>
    <w:p w14:paraId="20A839DC" w14:textId="77777777" w:rsidR="00817AE0" w:rsidRDefault="00A4578D" w:rsidP="00A4578D">
      <w:proofErr w:type="gramStart"/>
      <w:r>
        <w:t>pour</w:t>
      </w:r>
      <w:proofErr w:type="gramEnd"/>
      <w:r>
        <w:t xml:space="preserve"> maintenir ces positions et </w:t>
      </w:r>
    </w:p>
    <w:p w14:paraId="2BD5A0A0" w14:textId="77777777" w:rsidR="009B470B" w:rsidRDefault="00A4578D" w:rsidP="00A4578D">
      <w:proofErr w:type="spellStart"/>
      <w:proofErr w:type="gram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proofErr w:type="gramEnd"/>
      <w:r>
        <w:t xml:space="preserve"> </w:t>
      </w:r>
      <w:proofErr w:type="spellStart"/>
      <w:r>
        <w:t>rantrés</w:t>
      </w:r>
      <w:proofErr w:type="spellEnd"/>
      <w:r>
        <w:t xml:space="preserve"> dans les ligne des </w:t>
      </w:r>
    </w:p>
    <w:p w14:paraId="6D07A735" w14:textId="77777777" w:rsidR="009B470B" w:rsidRDefault="00A4578D" w:rsidP="00A4578D">
      <w:proofErr w:type="gramStart"/>
      <w:r>
        <w:t>fortifications</w:t>
      </w:r>
      <w:proofErr w:type="gramEnd"/>
      <w:r>
        <w:t xml:space="preserve">. Donjon de </w:t>
      </w:r>
      <w:proofErr w:type="spellStart"/>
      <w:r>
        <w:t>Vincines</w:t>
      </w:r>
      <w:proofErr w:type="spellEnd"/>
      <w:r>
        <w:t xml:space="preserve"> </w:t>
      </w:r>
    </w:p>
    <w:p w14:paraId="652F4475" w14:textId="77777777" w:rsidR="009B470B" w:rsidRDefault="00A4578D" w:rsidP="00A4578D">
      <w:r>
        <w:t xml:space="preserve">Campé au camp de St Maure </w:t>
      </w:r>
    </w:p>
    <w:p w14:paraId="22B1FA74" w14:textId="616224F4" w:rsidR="00A4578D" w:rsidRDefault="00A4578D" w:rsidP="00A4578D">
      <w:proofErr w:type="gramStart"/>
      <w:r>
        <w:t>pendant</w:t>
      </w:r>
      <w:proofErr w:type="gramEnd"/>
      <w:r>
        <w:t xml:space="preserve"> 3 jours avoir souffert</w:t>
      </w:r>
    </w:p>
    <w:p w14:paraId="20E1EC44" w14:textId="77777777" w:rsidR="00A4578D" w:rsidRDefault="00A4578D" w:rsidP="00A4578D">
      <w:proofErr w:type="gramStart"/>
      <w:r>
        <w:t>tous</w:t>
      </w:r>
      <w:proofErr w:type="gramEnd"/>
      <w:r>
        <w:t xml:space="preserve"> les </w:t>
      </w:r>
      <w:proofErr w:type="spellStart"/>
      <w:r>
        <w:t>manièrs</w:t>
      </w:r>
      <w:proofErr w:type="spellEnd"/>
      <w:r>
        <w:t xml:space="preserve"> en fait de froid</w:t>
      </w:r>
    </w:p>
    <w:p w14:paraId="0D30866D" w14:textId="77777777" w:rsidR="009B470B" w:rsidRDefault="00A4578D" w:rsidP="00A4578D">
      <w:proofErr w:type="gramStart"/>
      <w:r>
        <w:t>et</w:t>
      </w:r>
      <w:proofErr w:type="gramEnd"/>
      <w:r>
        <w:t xml:space="preserve"> de mauvaises vivres car pour </w:t>
      </w:r>
    </w:p>
    <w:p w14:paraId="6C3582DB" w14:textId="77777777" w:rsidR="009B470B" w:rsidRDefault="00A4578D" w:rsidP="00A4578D">
      <w:proofErr w:type="gramStart"/>
      <w:r>
        <w:t>nourritures</w:t>
      </w:r>
      <w:proofErr w:type="gramEnd"/>
      <w:r>
        <w:t xml:space="preserve"> Nous n'avions que peu </w:t>
      </w:r>
    </w:p>
    <w:p w14:paraId="3B483B61" w14:textId="77777777" w:rsidR="009B470B" w:rsidRDefault="00A4578D" w:rsidP="00A4578D">
      <w:proofErr w:type="gramStart"/>
      <w:r>
        <w:t>de</w:t>
      </w:r>
      <w:proofErr w:type="gramEnd"/>
      <w:r>
        <w:t xml:space="preserve"> riz et du cheval mort par suite </w:t>
      </w:r>
    </w:p>
    <w:p w14:paraId="695EB669" w14:textId="77777777" w:rsidR="009B470B" w:rsidRDefault="00A4578D" w:rsidP="00A4578D">
      <w:proofErr w:type="gramStart"/>
      <w:r>
        <w:t>de</w:t>
      </w:r>
      <w:proofErr w:type="gramEnd"/>
      <w:r>
        <w:t xml:space="preserve"> blessures </w:t>
      </w:r>
      <w:proofErr w:type="spellStart"/>
      <w:r>
        <w:t>rec</w:t>
      </w:r>
      <w:r>
        <w:rPr>
          <w:rFonts w:ascii="Calibri" w:eastAsia="Calibri" w:hAnsi="Calibri" w:cs="Calibri"/>
        </w:rPr>
        <w:t>̧</w:t>
      </w:r>
      <w:r>
        <w:t>ues</w:t>
      </w:r>
      <w:proofErr w:type="spellEnd"/>
      <w:r>
        <w:t xml:space="preserve"> aux 2 combats </w:t>
      </w:r>
    </w:p>
    <w:p w14:paraId="25BDED17" w14:textId="77777777" w:rsidR="009B470B" w:rsidRDefault="00A4578D" w:rsidP="00A4578D">
      <w:proofErr w:type="gramStart"/>
      <w:r>
        <w:t>dont</w:t>
      </w:r>
      <w:proofErr w:type="gramEnd"/>
      <w:r>
        <w:t xml:space="preserve"> je viens de donner le </w:t>
      </w:r>
      <w:proofErr w:type="spellStart"/>
      <w:r>
        <w:t>Détail</w:t>
      </w:r>
      <w:proofErr w:type="spellEnd"/>
      <w:r>
        <w:t xml:space="preserve"> </w:t>
      </w:r>
    </w:p>
    <w:p w14:paraId="050D271F" w14:textId="77777777" w:rsidR="009B470B" w:rsidRDefault="00A4578D" w:rsidP="00A4578D">
      <w:proofErr w:type="gramStart"/>
      <w:r>
        <w:t>avoir</w:t>
      </w:r>
      <w:proofErr w:type="gramEnd"/>
      <w:r>
        <w:t xml:space="preserve"> </w:t>
      </w:r>
      <w:proofErr w:type="spellStart"/>
      <w:r>
        <w:t>habitér</w:t>
      </w:r>
      <w:proofErr w:type="spellEnd"/>
      <w:r>
        <w:t xml:space="preserve"> le fort neuf de </w:t>
      </w:r>
    </w:p>
    <w:p w14:paraId="1631A20E" w14:textId="64A27B7F" w:rsidR="00A4578D" w:rsidRDefault="00A4578D" w:rsidP="00A4578D">
      <w:proofErr w:type="spellStart"/>
      <w:r>
        <w:t>Vincine</w:t>
      </w:r>
      <w:proofErr w:type="spellEnd"/>
      <w:r>
        <w:t xml:space="preserve"> pendant 8 jours Partis</w:t>
      </w:r>
    </w:p>
    <w:p w14:paraId="0922B327" w14:textId="77777777" w:rsidR="00A4578D" w:rsidRDefault="00A4578D" w:rsidP="00A4578D">
      <w:proofErr w:type="gramStart"/>
      <w:r>
        <w:t>le</w:t>
      </w:r>
      <w:proofErr w:type="gramEnd"/>
      <w:r>
        <w:t xml:space="preserve"> 18 pour le fort de Noisy</w:t>
      </w:r>
    </w:p>
    <w:p w14:paraId="133F9E43" w14:textId="77777777" w:rsidR="00A4578D" w:rsidRDefault="00A4578D" w:rsidP="00A4578D">
      <w:proofErr w:type="gramStart"/>
      <w:r>
        <w:t>le</w:t>
      </w:r>
      <w:proofErr w:type="gramEnd"/>
      <w:r>
        <w:t xml:space="preserve"> </w:t>
      </w:r>
      <w:proofErr w:type="spellStart"/>
      <w:r>
        <w:t>cec</w:t>
      </w:r>
      <w:proofErr w:type="spellEnd"/>
      <w:r>
        <w:t xml:space="preserve"> Campé 2 jour et poussé</w:t>
      </w:r>
    </w:p>
    <w:p w14:paraId="0AA72192" w14:textId="77777777" w:rsidR="00A4578D" w:rsidRDefault="00A4578D" w:rsidP="00A4578D">
      <w:proofErr w:type="gramStart"/>
      <w:r>
        <w:t>de</w:t>
      </w:r>
      <w:proofErr w:type="gramEnd"/>
      <w:r>
        <w:t xml:space="preserve"> </w:t>
      </w:r>
      <w:proofErr w:type="spellStart"/>
      <w:r>
        <w:t>reconnaisances</w:t>
      </w:r>
      <w:proofErr w:type="spellEnd"/>
      <w:r>
        <w:t xml:space="preserve"> jusqu'au</w:t>
      </w:r>
    </w:p>
    <w:p w14:paraId="48BF9E7A" w14:textId="77777777" w:rsidR="00A4578D" w:rsidRDefault="00A4578D" w:rsidP="00A4578D">
      <w:proofErr w:type="gramStart"/>
      <w:r>
        <w:t>lignes</w:t>
      </w:r>
      <w:proofErr w:type="gramEnd"/>
      <w:r>
        <w:t xml:space="preserve"> de l'ennemi Sur les</w:t>
      </w:r>
    </w:p>
    <w:p w14:paraId="7A2F9040" w14:textId="77777777" w:rsidR="00A4578D" w:rsidRDefault="00A4578D" w:rsidP="00A4578D">
      <w:proofErr w:type="gramStart"/>
      <w:r>
        <w:t>les</w:t>
      </w:r>
      <w:proofErr w:type="gramEnd"/>
      <w:r>
        <w:t xml:space="preserve"> bords de la </w:t>
      </w:r>
      <w:proofErr w:type="spellStart"/>
      <w:r>
        <w:t>fore</w:t>
      </w:r>
      <w:r>
        <w:rPr>
          <w:rFonts w:ascii="Calibri" w:eastAsia="Calibri" w:hAnsi="Calibri" w:cs="Calibri"/>
        </w:rPr>
        <w:t>̂</w:t>
      </w:r>
      <w:r>
        <w:t>t</w:t>
      </w:r>
      <w:proofErr w:type="spellEnd"/>
    </w:p>
    <w:p w14:paraId="0DBDD09A" w14:textId="77777777" w:rsidR="00A4578D" w:rsidRDefault="00A4578D" w:rsidP="00A4578D">
      <w:r>
        <w:t>Le 21 grande attaque</w:t>
      </w:r>
    </w:p>
    <w:p w14:paraId="45F86668" w14:textId="77777777" w:rsidR="00A4578D" w:rsidRDefault="00A4578D" w:rsidP="00A4578D">
      <w:proofErr w:type="gramStart"/>
      <w:r>
        <w:t>avoir</w:t>
      </w:r>
      <w:proofErr w:type="gramEnd"/>
      <w:r>
        <w:t xml:space="preserve"> pris à l'ennemi les</w:t>
      </w:r>
    </w:p>
    <w:p w14:paraId="6CE8647F" w14:textId="77777777" w:rsidR="00E85BC5" w:rsidRDefault="00A4578D" w:rsidP="00A4578D">
      <w:proofErr w:type="gramStart"/>
      <w:r>
        <w:t>position</w:t>
      </w:r>
      <w:proofErr w:type="gramEnd"/>
      <w:r>
        <w:t xml:space="preserve"> du village </w:t>
      </w:r>
      <w:proofErr w:type="spellStart"/>
      <w:r>
        <w:t>détruit</w:t>
      </w:r>
      <w:proofErr w:type="spellEnd"/>
      <w:r>
        <w:t xml:space="preserve"> </w:t>
      </w:r>
    </w:p>
    <w:p w14:paraId="657D820A" w14:textId="2A6451A0" w:rsidR="00A4578D" w:rsidRDefault="00A4578D" w:rsidP="00A4578D">
      <w:proofErr w:type="spellStart"/>
      <w:proofErr w:type="gramStart"/>
      <w:r>
        <w:t>complettement</w:t>
      </w:r>
      <w:proofErr w:type="spellEnd"/>
      <w:proofErr w:type="gramEnd"/>
      <w:r>
        <w:t xml:space="preserve"> par nos</w:t>
      </w:r>
    </w:p>
    <w:p w14:paraId="1AF2A6CE" w14:textId="77777777" w:rsidR="00A4578D" w:rsidRDefault="00A4578D" w:rsidP="00A4578D">
      <w:proofErr w:type="spellStart"/>
      <w:proofErr w:type="gramStart"/>
      <w:r>
        <w:t>forses</w:t>
      </w:r>
      <w:proofErr w:type="spellEnd"/>
      <w:proofErr w:type="gramEnd"/>
      <w:r>
        <w:t xml:space="preserve"> et les feux de </w:t>
      </w:r>
      <w:proofErr w:type="spellStart"/>
      <w:r>
        <w:t>l ennemi</w:t>
      </w:r>
      <w:proofErr w:type="spellEnd"/>
    </w:p>
    <w:p w14:paraId="69F5F943" w14:textId="77777777" w:rsidR="00A4578D" w:rsidRDefault="00A4578D" w:rsidP="00A4578D">
      <w:proofErr w:type="gramStart"/>
      <w:r>
        <w:t>avoir</w:t>
      </w:r>
      <w:proofErr w:type="gramEnd"/>
      <w:r>
        <w:t xml:space="preserve"> </w:t>
      </w:r>
      <w:proofErr w:type="spellStart"/>
      <w:r>
        <w:t>traverce</w:t>
      </w:r>
      <w:proofErr w:type="spellEnd"/>
      <w:r>
        <w:t>́ la pleine de</w:t>
      </w:r>
    </w:p>
    <w:p w14:paraId="1C6863AC" w14:textId="77777777" w:rsidR="00A4578D" w:rsidRDefault="00A4578D" w:rsidP="00A4578D">
      <w:r>
        <w:t xml:space="preserve">St Denis et avoir </w:t>
      </w:r>
      <w:proofErr w:type="spellStart"/>
      <w:r>
        <w:t>assistér</w:t>
      </w:r>
      <w:proofErr w:type="spellEnd"/>
    </w:p>
    <w:p w14:paraId="659C39C5" w14:textId="77777777" w:rsidR="00E85BC5" w:rsidRDefault="00A4578D" w:rsidP="00A4578D">
      <w:proofErr w:type="gramStart"/>
      <w:r>
        <w:t>des</w:t>
      </w:r>
      <w:proofErr w:type="gramEnd"/>
      <w:r>
        <w:t xml:space="preserve"> reconnaissances jusqu'aux </w:t>
      </w:r>
    </w:p>
    <w:p w14:paraId="6BC47946" w14:textId="356121D2" w:rsidR="00A4578D" w:rsidRDefault="00A4578D" w:rsidP="00A4578D">
      <w:proofErr w:type="gramStart"/>
      <w:r>
        <w:t>avant</w:t>
      </w:r>
      <w:proofErr w:type="gramEnd"/>
      <w:r>
        <w:t>-postes de l'ennemi</w:t>
      </w:r>
    </w:p>
    <w:p w14:paraId="6B6D70AE" w14:textId="77777777" w:rsidR="00A4578D" w:rsidRDefault="00A4578D" w:rsidP="00A4578D">
      <w:r>
        <w:t>Monte plusieurs plantons à</w:t>
      </w:r>
    </w:p>
    <w:p w14:paraId="6A5B344D" w14:textId="77777777" w:rsidR="00E85BC5" w:rsidRDefault="00A4578D" w:rsidP="00A4578D">
      <w:proofErr w:type="gramStart"/>
      <w:r>
        <w:t>pied</w:t>
      </w:r>
      <w:proofErr w:type="gramEnd"/>
      <w:r>
        <w:t xml:space="preserve"> à cause de la glace car la </w:t>
      </w:r>
    </w:p>
    <w:p w14:paraId="6088C5F6" w14:textId="47F264F5" w:rsidR="00A4578D" w:rsidRDefault="00A4578D" w:rsidP="00A4578D">
      <w:proofErr w:type="spellStart"/>
      <w:proofErr w:type="gramStart"/>
      <w:r>
        <w:t>gelée</w:t>
      </w:r>
      <w:proofErr w:type="spellEnd"/>
      <w:proofErr w:type="gramEnd"/>
      <w:r>
        <w:t xml:space="preserve"> le verglas sur</w:t>
      </w:r>
    </w:p>
    <w:p w14:paraId="3917F5ED" w14:textId="77777777" w:rsidR="00E85BC5" w:rsidRDefault="00A4578D" w:rsidP="00A4578D">
      <w:proofErr w:type="gramStart"/>
      <w:r>
        <w:t>les</w:t>
      </w:r>
      <w:proofErr w:type="gramEnd"/>
      <w:r>
        <w:t xml:space="preserve"> chemins et la route </w:t>
      </w:r>
      <w:proofErr w:type="spellStart"/>
      <w:r>
        <w:t>était</w:t>
      </w:r>
      <w:proofErr w:type="spellEnd"/>
      <w:r>
        <w:t xml:space="preserve"> </w:t>
      </w:r>
    </w:p>
    <w:p w14:paraId="79690189" w14:textId="77777777" w:rsidR="00E85BC5" w:rsidRDefault="00A4578D" w:rsidP="00A4578D">
      <w:proofErr w:type="spellStart"/>
      <w:proofErr w:type="gramStart"/>
      <w:r>
        <w:t>accumulér</w:t>
      </w:r>
      <w:proofErr w:type="spellEnd"/>
      <w:proofErr w:type="gramEnd"/>
      <w:r>
        <w:t xml:space="preserve"> en tas de 25 d'</w:t>
      </w:r>
      <w:proofErr w:type="spellStart"/>
      <w:r>
        <w:t>épais</w:t>
      </w:r>
      <w:proofErr w:type="spellEnd"/>
      <w:r>
        <w:t xml:space="preserve"> </w:t>
      </w:r>
    </w:p>
    <w:p w14:paraId="0828DB2D" w14:textId="77777777" w:rsidR="00E85BC5" w:rsidRDefault="00A4578D" w:rsidP="00A4578D">
      <w:proofErr w:type="spellStart"/>
      <w:proofErr w:type="gramStart"/>
      <w:r>
        <w:t>seur</w:t>
      </w:r>
      <w:proofErr w:type="spellEnd"/>
      <w:proofErr w:type="gramEnd"/>
      <w:r>
        <w:t xml:space="preserve"> que nous </w:t>
      </w:r>
      <w:proofErr w:type="spellStart"/>
      <w:r>
        <w:t>étions</w:t>
      </w:r>
      <w:proofErr w:type="spellEnd"/>
      <w:r>
        <w:t xml:space="preserve"> </w:t>
      </w:r>
      <w:proofErr w:type="spellStart"/>
      <w:r>
        <w:t>forcér</w:t>
      </w:r>
      <w:proofErr w:type="spellEnd"/>
      <w:r>
        <w:t xml:space="preserve"> de </w:t>
      </w:r>
      <w:proofErr w:type="spellStart"/>
      <w:r>
        <w:t>fair</w:t>
      </w:r>
      <w:proofErr w:type="spellEnd"/>
      <w:r>
        <w:t xml:space="preserve"> </w:t>
      </w:r>
    </w:p>
    <w:p w14:paraId="4BCB048E" w14:textId="77777777" w:rsidR="00E85BC5" w:rsidRDefault="00A4578D" w:rsidP="00A4578D">
      <w:proofErr w:type="gramStart"/>
      <w:r>
        <w:t>le</w:t>
      </w:r>
      <w:proofErr w:type="gramEnd"/>
      <w:r>
        <w:t xml:space="preserve"> Service à pied Le 12 Janvier </w:t>
      </w:r>
    </w:p>
    <w:p w14:paraId="7A1F46DB" w14:textId="467A9D98" w:rsidR="00A4578D" w:rsidRDefault="00A4578D" w:rsidP="00A4578D">
      <w:proofErr w:type="gramStart"/>
      <w:r>
        <w:t>parti</w:t>
      </w:r>
      <w:proofErr w:type="gramEnd"/>
      <w:r>
        <w:t xml:space="preserve"> d'un peloton avec le</w:t>
      </w:r>
    </w:p>
    <w:p w14:paraId="68FC9A2C" w14:textId="77777777" w:rsidR="00E85BC5" w:rsidRDefault="00A4578D" w:rsidP="00A4578D">
      <w:proofErr w:type="spellStart"/>
      <w:r>
        <w:t>Général</w:t>
      </w:r>
      <w:proofErr w:type="spellEnd"/>
      <w:r>
        <w:t xml:space="preserve"> </w:t>
      </w:r>
      <w:proofErr w:type="spellStart"/>
      <w:r>
        <w:t>Tucrot</w:t>
      </w:r>
      <w:proofErr w:type="spellEnd"/>
      <w:r>
        <w:t xml:space="preserve"> et le colonel </w:t>
      </w:r>
    </w:p>
    <w:p w14:paraId="1CEE2D42" w14:textId="3DB36E8A" w:rsidR="00A4578D" w:rsidRDefault="00A4578D" w:rsidP="00A4578D">
      <w:proofErr w:type="spellStart"/>
      <w:r>
        <w:t>Favrot</w:t>
      </w:r>
      <w:proofErr w:type="spellEnd"/>
      <w:r>
        <w:t xml:space="preserve"> puis une section du</w:t>
      </w:r>
    </w:p>
    <w:p w14:paraId="27A474D5" w14:textId="77777777" w:rsidR="00E85BC5" w:rsidRDefault="00A4578D" w:rsidP="00A4578D">
      <w:proofErr w:type="spellStart"/>
      <w:r>
        <w:t>Génie</w:t>
      </w:r>
      <w:proofErr w:type="spellEnd"/>
      <w:r>
        <w:t xml:space="preserve"> et 3 compagnies d'infanterie </w:t>
      </w:r>
    </w:p>
    <w:p w14:paraId="0BBC707B" w14:textId="3334D3B8" w:rsidR="00A4578D" w:rsidRDefault="00A4578D" w:rsidP="00A4578D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9 </w:t>
      </w:r>
      <w:proofErr w:type="spellStart"/>
      <w:r>
        <w:t>heurs</w:t>
      </w:r>
      <w:proofErr w:type="spellEnd"/>
      <w:r>
        <w:t xml:space="preserve"> du soir pour </w:t>
      </w:r>
      <w:proofErr w:type="spellStart"/>
      <w:r>
        <w:t>enlevér</w:t>
      </w:r>
      <w:proofErr w:type="spellEnd"/>
      <w:r>
        <w:t xml:space="preserve"> les</w:t>
      </w:r>
    </w:p>
    <w:p w14:paraId="4579D5AB" w14:textId="77777777" w:rsidR="00027BF5" w:rsidRDefault="00A4578D" w:rsidP="00A4578D">
      <w:proofErr w:type="gramStart"/>
      <w:r>
        <w:t>postes</w:t>
      </w:r>
      <w:proofErr w:type="gramEnd"/>
      <w:r>
        <w:t xml:space="preserve"> de l'ennemi avoir </w:t>
      </w:r>
      <w:proofErr w:type="spellStart"/>
      <w:r>
        <w:t>éte</w:t>
      </w:r>
      <w:proofErr w:type="spellEnd"/>
      <w:r>
        <w:t xml:space="preserve">́ </w:t>
      </w:r>
    </w:p>
    <w:p w14:paraId="1866DCE7" w14:textId="77777777" w:rsidR="00027BF5" w:rsidRDefault="00A4578D" w:rsidP="00A4578D">
      <w:proofErr w:type="gramStart"/>
      <w:r>
        <w:t>obliger</w:t>
      </w:r>
      <w:proofErr w:type="gramEnd"/>
      <w:r>
        <w:t xml:space="preserve"> de ramper sur le </w:t>
      </w:r>
    </w:p>
    <w:p w14:paraId="41B178A3" w14:textId="77777777" w:rsidR="00027BF5" w:rsidRDefault="00A4578D" w:rsidP="00A4578D">
      <w:proofErr w:type="gramStart"/>
      <w:r>
        <w:t>ventre</w:t>
      </w:r>
      <w:proofErr w:type="gramEnd"/>
      <w:r>
        <w:t xml:space="preserve"> pour s'approcher de </w:t>
      </w:r>
    </w:p>
    <w:p w14:paraId="722437D9" w14:textId="77777777" w:rsidR="00027BF5" w:rsidRDefault="00027BF5" w:rsidP="00A4578D">
      <w:r>
        <w:t xml:space="preserve">L'ennemi </w:t>
      </w:r>
      <w:proofErr w:type="spellStart"/>
      <w:r>
        <w:t>défen</w:t>
      </w:r>
      <w:r w:rsidR="00A4578D">
        <w:t>se</w:t>
      </w:r>
      <w:proofErr w:type="spellEnd"/>
      <w:r w:rsidR="00A4578D">
        <w:t xml:space="preserve"> de faire feux </w:t>
      </w:r>
    </w:p>
    <w:p w14:paraId="5733C592" w14:textId="727F8786" w:rsidR="00A4578D" w:rsidRDefault="00A4578D" w:rsidP="00A4578D">
      <w:proofErr w:type="spellStart"/>
      <w:proofErr w:type="gram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proofErr w:type="gramEnd"/>
      <w:r>
        <w:t xml:space="preserve"> tombé sur lui environ</w:t>
      </w:r>
    </w:p>
    <w:p w14:paraId="217F1E16" w14:textId="77777777" w:rsidR="00027BF5" w:rsidRDefault="00A4578D" w:rsidP="00A4578D">
      <w:proofErr w:type="spellStart"/>
      <w:proofErr w:type="gramStart"/>
      <w:r>
        <w:t>a</w:t>
      </w:r>
      <w:proofErr w:type="spellEnd"/>
      <w:proofErr w:type="gramEnd"/>
      <w:r>
        <w:t xml:space="preserve"> 1 heure du matin lui avoir </w:t>
      </w:r>
    </w:p>
    <w:p w14:paraId="5A3561D0" w14:textId="77777777" w:rsidR="00027BF5" w:rsidRDefault="00A4578D" w:rsidP="00A4578D">
      <w:proofErr w:type="spellStart"/>
      <w:proofErr w:type="gramStart"/>
      <w:r>
        <w:t>enlevér</w:t>
      </w:r>
      <w:proofErr w:type="spellEnd"/>
      <w:proofErr w:type="gramEnd"/>
      <w:r>
        <w:t xml:space="preserve"> 5 postes a la </w:t>
      </w:r>
      <w:proofErr w:type="spellStart"/>
      <w:r>
        <w:t>bai</w:t>
      </w:r>
      <w:r>
        <w:rPr>
          <w:rFonts w:ascii="Calibri" w:eastAsia="Calibri" w:hAnsi="Calibri" w:cs="Calibri"/>
        </w:rPr>
        <w:t>̈</w:t>
      </w:r>
      <w:r>
        <w:t>onnette</w:t>
      </w:r>
      <w:proofErr w:type="spellEnd"/>
      <w:r>
        <w:t xml:space="preserve"> </w:t>
      </w:r>
    </w:p>
    <w:p w14:paraId="2069638E" w14:textId="77777777" w:rsidR="00027BF5" w:rsidRDefault="00A4578D" w:rsidP="00A4578D">
      <w:r>
        <w:t xml:space="preserve">Saisi 2 batteries de </w:t>
      </w:r>
      <w:proofErr w:type="spellStart"/>
      <w:r>
        <w:t>pièces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</w:p>
    <w:p w14:paraId="782F564A" w14:textId="061D02D9" w:rsidR="00A4578D" w:rsidRDefault="00A4578D" w:rsidP="00A4578D">
      <w:proofErr w:type="gramStart"/>
      <w:r>
        <w:t>l'ennemi</w:t>
      </w:r>
      <w:proofErr w:type="gramEnd"/>
    </w:p>
    <w:p w14:paraId="22030484" w14:textId="77777777" w:rsidR="00027BF5" w:rsidRDefault="00A4578D" w:rsidP="00A4578D">
      <w:proofErr w:type="gramStart"/>
      <w:r>
        <w:t>lui</w:t>
      </w:r>
      <w:proofErr w:type="gramEnd"/>
      <w:r>
        <w:t xml:space="preserve"> avoir fait sauter ces murs </w:t>
      </w:r>
    </w:p>
    <w:p w14:paraId="37D0A355" w14:textId="77777777" w:rsidR="00027BF5" w:rsidRDefault="00A4578D" w:rsidP="00A4578D">
      <w:proofErr w:type="spellStart"/>
      <w:proofErr w:type="gramStart"/>
      <w:r>
        <w:t>crenelés</w:t>
      </w:r>
      <w:proofErr w:type="spellEnd"/>
      <w:proofErr w:type="gramEnd"/>
      <w:r>
        <w:t xml:space="preserve"> puis une grande </w:t>
      </w:r>
    </w:p>
    <w:p w14:paraId="384658DC" w14:textId="77777777" w:rsidR="00027BF5" w:rsidRDefault="00A4578D" w:rsidP="00A4578D">
      <w:proofErr w:type="gramStart"/>
      <w:r>
        <w:t>ferme</w:t>
      </w:r>
      <w:proofErr w:type="gramEnd"/>
      <w:r>
        <w:t xml:space="preserve"> ou plusieurs Prussiens </w:t>
      </w:r>
    </w:p>
    <w:p w14:paraId="0EBA477F" w14:textId="77777777" w:rsidR="00027BF5" w:rsidRDefault="00A4578D" w:rsidP="00A4578D">
      <w:proofErr w:type="spellStart"/>
      <w:proofErr w:type="gramStart"/>
      <w:r>
        <w:t>étaient</w:t>
      </w:r>
      <w:proofErr w:type="spellEnd"/>
      <w:proofErr w:type="gramEnd"/>
      <w:r>
        <w:t xml:space="preserve"> </w:t>
      </w:r>
      <w:proofErr w:type="spellStart"/>
      <w:r>
        <w:t>montér</w:t>
      </w:r>
      <w:proofErr w:type="spellEnd"/>
      <w:r>
        <w:t xml:space="preserve"> sur le toit</w:t>
      </w:r>
    </w:p>
    <w:p w14:paraId="4EB5A4C6" w14:textId="77777777" w:rsidR="00027BF5" w:rsidRDefault="00A4578D" w:rsidP="00A4578D">
      <w:proofErr w:type="gramStart"/>
      <w:r>
        <w:t>pour</w:t>
      </w:r>
      <w:proofErr w:type="gramEnd"/>
      <w:r>
        <w:t xml:space="preserve"> ne pas se </w:t>
      </w:r>
      <w:proofErr w:type="spellStart"/>
      <w:r>
        <w:t>randre</w:t>
      </w:r>
      <w:proofErr w:type="spellEnd"/>
      <w:r>
        <w:t xml:space="preserve"> avoir </w:t>
      </w:r>
    </w:p>
    <w:p w14:paraId="4B0E566F" w14:textId="297F26BC" w:rsidR="00A4578D" w:rsidRDefault="00A4578D" w:rsidP="00A4578D">
      <w:proofErr w:type="gramStart"/>
      <w:r>
        <w:t>sauté</w:t>
      </w:r>
      <w:proofErr w:type="gramEnd"/>
      <w:r>
        <w:t xml:space="preserve"> Avoir </w:t>
      </w:r>
      <w:proofErr w:type="spellStart"/>
      <w:r>
        <w:t>randu</w:t>
      </w:r>
      <w:proofErr w:type="spellEnd"/>
      <w:r>
        <w:t xml:space="preserve"> au</w:t>
      </w:r>
    </w:p>
    <w:p w14:paraId="0016BC6A" w14:textId="77777777" w:rsidR="00A4578D" w:rsidRDefault="00A4578D" w:rsidP="00A4578D">
      <w:proofErr w:type="gramStart"/>
      <w:r>
        <w:t>fort</w:t>
      </w:r>
      <w:proofErr w:type="gramEnd"/>
      <w:r>
        <w:t xml:space="preserve"> de Romainville</w:t>
      </w:r>
    </w:p>
    <w:p w14:paraId="0DFDB5DE" w14:textId="77777777" w:rsidR="00027BF5" w:rsidRDefault="00A4578D" w:rsidP="00A4578D">
      <w:proofErr w:type="spellStart"/>
      <w:proofErr w:type="gramStart"/>
      <w:r>
        <w:t>ammenant</w:t>
      </w:r>
      <w:proofErr w:type="spellEnd"/>
      <w:proofErr w:type="gramEnd"/>
      <w:r>
        <w:t xml:space="preserve"> 1 Officier 2 cavaliers </w:t>
      </w:r>
    </w:p>
    <w:p w14:paraId="0346EB0E" w14:textId="5936C8A2" w:rsidR="00A4578D" w:rsidRDefault="00A4578D" w:rsidP="00A4578D">
      <w:proofErr w:type="gramStart"/>
      <w:r>
        <w:t>avec</w:t>
      </w:r>
      <w:proofErr w:type="gramEnd"/>
      <w:r>
        <w:t xml:space="preserve"> leurs chevaux</w:t>
      </w:r>
    </w:p>
    <w:p w14:paraId="52B42292" w14:textId="77777777" w:rsidR="00A4578D" w:rsidRDefault="00A4578D" w:rsidP="00A4578D">
      <w:proofErr w:type="gramStart"/>
      <w:r>
        <w:t>avoir</w:t>
      </w:r>
      <w:proofErr w:type="gramEnd"/>
      <w:r>
        <w:t xml:space="preserve"> </w:t>
      </w:r>
      <w:proofErr w:type="spellStart"/>
      <w:r>
        <w:t>quitte</w:t>
      </w:r>
      <w:proofErr w:type="spellEnd"/>
      <w:r>
        <w:t xml:space="preserve">́ le </w:t>
      </w:r>
      <w:proofErr w:type="spellStart"/>
      <w:r>
        <w:t>Rond Point</w:t>
      </w:r>
      <w:proofErr w:type="spellEnd"/>
    </w:p>
    <w:p w14:paraId="639F2228" w14:textId="77777777" w:rsidR="00A4578D" w:rsidRDefault="00A4578D" w:rsidP="00A4578D">
      <w:proofErr w:type="gramStart"/>
      <w:r>
        <w:t>de</w:t>
      </w:r>
      <w:proofErr w:type="gramEnd"/>
      <w:r>
        <w:t xml:space="preserve"> lilas le 18 Janvier</w:t>
      </w:r>
    </w:p>
    <w:p w14:paraId="25BBD787" w14:textId="77777777" w:rsidR="00027BF5" w:rsidRDefault="00A4578D" w:rsidP="00A4578D">
      <w:proofErr w:type="spellStart"/>
      <w:r>
        <w:t>Traversér</w:t>
      </w:r>
      <w:proofErr w:type="spellEnd"/>
      <w:r>
        <w:t xml:space="preserve"> Paris et avoir </w:t>
      </w:r>
      <w:proofErr w:type="spellStart"/>
      <w:r>
        <w:t>éte</w:t>
      </w:r>
      <w:proofErr w:type="spellEnd"/>
      <w:r>
        <w:t xml:space="preserve">́ </w:t>
      </w:r>
    </w:p>
    <w:p w14:paraId="14F4B333" w14:textId="77777777" w:rsidR="00027BF5" w:rsidRDefault="00A4578D" w:rsidP="00A4578D">
      <w:r>
        <w:t xml:space="preserve">Camper </w:t>
      </w:r>
      <w:proofErr w:type="spellStart"/>
      <w:proofErr w:type="gramStart"/>
      <w:r>
        <w:t>a</w:t>
      </w:r>
      <w:proofErr w:type="spellEnd"/>
      <w:proofErr w:type="gramEnd"/>
      <w:r>
        <w:t xml:space="preserve"> Puteaux jusqu'au </w:t>
      </w:r>
    </w:p>
    <w:p w14:paraId="6AEE4E77" w14:textId="0A8B7735" w:rsidR="00A4578D" w:rsidRDefault="00A4578D" w:rsidP="00A4578D">
      <w:proofErr w:type="gramStart"/>
      <w:r>
        <w:t>l'</w:t>
      </w:r>
      <w:proofErr w:type="spellStart"/>
      <w:r>
        <w:t>endemain</w:t>
      </w:r>
      <w:proofErr w:type="spellEnd"/>
      <w:proofErr w:type="gramEnd"/>
      <w:r>
        <w:t xml:space="preserve"> a 5 heur parti</w:t>
      </w:r>
    </w:p>
    <w:p w14:paraId="534527AF" w14:textId="77777777" w:rsidR="00A4578D" w:rsidRDefault="00A4578D" w:rsidP="00A4578D">
      <w:proofErr w:type="gramStart"/>
      <w:r>
        <w:t>pour</w:t>
      </w:r>
      <w:proofErr w:type="gramEnd"/>
      <w:r>
        <w:t xml:space="preserve"> la Malmaison</w:t>
      </w:r>
    </w:p>
    <w:p w14:paraId="1F10598A" w14:textId="77777777" w:rsidR="00A4578D" w:rsidRDefault="00A4578D" w:rsidP="00A4578D">
      <w:r>
        <w:t xml:space="preserve">L'attaque a </w:t>
      </w:r>
      <w:proofErr w:type="spellStart"/>
      <w:r>
        <w:t>commance</w:t>
      </w:r>
      <w:proofErr w:type="spellEnd"/>
      <w:r>
        <w:t>́ a</w:t>
      </w:r>
    </w:p>
    <w:p w14:paraId="5147CB5D" w14:textId="77777777" w:rsidR="00A4578D" w:rsidRDefault="00A4578D" w:rsidP="00A4578D">
      <w:r>
        <w:t xml:space="preserve">6 </w:t>
      </w:r>
      <w:proofErr w:type="spellStart"/>
      <w:r>
        <w:t>heurs</w:t>
      </w:r>
      <w:proofErr w:type="spellEnd"/>
      <w:r>
        <w:t xml:space="preserve"> du matin sur toute</w:t>
      </w:r>
    </w:p>
    <w:p w14:paraId="4A518C85" w14:textId="77777777" w:rsidR="00A4578D" w:rsidRDefault="00A4578D" w:rsidP="00A4578D">
      <w:proofErr w:type="gramStart"/>
      <w:r>
        <w:t>la</w:t>
      </w:r>
      <w:proofErr w:type="gramEnd"/>
      <w:r>
        <w:t xml:space="preserve"> ligne Chatillon Meudon</w:t>
      </w:r>
    </w:p>
    <w:p w14:paraId="3588AD13" w14:textId="77777777" w:rsidR="00A4578D" w:rsidRDefault="00A4578D" w:rsidP="00A4578D">
      <w:r>
        <w:t xml:space="preserve">St Clou </w:t>
      </w:r>
      <w:proofErr w:type="spellStart"/>
      <w:r>
        <w:t>Montretout</w:t>
      </w:r>
      <w:proofErr w:type="spellEnd"/>
    </w:p>
    <w:p w14:paraId="703B101C" w14:textId="77777777" w:rsidR="00027BF5" w:rsidRDefault="00A4578D" w:rsidP="00A4578D">
      <w:proofErr w:type="gramStart"/>
      <w:r>
        <w:t>et</w:t>
      </w:r>
      <w:proofErr w:type="gramEnd"/>
      <w:r>
        <w:t xml:space="preserve"> la </w:t>
      </w:r>
      <w:proofErr w:type="spellStart"/>
      <w:r>
        <w:t>Jonchère</w:t>
      </w:r>
      <w:proofErr w:type="spellEnd"/>
      <w:r>
        <w:t xml:space="preserve"> a </w:t>
      </w:r>
      <w:r w:rsidR="00027BF5">
        <w:t>10</w:t>
      </w:r>
      <w:r>
        <w:t xml:space="preserve"> heures </w:t>
      </w:r>
    </w:p>
    <w:p w14:paraId="576474D0" w14:textId="24E601B4" w:rsidR="00A4578D" w:rsidRDefault="00A4578D" w:rsidP="00A4578D">
      <w:proofErr w:type="gramStart"/>
      <w:r>
        <w:t>repoussé</w:t>
      </w:r>
      <w:proofErr w:type="gramEnd"/>
      <w:r>
        <w:t xml:space="preserve"> l'ennemi sur toute</w:t>
      </w:r>
    </w:p>
    <w:p w14:paraId="43E23145" w14:textId="77777777" w:rsidR="00A4578D" w:rsidRDefault="00A4578D" w:rsidP="00A4578D">
      <w:proofErr w:type="gramStart"/>
      <w:r>
        <w:t>la</w:t>
      </w:r>
      <w:proofErr w:type="gramEnd"/>
      <w:r>
        <w:t xml:space="preserve"> ligne pris le village</w:t>
      </w:r>
    </w:p>
    <w:p w14:paraId="5788F882" w14:textId="77777777" w:rsidR="00A4578D" w:rsidRDefault="00A4578D" w:rsidP="00A4578D">
      <w:proofErr w:type="gramStart"/>
      <w:r>
        <w:t>de</w:t>
      </w:r>
      <w:proofErr w:type="gramEnd"/>
      <w:r>
        <w:t xml:space="preserve"> Buzenval a la </w:t>
      </w:r>
      <w:proofErr w:type="spellStart"/>
      <w:r>
        <w:t>bai</w:t>
      </w:r>
      <w:r>
        <w:rPr>
          <w:rFonts w:ascii="Calibri" w:eastAsia="Calibri" w:hAnsi="Calibri" w:cs="Calibri"/>
        </w:rPr>
        <w:t>̈</w:t>
      </w:r>
      <w:r>
        <w:t>onnette</w:t>
      </w:r>
      <w:proofErr w:type="spellEnd"/>
    </w:p>
    <w:p w14:paraId="3CB28844" w14:textId="77777777" w:rsidR="00A4578D" w:rsidRDefault="00A4578D" w:rsidP="00A4578D">
      <w:r>
        <w:t>·Nos troupes</w:t>
      </w:r>
    </w:p>
    <w:p w14:paraId="26DC0FDD" w14:textId="77777777" w:rsidR="00027BF5" w:rsidRDefault="00A4578D" w:rsidP="00A4578D">
      <w:proofErr w:type="spellStart"/>
      <w:proofErr w:type="gramStart"/>
      <w:r>
        <w:t>était</w:t>
      </w:r>
      <w:proofErr w:type="spellEnd"/>
      <w:proofErr w:type="gramEnd"/>
      <w:r>
        <w:t xml:space="preserve"> en force les 3 corps </w:t>
      </w:r>
    </w:p>
    <w:p w14:paraId="7484496E" w14:textId="77777777" w:rsidR="00027BF5" w:rsidRDefault="00A4578D" w:rsidP="00A4578D">
      <w:proofErr w:type="gramStart"/>
      <w:r>
        <w:t>d'</w:t>
      </w:r>
      <w:proofErr w:type="spellStart"/>
      <w:r>
        <w:t>armée</w:t>
      </w:r>
      <w:proofErr w:type="spellEnd"/>
      <w:proofErr w:type="gramEnd"/>
      <w:r>
        <w:t xml:space="preserve"> </w:t>
      </w:r>
      <w:proofErr w:type="spellStart"/>
      <w:r>
        <w:t>réunit</w:t>
      </w:r>
      <w:proofErr w:type="spellEnd"/>
      <w:r>
        <w:t xml:space="preserve"> formait un </w:t>
      </w:r>
    </w:p>
    <w:p w14:paraId="6EF3FC75" w14:textId="77777777" w:rsidR="00027BF5" w:rsidRDefault="00A4578D" w:rsidP="00A4578D">
      <w:proofErr w:type="gramStart"/>
      <w:r>
        <w:t>total</w:t>
      </w:r>
      <w:proofErr w:type="gramEnd"/>
      <w:r>
        <w:t xml:space="preserve"> de 300 000 combattants </w:t>
      </w:r>
    </w:p>
    <w:p w14:paraId="282267E7" w14:textId="2129080C" w:rsidR="00A4578D" w:rsidRDefault="00A4578D" w:rsidP="00A4578D">
      <w:proofErr w:type="gramStart"/>
      <w:r>
        <w:t>quand</w:t>
      </w:r>
      <w:proofErr w:type="gramEnd"/>
      <w:r>
        <w:t xml:space="preserve"> les </w:t>
      </w:r>
      <w:proofErr w:type="spellStart"/>
      <w:r>
        <w:t>généraux</w:t>
      </w:r>
      <w:proofErr w:type="spellEnd"/>
      <w:r>
        <w:t xml:space="preserve"> ont vu</w:t>
      </w:r>
    </w:p>
    <w:p w14:paraId="4AF8E288" w14:textId="77777777" w:rsidR="00A4578D" w:rsidRDefault="00A4578D" w:rsidP="00A4578D">
      <w:proofErr w:type="gramStart"/>
      <w:r>
        <w:t>la</w:t>
      </w:r>
      <w:proofErr w:type="gramEnd"/>
      <w:r>
        <w:t xml:space="preserve"> victoire on a fait</w:t>
      </w:r>
    </w:p>
    <w:p w14:paraId="3E266B6F" w14:textId="77777777" w:rsidR="00027BF5" w:rsidRDefault="00A4578D" w:rsidP="00A4578D">
      <w:proofErr w:type="spellStart"/>
      <w:proofErr w:type="gramStart"/>
      <w:r>
        <w:t>éxécute</w:t>
      </w:r>
      <w:proofErr w:type="spellEnd"/>
      <w:r>
        <w:t>́</w:t>
      </w:r>
      <w:proofErr w:type="gramEnd"/>
      <w:r>
        <w:t xml:space="preserve"> de faux mouvements </w:t>
      </w:r>
    </w:p>
    <w:p w14:paraId="5082ECA6" w14:textId="77777777" w:rsidR="00027BF5" w:rsidRDefault="00A4578D" w:rsidP="00A4578D">
      <w:proofErr w:type="gramStart"/>
      <w:r>
        <w:t>pour</w:t>
      </w:r>
      <w:proofErr w:type="gramEnd"/>
      <w:r>
        <w:t xml:space="preserve"> </w:t>
      </w:r>
      <w:proofErr w:type="spellStart"/>
      <w:r>
        <w:t>décourage</w:t>
      </w:r>
      <w:proofErr w:type="spellEnd"/>
      <w:r>
        <w:t xml:space="preserve">́ les troupes et </w:t>
      </w:r>
    </w:p>
    <w:p w14:paraId="49175E89" w14:textId="49BD7C83" w:rsidR="00A4578D" w:rsidRDefault="00A4578D" w:rsidP="00A4578D">
      <w:proofErr w:type="gramStart"/>
      <w:r>
        <w:t>donner</w:t>
      </w:r>
      <w:proofErr w:type="gramEnd"/>
      <w:r>
        <w:t xml:space="preserve"> le temps</w:t>
      </w:r>
    </w:p>
    <w:p w14:paraId="20929386" w14:textId="77777777" w:rsidR="00A4578D" w:rsidRDefault="00A4578D" w:rsidP="00A4578D">
      <w:proofErr w:type="spellStart"/>
      <w:r>
        <w:t>Nécesaire</w:t>
      </w:r>
      <w:proofErr w:type="spellEnd"/>
      <w:r>
        <w:t xml:space="preserve"> a l'ennemi de</w:t>
      </w:r>
    </w:p>
    <w:p w14:paraId="4E1EF6F9" w14:textId="77777777" w:rsidR="00A4578D" w:rsidRDefault="00A4578D" w:rsidP="00A4578D"/>
    <w:p w14:paraId="17CBC9A2" w14:textId="77777777" w:rsidR="00027BF5" w:rsidRDefault="00A4578D" w:rsidP="00A4578D">
      <w:proofErr w:type="gramStart"/>
      <w:r>
        <w:t>reprendre</w:t>
      </w:r>
      <w:proofErr w:type="gramEnd"/>
      <w:r>
        <w:t xml:space="preserve"> ces positions et </w:t>
      </w:r>
    </w:p>
    <w:p w14:paraId="11122846" w14:textId="77777777" w:rsidR="00027BF5" w:rsidRDefault="00A4578D" w:rsidP="00A4578D">
      <w:proofErr w:type="gramStart"/>
      <w:r>
        <w:t>les</w:t>
      </w:r>
      <w:proofErr w:type="gramEnd"/>
      <w:r>
        <w:t xml:space="preserve"> divisions d'infanterie </w:t>
      </w:r>
    </w:p>
    <w:p w14:paraId="0A6E7CD1" w14:textId="77777777" w:rsidR="00027BF5" w:rsidRDefault="00A4578D" w:rsidP="00A4578D">
      <w:proofErr w:type="gramStart"/>
      <w:r>
        <w:t>ayant</w:t>
      </w:r>
      <w:proofErr w:type="gramEnd"/>
      <w:r>
        <w:t xml:space="preserve"> </w:t>
      </w:r>
      <w:proofErr w:type="spellStart"/>
      <w:r>
        <w:t>enlevée</w:t>
      </w:r>
      <w:proofErr w:type="spellEnd"/>
      <w:r>
        <w:t xml:space="preserve"> les positions </w:t>
      </w:r>
    </w:p>
    <w:p w14:paraId="4855F2D7" w14:textId="77777777" w:rsidR="00027BF5" w:rsidRDefault="00A4578D" w:rsidP="00A4578D">
      <w:proofErr w:type="gramStart"/>
      <w:r>
        <w:t>on</w:t>
      </w:r>
      <w:proofErr w:type="gramEnd"/>
      <w:r>
        <w:t xml:space="preserve"> les a </w:t>
      </w:r>
      <w:proofErr w:type="spellStart"/>
      <w:r>
        <w:t>prive</w:t>
      </w:r>
      <w:proofErr w:type="spellEnd"/>
      <w:r>
        <w:t xml:space="preserve">́ d'artillerie </w:t>
      </w:r>
    </w:p>
    <w:p w14:paraId="75A62254" w14:textId="77777777" w:rsidR="00027BF5" w:rsidRDefault="00A4578D" w:rsidP="00A4578D">
      <w:proofErr w:type="gramStart"/>
      <w:r>
        <w:t>pour</w:t>
      </w:r>
      <w:proofErr w:type="gramEnd"/>
      <w:r>
        <w:t xml:space="preserve"> les forcé a abandonner </w:t>
      </w:r>
    </w:p>
    <w:p w14:paraId="14F591E4" w14:textId="017FE509" w:rsidR="00A4578D" w:rsidRDefault="00A4578D" w:rsidP="00A4578D">
      <w:proofErr w:type="gramStart"/>
      <w:r>
        <w:t>les</w:t>
      </w:r>
      <w:proofErr w:type="gramEnd"/>
      <w:r>
        <w:t xml:space="preserve"> positions</w:t>
      </w:r>
    </w:p>
    <w:p w14:paraId="228228C4" w14:textId="77777777" w:rsidR="00027BF5" w:rsidRDefault="00A4578D" w:rsidP="00A4578D">
      <w:proofErr w:type="spellStart"/>
      <w:proofErr w:type="gramStart"/>
      <w:r>
        <w:t>déja</w:t>
      </w:r>
      <w:proofErr w:type="spellEnd"/>
      <w:r>
        <w:t>̀</w:t>
      </w:r>
      <w:proofErr w:type="gramEnd"/>
      <w:r>
        <w:t xml:space="preserve"> conquises toute la </w:t>
      </w:r>
      <w:proofErr w:type="spellStart"/>
      <w:r>
        <w:t>journée</w:t>
      </w:r>
      <w:proofErr w:type="spellEnd"/>
      <w:r>
        <w:t xml:space="preserve"> </w:t>
      </w:r>
    </w:p>
    <w:p w14:paraId="2BEA8CBB" w14:textId="7662BE45" w:rsidR="00A4578D" w:rsidRDefault="00A4578D" w:rsidP="00A4578D">
      <w:proofErr w:type="gramStart"/>
      <w:r>
        <w:t>resté</w:t>
      </w:r>
      <w:proofErr w:type="gramEnd"/>
      <w:r>
        <w:t xml:space="preserve"> dans des positions où</w:t>
      </w:r>
    </w:p>
    <w:p w14:paraId="73C936E4" w14:textId="77777777" w:rsidR="00311BEB" w:rsidRDefault="00311BEB" w:rsidP="00A4578D">
      <w:proofErr w:type="gramStart"/>
      <w:r>
        <w:t>les</w:t>
      </w:r>
      <w:proofErr w:type="gramEnd"/>
      <w:r>
        <w:t xml:space="preserve"> balles et les O</w:t>
      </w:r>
      <w:r w:rsidR="00A4578D">
        <w:t>bus de l'</w:t>
      </w:r>
      <w:proofErr w:type="spellStart"/>
      <w:r w:rsidR="00A4578D">
        <w:t>enn</w:t>
      </w:r>
      <w:proofErr w:type="spellEnd"/>
      <w:r w:rsidR="00A4578D">
        <w:t xml:space="preserve"> </w:t>
      </w:r>
    </w:p>
    <w:p w14:paraId="60259E8D" w14:textId="094BC609" w:rsidR="00A4578D" w:rsidRDefault="00A4578D" w:rsidP="00A4578D">
      <w:proofErr w:type="gramStart"/>
      <w:r>
        <w:t>pleuvait</w:t>
      </w:r>
      <w:proofErr w:type="gramEnd"/>
      <w:r>
        <w:t xml:space="preserve"> comme la </w:t>
      </w:r>
      <w:proofErr w:type="spellStart"/>
      <w:r>
        <w:t>gre</w:t>
      </w:r>
      <w:r>
        <w:rPr>
          <w:rFonts w:ascii="Calibri" w:eastAsia="Calibri" w:hAnsi="Calibri" w:cs="Calibri"/>
        </w:rPr>
        <w:t>̂</w:t>
      </w:r>
      <w:r>
        <w:t>le</w:t>
      </w:r>
      <w:proofErr w:type="spellEnd"/>
    </w:p>
    <w:p w14:paraId="1E405F0A" w14:textId="77777777" w:rsidR="00A4578D" w:rsidRDefault="00A4578D" w:rsidP="00A4578D">
      <w:r>
        <w:t>Etre surpris par la nuit</w:t>
      </w:r>
    </w:p>
    <w:p w14:paraId="3AF90ED4" w14:textId="77777777" w:rsidR="00311BEB" w:rsidRDefault="00A4578D" w:rsidP="00A4578D">
      <w:proofErr w:type="gramStart"/>
      <w:r>
        <w:t>rentré</w:t>
      </w:r>
      <w:proofErr w:type="gramEnd"/>
      <w:r>
        <w:t xml:space="preserve"> dans les lignes </w:t>
      </w:r>
    </w:p>
    <w:p w14:paraId="268AD7FA" w14:textId="14404FC0" w:rsidR="00A4578D" w:rsidRDefault="00311BEB" w:rsidP="00A4578D">
      <w:proofErr w:type="gramStart"/>
      <w:r>
        <w:t>campé</w:t>
      </w:r>
      <w:proofErr w:type="gramEnd"/>
      <w:r>
        <w:t xml:space="preserve"> dans la b</w:t>
      </w:r>
      <w:r w:rsidR="00A4578D">
        <w:t xml:space="preserve">oue jusqu'au </w:t>
      </w:r>
      <w:proofErr w:type="spellStart"/>
      <w:r w:rsidR="00A4578D">
        <w:t>jenou</w:t>
      </w:r>
      <w:proofErr w:type="spellEnd"/>
    </w:p>
    <w:p w14:paraId="378C6764" w14:textId="77777777" w:rsidR="00A4578D" w:rsidRDefault="00A4578D" w:rsidP="00A4578D">
      <w:proofErr w:type="gramStart"/>
      <w:r>
        <w:t>le</w:t>
      </w:r>
      <w:proofErr w:type="gramEnd"/>
      <w:r>
        <w:t xml:space="preserve"> l'</w:t>
      </w:r>
      <w:proofErr w:type="spellStart"/>
      <w:r>
        <w:t>endemain</w:t>
      </w:r>
      <w:proofErr w:type="spellEnd"/>
      <w:r>
        <w:t xml:space="preserve"> </w:t>
      </w:r>
      <w:proofErr w:type="spellStart"/>
      <w:r>
        <w:t>reattaquer</w:t>
      </w:r>
      <w:proofErr w:type="spellEnd"/>
    </w:p>
    <w:p w14:paraId="20672B71" w14:textId="77777777" w:rsidR="00A4578D" w:rsidRDefault="00A4578D" w:rsidP="00A4578D">
      <w:r>
        <w:t>Paris sur la droite du</w:t>
      </w:r>
    </w:p>
    <w:p w14:paraId="32B4CB70" w14:textId="77777777" w:rsidR="001F1747" w:rsidRDefault="00A4578D" w:rsidP="00A4578D">
      <w:proofErr w:type="spellStart"/>
      <w:proofErr w:type="gramStart"/>
      <w:r>
        <w:t>co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>́</w:t>
      </w:r>
      <w:proofErr w:type="gramEnd"/>
      <w:r>
        <w:t xml:space="preserve"> de </w:t>
      </w:r>
      <w:proofErr w:type="spellStart"/>
      <w:r>
        <w:t>Bezon</w:t>
      </w:r>
      <w:proofErr w:type="spellEnd"/>
      <w:r>
        <w:t xml:space="preserve"> mais ne pas </w:t>
      </w:r>
    </w:p>
    <w:p w14:paraId="19CEC933" w14:textId="77777777" w:rsidR="001F1747" w:rsidRDefault="00A4578D" w:rsidP="00A4578D">
      <w:proofErr w:type="spellStart"/>
      <w:proofErr w:type="gramStart"/>
      <w:r>
        <w:rPr>
          <w:rFonts w:ascii="Calibri" w:eastAsia="Calibri" w:hAnsi="Calibri" w:cs="Calibri"/>
        </w:rPr>
        <w:t>ê</w:t>
      </w:r>
      <w:r>
        <w:t>tre</w:t>
      </w:r>
      <w:proofErr w:type="spellEnd"/>
      <w:proofErr w:type="gramEnd"/>
      <w:r>
        <w:t xml:space="preserve"> soutenu par les troupes </w:t>
      </w:r>
    </w:p>
    <w:p w14:paraId="30FA45CC" w14:textId="2D09726F" w:rsidR="00A4578D" w:rsidRDefault="00A4578D" w:rsidP="00A4578D">
      <w:proofErr w:type="gramStart"/>
      <w:r>
        <w:t>de</w:t>
      </w:r>
      <w:proofErr w:type="gramEnd"/>
      <w:r>
        <w:t xml:space="preserve"> </w:t>
      </w:r>
      <w:proofErr w:type="spellStart"/>
      <w:r>
        <w:t>réserve</w:t>
      </w:r>
      <w:proofErr w:type="spellEnd"/>
      <w:r>
        <w:t xml:space="preserve"> l'ennemi</w:t>
      </w:r>
    </w:p>
    <w:p w14:paraId="5E77DC0C" w14:textId="77777777" w:rsidR="001F1747" w:rsidRDefault="00A4578D" w:rsidP="00A4578D">
      <w:r>
        <w:t>S'</w:t>
      </w:r>
      <w:proofErr w:type="spellStart"/>
      <w:r>
        <w:t>étant</w:t>
      </w:r>
      <w:proofErr w:type="spellEnd"/>
      <w:r>
        <w:t xml:space="preserve"> mis en force </w:t>
      </w:r>
      <w:proofErr w:type="spellStart"/>
      <w:r>
        <w:t>force</w:t>
      </w:r>
      <w:proofErr w:type="spellEnd"/>
      <w:r>
        <w:t xml:space="preserve"> </w:t>
      </w:r>
    </w:p>
    <w:p w14:paraId="6B196E9C" w14:textId="77777777" w:rsidR="001F1747" w:rsidRDefault="00A4578D" w:rsidP="00A4578D">
      <w:proofErr w:type="spellStart"/>
      <w:proofErr w:type="gramStart"/>
      <w:r>
        <w:t>ohligér</w:t>
      </w:r>
      <w:proofErr w:type="spellEnd"/>
      <w:proofErr w:type="gramEnd"/>
      <w:r>
        <w:t xml:space="preserve"> d'abandonner les </w:t>
      </w:r>
    </w:p>
    <w:p w14:paraId="0C548259" w14:textId="49B53F0C" w:rsidR="00A4578D" w:rsidRDefault="00A4578D" w:rsidP="00A4578D">
      <w:proofErr w:type="gramStart"/>
      <w:r>
        <w:t>positions</w:t>
      </w:r>
      <w:proofErr w:type="gramEnd"/>
      <w:r>
        <w:t xml:space="preserve"> </w:t>
      </w:r>
      <w:proofErr w:type="spellStart"/>
      <w:r>
        <w:t>le</w:t>
      </w:r>
      <w:proofErr w:type="spellEnd"/>
      <w:r>
        <w:t xml:space="preserve"> l'</w:t>
      </w:r>
      <w:proofErr w:type="spellStart"/>
      <w:r>
        <w:t>endemain</w:t>
      </w:r>
      <w:proofErr w:type="spellEnd"/>
    </w:p>
    <w:p w14:paraId="49408A3F" w14:textId="77777777" w:rsidR="001F1747" w:rsidRDefault="00A4578D" w:rsidP="00A4578D">
      <w:proofErr w:type="gramStart"/>
      <w:r>
        <w:t>une</w:t>
      </w:r>
      <w:proofErr w:type="gramEnd"/>
      <w:r>
        <w:t xml:space="preserve"> grande partie de troupes </w:t>
      </w:r>
    </w:p>
    <w:p w14:paraId="21193EA4" w14:textId="4C047963" w:rsidR="00A4578D" w:rsidRDefault="00A4578D" w:rsidP="00A4578D">
      <w:proofErr w:type="gramStart"/>
      <w:r>
        <w:t>sont</w:t>
      </w:r>
      <w:proofErr w:type="gramEnd"/>
      <w:r>
        <w:t xml:space="preserve"> </w:t>
      </w:r>
      <w:proofErr w:type="spellStart"/>
      <w:r>
        <w:t>rentrée</w:t>
      </w:r>
      <w:proofErr w:type="spellEnd"/>
      <w:r>
        <w:t xml:space="preserve"> dans Paris</w:t>
      </w:r>
    </w:p>
    <w:p w14:paraId="62B1B762" w14:textId="77777777" w:rsidR="001F1747" w:rsidRDefault="00A4578D" w:rsidP="00A4578D">
      <w:proofErr w:type="gramStart"/>
      <w:r>
        <w:t>et</w:t>
      </w:r>
      <w:proofErr w:type="gramEnd"/>
      <w:r>
        <w:t xml:space="preserve"> dans leurs cantonnements </w:t>
      </w:r>
    </w:p>
    <w:p w14:paraId="49E39D80" w14:textId="77777777" w:rsidR="001F1747" w:rsidRDefault="00A4578D" w:rsidP="00A4578D">
      <w:proofErr w:type="spellStart"/>
      <w:proofErr w:type="gramStart"/>
      <w:r>
        <w:t>après</w:t>
      </w:r>
      <w:proofErr w:type="spellEnd"/>
      <w:proofErr w:type="gramEnd"/>
      <w:r>
        <w:t xml:space="preserve"> avoir </w:t>
      </w:r>
      <w:proofErr w:type="spellStart"/>
      <w:r>
        <w:t>laisse</w:t>
      </w:r>
      <w:proofErr w:type="spellEnd"/>
      <w:r>
        <w:t xml:space="preserve">́ 13 ou 14 </w:t>
      </w:r>
    </w:p>
    <w:p w14:paraId="693B6063" w14:textId="77777777" w:rsidR="001F1747" w:rsidRDefault="00A4578D" w:rsidP="00A4578D">
      <w:proofErr w:type="gramStart"/>
      <w:r>
        <w:t>mille</w:t>
      </w:r>
      <w:proofErr w:type="gramEnd"/>
      <w:r>
        <w:t xml:space="preserve"> hommes sur le champs </w:t>
      </w:r>
    </w:p>
    <w:p w14:paraId="6084D6CB" w14:textId="25EDA084" w:rsidR="00A4578D" w:rsidRDefault="00A4578D" w:rsidP="00A4578D">
      <w:proofErr w:type="gramStart"/>
      <w:r>
        <w:t>de</w:t>
      </w:r>
      <w:proofErr w:type="gramEnd"/>
      <w:r>
        <w:t xml:space="preserve"> bataille</w:t>
      </w:r>
    </w:p>
    <w:p w14:paraId="633112F2" w14:textId="77777777" w:rsidR="00A4578D" w:rsidRDefault="00A4578D" w:rsidP="00A4578D">
      <w:r>
        <w:t>Le 23 la population de</w:t>
      </w:r>
    </w:p>
    <w:p w14:paraId="6CB0A8A6" w14:textId="77777777" w:rsidR="00A4578D" w:rsidRDefault="00A4578D" w:rsidP="00A4578D">
      <w:r>
        <w:t xml:space="preserve">Paris s'est </w:t>
      </w:r>
      <w:proofErr w:type="spellStart"/>
      <w:r>
        <w:t>soulevér</w:t>
      </w:r>
      <w:proofErr w:type="spellEnd"/>
      <w:r>
        <w:t xml:space="preserve"> a</w:t>
      </w:r>
    </w:p>
    <w:p w14:paraId="5042E73C" w14:textId="77777777" w:rsidR="00A4578D" w:rsidRDefault="00A4578D" w:rsidP="00A4578D">
      <w:proofErr w:type="spellStart"/>
      <w:r>
        <w:t>Enlevér</w:t>
      </w:r>
      <w:proofErr w:type="spellEnd"/>
      <w:r>
        <w:t xml:space="preserve"> le commandement</w:t>
      </w:r>
    </w:p>
    <w:p w14:paraId="22FE332A" w14:textId="77777777" w:rsidR="001F1747" w:rsidRDefault="00A4578D" w:rsidP="00A4578D">
      <w:proofErr w:type="gramStart"/>
      <w:r>
        <w:t>des</w:t>
      </w:r>
      <w:proofErr w:type="gramEnd"/>
      <w:r>
        <w:t xml:space="preserve"> </w:t>
      </w:r>
      <w:proofErr w:type="spellStart"/>
      <w:r>
        <w:t>armées</w:t>
      </w:r>
      <w:proofErr w:type="spellEnd"/>
      <w:r>
        <w:t xml:space="preserve"> au </w:t>
      </w:r>
      <w:proofErr w:type="spellStart"/>
      <w:r>
        <w:t>Génér</w:t>
      </w:r>
      <w:proofErr w:type="spellEnd"/>
      <w:r>
        <w:t xml:space="preserve">. Trochu </w:t>
      </w:r>
    </w:p>
    <w:p w14:paraId="31ADB73F" w14:textId="0CFDA6DB" w:rsidR="00A4578D" w:rsidRDefault="00A4578D" w:rsidP="00A4578D">
      <w:proofErr w:type="gramStart"/>
      <w:r>
        <w:t>et</w:t>
      </w:r>
      <w:proofErr w:type="gramEnd"/>
      <w:r>
        <w:t xml:space="preserve"> l'on donné au</w:t>
      </w:r>
    </w:p>
    <w:p w14:paraId="79F6D5CE" w14:textId="77777777" w:rsidR="001F1747" w:rsidRDefault="00A4578D" w:rsidP="00A4578D">
      <w:proofErr w:type="spellStart"/>
      <w:r>
        <w:t>Général</w:t>
      </w:r>
      <w:proofErr w:type="spellEnd"/>
      <w:r>
        <w:t xml:space="preserve"> Vinoy Le 27 Jules </w:t>
      </w:r>
    </w:p>
    <w:p w14:paraId="635231F8" w14:textId="77777777" w:rsidR="001F1747" w:rsidRDefault="00A4578D" w:rsidP="00A4578D">
      <w:r>
        <w:t xml:space="preserve">Favre parti pour Versailles </w:t>
      </w:r>
    </w:p>
    <w:p w14:paraId="22E4C297" w14:textId="77777777" w:rsidR="001F1747" w:rsidRDefault="00A4578D" w:rsidP="00A4578D">
      <w:proofErr w:type="gramStart"/>
      <w:r>
        <w:t>munit</w:t>
      </w:r>
      <w:proofErr w:type="gramEnd"/>
      <w:r>
        <w:t xml:space="preserve"> des pouvoirs du </w:t>
      </w:r>
    </w:p>
    <w:p w14:paraId="705BCC8B" w14:textId="3D09EC14" w:rsidR="00A4578D" w:rsidRDefault="00A4578D" w:rsidP="00A4578D">
      <w:proofErr w:type="gramStart"/>
      <w:r>
        <w:t>gouvernement</w:t>
      </w:r>
      <w:proofErr w:type="gramEnd"/>
      <w:r>
        <w:t xml:space="preserve"> et le 28</w:t>
      </w:r>
    </w:p>
    <w:p w14:paraId="0CC2D67A" w14:textId="77777777" w:rsidR="00A4578D" w:rsidRDefault="00A4578D" w:rsidP="00A4578D">
      <w:proofErr w:type="gramStart"/>
      <w:r>
        <w:t>rentre</w:t>
      </w:r>
      <w:proofErr w:type="gramEnd"/>
      <w:r>
        <w:t xml:space="preserve"> à Paris ayant</w:t>
      </w:r>
    </w:p>
    <w:p w14:paraId="29AAC20A" w14:textId="77777777" w:rsidR="00A4578D" w:rsidRDefault="00A4578D" w:rsidP="00A4578D">
      <w:proofErr w:type="gramStart"/>
      <w:r>
        <w:t>traité</w:t>
      </w:r>
      <w:proofErr w:type="gramEnd"/>
      <w:r>
        <w:t xml:space="preserve"> les conditions</w:t>
      </w:r>
    </w:p>
    <w:p w14:paraId="16E2CA8F" w14:textId="77777777" w:rsidR="00A4578D" w:rsidRDefault="00A4578D" w:rsidP="00A4578D">
      <w:proofErr w:type="gramStart"/>
      <w:r>
        <w:t>d'une</w:t>
      </w:r>
      <w:proofErr w:type="gramEnd"/>
      <w:r>
        <w:t xml:space="preserve"> armistice de 21</w:t>
      </w:r>
    </w:p>
    <w:p w14:paraId="40B29135" w14:textId="77777777" w:rsidR="001F1747" w:rsidRDefault="00A4578D" w:rsidP="00A4578D">
      <w:proofErr w:type="gramStart"/>
      <w:r>
        <w:t>jours</w:t>
      </w:r>
      <w:proofErr w:type="gramEnd"/>
      <w:r>
        <w:t xml:space="preserve"> jusqu'au 19 </w:t>
      </w:r>
      <w:proofErr w:type="spellStart"/>
      <w:r>
        <w:t>Février</w:t>
      </w:r>
      <w:proofErr w:type="spellEnd"/>
      <w:r>
        <w:t xml:space="preserve"> 1871 </w:t>
      </w:r>
    </w:p>
    <w:p w14:paraId="15818A06" w14:textId="1D798535" w:rsidR="00A4578D" w:rsidRDefault="00A4578D" w:rsidP="00A4578D">
      <w:proofErr w:type="gramStart"/>
      <w:r>
        <w:t>inclus</w:t>
      </w:r>
      <w:proofErr w:type="gramEnd"/>
      <w:r>
        <w:t xml:space="preserve"> A partir du 28</w:t>
      </w:r>
    </w:p>
    <w:p w14:paraId="2598B2E4" w14:textId="77777777" w:rsidR="00A4578D" w:rsidRDefault="00A4578D" w:rsidP="00A4578D">
      <w:proofErr w:type="gramStart"/>
      <w:r>
        <w:t>toute</w:t>
      </w:r>
      <w:proofErr w:type="gramEnd"/>
      <w:r>
        <w:t>• les troupes</w:t>
      </w:r>
    </w:p>
    <w:p w14:paraId="6E5B7E28" w14:textId="59F80BC2" w:rsidR="00A4578D" w:rsidRDefault="00A4578D" w:rsidP="00A4578D">
      <w:proofErr w:type="spellStart"/>
      <w:proofErr w:type="gramStart"/>
      <w:r>
        <w:t>franc</w:t>
      </w:r>
      <w:r>
        <w:rPr>
          <w:rFonts w:ascii="Calibri" w:eastAsia="Calibri" w:hAnsi="Calibri" w:cs="Calibri"/>
        </w:rPr>
        <w:t>̧</w:t>
      </w:r>
      <w:r>
        <w:t>aises</w:t>
      </w:r>
      <w:proofErr w:type="spellEnd"/>
      <w:proofErr w:type="gramEnd"/>
      <w:r>
        <w:t xml:space="preserve"> ont</w:t>
      </w:r>
    </w:p>
    <w:p w14:paraId="4703ACAF" w14:textId="77777777" w:rsidR="00A4578D" w:rsidRDefault="00A4578D" w:rsidP="00A4578D">
      <w:proofErr w:type="gramStart"/>
      <w:r>
        <w:t>abandonné</w:t>
      </w:r>
      <w:proofErr w:type="gramEnd"/>
      <w:r>
        <w:t xml:space="preserve"> les positions</w:t>
      </w:r>
    </w:p>
    <w:p w14:paraId="73048705" w14:textId="77777777" w:rsidR="00A4578D" w:rsidRDefault="00A4578D" w:rsidP="00A4578D">
      <w:proofErr w:type="gramStart"/>
      <w:r>
        <w:t>et</w:t>
      </w:r>
      <w:proofErr w:type="gramEnd"/>
      <w:r>
        <w:t xml:space="preserve"> les forts de l'</w:t>
      </w:r>
      <w:proofErr w:type="spellStart"/>
      <w:r>
        <w:t>extérieur</w:t>
      </w:r>
      <w:proofErr w:type="spellEnd"/>
    </w:p>
    <w:p w14:paraId="1BE7F296" w14:textId="77777777" w:rsidR="001F1747" w:rsidRDefault="00A4578D" w:rsidP="00A4578D">
      <w:proofErr w:type="gramStart"/>
      <w:r>
        <w:t>de</w:t>
      </w:r>
      <w:proofErr w:type="gramEnd"/>
      <w:r>
        <w:t xml:space="preserve"> Paris et nous sommes </w:t>
      </w:r>
      <w:proofErr w:type="spellStart"/>
      <w:r>
        <w:t>rantre</w:t>
      </w:r>
      <w:proofErr w:type="spellEnd"/>
      <w:r>
        <w:t xml:space="preserve">́ </w:t>
      </w:r>
    </w:p>
    <w:p w14:paraId="0FBCB5AB" w14:textId="2C52278E" w:rsidR="00A4578D" w:rsidRDefault="00A4578D" w:rsidP="00A4578D">
      <w:proofErr w:type="gramStart"/>
      <w:r>
        <w:t>dans</w:t>
      </w:r>
      <w:proofErr w:type="gramEnd"/>
      <w:r>
        <w:t xml:space="preserve"> l'enceinte de la ville</w:t>
      </w:r>
    </w:p>
    <w:p w14:paraId="5592157F" w14:textId="77777777" w:rsidR="00A4578D" w:rsidRDefault="00A4578D" w:rsidP="00A4578D">
      <w:proofErr w:type="gramStart"/>
      <w:r>
        <w:t>pour</w:t>
      </w:r>
      <w:proofErr w:type="gramEnd"/>
      <w:r>
        <w:t xml:space="preserve"> prendre le campement</w:t>
      </w:r>
    </w:p>
    <w:p w14:paraId="604F81B3" w14:textId="77777777" w:rsidR="00A4578D" w:rsidRDefault="00A4578D" w:rsidP="00A4578D">
      <w:r>
        <w:t xml:space="preserve">Sur les champs </w:t>
      </w:r>
      <w:proofErr w:type="spellStart"/>
      <w:r>
        <w:t>Élysés</w:t>
      </w:r>
      <w:proofErr w:type="spellEnd"/>
    </w:p>
    <w:p w14:paraId="66C43BDD" w14:textId="77777777" w:rsidR="001F1747" w:rsidRDefault="00A4578D" w:rsidP="00A4578D">
      <w:proofErr w:type="gramStart"/>
      <w:r>
        <w:t>couverts</w:t>
      </w:r>
      <w:proofErr w:type="gramEnd"/>
      <w:r>
        <w:t xml:space="preserve"> de neige ou nous </w:t>
      </w:r>
    </w:p>
    <w:p w14:paraId="65EA9D9E" w14:textId="77777777" w:rsidR="001F1747" w:rsidRDefault="00A4578D" w:rsidP="00A4578D">
      <w:r>
        <w:t xml:space="preserve">Somme resté pendant 6 jours </w:t>
      </w:r>
    </w:p>
    <w:p w14:paraId="652FA4B0" w14:textId="74ADA4EA" w:rsidR="00A4578D" w:rsidRDefault="00A4578D" w:rsidP="00A4578D">
      <w:r>
        <w:t>Jusqu'</w:t>
      </w:r>
      <w:proofErr w:type="spellStart"/>
      <w:r>
        <w:t>a</w:t>
      </w:r>
      <w:proofErr w:type="spellEnd"/>
      <w:r>
        <w:t xml:space="preserve">̀ </w:t>
      </w:r>
      <w:proofErr w:type="spellStart"/>
      <w:r>
        <w:t>se</w:t>
      </w:r>
      <w:proofErr w:type="spellEnd"/>
      <w:r>
        <w:t xml:space="preserve"> que nous avons</w:t>
      </w:r>
    </w:p>
    <w:p w14:paraId="449CA223" w14:textId="77777777" w:rsidR="001F1747" w:rsidRDefault="00A4578D" w:rsidP="00A4578D">
      <w:proofErr w:type="gramStart"/>
      <w:r>
        <w:t>livré</w:t>
      </w:r>
      <w:proofErr w:type="gramEnd"/>
      <w:r>
        <w:t xml:space="preserve"> nos chevaux a la </w:t>
      </w:r>
    </w:p>
    <w:p w14:paraId="02D3EC80" w14:textId="77777777" w:rsidR="001F1747" w:rsidRDefault="00A4578D" w:rsidP="00A4578D">
      <w:r>
        <w:t xml:space="preserve">Boucherie le 10 pris garnison </w:t>
      </w:r>
    </w:p>
    <w:p w14:paraId="6FCDED05" w14:textId="1724A120" w:rsidR="00A4578D" w:rsidRDefault="00A4578D" w:rsidP="00A4578D">
      <w:proofErr w:type="gramStart"/>
      <w:r>
        <w:t>dans</w:t>
      </w:r>
      <w:proofErr w:type="gramEnd"/>
      <w:r>
        <w:t xml:space="preserve"> les baraques en</w:t>
      </w:r>
    </w:p>
    <w:p w14:paraId="4A0AC709" w14:textId="77777777" w:rsidR="00A4578D" w:rsidRDefault="00A4578D" w:rsidP="00A4578D">
      <w:proofErr w:type="gramStart"/>
      <w:r>
        <w:t>planches</w:t>
      </w:r>
      <w:proofErr w:type="gramEnd"/>
      <w:r>
        <w:t xml:space="preserve"> sur l'avenue</w:t>
      </w:r>
    </w:p>
    <w:p w14:paraId="73460C0F" w14:textId="77777777" w:rsidR="001F1747" w:rsidRDefault="00A4578D" w:rsidP="00A4578D">
      <w:r>
        <w:t xml:space="preserve">Bosquet ou nous avons </w:t>
      </w:r>
    </w:p>
    <w:p w14:paraId="60554272" w14:textId="77777777" w:rsidR="001F1747" w:rsidRDefault="00A4578D" w:rsidP="00A4578D">
      <w:proofErr w:type="gramStart"/>
      <w:r>
        <w:t>rendus</w:t>
      </w:r>
      <w:proofErr w:type="gramEnd"/>
      <w:r>
        <w:t xml:space="preserve"> les armes et les </w:t>
      </w:r>
    </w:p>
    <w:p w14:paraId="3A09C98D" w14:textId="77777777" w:rsidR="001F1747" w:rsidRDefault="00A4578D" w:rsidP="00A4578D">
      <w:proofErr w:type="gramStart"/>
      <w:r>
        <w:t>harnachements</w:t>
      </w:r>
      <w:proofErr w:type="gramEnd"/>
      <w:r>
        <w:t xml:space="preserve"> Les troupes </w:t>
      </w:r>
    </w:p>
    <w:p w14:paraId="442792B3" w14:textId="77777777" w:rsidR="001F1747" w:rsidRDefault="00A4578D" w:rsidP="00A4578D">
      <w:r>
        <w:t xml:space="preserve">Ennemi y ont pris la </w:t>
      </w:r>
    </w:p>
    <w:p w14:paraId="040F536B" w14:textId="77777777" w:rsidR="001F1747" w:rsidRDefault="00A4578D" w:rsidP="00A4578D">
      <w:proofErr w:type="gramStart"/>
      <w:r>
        <w:t>garnison</w:t>
      </w:r>
      <w:proofErr w:type="gramEnd"/>
      <w:r>
        <w:t xml:space="preserve"> des forts et </w:t>
      </w:r>
      <w:proofErr w:type="spellStart"/>
      <w:r>
        <w:t>tout</w:t>
      </w:r>
      <w:proofErr w:type="spellEnd"/>
      <w:r>
        <w:t xml:space="preserve"> </w:t>
      </w:r>
    </w:p>
    <w:p w14:paraId="271D6F5B" w14:textId="77777777" w:rsidR="001F1747" w:rsidRDefault="00A4578D" w:rsidP="00A4578D">
      <w:proofErr w:type="gramStart"/>
      <w:r>
        <w:t>les</w:t>
      </w:r>
      <w:proofErr w:type="gramEnd"/>
      <w:r>
        <w:t xml:space="preserve"> </w:t>
      </w:r>
      <w:proofErr w:type="spellStart"/>
      <w:r>
        <w:t>matériels</w:t>
      </w:r>
      <w:proofErr w:type="spellEnd"/>
      <w:r>
        <w:t xml:space="preserve"> tel que </w:t>
      </w:r>
      <w:proofErr w:type="spellStart"/>
      <w:r>
        <w:t>pièces</w:t>
      </w:r>
      <w:proofErr w:type="spellEnd"/>
      <w:r>
        <w:t xml:space="preserve"> </w:t>
      </w:r>
    </w:p>
    <w:p w14:paraId="1A82859B" w14:textId="2F45CF86" w:rsidR="00A4578D" w:rsidRDefault="00A4578D" w:rsidP="00A4578D">
      <w:proofErr w:type="gramStart"/>
      <w:r>
        <w:t>de</w:t>
      </w:r>
      <w:proofErr w:type="gramEnd"/>
      <w:r>
        <w:t xml:space="preserve"> </w:t>
      </w:r>
      <w:proofErr w:type="spellStart"/>
      <w:r>
        <w:t>siège</w:t>
      </w:r>
      <w:proofErr w:type="spellEnd"/>
      <w:r>
        <w:t xml:space="preserve"> de marine et</w:t>
      </w:r>
    </w:p>
    <w:p w14:paraId="24371CE0" w14:textId="77777777" w:rsidR="001F1747" w:rsidRDefault="00A4578D" w:rsidP="00A4578D">
      <w:proofErr w:type="gramStart"/>
      <w:r>
        <w:t>de</w:t>
      </w:r>
      <w:proofErr w:type="gramEnd"/>
      <w:r>
        <w:t xml:space="preserve"> toutes les </w:t>
      </w:r>
      <w:proofErr w:type="spellStart"/>
      <w:r>
        <w:t>pièces</w:t>
      </w:r>
      <w:proofErr w:type="spellEnd"/>
      <w:r>
        <w:t xml:space="preserve"> d'Artillerie </w:t>
      </w:r>
    </w:p>
    <w:p w14:paraId="1C4C3CEA" w14:textId="715B8501" w:rsidR="00A4578D" w:rsidRDefault="00A4578D" w:rsidP="00A4578D">
      <w:proofErr w:type="gramStart"/>
      <w:r>
        <w:t>volante</w:t>
      </w:r>
      <w:proofErr w:type="gramEnd"/>
      <w:r>
        <w:t xml:space="preserve"> Le </w:t>
      </w:r>
      <w:proofErr w:type="spellStart"/>
      <w:r>
        <w:t>résume</w:t>
      </w:r>
      <w:proofErr w:type="spellEnd"/>
      <w:r>
        <w:t>́ des</w:t>
      </w:r>
    </w:p>
    <w:p w14:paraId="33C999ED" w14:textId="77777777" w:rsidR="00A4578D" w:rsidRDefault="00A4578D" w:rsidP="00A4578D">
      <w:proofErr w:type="gramStart"/>
      <w:r>
        <w:t>armes</w:t>
      </w:r>
      <w:proofErr w:type="gramEnd"/>
      <w:r>
        <w:t xml:space="preserve"> </w:t>
      </w:r>
      <w:proofErr w:type="spellStart"/>
      <w:r>
        <w:t>randu</w:t>
      </w:r>
      <w:proofErr w:type="spellEnd"/>
      <w:r>
        <w:t xml:space="preserve"> à l'ennemi</w:t>
      </w:r>
    </w:p>
    <w:p w14:paraId="5822E66C" w14:textId="77777777" w:rsidR="00A4578D" w:rsidRDefault="00A4578D" w:rsidP="00A4578D">
      <w:proofErr w:type="gramStart"/>
      <w:r>
        <w:t>c'est</w:t>
      </w:r>
      <w:proofErr w:type="gramEnd"/>
      <w:r>
        <w:t xml:space="preserve"> 1 000 </w:t>
      </w:r>
      <w:proofErr w:type="spellStart"/>
      <w:r>
        <w:t>pièces</w:t>
      </w:r>
      <w:proofErr w:type="spellEnd"/>
      <w:r>
        <w:t xml:space="preserve"> de canon</w:t>
      </w:r>
    </w:p>
    <w:p w14:paraId="4DEEA875" w14:textId="77777777" w:rsidR="00A4578D" w:rsidRDefault="00A4578D" w:rsidP="00A4578D">
      <w:proofErr w:type="gramStart"/>
      <w:r>
        <w:t>de</w:t>
      </w:r>
      <w:proofErr w:type="gramEnd"/>
      <w:r>
        <w:t xml:space="preserve"> 12 de 4</w:t>
      </w:r>
    </w:p>
    <w:p w14:paraId="57C16792" w14:textId="77777777" w:rsidR="00A4578D" w:rsidRDefault="00A4578D" w:rsidP="00A4578D">
      <w:proofErr w:type="gramStart"/>
      <w:r>
        <w:t>et</w:t>
      </w:r>
      <w:proofErr w:type="gramEnd"/>
      <w:r>
        <w:t xml:space="preserve"> de 7 se chargeant par</w:t>
      </w:r>
    </w:p>
    <w:p w14:paraId="31AF286D" w14:textId="77777777" w:rsidR="00A4578D" w:rsidRDefault="00A4578D" w:rsidP="00A4578D">
      <w:proofErr w:type="gramStart"/>
      <w:r>
        <w:t>la</w:t>
      </w:r>
      <w:proofErr w:type="gramEnd"/>
      <w:r>
        <w:t xml:space="preserve"> </w:t>
      </w:r>
      <w:proofErr w:type="spellStart"/>
      <w:r>
        <w:t>culace</w:t>
      </w:r>
      <w:proofErr w:type="spellEnd"/>
      <w:r>
        <w:t xml:space="preserve"> 5 000 caissons</w:t>
      </w:r>
    </w:p>
    <w:p w14:paraId="27AEB604" w14:textId="77777777" w:rsidR="00A4578D" w:rsidRDefault="00A4578D" w:rsidP="00A4578D">
      <w:proofErr w:type="gramStart"/>
      <w:r>
        <w:t>de</w:t>
      </w:r>
      <w:proofErr w:type="gramEnd"/>
      <w:r>
        <w:t xml:space="preserve"> munitions 1 000</w:t>
      </w:r>
    </w:p>
    <w:p w14:paraId="748977D0" w14:textId="77777777" w:rsidR="00A4578D" w:rsidRDefault="00A4578D" w:rsidP="00A4578D">
      <w:proofErr w:type="gramStart"/>
      <w:r>
        <w:t>caissons</w:t>
      </w:r>
      <w:proofErr w:type="gramEnd"/>
      <w:r>
        <w:t xml:space="preserve"> de rechange puis</w:t>
      </w:r>
    </w:p>
    <w:p w14:paraId="5F0A6A14" w14:textId="77777777" w:rsidR="001F1747" w:rsidRDefault="00A4578D" w:rsidP="00A4578D">
      <w:r>
        <w:t xml:space="preserve">200 000 fusils chassepot </w:t>
      </w:r>
      <w:proofErr w:type="spellStart"/>
      <w:r>
        <w:t>restés</w:t>
      </w:r>
      <w:proofErr w:type="spellEnd"/>
      <w:r>
        <w:t xml:space="preserve"> </w:t>
      </w:r>
    </w:p>
    <w:p w14:paraId="58C667E3" w14:textId="2D945EB4" w:rsidR="00A4578D" w:rsidRDefault="00A4578D" w:rsidP="00A4578D">
      <w:proofErr w:type="gramStart"/>
      <w:r>
        <w:t>dans</w:t>
      </w:r>
      <w:proofErr w:type="gramEnd"/>
      <w:r>
        <w:t xml:space="preserve"> la baraque 338</w:t>
      </w:r>
    </w:p>
    <w:p w14:paraId="4E8C5D16" w14:textId="77777777" w:rsidR="00A4578D" w:rsidRDefault="00A4578D" w:rsidP="00A4578D">
      <w:proofErr w:type="gramStart"/>
      <w:r>
        <w:t>jusqu'au</w:t>
      </w:r>
      <w:proofErr w:type="gramEnd"/>
      <w:r>
        <w:t xml:space="preserve"> 17 parti de</w:t>
      </w:r>
    </w:p>
    <w:p w14:paraId="3001E646" w14:textId="77777777" w:rsidR="001F1747" w:rsidRDefault="00A4578D" w:rsidP="00A4578D">
      <w:r>
        <w:t xml:space="preserve">Paris le 17 mars Vendredi </w:t>
      </w:r>
    </w:p>
    <w:p w14:paraId="1AD024DD" w14:textId="77777777" w:rsidR="001F1747" w:rsidRDefault="00A4578D" w:rsidP="00A4578D">
      <w:proofErr w:type="gramStart"/>
      <w:r>
        <w:t>pour</w:t>
      </w:r>
      <w:proofErr w:type="gramEnd"/>
      <w:r>
        <w:t xml:space="preserve"> se rendre </w:t>
      </w:r>
      <w:proofErr w:type="spellStart"/>
      <w:r>
        <w:t>a</w:t>
      </w:r>
      <w:proofErr w:type="spellEnd"/>
      <w:r>
        <w:t xml:space="preserve">̀ Chartre </w:t>
      </w:r>
    </w:p>
    <w:p w14:paraId="79DBE4DD" w14:textId="3E22EE74" w:rsidR="00A4578D" w:rsidRDefault="00A4578D" w:rsidP="00A4578D">
      <w:proofErr w:type="gramStart"/>
      <w:r>
        <w:t>avoir</w:t>
      </w:r>
      <w:proofErr w:type="gramEnd"/>
      <w:r>
        <w:t xml:space="preserve"> vu les Prussiens</w:t>
      </w:r>
    </w:p>
    <w:p w14:paraId="03E7E441" w14:textId="77777777" w:rsidR="00A4578D" w:rsidRDefault="00A4578D" w:rsidP="00A4578D">
      <w:proofErr w:type="gramStart"/>
      <w:r>
        <w:t>rentré</w:t>
      </w:r>
      <w:proofErr w:type="gramEnd"/>
      <w:r>
        <w:t xml:space="preserve"> dans Paris le Ier</w:t>
      </w:r>
    </w:p>
    <w:p w14:paraId="5D22AC82" w14:textId="77777777" w:rsidR="001F1747" w:rsidRDefault="00A4578D" w:rsidP="00A4578D">
      <w:r>
        <w:t xml:space="preserve">Mars 1871 et les avoir vu </w:t>
      </w:r>
    </w:p>
    <w:p w14:paraId="722C4FBA" w14:textId="1640E54D" w:rsidR="00A4578D" w:rsidRDefault="00A4578D" w:rsidP="00A4578D">
      <w:r>
        <w:t xml:space="preserve">Partir le 3 du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</w:p>
    <w:p w14:paraId="28FB82AA" w14:textId="77777777" w:rsidR="00A4578D" w:rsidRDefault="00A4578D" w:rsidP="00A4578D">
      <w:proofErr w:type="gramStart"/>
      <w:r>
        <w:t>mois</w:t>
      </w:r>
      <w:proofErr w:type="gramEnd"/>
    </w:p>
    <w:p w14:paraId="53D08368" w14:textId="77777777" w:rsidR="00A4578D" w:rsidRDefault="00A4578D" w:rsidP="00A4578D">
      <w:proofErr w:type="gramStart"/>
      <w:r>
        <w:t>arrivé</w:t>
      </w:r>
      <w:proofErr w:type="gramEnd"/>
      <w:r>
        <w:t xml:space="preserve"> le 17 a Layon</w:t>
      </w:r>
    </w:p>
    <w:p w14:paraId="014E09D9" w14:textId="77777777" w:rsidR="00A4578D" w:rsidRDefault="00A4578D" w:rsidP="00A4578D">
      <w:proofErr w:type="gramStart"/>
      <w:r>
        <w:t>le</w:t>
      </w:r>
      <w:proofErr w:type="gramEnd"/>
      <w:r>
        <w:t xml:space="preserve"> 18 </w:t>
      </w:r>
      <w:proofErr w:type="spellStart"/>
      <w:r>
        <w:t>a</w:t>
      </w:r>
      <w:proofErr w:type="spellEnd"/>
      <w:r>
        <w:t xml:space="preserve"> St Arnould parti</w:t>
      </w:r>
    </w:p>
    <w:p w14:paraId="48BE18ED" w14:textId="52A967EE" w:rsidR="00A4578D" w:rsidRDefault="00A4578D" w:rsidP="00A4578D">
      <w:proofErr w:type="gramStart"/>
      <w:r>
        <w:t>en</w:t>
      </w:r>
      <w:proofErr w:type="gramEnd"/>
      <w:r>
        <w:t xml:space="preserve"> voiture pour</w:t>
      </w:r>
    </w:p>
    <w:p w14:paraId="3FCF1886" w14:textId="77777777" w:rsidR="00A4578D" w:rsidRDefault="00A4578D" w:rsidP="00A4578D">
      <w:proofErr w:type="spellStart"/>
      <w:r>
        <w:t>Rempolle</w:t>
      </w:r>
      <w:proofErr w:type="spellEnd"/>
      <w:r>
        <w:t xml:space="preserve">́ le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</w:p>
    <w:p w14:paraId="3D2ACB9B" w14:textId="00462FAF" w:rsidR="00A4578D" w:rsidRDefault="001F1747" w:rsidP="00A4578D">
      <w:r>
        <w:t>Jour avoi</w:t>
      </w:r>
      <w:r w:rsidR="00A4578D">
        <w:t>r pris</w:t>
      </w:r>
    </w:p>
    <w:p w14:paraId="2DD1C357" w14:textId="77777777" w:rsidR="00A4578D" w:rsidRDefault="00A4578D" w:rsidP="00A4578D">
      <w:proofErr w:type="gramStart"/>
      <w:r>
        <w:t>le</w:t>
      </w:r>
      <w:proofErr w:type="gramEnd"/>
      <w:r>
        <w:t xml:space="preserve"> chemin de fer</w:t>
      </w:r>
    </w:p>
    <w:p w14:paraId="633FA5C3" w14:textId="77777777" w:rsidR="00A4578D" w:rsidRDefault="00A4578D" w:rsidP="00A4578D">
      <w:proofErr w:type="gramStart"/>
      <w:r>
        <w:t>pour</w:t>
      </w:r>
      <w:proofErr w:type="gramEnd"/>
      <w:r>
        <w:t xml:space="preserve"> Chartre y 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</w:p>
    <w:p w14:paraId="1BC71CC8" w14:textId="77777777" w:rsidR="00A4578D" w:rsidRDefault="00A4578D" w:rsidP="00A4578D">
      <w:proofErr w:type="spellStart"/>
      <w:proofErr w:type="gramStart"/>
      <w:r>
        <w:t>restér</w:t>
      </w:r>
      <w:proofErr w:type="spellEnd"/>
      <w:proofErr w:type="gramEnd"/>
      <w:r>
        <w:t xml:space="preserve"> depuis le 19</w:t>
      </w:r>
    </w:p>
    <w:p w14:paraId="40A7F08F" w14:textId="77777777" w:rsidR="00A4578D" w:rsidRDefault="00A4578D" w:rsidP="00A4578D">
      <w:proofErr w:type="gramStart"/>
      <w:r>
        <w:t>parti</w:t>
      </w:r>
      <w:proofErr w:type="gramEnd"/>
      <w:r>
        <w:t xml:space="preserve"> le 20 pour Chartres</w:t>
      </w:r>
    </w:p>
    <w:p w14:paraId="05C477DE" w14:textId="77777777" w:rsidR="00A4578D" w:rsidRDefault="00A4578D" w:rsidP="00A4578D">
      <w:proofErr w:type="gramStart"/>
      <w:r>
        <w:t>pour</w:t>
      </w:r>
      <w:proofErr w:type="gramEnd"/>
      <w:r>
        <w:t xml:space="preserve"> Versailles avoir</w:t>
      </w:r>
    </w:p>
    <w:p w14:paraId="5D3731ED" w14:textId="77777777" w:rsidR="00A4578D" w:rsidRDefault="00A4578D" w:rsidP="00A4578D">
      <w:proofErr w:type="gramStart"/>
      <w:r>
        <w:t>vu</w:t>
      </w:r>
      <w:proofErr w:type="gramEnd"/>
      <w:r>
        <w:t xml:space="preserve"> un </w:t>
      </w:r>
      <w:proofErr w:type="spellStart"/>
      <w:r>
        <w:t>tompeau</w:t>
      </w:r>
      <w:proofErr w:type="spellEnd"/>
      <w:r>
        <w:t xml:space="preserve"> qui</w:t>
      </w:r>
    </w:p>
    <w:p w14:paraId="2983265E" w14:textId="77777777" w:rsidR="00A4578D" w:rsidRDefault="00A4578D" w:rsidP="00A4578D">
      <w:proofErr w:type="gramStart"/>
      <w:r>
        <w:t>date</w:t>
      </w:r>
      <w:proofErr w:type="gramEnd"/>
      <w:r>
        <w:t xml:space="preserve"> depuis 1037 a</w:t>
      </w:r>
    </w:p>
    <w:p w14:paraId="2763B2C0" w14:textId="77777777" w:rsidR="00A4578D" w:rsidRDefault="00A4578D" w:rsidP="00A4578D">
      <w:proofErr w:type="gramStart"/>
      <w:r>
        <w:t>l'</w:t>
      </w:r>
      <w:proofErr w:type="spellStart"/>
      <w:r>
        <w:t>Éclise</w:t>
      </w:r>
      <w:proofErr w:type="spellEnd"/>
      <w:proofErr w:type="gramEnd"/>
      <w:r>
        <w:t xml:space="preserve"> de St Pierre a</w:t>
      </w:r>
    </w:p>
    <w:p w14:paraId="41E760B0" w14:textId="77777777" w:rsidR="00BC1BF5" w:rsidRDefault="00A4578D" w:rsidP="00A4578D">
      <w:r>
        <w:t xml:space="preserve">Chartres passé au 9ème </w:t>
      </w:r>
    </w:p>
    <w:p w14:paraId="36CD37FB" w14:textId="64751102" w:rsidR="00A4578D" w:rsidRDefault="00A4578D" w:rsidP="00A4578D">
      <w:r>
        <w:t xml:space="preserve">Chasseur </w:t>
      </w:r>
      <w:proofErr w:type="spellStart"/>
      <w:r>
        <w:t>a</w:t>
      </w:r>
      <w:proofErr w:type="spellEnd"/>
      <w:r>
        <w:t xml:space="preserve"> cheval</w:t>
      </w:r>
    </w:p>
    <w:p w14:paraId="79E975EA" w14:textId="77777777" w:rsidR="00A4578D" w:rsidRDefault="00A4578D" w:rsidP="00A4578D">
      <w:proofErr w:type="gramStart"/>
      <w:r>
        <w:t>le</w:t>
      </w:r>
      <w:proofErr w:type="gramEnd"/>
      <w:r>
        <w:t xml:space="preserve"> 27 y avoir </w:t>
      </w:r>
      <w:proofErr w:type="spellStart"/>
      <w:r>
        <w:t>éte</w:t>
      </w:r>
      <w:proofErr w:type="spellEnd"/>
      <w:r>
        <w:t xml:space="preserve">́ </w:t>
      </w:r>
      <w:proofErr w:type="spellStart"/>
      <w:r>
        <w:t>versér</w:t>
      </w:r>
      <w:proofErr w:type="spellEnd"/>
    </w:p>
    <w:p w14:paraId="0C5D9B21" w14:textId="77777777" w:rsidR="00A4578D" w:rsidRDefault="00A4578D" w:rsidP="00A4578D">
      <w:proofErr w:type="gramStart"/>
      <w:r>
        <w:t>au</w:t>
      </w:r>
      <w:proofErr w:type="gramEnd"/>
      <w:r>
        <w:t xml:space="preserve"> 3 Hussard le 28</w:t>
      </w:r>
    </w:p>
    <w:p w14:paraId="7E15040C" w14:textId="77777777" w:rsidR="00A4578D" w:rsidRDefault="00A4578D" w:rsidP="00A4578D">
      <w:proofErr w:type="gramStart"/>
      <w:r>
        <w:t>le</w:t>
      </w:r>
      <w:proofErr w:type="gramEnd"/>
      <w:r>
        <w:t xml:space="preserve"> Dimanche 2 Avril</w:t>
      </w:r>
    </w:p>
    <w:p w14:paraId="07493002" w14:textId="77777777" w:rsidR="00A4578D" w:rsidRDefault="00A4578D" w:rsidP="00A4578D">
      <w:proofErr w:type="gramStart"/>
      <w:r>
        <w:t>les</w:t>
      </w:r>
      <w:proofErr w:type="gramEnd"/>
      <w:r>
        <w:t xml:space="preserve"> Parisiens ont sorti</w:t>
      </w:r>
    </w:p>
    <w:p w14:paraId="1DC362B8" w14:textId="77777777" w:rsidR="00A4578D" w:rsidRDefault="00A4578D" w:rsidP="00A4578D">
      <w:proofErr w:type="gramStart"/>
      <w:r>
        <w:t>pour</w:t>
      </w:r>
      <w:proofErr w:type="gramEnd"/>
      <w:r>
        <w:t xml:space="preserve"> faire des </w:t>
      </w:r>
      <w:proofErr w:type="spellStart"/>
      <w:r>
        <w:t>Réquisitions</w:t>
      </w:r>
      <w:proofErr w:type="spellEnd"/>
    </w:p>
    <w:p w14:paraId="7A1A6818" w14:textId="77777777" w:rsidR="00BC1BF5" w:rsidRDefault="00A4578D" w:rsidP="00A4578D">
      <w:proofErr w:type="gramStart"/>
      <w:r>
        <w:t>et</w:t>
      </w:r>
      <w:proofErr w:type="gramEnd"/>
      <w:r>
        <w:t xml:space="preserve"> on </w:t>
      </w:r>
      <w:proofErr w:type="spellStart"/>
      <w:r>
        <w:t>tuér</w:t>
      </w:r>
      <w:proofErr w:type="spellEnd"/>
      <w:r>
        <w:t xml:space="preserve"> un Commandant</w:t>
      </w:r>
    </w:p>
    <w:p w14:paraId="6BAEE3D7" w14:textId="59BE8CC3" w:rsidR="00A4578D" w:rsidRDefault="00A4578D" w:rsidP="00A4578D">
      <w:proofErr w:type="gramStart"/>
      <w:r>
        <w:t>ainsi</w:t>
      </w:r>
      <w:proofErr w:type="gramEnd"/>
      <w:r>
        <w:t xml:space="preserve"> qu'un </w:t>
      </w:r>
      <w:proofErr w:type="spellStart"/>
      <w:r>
        <w:t>Général</w:t>
      </w:r>
      <w:proofErr w:type="spellEnd"/>
    </w:p>
    <w:p w14:paraId="2F679562" w14:textId="77777777" w:rsidR="00A4578D" w:rsidRDefault="00A4578D" w:rsidP="00A4578D">
      <w:proofErr w:type="gramStart"/>
      <w:r>
        <w:t>et</w:t>
      </w:r>
      <w:proofErr w:type="gramEnd"/>
      <w:r>
        <w:t xml:space="preserve"> le </w:t>
      </w:r>
      <w:proofErr w:type="spellStart"/>
      <w:r>
        <w:t>metsin</w:t>
      </w:r>
      <w:proofErr w:type="spellEnd"/>
      <w:r>
        <w:t xml:space="preserve"> en </w:t>
      </w:r>
      <w:proofErr w:type="spellStart"/>
      <w:r>
        <w:t>che</w:t>
      </w:r>
      <w:r>
        <w:rPr>
          <w:rFonts w:ascii="Calibri" w:eastAsia="Calibri" w:hAnsi="Calibri" w:cs="Calibri"/>
        </w:rPr>
        <w:t>̂</w:t>
      </w:r>
      <w:r>
        <w:t>f</w:t>
      </w:r>
      <w:proofErr w:type="spellEnd"/>
    </w:p>
    <w:p w14:paraId="33DAA832" w14:textId="77777777" w:rsidR="00A4578D" w:rsidRDefault="00A4578D" w:rsidP="00A4578D">
      <w:proofErr w:type="gramStart"/>
      <w:r>
        <w:t>mais</w:t>
      </w:r>
      <w:proofErr w:type="gramEnd"/>
      <w:r>
        <w:t xml:space="preserve"> ils on</w:t>
      </w:r>
    </w:p>
    <w:p w14:paraId="6673469A" w14:textId="77777777" w:rsidR="00A4578D" w:rsidRDefault="00A4578D" w:rsidP="00A4578D">
      <w:proofErr w:type="gramStart"/>
      <w:r>
        <w:t>un</w:t>
      </w:r>
      <w:proofErr w:type="gramEnd"/>
      <w:r>
        <w:t xml:space="preserve"> grand nombre de</w:t>
      </w:r>
    </w:p>
    <w:p w14:paraId="7E2AFCFD" w14:textId="77777777" w:rsidR="00BC1BF5" w:rsidRDefault="00A4578D" w:rsidP="00A4578D">
      <w:proofErr w:type="spellStart"/>
      <w:proofErr w:type="gramStart"/>
      <w:r>
        <w:t>tués</w:t>
      </w:r>
      <w:proofErr w:type="spellEnd"/>
      <w:proofErr w:type="gramEnd"/>
      <w:r>
        <w:t xml:space="preserve"> et ont leurs a fait </w:t>
      </w:r>
    </w:p>
    <w:p w14:paraId="6F6863E0" w14:textId="5238622E" w:rsidR="00A4578D" w:rsidRDefault="00A4578D" w:rsidP="00A4578D">
      <w:proofErr w:type="gramStart"/>
      <w:r>
        <w:t>plusieurs</w:t>
      </w:r>
      <w:proofErr w:type="gramEnd"/>
      <w:r>
        <w:t xml:space="preserve"> bataillons</w:t>
      </w:r>
    </w:p>
    <w:p w14:paraId="12CC71BA" w14:textId="77777777" w:rsidR="00A4578D" w:rsidRDefault="00A4578D" w:rsidP="00A4578D">
      <w:proofErr w:type="gramStart"/>
      <w:r>
        <w:t>prisonniers</w:t>
      </w:r>
      <w:proofErr w:type="gramEnd"/>
      <w:r>
        <w:t xml:space="preserve"> avoir </w:t>
      </w:r>
      <w:proofErr w:type="spellStart"/>
      <w:r>
        <w:t>rentu</w:t>
      </w:r>
      <w:proofErr w:type="spellEnd"/>
    </w:p>
    <w:p w14:paraId="4833AF08" w14:textId="77777777" w:rsidR="00A4578D" w:rsidRDefault="00A4578D" w:rsidP="00A4578D">
      <w:proofErr w:type="gramStart"/>
      <w:r>
        <w:t>les</w:t>
      </w:r>
      <w:proofErr w:type="gramEnd"/>
      <w:r>
        <w:t xml:space="preserve"> armes pour la </w:t>
      </w:r>
      <w:proofErr w:type="spellStart"/>
      <w:r>
        <w:t>deuxième</w:t>
      </w:r>
      <w:proofErr w:type="spellEnd"/>
    </w:p>
    <w:p w14:paraId="01CEA42C" w14:textId="77777777" w:rsidR="00A4578D" w:rsidRDefault="00A4578D" w:rsidP="00A4578D">
      <w:proofErr w:type="gramStart"/>
      <w:r>
        <w:t>fois</w:t>
      </w:r>
      <w:proofErr w:type="gramEnd"/>
      <w:r>
        <w:t xml:space="preserve"> au Hussards le 3 du</w:t>
      </w:r>
    </w:p>
    <w:p w14:paraId="6F7CCC6D" w14:textId="77777777" w:rsidR="00A4578D" w:rsidRDefault="00A4578D" w:rsidP="00A4578D">
      <w:proofErr w:type="gramStart"/>
      <w:r>
        <w:t>mois</w:t>
      </w:r>
      <w:proofErr w:type="gramEnd"/>
      <w:r>
        <w:t xml:space="preserve"> d'Avril avoir</w:t>
      </w:r>
    </w:p>
    <w:p w14:paraId="21BB6464" w14:textId="77777777" w:rsidR="00A4578D" w:rsidRDefault="00A4578D" w:rsidP="00A4578D">
      <w:proofErr w:type="gramStart"/>
      <w:r>
        <w:t>vu</w:t>
      </w:r>
      <w:proofErr w:type="gramEnd"/>
      <w:r>
        <w:t xml:space="preserve"> le capitaine de</w:t>
      </w:r>
    </w:p>
    <w:p w14:paraId="2D072560" w14:textId="77777777" w:rsidR="00A4578D" w:rsidRDefault="00A4578D" w:rsidP="00A4578D">
      <w:r>
        <w:t xml:space="preserve">Gendarmerie qui </w:t>
      </w:r>
      <w:proofErr w:type="gramStart"/>
      <w:r>
        <w:t>avais</w:t>
      </w:r>
      <w:proofErr w:type="gramEnd"/>
      <w:r>
        <w:t xml:space="preserve"> tondu</w:t>
      </w:r>
    </w:p>
    <w:p w14:paraId="06318D93" w14:textId="77777777" w:rsidR="00A4578D" w:rsidRDefault="00A4578D" w:rsidP="00A4578D">
      <w:proofErr w:type="gramStart"/>
      <w:r>
        <w:t>la</w:t>
      </w:r>
      <w:proofErr w:type="gramEnd"/>
      <w:r>
        <w:t xml:space="preserve"> </w:t>
      </w:r>
      <w:proofErr w:type="spellStart"/>
      <w:r>
        <w:t>te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coups de sabre</w:t>
      </w:r>
    </w:p>
    <w:p w14:paraId="581B6AAE" w14:textId="77777777" w:rsidR="00BC1BF5" w:rsidRDefault="00A4578D" w:rsidP="00A4578D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</w:t>
      </w:r>
      <w:proofErr w:type="spellStart"/>
      <w:r>
        <w:t>Flouron</w:t>
      </w:r>
      <w:proofErr w:type="spellEnd"/>
      <w:r>
        <w:t xml:space="preserve"> grand chef de la </w:t>
      </w:r>
    </w:p>
    <w:p w14:paraId="3610EEA2" w14:textId="2ED88B99" w:rsidR="00A4578D" w:rsidRDefault="00A4578D" w:rsidP="00A4578D">
      <w:r>
        <w:t>Bande le 4 on leur a</w:t>
      </w:r>
    </w:p>
    <w:p w14:paraId="429F9977" w14:textId="77777777" w:rsidR="00A4578D" w:rsidRDefault="00A4578D" w:rsidP="00A4578D">
      <w:proofErr w:type="gramStart"/>
      <w:r>
        <w:t>fait</w:t>
      </w:r>
      <w:proofErr w:type="gramEnd"/>
      <w:r>
        <w:t xml:space="preserve"> 3 à 4 mille prisonniers</w:t>
      </w:r>
    </w:p>
    <w:p w14:paraId="7FCF312F" w14:textId="77777777" w:rsidR="00A4578D" w:rsidRDefault="00A4578D" w:rsidP="00A4578D">
      <w:proofErr w:type="gramStart"/>
      <w:r>
        <w:t>et</w:t>
      </w:r>
      <w:proofErr w:type="gramEnd"/>
      <w:r>
        <w:t xml:space="preserve"> on leur a </w:t>
      </w:r>
      <w:proofErr w:type="spellStart"/>
      <w:r>
        <w:t>fussillér</w:t>
      </w:r>
      <w:proofErr w:type="spellEnd"/>
    </w:p>
    <w:p w14:paraId="4A9ED8CD" w14:textId="77777777" w:rsidR="00A4578D" w:rsidRDefault="00A4578D" w:rsidP="00A4578D">
      <w:proofErr w:type="gramStart"/>
      <w:r>
        <w:t>deux</w:t>
      </w:r>
      <w:proofErr w:type="gramEnd"/>
      <w:r>
        <w:t xml:space="preserve"> de leurs </w:t>
      </w:r>
      <w:proofErr w:type="spellStart"/>
      <w:r>
        <w:t>généraux</w:t>
      </w:r>
      <w:proofErr w:type="spellEnd"/>
    </w:p>
    <w:p w14:paraId="4470461F" w14:textId="77777777" w:rsidR="00BC1BF5" w:rsidRDefault="00A4578D" w:rsidP="00A4578D">
      <w:proofErr w:type="gramStart"/>
      <w:r>
        <w:t>et</w:t>
      </w:r>
      <w:proofErr w:type="gramEnd"/>
      <w:r>
        <w:t xml:space="preserve"> on leurs a fait un prisonnier </w:t>
      </w:r>
    </w:p>
    <w:p w14:paraId="4AF00CB6" w14:textId="223EEF6D" w:rsidR="00A4578D" w:rsidRDefault="00A4578D" w:rsidP="00A4578D">
      <w:proofErr w:type="gramStart"/>
      <w:r>
        <w:t>pour</w:t>
      </w:r>
      <w:proofErr w:type="gramEnd"/>
      <w:r>
        <w:t xml:space="preserve"> avoir des</w:t>
      </w:r>
    </w:p>
    <w:p w14:paraId="6373EC1B" w14:textId="77777777" w:rsidR="00BC1BF5" w:rsidRDefault="00A4578D" w:rsidP="00A4578D">
      <w:proofErr w:type="gramStart"/>
      <w:r>
        <w:t>renseignements</w:t>
      </w:r>
      <w:proofErr w:type="gramEnd"/>
      <w:r>
        <w:t xml:space="preserve"> de lui pour </w:t>
      </w:r>
    </w:p>
    <w:p w14:paraId="354FE365" w14:textId="77777777" w:rsidR="00BC1BF5" w:rsidRDefault="00A4578D" w:rsidP="00A4578D">
      <w:proofErr w:type="gramStart"/>
      <w:r>
        <w:t>savoir</w:t>
      </w:r>
      <w:proofErr w:type="gramEnd"/>
      <w:r>
        <w:t xml:space="preserve"> si s'</w:t>
      </w:r>
      <w:proofErr w:type="spellStart"/>
      <w:r>
        <w:t>aite</w:t>
      </w:r>
      <w:proofErr w:type="spellEnd"/>
      <w:r>
        <w:t xml:space="preserve">́ de lui que sa </w:t>
      </w:r>
    </w:p>
    <w:p w14:paraId="76246C98" w14:textId="54D36B70" w:rsidR="00A4578D" w:rsidRDefault="00A4578D" w:rsidP="00A4578D">
      <w:proofErr w:type="gramStart"/>
      <w:r>
        <w:t>venais</w:t>
      </w:r>
      <w:proofErr w:type="gramEnd"/>
      <w:r>
        <w:t xml:space="preserve"> que l'on a </w:t>
      </w:r>
      <w:proofErr w:type="spellStart"/>
      <w:r>
        <w:t>tuée</w:t>
      </w:r>
      <w:proofErr w:type="spellEnd"/>
    </w:p>
    <w:p w14:paraId="7E65F5B9" w14:textId="77777777" w:rsidR="00A4578D" w:rsidRDefault="00A4578D" w:rsidP="00A4578D"/>
    <w:p w14:paraId="4DCD880B" w14:textId="6576E75B" w:rsidR="00BC1BF5" w:rsidRDefault="00A4578D" w:rsidP="00BC1BF5">
      <w:pPr>
        <w:ind w:left="1134"/>
      </w:pPr>
      <w:r>
        <w:t xml:space="preserve">M Georges </w:t>
      </w:r>
      <w:proofErr w:type="spellStart"/>
      <w:r>
        <w:t>Helsch</w:t>
      </w:r>
      <w:proofErr w:type="spellEnd"/>
      <w:r>
        <w:t xml:space="preserve"> </w:t>
      </w:r>
    </w:p>
    <w:p w14:paraId="2890B5C4" w14:textId="60E8FE76" w:rsidR="00A4578D" w:rsidRDefault="00A4578D" w:rsidP="00BC1BF5">
      <w:pPr>
        <w:ind w:left="1134" w:firstLine="426"/>
      </w:pPr>
      <w:r>
        <w:t>Chez Me</w:t>
      </w:r>
    </w:p>
    <w:p w14:paraId="31419004" w14:textId="77777777" w:rsidR="00BC1BF5" w:rsidRDefault="00BC1BF5" w:rsidP="00BC1BF5">
      <w:pPr>
        <w:ind w:left="1134"/>
      </w:pPr>
      <w:proofErr w:type="spellStart"/>
      <w:r>
        <w:t>Fassin</w:t>
      </w:r>
      <w:proofErr w:type="spellEnd"/>
      <w:r>
        <w:t xml:space="preserve"> rue de L'</w:t>
      </w:r>
      <w:proofErr w:type="spellStart"/>
      <w:r>
        <w:t>écu</w:t>
      </w:r>
    </w:p>
    <w:p w14:paraId="5299E7E9" w14:textId="7152ABDD" w:rsidR="00A4578D" w:rsidRDefault="00A4578D" w:rsidP="00BC1BF5">
      <w:pPr>
        <w:tabs>
          <w:tab w:val="left" w:pos="1134"/>
        </w:tabs>
        <w:ind w:left="1134"/>
      </w:pPr>
      <w:proofErr w:type="gramStart"/>
      <w:r>
        <w:t>a</w:t>
      </w:r>
      <w:proofErr w:type="spellEnd"/>
      <w:r>
        <w:t>̀</w:t>
      </w:r>
      <w:proofErr w:type="gramEnd"/>
      <w:r>
        <w:t xml:space="preserve"> Reims</w:t>
      </w:r>
      <w:r w:rsidR="00BC1BF5">
        <w:tab/>
      </w:r>
      <w:r>
        <w:t xml:space="preserve"> Marne</w:t>
      </w:r>
    </w:p>
    <w:p w14:paraId="0B983ACB" w14:textId="77777777" w:rsidR="00BC1BF5" w:rsidRDefault="00BC1BF5" w:rsidP="00BC1BF5">
      <w:pPr>
        <w:tabs>
          <w:tab w:val="left" w:pos="1134"/>
        </w:tabs>
        <w:ind w:left="1134"/>
      </w:pPr>
    </w:p>
    <w:p w14:paraId="6A143ACF" w14:textId="77777777" w:rsidR="00BC1BF5" w:rsidRDefault="00A4578D" w:rsidP="00BC1BF5">
      <w:pPr>
        <w:ind w:left="1134"/>
        <w:rPr>
          <w:lang w:val="de-DE"/>
        </w:rPr>
      </w:pPr>
      <w:r w:rsidRPr="00A4578D">
        <w:rPr>
          <w:lang w:val="de-DE"/>
        </w:rPr>
        <w:t xml:space="preserve">Ferdinand Zimmermann </w:t>
      </w:r>
    </w:p>
    <w:p w14:paraId="7562A8F6" w14:textId="252118D4" w:rsidR="00A4578D" w:rsidRPr="00A4578D" w:rsidRDefault="00A4578D" w:rsidP="00BC1BF5">
      <w:pPr>
        <w:ind w:left="1134"/>
        <w:rPr>
          <w:lang w:val="de-DE"/>
        </w:rPr>
      </w:pPr>
      <w:proofErr w:type="spellStart"/>
      <w:r w:rsidRPr="00A4578D">
        <w:rPr>
          <w:lang w:val="de-DE"/>
        </w:rPr>
        <w:t>Faubourg</w:t>
      </w:r>
      <w:proofErr w:type="spellEnd"/>
      <w:r w:rsidRPr="00A4578D">
        <w:rPr>
          <w:lang w:val="de-DE"/>
        </w:rPr>
        <w:t xml:space="preserve"> des </w:t>
      </w:r>
      <w:proofErr w:type="spellStart"/>
      <w:r w:rsidRPr="00A4578D">
        <w:rPr>
          <w:lang w:val="de-DE"/>
        </w:rPr>
        <w:t>encesters</w:t>
      </w:r>
      <w:proofErr w:type="spellEnd"/>
    </w:p>
    <w:p w14:paraId="64F8E4F8" w14:textId="77777777" w:rsidR="00A4578D" w:rsidRPr="00A4578D" w:rsidRDefault="00A4578D" w:rsidP="00BC1BF5">
      <w:pPr>
        <w:ind w:left="1134"/>
        <w:rPr>
          <w:lang w:val="de-DE"/>
        </w:rPr>
      </w:pPr>
      <w:r w:rsidRPr="00A4578D">
        <w:rPr>
          <w:lang w:val="de-DE"/>
        </w:rPr>
        <w:t>à Belfort</w:t>
      </w:r>
    </w:p>
    <w:p w14:paraId="3B74E4D2" w14:textId="77777777" w:rsidR="00A4578D" w:rsidRDefault="00A4578D" w:rsidP="00BC1BF5">
      <w:pPr>
        <w:ind w:left="1134"/>
      </w:pPr>
      <w:r>
        <w:t xml:space="preserve">Chez M </w:t>
      </w:r>
      <w:proofErr w:type="spellStart"/>
      <w:r>
        <w:t>Winzer</w:t>
      </w:r>
      <w:proofErr w:type="spellEnd"/>
    </w:p>
    <w:p w14:paraId="01C239A3" w14:textId="77777777" w:rsidR="00BC1BF5" w:rsidRDefault="00BC1BF5" w:rsidP="00A4578D"/>
    <w:p w14:paraId="46AA1C77" w14:textId="77777777" w:rsidR="00BC1BF5" w:rsidRDefault="00BC1BF5" w:rsidP="00A4578D">
      <w:r>
        <w:t xml:space="preserve">Marié à la </w:t>
      </w:r>
      <w:proofErr w:type="spellStart"/>
      <w:r>
        <w:t>mairie</w:t>
      </w:r>
    </w:p>
    <w:p w14:paraId="0E7B2741" w14:textId="0712EDCE" w:rsidR="00A4578D" w:rsidRDefault="00A4578D" w:rsidP="00A4578D">
      <w:proofErr w:type="spellEnd"/>
      <w:proofErr w:type="gramStart"/>
      <w:r>
        <w:t>de</w:t>
      </w:r>
      <w:proofErr w:type="gramEnd"/>
      <w:r>
        <w:t xml:space="preserve"> Mulhouse le 31</w:t>
      </w:r>
    </w:p>
    <w:p w14:paraId="7C39B2E0" w14:textId="77777777" w:rsidR="00BC1BF5" w:rsidRDefault="00A4578D" w:rsidP="00BC1BF5">
      <w:pPr>
        <w:ind w:firstLine="709"/>
      </w:pPr>
      <w:proofErr w:type="spellStart"/>
      <w:r>
        <w:t>Décembre</w:t>
      </w:r>
      <w:proofErr w:type="spellEnd"/>
      <w:r>
        <w:t xml:space="preserve"> 1872 </w:t>
      </w:r>
    </w:p>
    <w:p w14:paraId="259DAFB9" w14:textId="4C9040AC" w:rsidR="00A4578D" w:rsidRDefault="00A4578D" w:rsidP="00A4578D">
      <w:r>
        <w:t xml:space="preserve">Alphonse </w:t>
      </w:r>
      <w:proofErr w:type="spellStart"/>
      <w:r>
        <w:t>Beisser</w:t>
      </w:r>
      <w:proofErr w:type="spellEnd"/>
    </w:p>
    <w:p w14:paraId="550DE5B8" w14:textId="77777777" w:rsidR="00BC1BF5" w:rsidRDefault="00A4578D" w:rsidP="00A4578D">
      <w:proofErr w:type="spellStart"/>
      <w:proofErr w:type="gramStart"/>
      <w:r>
        <w:t>née</w:t>
      </w:r>
      <w:proofErr w:type="spellEnd"/>
      <w:proofErr w:type="gramEnd"/>
      <w:r>
        <w:t xml:space="preserve"> le 18 </w:t>
      </w:r>
      <w:proofErr w:type="spellStart"/>
      <w:r>
        <w:t>Décembre</w:t>
      </w:r>
      <w:proofErr w:type="spellEnd"/>
      <w:r>
        <w:t xml:space="preserve"> 1873 </w:t>
      </w:r>
    </w:p>
    <w:p w14:paraId="2D6B0E25" w14:textId="11329884" w:rsidR="00A4578D" w:rsidRDefault="00A4578D" w:rsidP="00A4578D">
      <w:r>
        <w:t xml:space="preserve">Sophie </w:t>
      </w:r>
      <w:proofErr w:type="spellStart"/>
      <w:r>
        <w:t>Beisser</w:t>
      </w:r>
      <w:proofErr w:type="spellEnd"/>
    </w:p>
    <w:p w14:paraId="7F0A7548" w14:textId="77777777" w:rsidR="00A4578D" w:rsidRDefault="00A4578D" w:rsidP="00A4578D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1 heure et demie</w:t>
      </w:r>
      <w:bookmarkStart w:id="0" w:name="_GoBack"/>
      <w:bookmarkEnd w:id="0"/>
    </w:p>
    <w:p w14:paraId="4F42552C" w14:textId="77777777" w:rsidR="00A4578D" w:rsidRDefault="00A4578D" w:rsidP="00A4578D">
      <w:proofErr w:type="gramStart"/>
      <w:r>
        <w:t>de</w:t>
      </w:r>
      <w:proofErr w:type="gramEnd"/>
      <w:r>
        <w:t xml:space="preserve"> l'</w:t>
      </w:r>
      <w:proofErr w:type="spellStart"/>
      <w:r>
        <w:t>apres</w:t>
      </w:r>
      <w:proofErr w:type="spellEnd"/>
      <w:r>
        <w:t xml:space="preserve"> midi</w:t>
      </w:r>
    </w:p>
    <w:p w14:paraId="3ECA694D" w14:textId="77777777" w:rsidR="00A4578D" w:rsidRDefault="00A4578D" w:rsidP="00BC1BF5">
      <w:pPr>
        <w:tabs>
          <w:tab w:val="left" w:pos="284"/>
        </w:tabs>
        <w:ind w:firstLine="284"/>
      </w:pPr>
      <w:proofErr w:type="gramStart"/>
      <w:r>
        <w:t>morte</w:t>
      </w:r>
      <w:proofErr w:type="gramEnd"/>
      <w:r>
        <w:t xml:space="preserve"> de Sophie</w:t>
      </w:r>
    </w:p>
    <w:p w14:paraId="5D11BD2B" w14:textId="77777777" w:rsidR="00BC1BF5" w:rsidRDefault="00A4578D" w:rsidP="00A4578D">
      <w:proofErr w:type="spellStart"/>
      <w:r>
        <w:t>Beisser</w:t>
      </w:r>
      <w:proofErr w:type="spellEnd"/>
      <w:r>
        <w:t xml:space="preserve"> le 23 Janvier 1874 </w:t>
      </w:r>
    </w:p>
    <w:p w14:paraId="76369386" w14:textId="6F535E0A" w:rsidR="00A4578D" w:rsidRDefault="00A4578D" w:rsidP="00A4578D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midi </w:t>
      </w:r>
      <w:r w:rsidR="00881914">
        <w:t>3/4</w:t>
      </w:r>
    </w:p>
    <w:p w14:paraId="053DCD10" w14:textId="77777777" w:rsidR="00BC1BF5" w:rsidRDefault="00BC1BF5" w:rsidP="00A4578D"/>
    <w:p w14:paraId="7F066A06" w14:textId="6C5147D6" w:rsidR="00BC1BF5" w:rsidRDefault="00BC1BF5" w:rsidP="00881914">
      <w:pPr>
        <w:pBdr>
          <w:bottom w:val="single" w:sz="4" w:space="1" w:color="auto"/>
        </w:pBdr>
      </w:pPr>
      <w:r>
        <w:t xml:space="preserve">              </w:t>
      </w:r>
    </w:p>
    <w:p w14:paraId="26C672BE" w14:textId="77777777" w:rsidR="00A4578D" w:rsidRPr="00BC1BF5" w:rsidRDefault="00A4578D" w:rsidP="00A4578D">
      <w:pPr>
        <w:rPr>
          <w:i/>
          <w:sz w:val="20"/>
          <w:szCs w:val="20"/>
        </w:rPr>
      </w:pPr>
      <w:r w:rsidRPr="00BC1BF5">
        <w:rPr>
          <w:i/>
          <w:sz w:val="20"/>
          <w:szCs w:val="20"/>
        </w:rPr>
        <w:t xml:space="preserve">* Publié avec des </w:t>
      </w:r>
      <w:proofErr w:type="spellStart"/>
      <w:r w:rsidRPr="00BC1BF5">
        <w:rPr>
          <w:i/>
          <w:sz w:val="20"/>
          <w:szCs w:val="20"/>
        </w:rPr>
        <w:t>sérigraphies</w:t>
      </w:r>
      <w:proofErr w:type="spellEnd"/>
      <w:r w:rsidRPr="00BC1BF5">
        <w:rPr>
          <w:i/>
          <w:sz w:val="20"/>
          <w:szCs w:val="20"/>
        </w:rPr>
        <w:t xml:space="preserve"> de Raquel. 36</w:t>
      </w:r>
    </w:p>
    <w:p w14:paraId="262CAEA1" w14:textId="77777777" w:rsidR="000403A9" w:rsidRDefault="000403A9" w:rsidP="000403A9"/>
    <w:sectPr w:rsidR="000403A9" w:rsidSect="00BC1BF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A9"/>
    <w:rsid w:val="00027BF5"/>
    <w:rsid w:val="000403A9"/>
    <w:rsid w:val="00103567"/>
    <w:rsid w:val="001F1747"/>
    <w:rsid w:val="00311BEB"/>
    <w:rsid w:val="0033612F"/>
    <w:rsid w:val="00581F4B"/>
    <w:rsid w:val="005F07E5"/>
    <w:rsid w:val="00616097"/>
    <w:rsid w:val="00817AE0"/>
    <w:rsid w:val="00881914"/>
    <w:rsid w:val="009B470B"/>
    <w:rsid w:val="00A4578D"/>
    <w:rsid w:val="00BC1BF5"/>
    <w:rsid w:val="00C32504"/>
    <w:rsid w:val="00E85BC5"/>
    <w:rsid w:val="00F4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A75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3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76</TotalTime>
  <Pages>8</Pages>
  <Words>1507</Words>
  <Characters>8293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6</cp:revision>
  <dcterms:created xsi:type="dcterms:W3CDTF">2017-12-15T16:38:00Z</dcterms:created>
  <dcterms:modified xsi:type="dcterms:W3CDTF">2017-12-15T17:58:00Z</dcterms:modified>
</cp:coreProperties>
</file>