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F90F" w14:textId="77777777" w:rsidR="002E7680" w:rsidRDefault="002E7680" w:rsidP="002E7680">
      <w:r>
        <w:t>Emmanuel Hocquard</w:t>
      </w:r>
    </w:p>
    <w:p w14:paraId="0779B75A" w14:textId="77777777" w:rsidR="002E7680" w:rsidRDefault="002E7680" w:rsidP="002E7680"/>
    <w:p w14:paraId="637BB7C2" w14:textId="77777777" w:rsidR="002E7680" w:rsidRDefault="002E7680" w:rsidP="002E7680"/>
    <w:p w14:paraId="1C4572EF" w14:textId="77777777" w:rsidR="002E7680" w:rsidRDefault="002E7680" w:rsidP="002E7680">
      <w:r>
        <w:t>J</w:t>
      </w:r>
      <w:r>
        <w:t>*</w:t>
      </w:r>
    </w:p>
    <w:p w14:paraId="2F56EC0E" w14:textId="77777777" w:rsidR="002E7680" w:rsidRDefault="002E7680" w:rsidP="002E7680"/>
    <w:p w14:paraId="34AA9586" w14:textId="77777777" w:rsidR="002E7680" w:rsidRDefault="002E7680" w:rsidP="002E7680"/>
    <w:p w14:paraId="0F37179D" w14:textId="77777777" w:rsidR="002E7680" w:rsidRDefault="002E7680" w:rsidP="002E7680"/>
    <w:p w14:paraId="4F91A505" w14:textId="77777777" w:rsidR="002E7680" w:rsidRPr="002E7680" w:rsidRDefault="002E7680" w:rsidP="002E7680">
      <w:pPr>
        <w:ind w:right="6231"/>
        <w:jc w:val="both"/>
        <w:rPr>
          <w:spacing w:val="4"/>
        </w:rPr>
      </w:pPr>
      <w:r w:rsidRPr="002E7680">
        <w:rPr>
          <w:spacing w:val="4"/>
        </w:rPr>
        <w:t xml:space="preserve">... la petite langue du </w:t>
      </w:r>
      <w:proofErr w:type="spellStart"/>
      <w:r w:rsidRPr="002E7680">
        <w:rPr>
          <w:spacing w:val="4"/>
        </w:rPr>
        <w:t>début</w:t>
      </w:r>
      <w:proofErr w:type="spellEnd"/>
      <w:r w:rsidRPr="002E7680">
        <w:rPr>
          <w:spacing w:val="4"/>
        </w:rPr>
        <w:t xml:space="preserve"> : </w:t>
      </w:r>
    </w:p>
    <w:p w14:paraId="2174997E" w14:textId="77777777" w:rsidR="002E7680" w:rsidRDefault="002E7680" w:rsidP="002E7680">
      <w:pPr>
        <w:ind w:right="6231"/>
        <w:jc w:val="both"/>
      </w:pPr>
      <w:proofErr w:type="gramStart"/>
      <w:r>
        <w:t>une</w:t>
      </w:r>
      <w:proofErr w:type="gramEnd"/>
      <w:r>
        <w:t xml:space="preserve"> </w:t>
      </w:r>
      <w:proofErr w:type="spellStart"/>
      <w:r>
        <w:t>demi-journée</w:t>
      </w:r>
      <w:proofErr w:type="spellEnd"/>
      <w:r>
        <w:t xml:space="preserve"> en automne</w:t>
      </w:r>
    </w:p>
    <w:p w14:paraId="1131471A" w14:textId="77777777" w:rsidR="002E7680" w:rsidRDefault="002E7680" w:rsidP="002E7680">
      <w:pPr>
        <w:pBdr>
          <w:bottom w:val="single" w:sz="4" w:space="1" w:color="auto"/>
        </w:pBdr>
        <w:ind w:right="6372"/>
      </w:pPr>
    </w:p>
    <w:p w14:paraId="2A815922" w14:textId="77777777" w:rsidR="002E7680" w:rsidRDefault="002E7680" w:rsidP="002E7680"/>
    <w:p w14:paraId="3F453908" w14:textId="77777777" w:rsidR="002E7680" w:rsidRDefault="002E7680" w:rsidP="002E7680">
      <w:pPr>
        <w:ind w:right="5947"/>
        <w:jc w:val="both"/>
      </w:pPr>
      <w:proofErr w:type="gramStart"/>
      <w:r>
        <w:t>l'</w:t>
      </w:r>
      <w:proofErr w:type="spellStart"/>
      <w:r>
        <w:t>étagement</w:t>
      </w:r>
      <w:proofErr w:type="spellEnd"/>
      <w:proofErr w:type="gramEnd"/>
      <w:r>
        <w:t xml:space="preserve"> des couleurs dans la</w:t>
      </w:r>
    </w:p>
    <w:p w14:paraId="5DA9ACEA" w14:textId="77777777" w:rsidR="002E7680" w:rsidRDefault="002E7680" w:rsidP="002E7680">
      <w:pPr>
        <w:ind w:right="5947"/>
        <w:jc w:val="both"/>
      </w:pPr>
      <w:proofErr w:type="spellStart"/>
      <w:proofErr w:type="gramStart"/>
      <w:r>
        <w:t>première</w:t>
      </w:r>
      <w:proofErr w:type="spellEnd"/>
      <w:proofErr w:type="gramEnd"/>
      <w:r>
        <w:t xml:space="preserve"> lettre du jour et du nom</w:t>
      </w:r>
    </w:p>
    <w:p w14:paraId="515B7203" w14:textId="77777777" w:rsidR="002E7680" w:rsidRDefault="002E7680" w:rsidP="002E7680">
      <w:pPr>
        <w:pBdr>
          <w:bottom w:val="single" w:sz="4" w:space="1" w:color="auto"/>
        </w:pBdr>
        <w:ind w:right="6372"/>
      </w:pPr>
    </w:p>
    <w:p w14:paraId="3C31B13C" w14:textId="77777777" w:rsidR="002E7680" w:rsidRDefault="002E7680" w:rsidP="002E7680"/>
    <w:p w14:paraId="596923F6" w14:textId="77777777" w:rsidR="002E7680" w:rsidRPr="002E7680" w:rsidRDefault="002E7680" w:rsidP="002E7680">
      <w:pPr>
        <w:ind w:right="5947"/>
        <w:jc w:val="both"/>
        <w:rPr>
          <w:spacing w:val="6"/>
        </w:rPr>
      </w:pPr>
      <w:proofErr w:type="gramStart"/>
      <w:r w:rsidRPr="002E7680">
        <w:rPr>
          <w:spacing w:val="6"/>
        </w:rPr>
        <w:t>u</w:t>
      </w:r>
      <w:r w:rsidRPr="002E7680">
        <w:rPr>
          <w:spacing w:val="6"/>
        </w:rPr>
        <w:t>n</w:t>
      </w:r>
      <w:proofErr w:type="gramEnd"/>
      <w:r w:rsidRPr="002E7680">
        <w:rPr>
          <w:spacing w:val="6"/>
        </w:rPr>
        <w:t xml:space="preserve"> tissu si fin qu'on verrait au</w:t>
      </w:r>
    </w:p>
    <w:p w14:paraId="3195740D" w14:textId="77777777" w:rsidR="002E7680" w:rsidRDefault="002E7680" w:rsidP="002E7680">
      <w:pPr>
        <w:ind w:right="5947"/>
        <w:jc w:val="both"/>
      </w:pPr>
      <w:proofErr w:type="gramStart"/>
      <w:r>
        <w:t>tra</w:t>
      </w:r>
      <w:r>
        <w:t>vers</w:t>
      </w:r>
      <w:proofErr w:type="gramEnd"/>
      <w:r>
        <w:t xml:space="preserve">. Il tombe en </w:t>
      </w:r>
      <w:proofErr w:type="spellStart"/>
      <w:r>
        <w:t>pièces</w:t>
      </w:r>
      <w:proofErr w:type="spellEnd"/>
      <w:r>
        <w:t xml:space="preserve"> et tu</w:t>
      </w:r>
    </w:p>
    <w:p w14:paraId="4D91EED6" w14:textId="77777777" w:rsidR="002E7680" w:rsidRPr="002E7680" w:rsidRDefault="002E7680" w:rsidP="002E7680">
      <w:pPr>
        <w:ind w:right="5947"/>
        <w:jc w:val="both"/>
        <w:rPr>
          <w:spacing w:val="-4"/>
        </w:rPr>
      </w:pPr>
      <w:proofErr w:type="gramStart"/>
      <w:r w:rsidRPr="002E7680">
        <w:rPr>
          <w:spacing w:val="-4"/>
        </w:rPr>
        <w:t>finiras</w:t>
      </w:r>
      <w:proofErr w:type="gramEnd"/>
      <w:r w:rsidRPr="002E7680">
        <w:rPr>
          <w:spacing w:val="-4"/>
        </w:rPr>
        <w:t xml:space="preserve"> par oublier aussi les mots</w:t>
      </w:r>
    </w:p>
    <w:p w14:paraId="728478F5" w14:textId="77777777" w:rsidR="002E7680" w:rsidRDefault="002E7680" w:rsidP="002E7680">
      <w:pPr>
        <w:pBdr>
          <w:bottom w:val="single" w:sz="4" w:space="1" w:color="auto"/>
        </w:pBdr>
        <w:ind w:right="6372"/>
      </w:pPr>
    </w:p>
    <w:p w14:paraId="5F213A73" w14:textId="77777777" w:rsidR="002E7680" w:rsidRDefault="002E7680" w:rsidP="002E7680"/>
    <w:p w14:paraId="18CC39E7" w14:textId="77777777" w:rsidR="002E7680" w:rsidRPr="002E7680" w:rsidRDefault="002E7680" w:rsidP="002E7680">
      <w:pPr>
        <w:ind w:right="6656"/>
        <w:jc w:val="both"/>
        <w:rPr>
          <w:spacing w:val="2"/>
        </w:rPr>
      </w:pPr>
      <w:proofErr w:type="gramStart"/>
      <w:r w:rsidRPr="002E7680">
        <w:rPr>
          <w:spacing w:val="2"/>
        </w:rPr>
        <w:t>elle</w:t>
      </w:r>
      <w:proofErr w:type="gramEnd"/>
      <w:r w:rsidRPr="002E7680">
        <w:rPr>
          <w:spacing w:val="2"/>
        </w:rPr>
        <w:t xml:space="preserve"> s'est </w:t>
      </w:r>
      <w:proofErr w:type="spellStart"/>
      <w:r w:rsidRPr="002E7680">
        <w:rPr>
          <w:spacing w:val="2"/>
        </w:rPr>
        <w:t>retournée</w:t>
      </w:r>
      <w:proofErr w:type="spellEnd"/>
      <w:r w:rsidRPr="002E7680">
        <w:rPr>
          <w:spacing w:val="2"/>
        </w:rPr>
        <w:t xml:space="preserve"> « elle</w:t>
      </w:r>
    </w:p>
    <w:p w14:paraId="6DD60A83" w14:textId="77777777" w:rsidR="002E7680" w:rsidRDefault="002E7680" w:rsidP="002E7680">
      <w:pPr>
        <w:ind w:right="6656"/>
        <w:jc w:val="both"/>
      </w:pPr>
      <w:proofErr w:type="gramStart"/>
      <w:r>
        <w:t>nous</w:t>
      </w:r>
      <w:proofErr w:type="gramEnd"/>
      <w:r>
        <w:t xml:space="preserve"> </w:t>
      </w:r>
      <w:proofErr w:type="spellStart"/>
      <w:r>
        <w:t>sépare</w:t>
      </w:r>
      <w:proofErr w:type="spellEnd"/>
      <w:r>
        <w:t> » acte 3 sc</w:t>
      </w:r>
      <w:r>
        <w:t>. 5</w:t>
      </w:r>
    </w:p>
    <w:p w14:paraId="475E3B40" w14:textId="77777777" w:rsidR="002E7680" w:rsidRDefault="002E7680" w:rsidP="002E7680">
      <w:pPr>
        <w:pBdr>
          <w:bottom w:val="single" w:sz="4" w:space="1" w:color="auto"/>
        </w:pBdr>
        <w:ind w:right="6372"/>
      </w:pPr>
    </w:p>
    <w:p w14:paraId="0513E33D" w14:textId="77777777" w:rsidR="002E7680" w:rsidRDefault="002E7680" w:rsidP="002E7680"/>
    <w:p w14:paraId="67015E98" w14:textId="77777777" w:rsidR="002E7680" w:rsidRDefault="002E7680" w:rsidP="002E7680">
      <w:proofErr w:type="gramStart"/>
      <w:r>
        <w:t>un</w:t>
      </w:r>
      <w:proofErr w:type="gramEnd"/>
      <w:r>
        <w:t xml:space="preserve"> </w:t>
      </w:r>
      <w:r>
        <w:t>jour comme beaucoup d'autres la</w:t>
      </w:r>
    </w:p>
    <w:p w14:paraId="3A96D957" w14:textId="77777777" w:rsidR="0033612F" w:rsidRDefault="002E7680" w:rsidP="002E7680">
      <w:proofErr w:type="gramStart"/>
      <w:r>
        <w:t>progression</w:t>
      </w:r>
      <w:proofErr w:type="gramEnd"/>
      <w:r>
        <w:t xml:space="preserve"> sur le sol de la </w:t>
      </w:r>
      <w:proofErr w:type="spellStart"/>
      <w:r>
        <w:t>lumière</w:t>
      </w:r>
      <w:proofErr w:type="spellEnd"/>
    </w:p>
    <w:p w14:paraId="481CBC91" w14:textId="77777777" w:rsidR="002E7680" w:rsidRDefault="002E7680" w:rsidP="002E7680"/>
    <w:p w14:paraId="117AD7FA" w14:textId="77777777" w:rsidR="002E7680" w:rsidRDefault="002E7680" w:rsidP="002E7680"/>
    <w:p w14:paraId="30BC485F" w14:textId="77777777" w:rsidR="002E7680" w:rsidRDefault="002E7680" w:rsidP="002E7680"/>
    <w:p w14:paraId="423120FB" w14:textId="77777777" w:rsidR="002E7680" w:rsidRDefault="002E7680" w:rsidP="002E7680"/>
    <w:p w14:paraId="71CB070F" w14:textId="77777777" w:rsidR="002E7680" w:rsidRDefault="002E7680" w:rsidP="002E7680"/>
    <w:p w14:paraId="14DACE67" w14:textId="77777777" w:rsidR="002E7680" w:rsidRDefault="002E7680" w:rsidP="002E7680"/>
    <w:p w14:paraId="292CF3F3" w14:textId="77777777" w:rsidR="002E7680" w:rsidRDefault="002E7680" w:rsidP="002E7680"/>
    <w:p w14:paraId="3C978366" w14:textId="77777777" w:rsidR="002E7680" w:rsidRDefault="002E7680" w:rsidP="002E7680"/>
    <w:p w14:paraId="1B98BCE5" w14:textId="77777777" w:rsidR="002E7680" w:rsidRDefault="002E7680" w:rsidP="002E7680"/>
    <w:p w14:paraId="4D9352B1" w14:textId="77777777" w:rsidR="002E7680" w:rsidRDefault="002E7680" w:rsidP="002E7680">
      <w:pPr>
        <w:pBdr>
          <w:bottom w:val="single" w:sz="4" w:space="1" w:color="auto"/>
        </w:pBdr>
        <w:ind w:right="6372"/>
      </w:pPr>
    </w:p>
    <w:p w14:paraId="27D81E4E" w14:textId="77777777" w:rsidR="002E7680" w:rsidRPr="002E7680" w:rsidRDefault="002E7680" w:rsidP="002E7680">
      <w:pPr>
        <w:rPr>
          <w:i/>
          <w:sz w:val="20"/>
          <w:szCs w:val="20"/>
        </w:rPr>
      </w:pPr>
      <w:bookmarkStart w:id="0" w:name="_GoBack"/>
      <w:r w:rsidRPr="002E7680">
        <w:rPr>
          <w:i/>
          <w:sz w:val="20"/>
          <w:szCs w:val="20"/>
        </w:rPr>
        <w:t>* Publié avec des aquarelles de Raquel.</w:t>
      </w:r>
    </w:p>
    <w:bookmarkEnd w:id="0"/>
    <w:sectPr w:rsidR="002E7680" w:rsidRPr="002E7680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80"/>
    <w:rsid w:val="002E7680"/>
    <w:rsid w:val="0033612F"/>
    <w:rsid w:val="0061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1A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11</TotalTime>
  <Pages>1</Pages>
  <Words>69</Words>
  <Characters>381</Characters>
  <Application>Microsoft Macintosh Word</Application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2017-12-19T17:57:00Z</dcterms:created>
  <dcterms:modified xsi:type="dcterms:W3CDTF">2017-12-19T18:08:00Z</dcterms:modified>
</cp:coreProperties>
</file>