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9E759" w14:textId="77777777" w:rsidR="00DF7C36" w:rsidRDefault="00DF7C36" w:rsidP="00DF7C36">
      <w:r>
        <w:t xml:space="preserve">Hubert </w:t>
      </w:r>
      <w:proofErr w:type="spellStart"/>
      <w:r>
        <w:t>Lucot</w:t>
      </w:r>
      <w:proofErr w:type="spellEnd"/>
    </w:p>
    <w:p w14:paraId="5CACFF25" w14:textId="77777777" w:rsidR="00DF7C36" w:rsidRDefault="00DF7C36" w:rsidP="00DF7C36">
      <w:pPr>
        <w:pBdr>
          <w:bottom w:val="single" w:sz="4" w:space="1" w:color="auto"/>
        </w:pBdr>
      </w:pPr>
    </w:p>
    <w:p w14:paraId="73C52905" w14:textId="77777777" w:rsidR="00DF7C36" w:rsidRDefault="00DF7C36" w:rsidP="00DF7C36"/>
    <w:p w14:paraId="6DC3AB4F" w14:textId="77777777" w:rsidR="00DF7C36" w:rsidRDefault="00DF7C36" w:rsidP="00DF7C36">
      <w:r>
        <w:t>OVERDOSE</w:t>
      </w:r>
    </w:p>
    <w:p w14:paraId="068FF7B4" w14:textId="77777777" w:rsidR="00DF7C36" w:rsidRDefault="00DF7C36" w:rsidP="00DF7C36">
      <w:r>
        <w:t>R</w:t>
      </w:r>
      <w:r>
        <w:t>oman</w:t>
      </w:r>
    </w:p>
    <w:p w14:paraId="5C1E6D8F" w14:textId="77777777" w:rsidR="00DF7C36" w:rsidRDefault="00DF7C36" w:rsidP="00DF7C36"/>
    <w:p w14:paraId="165DF77F" w14:textId="77777777" w:rsidR="00AF69DD" w:rsidRDefault="00AF69DD" w:rsidP="00DF7C36"/>
    <w:p w14:paraId="2DEC6FDF" w14:textId="77777777" w:rsidR="00DF7C36" w:rsidRDefault="00DF7C36" w:rsidP="00AF69DD">
      <w:pPr>
        <w:ind w:right="4246" w:firstLine="227"/>
        <w:jc w:val="both"/>
      </w:pPr>
      <w:proofErr w:type="spellStart"/>
      <w:proofErr w:type="gramStart"/>
      <w:r>
        <w:t>clock</w:t>
      </w:r>
      <w:proofErr w:type="spellEnd"/>
      <w:proofErr w:type="gramEnd"/>
      <w:r>
        <w:t>. 8. L'</w:t>
      </w:r>
      <w:proofErr w:type="spellStart"/>
      <w:r>
        <w:t>aiguilie</w:t>
      </w:r>
      <w:proofErr w:type="spellEnd"/>
      <w:r>
        <w:t xml:space="preserve">, </w:t>
      </w:r>
      <w:proofErr w:type="spellStart"/>
      <w:r>
        <w:t>droidte</w:t>
      </w:r>
      <w:proofErr w:type="spellEnd"/>
      <w:r>
        <w:t xml:space="preserve">. Elle </w:t>
      </w:r>
      <w:proofErr w:type="spellStart"/>
      <w:r>
        <w:t>enphilait</w:t>
      </w:r>
      <w:proofErr w:type="spellEnd"/>
      <w:r>
        <w:t xml:space="preserve"> sa cuisse, sombre collant, nickel.</w:t>
      </w:r>
    </w:p>
    <w:p w14:paraId="628C8258" w14:textId="77777777" w:rsidR="00DF7C36" w:rsidRDefault="00DF7C36" w:rsidP="00AF69DD">
      <w:pPr>
        <w:ind w:right="4246" w:firstLine="227"/>
        <w:jc w:val="both"/>
      </w:pPr>
      <w:r>
        <w:t xml:space="preserve">Nombreux Lacan </w:t>
      </w:r>
      <w:r w:rsidR="00AF69DD">
        <w:t>(</w:t>
      </w:r>
      <w:proofErr w:type="spellStart"/>
      <w:r w:rsidR="00AF69DD">
        <w:t>calins</w:t>
      </w:r>
      <w:proofErr w:type="spellEnd"/>
      <w:r w:rsidR="00AF69DD">
        <w:t xml:space="preserve"> ?). </w:t>
      </w:r>
      <w:r>
        <w:t xml:space="preserve">Au fronton </w:t>
      </w:r>
      <w:proofErr w:type="spellStart"/>
      <w:r>
        <w:t>leurrs</w:t>
      </w:r>
      <w:proofErr w:type="spellEnd"/>
      <w:r>
        <w:t xml:space="preserve"> abyssales, rectangle mort, anal de la Meurtre au </w:t>
      </w:r>
      <w:proofErr w:type="spellStart"/>
      <w:r>
        <w:t>Rha</w:t>
      </w:r>
      <w:proofErr w:type="spellEnd"/>
      <w:r>
        <w:rPr>
          <w:rFonts w:ascii="Calibri" w:eastAsia="Calibri" w:hAnsi="Calibri" w:cs="Calibri"/>
        </w:rPr>
        <w:t>̂</w:t>
      </w:r>
      <w:r>
        <w:t>.</w:t>
      </w:r>
    </w:p>
    <w:p w14:paraId="43715CFC" w14:textId="77777777" w:rsidR="00AF69DD" w:rsidRDefault="00AF69DD" w:rsidP="00A65741">
      <w:pPr>
        <w:pBdr>
          <w:bottom w:val="single" w:sz="4" w:space="1" w:color="auto"/>
        </w:pBdr>
        <w:ind w:right="6089"/>
        <w:jc w:val="both"/>
      </w:pPr>
    </w:p>
    <w:p w14:paraId="023AEC97" w14:textId="77777777" w:rsidR="00A65741" w:rsidRDefault="00A65741" w:rsidP="00AF69DD">
      <w:pPr>
        <w:ind w:right="4246" w:firstLine="227"/>
        <w:jc w:val="both"/>
      </w:pPr>
    </w:p>
    <w:p w14:paraId="03C07C02" w14:textId="77777777" w:rsidR="00A65741" w:rsidRDefault="00AF69DD" w:rsidP="00AF69DD">
      <w:pPr>
        <w:ind w:right="4246" w:firstLine="227"/>
        <w:jc w:val="both"/>
      </w:pPr>
      <w:r>
        <w:t>Le locus (</w:t>
      </w:r>
      <w:proofErr w:type="spellStart"/>
      <w:r>
        <w:t>lukos</w:t>
      </w:r>
      <w:proofErr w:type="spellEnd"/>
      <w:r>
        <w:t xml:space="preserve">) </w:t>
      </w:r>
      <w:proofErr w:type="spellStart"/>
      <w:r>
        <w:t>akanal</w:t>
      </w:r>
      <w:proofErr w:type="spellEnd"/>
      <w:r>
        <w:t> ?</w:t>
      </w:r>
      <w:r w:rsidR="00A65741">
        <w:t xml:space="preserve"> Rentrer les foins.</w:t>
      </w:r>
    </w:p>
    <w:p w14:paraId="6F09026A" w14:textId="0A61FC3F" w:rsidR="00DF7C36" w:rsidRDefault="00DF7C36" w:rsidP="00A65741">
      <w:pPr>
        <w:ind w:right="4246"/>
        <w:jc w:val="both"/>
      </w:pPr>
      <w:r>
        <w:t xml:space="preserve">Vieille faucille blanche depuis l'or 1 des macaques (harem, </w:t>
      </w:r>
      <w:proofErr w:type="spellStart"/>
      <w:r>
        <w:t>hamam</w:t>
      </w:r>
      <w:proofErr w:type="spellEnd"/>
      <w:r>
        <w:t>, hamac).</w:t>
      </w:r>
    </w:p>
    <w:p w14:paraId="0B30EFAF" w14:textId="77777777" w:rsidR="00A65741" w:rsidRDefault="00A65741" w:rsidP="00A65741">
      <w:pPr>
        <w:pBdr>
          <w:bottom w:val="single" w:sz="4" w:space="1" w:color="auto"/>
        </w:pBdr>
        <w:ind w:right="6089"/>
        <w:jc w:val="both"/>
      </w:pPr>
    </w:p>
    <w:p w14:paraId="47AE98AA" w14:textId="77777777" w:rsidR="00AF69DD" w:rsidRDefault="00AF69DD" w:rsidP="00AF69DD">
      <w:pPr>
        <w:ind w:right="4246" w:firstLine="227"/>
        <w:jc w:val="both"/>
      </w:pPr>
    </w:p>
    <w:p w14:paraId="6C16B41B" w14:textId="77777777" w:rsidR="00A65741" w:rsidRDefault="00DF7C36" w:rsidP="00AF69DD">
      <w:pPr>
        <w:ind w:right="4246" w:firstLine="227"/>
        <w:jc w:val="both"/>
        <w:rPr>
          <w:spacing w:val="6"/>
        </w:rPr>
      </w:pPr>
      <w:r w:rsidRPr="00A65741">
        <w:rPr>
          <w:spacing w:val="6"/>
        </w:rPr>
        <w:t>Il ferma le poste (8 et 12), le porche (</w:t>
      </w:r>
      <w:proofErr w:type="spellStart"/>
      <w:r w:rsidRPr="00A65741">
        <w:rPr>
          <w:spacing w:val="6"/>
        </w:rPr>
        <w:t>rha</w:t>
      </w:r>
      <w:r w:rsidRPr="00A65741">
        <w:rPr>
          <w:rFonts w:ascii="Calibri" w:eastAsia="Calibri" w:hAnsi="Calibri" w:cs="Calibri"/>
          <w:spacing w:val="6"/>
        </w:rPr>
        <w:t>̂</w:t>
      </w:r>
      <w:r w:rsidRPr="00A65741">
        <w:rPr>
          <w:spacing w:val="6"/>
        </w:rPr>
        <w:t>le</w:t>
      </w:r>
      <w:proofErr w:type="spellEnd"/>
      <w:r w:rsidRPr="00A65741">
        <w:rPr>
          <w:spacing w:val="6"/>
        </w:rPr>
        <w:t xml:space="preserve">), le port </w:t>
      </w:r>
      <w:proofErr w:type="spellStart"/>
      <w:r w:rsidRPr="00A65741">
        <w:rPr>
          <w:spacing w:val="6"/>
        </w:rPr>
        <w:t>Hélios</w:t>
      </w:r>
      <w:proofErr w:type="spellEnd"/>
      <w:r w:rsidRPr="00A65741">
        <w:rPr>
          <w:spacing w:val="6"/>
        </w:rPr>
        <w:t xml:space="preserve"> où en casquette de </w:t>
      </w:r>
      <w:proofErr w:type="spellStart"/>
      <w:r w:rsidRPr="00A65741">
        <w:rPr>
          <w:spacing w:val="6"/>
        </w:rPr>
        <w:t>dra</w:t>
      </w:r>
      <w:proofErr w:type="spellEnd"/>
      <w:r w:rsidRPr="00A65741">
        <w:rPr>
          <w:spacing w:val="6"/>
        </w:rPr>
        <w:t xml:space="preserve"> le dardar... </w:t>
      </w:r>
    </w:p>
    <w:p w14:paraId="10238ADA" w14:textId="3E086AFE" w:rsidR="00DF7C36" w:rsidRPr="00593810" w:rsidRDefault="00DF7C36" w:rsidP="00593810">
      <w:pPr>
        <w:ind w:right="4246" w:firstLine="227"/>
        <w:jc w:val="both"/>
        <w:rPr>
          <w:spacing w:val="10"/>
        </w:rPr>
      </w:pPr>
      <w:r w:rsidRPr="00A65741">
        <w:rPr>
          <w:spacing w:val="8"/>
        </w:rPr>
        <w:t xml:space="preserve">Le copte et le pactole pesaient deux briques, </w:t>
      </w:r>
      <w:r w:rsidRPr="00593810">
        <w:rPr>
          <w:spacing w:val="10"/>
        </w:rPr>
        <w:t xml:space="preserve">au </w:t>
      </w:r>
      <w:proofErr w:type="spellStart"/>
      <w:r w:rsidRPr="00593810">
        <w:rPr>
          <w:spacing w:val="10"/>
        </w:rPr>
        <w:t>moingne</w:t>
      </w:r>
      <w:proofErr w:type="spellEnd"/>
      <w:r w:rsidRPr="00593810">
        <w:rPr>
          <w:spacing w:val="10"/>
        </w:rPr>
        <w:t>, comme celui du boxeur, dong, 4.</w:t>
      </w:r>
    </w:p>
    <w:p w14:paraId="6F67C90A" w14:textId="77777777" w:rsidR="00A65741" w:rsidRDefault="00A65741" w:rsidP="00A65741">
      <w:pPr>
        <w:pBdr>
          <w:bottom w:val="single" w:sz="4" w:space="1" w:color="auto"/>
        </w:pBdr>
        <w:ind w:right="6089"/>
        <w:jc w:val="both"/>
      </w:pPr>
    </w:p>
    <w:p w14:paraId="3E927F8C" w14:textId="77777777" w:rsidR="00AF69DD" w:rsidRDefault="00AF69DD" w:rsidP="00AF69DD">
      <w:pPr>
        <w:ind w:right="4246" w:firstLine="227"/>
        <w:jc w:val="both"/>
      </w:pPr>
    </w:p>
    <w:p w14:paraId="1533FA19" w14:textId="77777777" w:rsidR="00DF7C36" w:rsidRDefault="00DF7C36" w:rsidP="00AF69DD">
      <w:pPr>
        <w:ind w:right="4246" w:firstLine="227"/>
        <w:jc w:val="both"/>
      </w:pPr>
      <w:proofErr w:type="spellStart"/>
      <w:r>
        <w:t>Vulle</w:t>
      </w:r>
      <w:proofErr w:type="spellEnd"/>
      <w:r>
        <w:t xml:space="preserve"> bague, ni </w:t>
      </w:r>
      <w:proofErr w:type="spellStart"/>
      <w:r>
        <w:t>caratcolbac</w:t>
      </w:r>
      <w:proofErr w:type="spellEnd"/>
      <w:r>
        <w:t xml:space="preserve">, </w:t>
      </w:r>
      <w:proofErr w:type="spellStart"/>
      <w:r>
        <w:t>pullpens</w:t>
      </w:r>
      <w:proofErr w:type="spellEnd"/>
      <w:r>
        <w:t xml:space="preserve">. Bien </w:t>
      </w:r>
      <w:proofErr w:type="spellStart"/>
      <w:r>
        <w:t>arrhange</w:t>
      </w:r>
      <w:proofErr w:type="spellEnd"/>
      <w:r>
        <w:t xml:space="preserve">́, </w:t>
      </w:r>
      <w:proofErr w:type="spellStart"/>
      <w:r>
        <w:t>arcangélique</w:t>
      </w:r>
      <w:proofErr w:type="spellEnd"/>
      <w:r>
        <w:t xml:space="preserve"> crocher. Un </w:t>
      </w:r>
      <w:proofErr w:type="spellStart"/>
      <w:r>
        <w:t>puppiliant</w:t>
      </w:r>
      <w:proofErr w:type="spellEnd"/>
      <w:r>
        <w:t xml:space="preserve"> </w:t>
      </w:r>
      <w:proofErr w:type="spellStart"/>
      <w:r>
        <w:t>ferplaide</w:t>
      </w:r>
      <w:proofErr w:type="spellEnd"/>
      <w:r>
        <w:t xml:space="preserve"> </w:t>
      </w:r>
      <w:proofErr w:type="spellStart"/>
      <w:r>
        <w:t>froijurrh</w:t>
      </w:r>
      <w:proofErr w:type="spellEnd"/>
      <w:r>
        <w:t xml:space="preserve"> </w:t>
      </w:r>
      <w:proofErr w:type="spellStart"/>
      <w:r>
        <w:t>forsomne</w:t>
      </w:r>
      <w:proofErr w:type="spellEnd"/>
      <w:r>
        <w:t xml:space="preserve"> moins 5.</w:t>
      </w:r>
    </w:p>
    <w:p w14:paraId="060E5B91" w14:textId="77777777" w:rsidR="00DF7C36" w:rsidRDefault="00DF7C36" w:rsidP="00AF69DD">
      <w:pPr>
        <w:ind w:right="4246" w:firstLine="227"/>
        <w:jc w:val="both"/>
      </w:pPr>
      <w:r>
        <w:t>Ils s'entendirent.</w:t>
      </w:r>
    </w:p>
    <w:p w14:paraId="7B9874DF" w14:textId="77777777" w:rsidR="00A65741" w:rsidRDefault="00A65741" w:rsidP="00A65741">
      <w:pPr>
        <w:pBdr>
          <w:bottom w:val="single" w:sz="4" w:space="1" w:color="auto"/>
        </w:pBdr>
        <w:ind w:right="6089"/>
        <w:jc w:val="both"/>
      </w:pPr>
    </w:p>
    <w:p w14:paraId="6FDB6BEA" w14:textId="77777777" w:rsidR="00AF69DD" w:rsidRDefault="00AF69DD" w:rsidP="00AF69DD">
      <w:pPr>
        <w:ind w:right="4246" w:firstLine="227"/>
        <w:jc w:val="both"/>
      </w:pPr>
    </w:p>
    <w:p w14:paraId="4FC7F096" w14:textId="77777777" w:rsidR="00DF7C36" w:rsidRDefault="00DF7C36" w:rsidP="00AF69DD">
      <w:pPr>
        <w:ind w:right="4246" w:firstLine="227"/>
        <w:jc w:val="both"/>
      </w:pPr>
      <w:r>
        <w:t xml:space="preserve">Honneurs, odeurs, roses - vue / nue -, </w:t>
      </w:r>
      <w:proofErr w:type="spellStart"/>
      <w:r>
        <w:t>spectors</w:t>
      </w:r>
      <w:proofErr w:type="spellEnd"/>
      <w:r>
        <w:t xml:space="preserve"> </w:t>
      </w:r>
      <w:proofErr w:type="spellStart"/>
      <w:r>
        <w:t>irent</w:t>
      </w:r>
      <w:proofErr w:type="spellEnd"/>
      <w:r>
        <w:t xml:space="preserve"> leur fronde, </w:t>
      </w:r>
      <w:proofErr w:type="spellStart"/>
      <w:r>
        <w:t>otografiellent</w:t>
      </w:r>
      <w:proofErr w:type="spellEnd"/>
      <w:r>
        <w:t xml:space="preserve"> en nains,</w:t>
      </w:r>
    </w:p>
    <w:p w14:paraId="446578A4" w14:textId="77777777" w:rsidR="00DF7C36" w:rsidRDefault="00DF7C36" w:rsidP="00AF69DD">
      <w:pPr>
        <w:ind w:right="4246" w:firstLine="227"/>
        <w:jc w:val="both"/>
      </w:pPr>
      <w:r>
        <w:t xml:space="preserve">Il </w:t>
      </w:r>
      <w:proofErr w:type="spellStart"/>
      <w:r>
        <w:t>était</w:t>
      </w:r>
      <w:proofErr w:type="spellEnd"/>
      <w:r>
        <w:t xml:space="preserve"> neuf.</w:t>
      </w:r>
    </w:p>
    <w:p w14:paraId="03D216BB" w14:textId="77777777" w:rsidR="00AF69DD" w:rsidRDefault="00AF69DD" w:rsidP="00AF69DD">
      <w:pPr>
        <w:ind w:right="4246" w:firstLine="227"/>
        <w:jc w:val="both"/>
      </w:pPr>
    </w:p>
    <w:p w14:paraId="2DBEADAC" w14:textId="77777777" w:rsidR="00AF69DD" w:rsidRDefault="00DF7C36" w:rsidP="00AF69DD">
      <w:pPr>
        <w:ind w:right="4246" w:firstLine="227"/>
        <w:jc w:val="both"/>
      </w:pPr>
      <w:r>
        <w:t xml:space="preserve"> </w:t>
      </w:r>
    </w:p>
    <w:p w14:paraId="071959A2" w14:textId="77777777" w:rsidR="00AF69DD" w:rsidRDefault="00AF69DD">
      <w:r>
        <w:br w:type="page"/>
      </w:r>
    </w:p>
    <w:p w14:paraId="72904D87" w14:textId="77777777" w:rsidR="00DF7C36" w:rsidRDefault="00DF7C36" w:rsidP="00AE7FE2">
      <w:pPr>
        <w:ind w:right="2879"/>
        <w:jc w:val="center"/>
      </w:pPr>
      <w:r>
        <w:lastRenderedPageBreak/>
        <w:t>SCÉNARIO EXÉGÉTIQUE D'OVERDOSE</w:t>
      </w:r>
    </w:p>
    <w:p w14:paraId="5978C630" w14:textId="77777777" w:rsidR="00AE7FE2" w:rsidRDefault="00AE7FE2" w:rsidP="00AE7FE2">
      <w:pPr>
        <w:ind w:right="2879"/>
        <w:jc w:val="center"/>
      </w:pPr>
    </w:p>
    <w:p w14:paraId="0958141B" w14:textId="77777777" w:rsidR="00AE7FE2" w:rsidRDefault="00AE7FE2" w:rsidP="00AE7FE2">
      <w:pPr>
        <w:ind w:right="2879"/>
        <w:jc w:val="center"/>
      </w:pPr>
    </w:p>
    <w:p w14:paraId="24FB1E4B" w14:textId="569DDC64" w:rsidR="00DF7C36" w:rsidRDefault="00DF7C36" w:rsidP="00AE7FE2">
      <w:pPr>
        <w:ind w:right="2879" w:firstLine="227"/>
        <w:jc w:val="center"/>
      </w:pPr>
      <w:r>
        <w:t>Chapitre</w:t>
      </w:r>
      <w:r w:rsidR="00AE7FE2">
        <w:t xml:space="preserve"> </w:t>
      </w:r>
      <w:r>
        <w:t>1,</w:t>
      </w:r>
      <w:r w:rsidR="00AE7FE2">
        <w:t xml:space="preserve"> codé : </w:t>
      </w:r>
      <w:r>
        <w:t>a</w:t>
      </w:r>
      <w:r w:rsidR="00AE7FE2">
        <w:t xml:space="preserve"> </w:t>
      </w:r>
      <w:r>
        <w:t>g</w:t>
      </w:r>
      <w:r w:rsidR="00AE7FE2">
        <w:t xml:space="preserve"> </w:t>
      </w:r>
      <w:r>
        <w:t>1</w:t>
      </w:r>
      <w:r w:rsidR="00AE7FE2">
        <w:t xml:space="preserve"> –</w:t>
      </w:r>
      <w:r>
        <w:t xml:space="preserve"> c(k)l</w:t>
      </w:r>
      <w:r w:rsidR="00AE7FE2">
        <w:t xml:space="preserve"> –</w:t>
      </w:r>
      <w:r>
        <w:t xml:space="preserve"> 8</w:t>
      </w:r>
    </w:p>
    <w:p w14:paraId="1307FC2B" w14:textId="77777777" w:rsidR="00AE7FE2" w:rsidRDefault="00AE7FE2" w:rsidP="00AE7FE2">
      <w:pPr>
        <w:ind w:right="2879" w:firstLine="227"/>
        <w:jc w:val="both"/>
      </w:pPr>
    </w:p>
    <w:p w14:paraId="50C5EC9A" w14:textId="74F5CD48" w:rsidR="00DF7C36" w:rsidRDefault="00DF7C36" w:rsidP="00AE7FE2">
      <w:pPr>
        <w:ind w:right="2879" w:firstLine="227"/>
        <w:jc w:val="both"/>
      </w:pPr>
      <w:r>
        <w:t xml:space="preserve">Le </w:t>
      </w:r>
      <w:proofErr w:type="spellStart"/>
      <w:r>
        <w:t>héros</w:t>
      </w:r>
      <w:proofErr w:type="spellEnd"/>
      <w:r>
        <w:t xml:space="preserve"> de notre roman voit l'heure à l'horloge (</w:t>
      </w:r>
      <w:proofErr w:type="spellStart"/>
      <w:r w:rsidRPr="00BD4FC1">
        <w:rPr>
          <w:i/>
        </w:rPr>
        <w:t>clock</w:t>
      </w:r>
      <w:proofErr w:type="spellEnd"/>
      <w:r>
        <w:t xml:space="preserve">). Huit </w:t>
      </w:r>
      <w:r w:rsidRPr="00BD4FC1">
        <w:rPr>
          <w:i/>
        </w:rPr>
        <w:t>(8)</w:t>
      </w:r>
      <w:r>
        <w:t xml:space="preserve"> heures. C'est </w:t>
      </w:r>
      <w:proofErr w:type="spellStart"/>
      <w:r>
        <w:t>biento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l'heure de partir, d'aller au terrible rendez-</w:t>
      </w:r>
      <w:r w:rsidR="00BD4FC1">
        <w:t>vous. L'aiguille est inexorable :</w:t>
      </w:r>
      <w:r>
        <w:t xml:space="preserve"> </w:t>
      </w:r>
      <w:r w:rsidRPr="00BD4FC1">
        <w:rPr>
          <w:i/>
        </w:rPr>
        <w:t>droite</w:t>
      </w:r>
      <w:r>
        <w:t xml:space="preserve">. La situation, elle, </w:t>
      </w:r>
      <w:r w:rsidR="00BD4FC1">
        <w:t>forme un cercle vicieux, double :</w:t>
      </w:r>
      <w:r>
        <w:t xml:space="preserve"> 8. L'aiguille </w:t>
      </w:r>
      <w:proofErr w:type="spellStart"/>
      <w:r>
        <w:t>évoque</w:t>
      </w:r>
      <w:proofErr w:type="spellEnd"/>
      <w:r>
        <w:t xml:space="preserve">, aux yeux </w:t>
      </w:r>
      <w:r w:rsidR="00BD4FC1">
        <w:t xml:space="preserve">du </w:t>
      </w:r>
      <w:proofErr w:type="spellStart"/>
      <w:r w:rsidR="00BD4FC1">
        <w:t>héros</w:t>
      </w:r>
      <w:proofErr w:type="spellEnd"/>
      <w:r w:rsidR="00BD4FC1">
        <w:t xml:space="preserve">, le fond du </w:t>
      </w:r>
      <w:proofErr w:type="spellStart"/>
      <w:r w:rsidR="00BD4FC1">
        <w:t>problème</w:t>
      </w:r>
      <w:proofErr w:type="spellEnd"/>
      <w:r w:rsidR="00BD4FC1">
        <w:t> :</w:t>
      </w:r>
      <w:r>
        <w:t xml:space="preserve"> sa femme, qu'il voudrait </w:t>
      </w:r>
      <w:r w:rsidRPr="00BD4FC1">
        <w:rPr>
          <w:i/>
        </w:rPr>
        <w:t>roide</w:t>
      </w:r>
      <w:r>
        <w:t xml:space="preserve"> (morte).</w:t>
      </w:r>
    </w:p>
    <w:p w14:paraId="5412A31D" w14:textId="10E33B79" w:rsidR="00DF7C36" w:rsidRDefault="00DF7C36" w:rsidP="00AE7FE2">
      <w:pPr>
        <w:ind w:right="2879" w:firstLine="227"/>
        <w:jc w:val="both"/>
      </w:pPr>
      <w:r>
        <w:t xml:space="preserve">Il l'observe alors qu'elle enfile un collant. Ses belles cuisses, blanches </w:t>
      </w:r>
      <w:r w:rsidRPr="00BD4FC1">
        <w:rPr>
          <w:i/>
        </w:rPr>
        <w:t>(nickel),</w:t>
      </w:r>
      <w:r>
        <w:t xml:space="preserve"> mais l'affaire est bien sombre. Elle aime </w:t>
      </w:r>
      <w:r w:rsidRPr="00BD4FC1">
        <w:rPr>
          <w:i/>
        </w:rPr>
        <w:t>(</w:t>
      </w:r>
      <w:proofErr w:type="spellStart"/>
      <w:r w:rsidRPr="00BD4FC1">
        <w:rPr>
          <w:i/>
        </w:rPr>
        <w:t>phile</w:t>
      </w:r>
      <w:proofErr w:type="spellEnd"/>
      <w:r w:rsidRPr="00BD4FC1">
        <w:rPr>
          <w:i/>
        </w:rPr>
        <w:t>)</w:t>
      </w:r>
      <w:r>
        <w:t xml:space="preserve"> à se piquer, à enfiler dans ses cuisses une aiguille blanche qui fait des </w:t>
      </w:r>
      <w:r w:rsidRPr="00BD4FC1">
        <w:rPr>
          <w:i/>
        </w:rPr>
        <w:t>cloques</w:t>
      </w:r>
      <w:r>
        <w:t xml:space="preserve">, vice collant. Elle a </w:t>
      </w:r>
      <w:proofErr w:type="spellStart"/>
      <w:r>
        <w:t>consulte</w:t>
      </w:r>
      <w:proofErr w:type="spellEnd"/>
      <w:r>
        <w:t xml:space="preserve">́ de nombreux psy- </w:t>
      </w:r>
      <w:proofErr w:type="spellStart"/>
      <w:r>
        <w:t>chiatres</w:t>
      </w:r>
      <w:proofErr w:type="spellEnd"/>
      <w:r>
        <w:t xml:space="preserve"> (des </w:t>
      </w:r>
      <w:r w:rsidRPr="00BD4FC1">
        <w:rPr>
          <w:i/>
        </w:rPr>
        <w:t>Lacan</w:t>
      </w:r>
      <w:r>
        <w:t xml:space="preserve">). Il l'aimait, </w:t>
      </w:r>
      <w:proofErr w:type="spellStart"/>
      <w:r>
        <w:t>était</w:t>
      </w:r>
      <w:proofErr w:type="spellEnd"/>
      <w:r>
        <w:t xml:space="preserve"> jaloux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(les psy- </w:t>
      </w:r>
      <w:proofErr w:type="spellStart"/>
      <w:r>
        <w:t>chiatres</w:t>
      </w:r>
      <w:proofErr w:type="spellEnd"/>
      <w:r>
        <w:t xml:space="preserve"> seraient-ils trop </w:t>
      </w:r>
      <w:proofErr w:type="spellStart"/>
      <w:r w:rsidRPr="00BD4FC1">
        <w:rPr>
          <w:i/>
        </w:rPr>
        <w:t>c</w:t>
      </w:r>
      <w:r w:rsidRPr="00BD4FC1">
        <w:rPr>
          <w:rFonts w:ascii="Calibri" w:eastAsia="Calibri" w:hAnsi="Calibri" w:cs="Calibri"/>
          <w:i/>
        </w:rPr>
        <w:t>â</w:t>
      </w:r>
      <w:r w:rsidR="00BD4FC1" w:rsidRPr="00BD4FC1">
        <w:rPr>
          <w:i/>
        </w:rPr>
        <w:t>lins</w:t>
      </w:r>
      <w:proofErr w:type="spellEnd"/>
      <w:r w:rsidR="00BD4FC1" w:rsidRPr="00BD4FC1">
        <w:rPr>
          <w:i/>
        </w:rPr>
        <w:t> ?</w:t>
      </w:r>
      <w:r>
        <w:t xml:space="preserve">). Dans son salon il voit le grand bas-relief, rectangulaire, qu'on leur a offert pour leur mariage, </w:t>
      </w:r>
      <w:r w:rsidRPr="00BD4FC1">
        <w:rPr>
          <w:spacing w:val="-2"/>
        </w:rPr>
        <w:t xml:space="preserve">union qui fut un </w:t>
      </w:r>
      <w:r w:rsidRPr="00BD4FC1">
        <w:rPr>
          <w:i/>
          <w:spacing w:val="-2"/>
        </w:rPr>
        <w:t>leurre</w:t>
      </w:r>
      <w:r w:rsidRPr="00BD4FC1">
        <w:rPr>
          <w:spacing w:val="-2"/>
        </w:rPr>
        <w:t>. Oui ils s'aimaien</w:t>
      </w:r>
      <w:r w:rsidR="00BD4FC1" w:rsidRPr="00BD4FC1">
        <w:rPr>
          <w:spacing w:val="-2"/>
        </w:rPr>
        <w:t xml:space="preserve">t </w:t>
      </w:r>
      <w:proofErr w:type="spellStart"/>
      <w:r w:rsidR="00BD4FC1" w:rsidRPr="00BD4FC1">
        <w:rPr>
          <w:spacing w:val="-2"/>
        </w:rPr>
        <w:t>profondément</w:t>
      </w:r>
      <w:proofErr w:type="spellEnd"/>
      <w:r w:rsidR="00BD4FC1" w:rsidRPr="00BD4FC1">
        <w:rPr>
          <w:spacing w:val="-2"/>
        </w:rPr>
        <w:t> :</w:t>
      </w:r>
      <w:r>
        <w:t xml:space="preserve"> </w:t>
      </w:r>
      <w:r w:rsidRPr="004F2DBB">
        <w:rPr>
          <w:i/>
        </w:rPr>
        <w:t>abysses</w:t>
      </w:r>
      <w:r>
        <w:t xml:space="preserve">, </w:t>
      </w:r>
      <w:r w:rsidRPr="00BD4FC1">
        <w:rPr>
          <w:spacing w:val="-2"/>
        </w:rPr>
        <w:t xml:space="preserve">celles où </w:t>
      </w:r>
      <w:proofErr w:type="spellStart"/>
      <w:r w:rsidRPr="00BD4FC1">
        <w:rPr>
          <w:spacing w:val="-2"/>
        </w:rPr>
        <w:t>séjournent</w:t>
      </w:r>
      <w:proofErr w:type="spellEnd"/>
      <w:r w:rsidRPr="00BD4FC1">
        <w:rPr>
          <w:spacing w:val="-2"/>
        </w:rPr>
        <w:t xml:space="preserve"> les personnages mythologiques de la</w:t>
      </w:r>
      <w:r w:rsidR="00BD4FC1">
        <w:t xml:space="preserve"> fresque ;</w:t>
      </w:r>
      <w:r>
        <w:t xml:space="preserve"> tout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 w:rsidR="004F2DBB">
        <w:t>a</w:t>
      </w:r>
      <w:proofErr w:type="spellEnd"/>
      <w:r w:rsidR="004F2DBB">
        <w:t xml:space="preserve"> est bien mort. La « psychologie des profondeurs »</w:t>
      </w:r>
      <w:r>
        <w:t xml:space="preserve"> ne </w:t>
      </w:r>
      <w:proofErr w:type="spellStart"/>
      <w:r>
        <w:t>détecta</w:t>
      </w:r>
      <w:proofErr w:type="spellEnd"/>
      <w:r>
        <w:t xml:space="preserve"> en elle que des obsessions </w:t>
      </w:r>
      <w:r w:rsidRPr="004F2DBB">
        <w:rPr>
          <w:i/>
        </w:rPr>
        <w:t>anales</w:t>
      </w:r>
      <w:r>
        <w:t xml:space="preserve"> (cf. l'homme aux </w:t>
      </w:r>
      <w:r w:rsidRPr="004F2DBB">
        <w:rPr>
          <w:i/>
        </w:rPr>
        <w:t>rats</w:t>
      </w:r>
      <w:r>
        <w:t xml:space="preserve">), le meurtre du </w:t>
      </w:r>
      <w:proofErr w:type="spellStart"/>
      <w:r>
        <w:t>père</w:t>
      </w:r>
      <w:proofErr w:type="spellEnd"/>
      <w:r>
        <w:t xml:space="preserve"> </w:t>
      </w:r>
      <w:r w:rsidRPr="004F2DBB">
        <w:rPr>
          <w:i/>
        </w:rPr>
        <w:t>(</w:t>
      </w:r>
      <w:proofErr w:type="spellStart"/>
      <w:r w:rsidRPr="004F2DBB">
        <w:rPr>
          <w:i/>
        </w:rPr>
        <w:t>Rh</w:t>
      </w:r>
      <w:r w:rsidRPr="004F2DBB">
        <w:rPr>
          <w:rFonts w:ascii="Calibri" w:eastAsia="Calibri" w:hAnsi="Calibri" w:cs="Calibri"/>
          <w:i/>
        </w:rPr>
        <w:t>a</w:t>
      </w:r>
      <w:proofErr w:type="spellEnd"/>
      <w:r w:rsidRPr="004F2DBB">
        <w:rPr>
          <w:rFonts w:ascii="Calibri" w:eastAsia="Calibri" w:hAnsi="Calibri" w:cs="Calibri"/>
          <w:i/>
        </w:rPr>
        <w:t>̂</w:t>
      </w:r>
      <w:r w:rsidRPr="004F2DBB">
        <w:rPr>
          <w:i/>
        </w:rPr>
        <w:t>),</w:t>
      </w:r>
      <w:r>
        <w:t xml:space="preserve"> et </w:t>
      </w:r>
      <w:proofErr w:type="spellStart"/>
      <w:r>
        <w:t>lui-me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envisage depuis quelque temps de la tuer, mais el</w:t>
      </w:r>
      <w:r w:rsidR="004F2DBB">
        <w:t xml:space="preserve">le se trouve dans un </w:t>
      </w:r>
      <w:r w:rsidR="004F2DBB" w:rsidRPr="004F2DBB">
        <w:rPr>
          <w:i/>
        </w:rPr>
        <w:t>angle mort </w:t>
      </w:r>
      <w:r w:rsidR="004F2DBB">
        <w:t>:</w:t>
      </w:r>
      <w:r>
        <w:t xml:space="preserve"> quel </w:t>
      </w:r>
      <w:r w:rsidRPr="004F2DBB">
        <w:rPr>
          <w:i/>
        </w:rPr>
        <w:t>canal</w:t>
      </w:r>
      <w:r>
        <w:t xml:space="preserve"> em</w:t>
      </w:r>
      <w:r w:rsidR="004F2DBB">
        <w:t>prunter pour accomplir le crime ?</w:t>
      </w:r>
      <w:r>
        <w:t xml:space="preserve"> </w:t>
      </w:r>
      <w:proofErr w:type="spellStart"/>
      <w:r>
        <w:t>S</w:t>
      </w:r>
      <w:r>
        <w:rPr>
          <w:rFonts w:ascii="Calibri" w:eastAsia="Calibri" w:hAnsi="Calibri" w:cs="Calibri"/>
        </w:rPr>
        <w:t>û</w:t>
      </w:r>
      <w:r>
        <w:t>rement</w:t>
      </w:r>
      <w:proofErr w:type="spellEnd"/>
      <w:r>
        <w:t xml:space="preserve"> pas en lui a</w:t>
      </w:r>
      <w:r w:rsidR="004F2DBB">
        <w:t xml:space="preserve">dministrant de la </w:t>
      </w:r>
      <w:r w:rsidR="004F2DBB" w:rsidRPr="004F2DBB">
        <w:rPr>
          <w:i/>
        </w:rPr>
        <w:t>mort aux rats</w:t>
      </w:r>
      <w:r w:rsidR="004F2DBB">
        <w:t> ?</w:t>
      </w:r>
    </w:p>
    <w:p w14:paraId="786D4B8C" w14:textId="77777777" w:rsidR="004F2DBB" w:rsidRDefault="004F2DBB" w:rsidP="00AE7FE2">
      <w:pPr>
        <w:ind w:right="2879" w:firstLine="227"/>
        <w:jc w:val="both"/>
      </w:pPr>
    </w:p>
    <w:p w14:paraId="13F83BB7" w14:textId="77777777" w:rsidR="004F2DBB" w:rsidRDefault="004F2DBB" w:rsidP="00AE7FE2">
      <w:pPr>
        <w:ind w:right="2879" w:firstLine="227"/>
        <w:jc w:val="both"/>
      </w:pPr>
    </w:p>
    <w:p w14:paraId="6A088133" w14:textId="14C239DB" w:rsidR="00DF7C36" w:rsidRDefault="004F2DBB" w:rsidP="004F2DBB">
      <w:pPr>
        <w:ind w:right="2879" w:firstLine="227"/>
        <w:jc w:val="center"/>
      </w:pPr>
      <w:r>
        <w:t>Chapitre 2 :</w:t>
      </w:r>
      <w:r w:rsidR="00DF7C36">
        <w:t xml:space="preserve"> 1 k(c)m </w:t>
      </w:r>
      <w:r>
        <w:t>–</w:t>
      </w:r>
      <w:r w:rsidR="00DF7C36">
        <w:t xml:space="preserve"> 1</w:t>
      </w:r>
    </w:p>
    <w:p w14:paraId="351786B7" w14:textId="77777777" w:rsidR="004F2DBB" w:rsidRDefault="004F2DBB" w:rsidP="00AE7FE2">
      <w:pPr>
        <w:ind w:right="2879" w:firstLine="227"/>
        <w:jc w:val="both"/>
      </w:pPr>
    </w:p>
    <w:p w14:paraId="6351706B" w14:textId="3EA1366A" w:rsidR="00DF7C36" w:rsidRDefault="00DF7C36" w:rsidP="00AE7FE2">
      <w:pPr>
        <w:ind w:right="2879" w:firstLine="227"/>
        <w:jc w:val="both"/>
      </w:pPr>
      <w:r>
        <w:t xml:space="preserve">C'est alors qu'il songea à un vieux camarade de </w:t>
      </w:r>
      <w:proofErr w:type="spellStart"/>
      <w:r>
        <w:t>lycée</w:t>
      </w:r>
      <w:proofErr w:type="spellEnd"/>
      <w:r>
        <w:t xml:space="preserve"> (Lakanal, non pas Lacan). Adolescents ils avaient passé ensemble des vacances à la campagne, en Meurthe-et-Moselle. Ils s'occupaient aux travaux des champs (foins, faucille). C'</w:t>
      </w:r>
      <w:proofErr w:type="spellStart"/>
      <w:r>
        <w:t>était</w:t>
      </w:r>
      <w:proofErr w:type="spellEnd"/>
      <w:r>
        <w:t xml:space="preserve"> une </w:t>
      </w:r>
      <w:proofErr w:type="spellStart"/>
      <w:r>
        <w:t>époque</w:t>
      </w:r>
      <w:proofErr w:type="spellEnd"/>
      <w:r>
        <w:t xml:space="preserve"> heu- </w:t>
      </w:r>
      <w:proofErr w:type="spellStart"/>
      <w:r>
        <w:t>reuse</w:t>
      </w:r>
      <w:proofErr w:type="spellEnd"/>
      <w:r>
        <w:t xml:space="preserve">. Mais, </w:t>
      </w:r>
      <w:r w:rsidRPr="004F2DBB">
        <w:rPr>
          <w:i/>
        </w:rPr>
        <w:t>depuis lors</w:t>
      </w:r>
      <w:r>
        <w:t xml:space="preserve">, cet ami d'enfance fut connu comme le </w:t>
      </w:r>
      <w:r w:rsidRPr="004F2DBB">
        <w:rPr>
          <w:spacing w:val="2"/>
        </w:rPr>
        <w:t>loup (</w:t>
      </w:r>
      <w:proofErr w:type="spellStart"/>
      <w:r w:rsidRPr="004F2DBB">
        <w:rPr>
          <w:spacing w:val="2"/>
        </w:rPr>
        <w:t>lukos</w:t>
      </w:r>
      <w:proofErr w:type="spellEnd"/>
      <w:r w:rsidRPr="004F2DBB">
        <w:rPr>
          <w:spacing w:val="2"/>
        </w:rPr>
        <w:t xml:space="preserve">) </w:t>
      </w:r>
      <w:r w:rsidRPr="004F2DBB">
        <w:rPr>
          <w:i/>
          <w:spacing w:val="2"/>
        </w:rPr>
        <w:t>blanc</w:t>
      </w:r>
      <w:r w:rsidRPr="004F2DBB">
        <w:rPr>
          <w:spacing w:val="2"/>
        </w:rPr>
        <w:t xml:space="preserve"> par les polices du monde : il fit le trafic de l</w:t>
      </w:r>
      <w:proofErr w:type="gramStart"/>
      <w:r w:rsidRPr="004F2DBB">
        <w:rPr>
          <w:spacing w:val="2"/>
        </w:rPr>
        <w:t>'(</w:t>
      </w:r>
      <w:proofErr w:type="gramEnd"/>
      <w:r w:rsidRPr="004F2DBB">
        <w:rPr>
          <w:i/>
          <w:spacing w:val="2"/>
        </w:rPr>
        <w:t>or</w:t>
      </w:r>
      <w:r w:rsidRPr="004F2DBB">
        <w:rPr>
          <w:spacing w:val="2"/>
        </w:rPr>
        <w:t xml:space="preserve"> 1 : ses </w:t>
      </w:r>
      <w:proofErr w:type="spellStart"/>
      <w:r w:rsidRPr="004F2DBB">
        <w:rPr>
          <w:spacing w:val="2"/>
        </w:rPr>
        <w:t>débuts</w:t>
      </w:r>
      <w:proofErr w:type="spellEnd"/>
      <w:r w:rsidRPr="004F2DBB">
        <w:rPr>
          <w:spacing w:val="2"/>
        </w:rPr>
        <w:t>, mais l'or est aussi l'</w:t>
      </w:r>
      <w:proofErr w:type="spellStart"/>
      <w:r w:rsidRPr="004F2DBB">
        <w:rPr>
          <w:spacing w:val="2"/>
        </w:rPr>
        <w:t>étalon</w:t>
      </w:r>
      <w:proofErr w:type="spellEnd"/>
      <w:r w:rsidRPr="004F2DBB">
        <w:rPr>
          <w:spacing w:val="2"/>
        </w:rPr>
        <w:t>, l'</w:t>
      </w:r>
      <w:proofErr w:type="spellStart"/>
      <w:r w:rsidRPr="004F2DBB">
        <w:rPr>
          <w:spacing w:val="2"/>
        </w:rPr>
        <w:t>unite</w:t>
      </w:r>
      <w:proofErr w:type="spellEnd"/>
      <w:r w:rsidRPr="004F2DBB">
        <w:rPr>
          <w:spacing w:val="2"/>
        </w:rPr>
        <w:t xml:space="preserve">́), devint </w:t>
      </w:r>
      <w:r w:rsidRPr="004F2DBB">
        <w:rPr>
          <w:i/>
          <w:spacing w:val="2"/>
        </w:rPr>
        <w:t>mac</w:t>
      </w:r>
      <w:r>
        <w:t xml:space="preserve"> (harem), mais ensuit</w:t>
      </w:r>
      <w:r w:rsidR="004F2DBB">
        <w:t>e, et surtout (d'</w:t>
      </w:r>
      <w:proofErr w:type="spellStart"/>
      <w:r w:rsidR="004F2DBB">
        <w:t>ou</w:t>
      </w:r>
      <w:proofErr w:type="spellEnd"/>
      <w:r w:rsidR="004F2DBB">
        <w:t xml:space="preserve">̀ redondance : </w:t>
      </w:r>
      <w:proofErr w:type="spellStart"/>
      <w:r w:rsidR="004F2DBB">
        <w:t>hamam</w:t>
      </w:r>
      <w:proofErr w:type="spellEnd"/>
      <w:r w:rsidR="004F2DBB">
        <w:t> ;</w:t>
      </w:r>
      <w:r>
        <w:t xml:space="preserve"> hamac) il se </w:t>
      </w:r>
      <w:proofErr w:type="spellStart"/>
      <w:r>
        <w:t>spécialisa</w:t>
      </w:r>
      <w:proofErr w:type="spellEnd"/>
      <w:r>
        <w:t xml:space="preserve"> dans la </w:t>
      </w:r>
      <w:r w:rsidRPr="004F2DBB">
        <w:rPr>
          <w:i/>
        </w:rPr>
        <w:t>came</w:t>
      </w:r>
      <w:r>
        <w:t xml:space="preserve"> (blanche), qui donne à ses adeptes l'impression heureuse 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au </w:t>
      </w:r>
      <w:proofErr w:type="spellStart"/>
      <w:r>
        <w:t>hamam</w:t>
      </w:r>
      <w:proofErr w:type="spellEnd"/>
      <w:r>
        <w:t>, au harem, dans un hamac. C'e</w:t>
      </w:r>
      <w:r w:rsidR="004F2DBB">
        <w:t xml:space="preserve">st </w:t>
      </w:r>
      <w:proofErr w:type="spellStart"/>
      <w:r w:rsidR="004F2DBB">
        <w:t>a</w:t>
      </w:r>
      <w:proofErr w:type="spellEnd"/>
      <w:r w:rsidR="004F2DBB">
        <w:t xml:space="preserve">̀ ce vieux camarade (cette « vieille branche ») qu'il s'est adressé ; c'est ce </w:t>
      </w:r>
      <w:r w:rsidR="004F2DBB" w:rsidRPr="00BB043C">
        <w:rPr>
          <w:i/>
        </w:rPr>
        <w:t>canal</w:t>
      </w:r>
      <w:r w:rsidR="004F2DBB">
        <w:t xml:space="preserve"> qu'il a </w:t>
      </w:r>
      <w:proofErr w:type="spellStart"/>
      <w:r w:rsidR="004F2DBB">
        <w:t>décidé</w:t>
      </w:r>
      <w:proofErr w:type="spellEnd"/>
      <w:r>
        <w:t xml:space="preserve"> d'emprunter.</w:t>
      </w:r>
    </w:p>
    <w:p w14:paraId="6D95EAF4" w14:textId="77777777" w:rsidR="00DF7C36" w:rsidRDefault="00DF7C36" w:rsidP="00AE7FE2">
      <w:pPr>
        <w:ind w:right="2879" w:firstLine="227"/>
        <w:jc w:val="both"/>
      </w:pPr>
    </w:p>
    <w:p w14:paraId="30D5FD2F" w14:textId="77777777" w:rsidR="004F2DBB" w:rsidRDefault="004F2DBB" w:rsidP="00AE7FE2">
      <w:pPr>
        <w:ind w:right="2879" w:firstLine="227"/>
        <w:jc w:val="both"/>
      </w:pPr>
    </w:p>
    <w:p w14:paraId="2B637D6A" w14:textId="7C2BD784" w:rsidR="00DF7C36" w:rsidRDefault="00DF7C36" w:rsidP="004F2DBB">
      <w:pPr>
        <w:ind w:right="2879" w:firstLine="227"/>
        <w:jc w:val="center"/>
      </w:pPr>
      <w:r>
        <w:t>Chapitre</w:t>
      </w:r>
      <w:r w:rsidR="004F2DBB">
        <w:t xml:space="preserve"> 3 : </w:t>
      </w:r>
      <w:r>
        <w:t>c</w:t>
      </w:r>
      <w:r w:rsidR="004F2DBB">
        <w:t xml:space="preserve"> </w:t>
      </w:r>
      <w:r>
        <w:t>p</w:t>
      </w:r>
      <w:r w:rsidR="004F2DBB">
        <w:t xml:space="preserve"> </w:t>
      </w:r>
      <w:r>
        <w:t>t</w:t>
      </w:r>
      <w:r w:rsidR="004F2DBB">
        <w:t xml:space="preserve"> –</w:t>
      </w:r>
      <w:r>
        <w:t xml:space="preserve"> </w:t>
      </w:r>
      <w:proofErr w:type="spellStart"/>
      <w:r>
        <w:t>gn</w:t>
      </w:r>
      <w:proofErr w:type="spellEnd"/>
      <w:r w:rsidR="004F2DBB">
        <w:t xml:space="preserve"> –</w:t>
      </w:r>
      <w:r>
        <w:t xml:space="preserve"> 4</w:t>
      </w:r>
      <w:r w:rsidR="004F2DBB">
        <w:t xml:space="preserve"> </w:t>
      </w:r>
      <w:r>
        <w:t>8</w:t>
      </w:r>
      <w:r w:rsidR="004F2DBB">
        <w:t xml:space="preserve"> </w:t>
      </w:r>
      <w:r>
        <w:t>1</w:t>
      </w:r>
      <w:r w:rsidR="004F2DBB">
        <w:t xml:space="preserve"> </w:t>
      </w:r>
      <w:r>
        <w:t>2</w:t>
      </w:r>
    </w:p>
    <w:p w14:paraId="49B145F7" w14:textId="77777777" w:rsidR="004F2DBB" w:rsidRDefault="004F2DBB" w:rsidP="00AE7FE2">
      <w:pPr>
        <w:ind w:right="2879" w:firstLine="227"/>
        <w:jc w:val="both"/>
      </w:pPr>
    </w:p>
    <w:p w14:paraId="22CF1F34" w14:textId="77777777" w:rsidR="00DF7C36" w:rsidRPr="009E77CD" w:rsidRDefault="00DF7C36" w:rsidP="00AE7FE2">
      <w:pPr>
        <w:ind w:right="2879" w:firstLine="227"/>
        <w:jc w:val="both"/>
        <w:rPr>
          <w:spacing w:val="12"/>
        </w:rPr>
      </w:pPr>
      <w:r>
        <w:t xml:space="preserve">Il doit sortir pour se rendre au rendez-vous que lui a </w:t>
      </w:r>
      <w:proofErr w:type="spellStart"/>
      <w:r>
        <w:t>fixe</w:t>
      </w:r>
      <w:proofErr w:type="spellEnd"/>
      <w:r>
        <w:t xml:space="preserve">́ ce </w:t>
      </w:r>
      <w:r w:rsidRPr="004F2DBB">
        <w:rPr>
          <w:spacing w:val="2"/>
        </w:rPr>
        <w:t>soir son vieil ami. Il ferme le poste de radio qui indiquait qu'il est</w:t>
      </w:r>
      <w:r>
        <w:t xml:space="preserve"> 8 heures 12, descend 4 à 4 à 4 (12) l'escalier, prend sa voiture, passe le porche, le ferme (bruit mortel, alors qu'il fait soleil </w:t>
      </w:r>
      <w:r w:rsidRPr="009E77CD">
        <w:rPr>
          <w:spacing w:val="6"/>
        </w:rPr>
        <w:t xml:space="preserve">dehors : </w:t>
      </w:r>
      <w:proofErr w:type="spellStart"/>
      <w:r w:rsidRPr="009E77CD">
        <w:rPr>
          <w:i/>
          <w:spacing w:val="6"/>
        </w:rPr>
        <w:t>rha</w:t>
      </w:r>
      <w:proofErr w:type="spellEnd"/>
      <w:r w:rsidRPr="009E77CD">
        <w:rPr>
          <w:rFonts w:ascii="Calibri" w:eastAsia="Calibri" w:hAnsi="Calibri" w:cs="Calibri"/>
          <w:spacing w:val="6"/>
        </w:rPr>
        <w:t>̂</w:t>
      </w:r>
      <w:r w:rsidRPr="009E77CD">
        <w:rPr>
          <w:spacing w:val="6"/>
        </w:rPr>
        <w:t>). Il va au port. Il fait toujours soleil (</w:t>
      </w:r>
      <w:proofErr w:type="spellStart"/>
      <w:r w:rsidRPr="009E77CD">
        <w:rPr>
          <w:spacing w:val="6"/>
        </w:rPr>
        <w:t>Hélios</w:t>
      </w:r>
      <w:proofErr w:type="spellEnd"/>
      <w:r w:rsidRPr="009E77CD">
        <w:rPr>
          <w:spacing w:val="6"/>
        </w:rPr>
        <w:t xml:space="preserve">), </w:t>
      </w:r>
      <w:r w:rsidRPr="009E77CD">
        <w:rPr>
          <w:spacing w:val="8"/>
        </w:rPr>
        <w:t>mais c'est l'heure de la fermeture (qu'il assure chaque jour) et il voit s'</w:t>
      </w:r>
      <w:proofErr w:type="spellStart"/>
      <w:r w:rsidRPr="009E77CD">
        <w:rPr>
          <w:spacing w:val="8"/>
        </w:rPr>
        <w:t>éloigner</w:t>
      </w:r>
      <w:proofErr w:type="spellEnd"/>
      <w:r w:rsidRPr="009E77CD">
        <w:rPr>
          <w:spacing w:val="8"/>
        </w:rPr>
        <w:t xml:space="preserve"> </w:t>
      </w:r>
      <w:proofErr w:type="spellStart"/>
      <w:r w:rsidRPr="009E77CD">
        <w:rPr>
          <w:spacing w:val="8"/>
        </w:rPr>
        <w:t>h</w:t>
      </w:r>
      <w:r w:rsidRPr="009E77CD">
        <w:rPr>
          <w:rFonts w:eastAsia="Calibri"/>
          <w:spacing w:val="8"/>
        </w:rPr>
        <w:t>a</w:t>
      </w:r>
      <w:r w:rsidRPr="009E77CD">
        <w:rPr>
          <w:rFonts w:ascii="Calibri" w:eastAsia="Calibri" w:hAnsi="Calibri" w:cs="Calibri"/>
          <w:spacing w:val="8"/>
        </w:rPr>
        <w:t>̂</w:t>
      </w:r>
      <w:r w:rsidRPr="009E77CD">
        <w:rPr>
          <w:spacing w:val="8"/>
        </w:rPr>
        <w:t>tivement</w:t>
      </w:r>
      <w:proofErr w:type="spellEnd"/>
      <w:r w:rsidRPr="009E77CD">
        <w:rPr>
          <w:spacing w:val="8"/>
        </w:rPr>
        <w:t xml:space="preserve"> le responsable du radar, qui </w:t>
      </w:r>
      <w:proofErr w:type="spellStart"/>
      <w:r w:rsidRPr="009E77CD">
        <w:rPr>
          <w:spacing w:val="12"/>
        </w:rPr>
        <w:t>lui-m</w:t>
      </w:r>
      <w:r w:rsidRPr="009E77CD">
        <w:rPr>
          <w:rFonts w:ascii="Calibri" w:eastAsia="Calibri" w:hAnsi="Calibri" w:cs="Calibri"/>
          <w:spacing w:val="12"/>
        </w:rPr>
        <w:t>ê</w:t>
      </w:r>
      <w:r w:rsidRPr="009E77CD">
        <w:rPr>
          <w:spacing w:val="12"/>
        </w:rPr>
        <w:t>me</w:t>
      </w:r>
      <w:proofErr w:type="spellEnd"/>
      <w:r w:rsidRPr="009E77CD">
        <w:rPr>
          <w:spacing w:val="12"/>
        </w:rPr>
        <w:t xml:space="preserve"> semble un </w:t>
      </w:r>
      <w:proofErr w:type="spellStart"/>
      <w:r w:rsidRPr="009E77CD">
        <w:rPr>
          <w:spacing w:val="12"/>
        </w:rPr>
        <w:t>écho</w:t>
      </w:r>
      <w:proofErr w:type="spellEnd"/>
      <w:r w:rsidRPr="009E77CD">
        <w:rPr>
          <w:spacing w:val="12"/>
        </w:rPr>
        <w:t xml:space="preserve"> </w:t>
      </w:r>
      <w:r w:rsidRPr="000C30AB">
        <w:rPr>
          <w:i/>
          <w:spacing w:val="12"/>
        </w:rPr>
        <w:t>(</w:t>
      </w:r>
      <w:proofErr w:type="spellStart"/>
      <w:r w:rsidRPr="000C30AB">
        <w:rPr>
          <w:i/>
          <w:spacing w:val="12"/>
        </w:rPr>
        <w:t>dra</w:t>
      </w:r>
      <w:proofErr w:type="spellEnd"/>
      <w:r w:rsidRPr="000C30AB">
        <w:rPr>
          <w:i/>
          <w:spacing w:val="12"/>
        </w:rPr>
        <w:t xml:space="preserve">, </w:t>
      </w:r>
      <w:proofErr w:type="spellStart"/>
      <w:r w:rsidRPr="000C30AB">
        <w:rPr>
          <w:i/>
          <w:spacing w:val="12"/>
        </w:rPr>
        <w:t>dare</w:t>
      </w:r>
      <w:proofErr w:type="spellEnd"/>
      <w:r w:rsidRPr="000C30AB">
        <w:rPr>
          <w:i/>
          <w:spacing w:val="12"/>
        </w:rPr>
        <w:t xml:space="preserve"> </w:t>
      </w:r>
      <w:proofErr w:type="spellStart"/>
      <w:r w:rsidRPr="000C30AB">
        <w:rPr>
          <w:i/>
          <w:spacing w:val="12"/>
        </w:rPr>
        <w:t>dare</w:t>
      </w:r>
      <w:proofErr w:type="spellEnd"/>
      <w:r w:rsidRPr="000C30AB">
        <w:rPr>
          <w:i/>
          <w:spacing w:val="12"/>
        </w:rPr>
        <w:t>)</w:t>
      </w:r>
      <w:r w:rsidRPr="009E77CD">
        <w:rPr>
          <w:spacing w:val="12"/>
        </w:rPr>
        <w:t xml:space="preserve">. En effet, le port est un </w:t>
      </w:r>
      <w:proofErr w:type="spellStart"/>
      <w:r w:rsidRPr="009E77CD">
        <w:rPr>
          <w:spacing w:val="12"/>
        </w:rPr>
        <w:t>héli</w:t>
      </w:r>
      <w:r w:rsidRPr="00964956">
        <w:rPr>
          <w:i/>
          <w:spacing w:val="12"/>
        </w:rPr>
        <w:t>port</w:t>
      </w:r>
      <w:proofErr w:type="spellEnd"/>
      <w:r w:rsidRPr="009E77CD">
        <w:rPr>
          <w:spacing w:val="12"/>
        </w:rPr>
        <w:t>, un port d'</w:t>
      </w:r>
      <w:proofErr w:type="spellStart"/>
      <w:r w:rsidRPr="009E77CD">
        <w:rPr>
          <w:spacing w:val="12"/>
        </w:rPr>
        <w:t>héli</w:t>
      </w:r>
      <w:r w:rsidRPr="00F47D7B">
        <w:rPr>
          <w:i/>
          <w:spacing w:val="12"/>
        </w:rPr>
        <w:t>cop</w:t>
      </w:r>
      <w:r w:rsidRPr="009E77CD">
        <w:rPr>
          <w:spacing w:val="12"/>
        </w:rPr>
        <w:t>tères</w:t>
      </w:r>
      <w:proofErr w:type="spellEnd"/>
      <w:r w:rsidRPr="009E77CD">
        <w:rPr>
          <w:spacing w:val="12"/>
        </w:rPr>
        <w:t xml:space="preserve">, qui lui </w:t>
      </w:r>
      <w:proofErr w:type="spellStart"/>
      <w:r w:rsidRPr="009E77CD">
        <w:rPr>
          <w:spacing w:val="12"/>
        </w:rPr>
        <w:t>appar</w:t>
      </w:r>
      <w:proofErr w:type="spellEnd"/>
      <w:r w:rsidRPr="009E77CD">
        <w:rPr>
          <w:spacing w:val="12"/>
        </w:rPr>
        <w:t>- tient.</w:t>
      </w:r>
    </w:p>
    <w:p w14:paraId="7EECE39B" w14:textId="370D81E0" w:rsidR="00DF7C36" w:rsidRDefault="00DF7C36" w:rsidP="00AE7FE2">
      <w:pPr>
        <w:ind w:right="2879" w:firstLine="227"/>
        <w:jc w:val="both"/>
      </w:pPr>
      <w:r w:rsidRPr="00F6405E">
        <w:rPr>
          <w:spacing w:val="-2"/>
        </w:rPr>
        <w:t>Son camarade</w:t>
      </w:r>
      <w:r w:rsidRPr="00F6405E">
        <w:rPr>
          <w:i/>
          <w:spacing w:val="-2"/>
        </w:rPr>
        <w:t xml:space="preserve"> (pote)</w:t>
      </w:r>
      <w:r w:rsidRPr="00F6405E">
        <w:rPr>
          <w:spacing w:val="-2"/>
        </w:rPr>
        <w:t xml:space="preserve"> l'attend en compagnie d'un </w:t>
      </w:r>
      <w:proofErr w:type="spellStart"/>
      <w:r w:rsidRPr="00F6405E">
        <w:rPr>
          <w:spacing w:val="-2"/>
        </w:rPr>
        <w:t>garc</w:t>
      </w:r>
      <w:r w:rsidRPr="00F6405E">
        <w:rPr>
          <w:rFonts w:ascii="Calibri" w:eastAsia="Calibri" w:hAnsi="Calibri" w:cs="Calibri"/>
          <w:spacing w:val="-2"/>
        </w:rPr>
        <w:t>̧</w:t>
      </w:r>
      <w:r w:rsidR="00F6405E" w:rsidRPr="00F6405E">
        <w:rPr>
          <w:spacing w:val="-2"/>
        </w:rPr>
        <w:t>on</w:t>
      </w:r>
      <w:proofErr w:type="spellEnd"/>
      <w:r w:rsidR="00F6405E">
        <w:t xml:space="preserve"> </w:t>
      </w:r>
      <w:proofErr w:type="spellStart"/>
      <w:r w:rsidR="00F6405E">
        <w:t>étrange</w:t>
      </w:r>
      <w:proofErr w:type="spellEnd"/>
      <w:r w:rsidR="00F6405E">
        <w:t xml:space="preserve"> </w:t>
      </w:r>
      <w:r w:rsidR="00F6405E" w:rsidRPr="00F6405E">
        <w:rPr>
          <w:spacing w:val="4"/>
        </w:rPr>
        <w:t xml:space="preserve">(un </w:t>
      </w:r>
      <w:proofErr w:type="spellStart"/>
      <w:r w:rsidR="00F6405E" w:rsidRPr="00F6405E">
        <w:rPr>
          <w:spacing w:val="4"/>
        </w:rPr>
        <w:t>Éthiopien</w:t>
      </w:r>
      <w:proofErr w:type="spellEnd"/>
      <w:r w:rsidR="00F6405E" w:rsidRPr="00F6405E">
        <w:rPr>
          <w:spacing w:val="4"/>
        </w:rPr>
        <w:t>, un copte ?</w:t>
      </w:r>
      <w:r w:rsidRPr="00F6405E">
        <w:rPr>
          <w:spacing w:val="4"/>
        </w:rPr>
        <w:t xml:space="preserve">), qui est peut </w:t>
      </w:r>
      <w:proofErr w:type="spellStart"/>
      <w:r w:rsidRPr="00F6405E">
        <w:rPr>
          <w:rFonts w:ascii="Calibri" w:eastAsia="Calibri" w:hAnsi="Calibri" w:cs="Calibri"/>
          <w:spacing w:val="4"/>
        </w:rPr>
        <w:t>ê</w:t>
      </w:r>
      <w:r w:rsidRPr="00F6405E">
        <w:rPr>
          <w:spacing w:val="4"/>
        </w:rPr>
        <w:t>tre</w:t>
      </w:r>
      <w:proofErr w:type="spellEnd"/>
      <w:r w:rsidRPr="00F6405E">
        <w:rPr>
          <w:spacing w:val="4"/>
        </w:rPr>
        <w:t xml:space="preserve"> un flic </w:t>
      </w:r>
      <w:r w:rsidRPr="00F6405E">
        <w:rPr>
          <w:i/>
          <w:spacing w:val="4"/>
        </w:rPr>
        <w:t>(cop).</w:t>
      </w:r>
      <w:r w:rsidRPr="00F6405E">
        <w:rPr>
          <w:spacing w:val="4"/>
        </w:rPr>
        <w:t xml:space="preserve"> Il a la</w:t>
      </w:r>
      <w:r>
        <w:t xml:space="preserve"> marchandise </w:t>
      </w:r>
      <w:r w:rsidRPr="00F6405E">
        <w:rPr>
          <w:i/>
        </w:rPr>
        <w:t>(pactole)</w:t>
      </w:r>
      <w:r w:rsidR="00F6405E">
        <w:rPr>
          <w:i/>
        </w:rPr>
        <w:t> ;</w:t>
      </w:r>
      <w:r>
        <w:t xml:space="preserve"> les deux (le pactole et l'homme de main) valent chacun deux millions d'anciens francs, </w:t>
      </w:r>
      <w:r w:rsidRPr="00964956">
        <w:rPr>
          <w:i/>
        </w:rPr>
        <w:t>au moins</w:t>
      </w:r>
      <w:r>
        <w:t>. Alors il s'</w:t>
      </w:r>
      <w:proofErr w:type="spellStart"/>
      <w:r>
        <w:t>aperc</w:t>
      </w:r>
      <w:r>
        <w:rPr>
          <w:rFonts w:ascii="Calibri" w:eastAsia="Calibri" w:hAnsi="Calibri" w:cs="Calibri"/>
        </w:rPr>
        <w:t>̧</w:t>
      </w:r>
      <w:r>
        <w:t>oit</w:t>
      </w:r>
      <w:proofErr w:type="spellEnd"/>
      <w:r>
        <w:t xml:space="preserve"> que celui qu'il prenait pour un copte est </w:t>
      </w:r>
      <w:r w:rsidR="00B23971">
        <w:t xml:space="preserve">un </w:t>
      </w:r>
      <w:proofErr w:type="spellStart"/>
      <w:r w:rsidR="00B23971">
        <w:t>méridional</w:t>
      </w:r>
      <w:proofErr w:type="spellEnd"/>
      <w:r w:rsidR="00B23971">
        <w:t xml:space="preserve"> (qui prononce « au </w:t>
      </w:r>
      <w:proofErr w:type="spellStart"/>
      <w:r w:rsidR="00B23971" w:rsidRPr="00B23971">
        <w:rPr>
          <w:i/>
        </w:rPr>
        <w:t>moigne</w:t>
      </w:r>
      <w:proofErr w:type="spellEnd"/>
      <w:r w:rsidR="00B23971" w:rsidRPr="00B23971">
        <w:rPr>
          <w:i/>
        </w:rPr>
        <w:t> </w:t>
      </w:r>
      <w:r w:rsidR="00B23971">
        <w:t>»</w:t>
      </w:r>
      <w:r>
        <w:t xml:space="preserve">), de fort </w:t>
      </w:r>
      <w:proofErr w:type="spellStart"/>
      <w:r>
        <w:t>méchante</w:t>
      </w:r>
      <w:proofErr w:type="spellEnd"/>
      <w:r>
        <w:t xml:space="preserve"> </w:t>
      </w:r>
      <w:r w:rsidRPr="00677781">
        <w:rPr>
          <w:spacing w:val="4"/>
        </w:rPr>
        <w:t xml:space="preserve">humeur. Comme au boxeur du film </w:t>
      </w:r>
      <w:proofErr w:type="spellStart"/>
      <w:r w:rsidRPr="00677781">
        <w:rPr>
          <w:spacing w:val="4"/>
        </w:rPr>
        <w:t>célèbre</w:t>
      </w:r>
      <w:proofErr w:type="spellEnd"/>
      <w:r w:rsidRPr="00677781">
        <w:rPr>
          <w:spacing w:val="4"/>
        </w:rPr>
        <w:t xml:space="preserve">, on va lui </w:t>
      </w:r>
      <w:proofErr w:type="spellStart"/>
      <w:r w:rsidRPr="00677781">
        <w:rPr>
          <w:spacing w:val="4"/>
        </w:rPr>
        <w:t>é</w:t>
      </w:r>
      <w:r w:rsidR="00C4319B" w:rsidRPr="00677781">
        <w:rPr>
          <w:spacing w:val="4"/>
        </w:rPr>
        <w:t>craser</w:t>
      </w:r>
      <w:proofErr w:type="spellEnd"/>
      <w:r w:rsidR="00C4319B" w:rsidRPr="00677781">
        <w:rPr>
          <w:spacing w:val="4"/>
        </w:rPr>
        <w:t xml:space="preserve"> </w:t>
      </w:r>
      <w:r w:rsidRPr="00677781">
        <w:rPr>
          <w:spacing w:val="4"/>
        </w:rPr>
        <w:t>les</w:t>
      </w:r>
      <w:r>
        <w:t xml:space="preserve"> mains entre deux briques pour en faire des </w:t>
      </w:r>
      <w:r w:rsidRPr="00677781">
        <w:rPr>
          <w:i/>
        </w:rPr>
        <w:t>moignons</w:t>
      </w:r>
      <w:r w:rsidR="00677781">
        <w:t xml:space="preserve">. </w:t>
      </w:r>
      <w:proofErr w:type="spellStart"/>
      <w:r w:rsidR="00677781">
        <w:t>Voila</w:t>
      </w:r>
      <w:proofErr w:type="spellEnd"/>
      <w:r w:rsidR="00677781">
        <w:t xml:space="preserve">̀ ce qu'il </w:t>
      </w:r>
      <w:proofErr w:type="spellStart"/>
      <w:r w:rsidR="00677781">
        <w:t>déduit</w:t>
      </w:r>
      <w:proofErr w:type="spellEnd"/>
      <w:r w:rsidR="00677781">
        <w:t xml:space="preserve"> (donc :</w:t>
      </w:r>
      <w:r>
        <w:t xml:space="preserve"> </w:t>
      </w:r>
      <w:r w:rsidRPr="00677781">
        <w:rPr>
          <w:i/>
        </w:rPr>
        <w:t>dong</w:t>
      </w:r>
      <w:r>
        <w:t xml:space="preserve">) et il entend le </w:t>
      </w:r>
      <w:r w:rsidRPr="00677781">
        <w:rPr>
          <w:i/>
        </w:rPr>
        <w:t>gong</w:t>
      </w:r>
      <w:r>
        <w:t xml:space="preserve"> qu</w:t>
      </w:r>
      <w:r w:rsidR="00677781">
        <w:t xml:space="preserve">i annonce le </w:t>
      </w:r>
      <w:proofErr w:type="spellStart"/>
      <w:r w:rsidR="00677781">
        <w:t>début</w:t>
      </w:r>
      <w:proofErr w:type="spellEnd"/>
      <w:r w:rsidR="00677781">
        <w:t xml:space="preserve"> du combat. « Dong »</w:t>
      </w:r>
      <w:r>
        <w:t xml:space="preserve">, il faudrait qu'il ait sur lui </w:t>
      </w:r>
      <w:r w:rsidRPr="00677781">
        <w:rPr>
          <w:i/>
        </w:rPr>
        <w:t>4</w:t>
      </w:r>
      <w:r>
        <w:t xml:space="preserve"> millions </w:t>
      </w:r>
      <w:r w:rsidRPr="00677781">
        <w:rPr>
          <w:spacing w:val="4"/>
        </w:rPr>
        <w:t xml:space="preserve">à donner </w:t>
      </w:r>
      <w:proofErr w:type="spellStart"/>
      <w:r w:rsidRPr="00677781">
        <w:rPr>
          <w:spacing w:val="4"/>
        </w:rPr>
        <w:t>a</w:t>
      </w:r>
      <w:proofErr w:type="spellEnd"/>
      <w:r w:rsidRPr="00677781">
        <w:rPr>
          <w:spacing w:val="4"/>
        </w:rPr>
        <w:t xml:space="preserve">̀ ces mauvais </w:t>
      </w:r>
      <w:proofErr w:type="spellStart"/>
      <w:r w:rsidRPr="00677781">
        <w:rPr>
          <w:spacing w:val="4"/>
        </w:rPr>
        <w:t>gar</w:t>
      </w:r>
      <w:r w:rsidRPr="00677781">
        <w:rPr>
          <w:rFonts w:ascii="Calibri" w:eastAsia="Calibri" w:hAnsi="Calibri" w:cs="Calibri"/>
          <w:spacing w:val="4"/>
        </w:rPr>
        <w:t>ç</w:t>
      </w:r>
      <w:r w:rsidRPr="00677781">
        <w:rPr>
          <w:spacing w:val="4"/>
        </w:rPr>
        <w:t>ons</w:t>
      </w:r>
      <w:proofErr w:type="spellEnd"/>
      <w:r w:rsidRPr="00677781">
        <w:rPr>
          <w:spacing w:val="4"/>
        </w:rPr>
        <w:t>. Retenons ce 4 (qui est aussi 12</w:t>
      </w:r>
      <w:r>
        <w:t xml:space="preserve"> - 8).</w:t>
      </w:r>
    </w:p>
    <w:p w14:paraId="36C56B98" w14:textId="77777777" w:rsidR="00BE58A7" w:rsidRDefault="00BE58A7" w:rsidP="00AE7FE2">
      <w:pPr>
        <w:ind w:right="2879" w:firstLine="227"/>
        <w:jc w:val="both"/>
      </w:pPr>
    </w:p>
    <w:p w14:paraId="4EBD690E" w14:textId="77777777" w:rsidR="00BE58A7" w:rsidRDefault="00BE58A7" w:rsidP="00AE7FE2">
      <w:pPr>
        <w:ind w:right="2879" w:firstLine="227"/>
        <w:jc w:val="both"/>
      </w:pPr>
    </w:p>
    <w:p w14:paraId="60E4A9B7" w14:textId="6BD21D6C" w:rsidR="00DF7C36" w:rsidRPr="00BE58A7" w:rsidRDefault="00DF7C36" w:rsidP="00BE58A7">
      <w:pPr>
        <w:ind w:right="2879"/>
        <w:jc w:val="center"/>
        <w:rPr>
          <w:lang w:val="pt-BR"/>
        </w:rPr>
      </w:pPr>
      <w:proofErr w:type="spellStart"/>
      <w:r w:rsidRPr="00BE58A7">
        <w:rPr>
          <w:lang w:val="pt-BR"/>
        </w:rPr>
        <w:t>Chapitre</w:t>
      </w:r>
      <w:proofErr w:type="spellEnd"/>
      <w:r w:rsidR="00BE58A7" w:rsidRPr="00BE58A7">
        <w:rPr>
          <w:lang w:val="pt-BR"/>
        </w:rPr>
        <w:t xml:space="preserve"> </w:t>
      </w:r>
      <w:proofErr w:type="gramStart"/>
      <w:r w:rsidR="00BE58A7" w:rsidRPr="00BE58A7">
        <w:rPr>
          <w:lang w:val="pt-BR"/>
        </w:rPr>
        <w:t>4 :</w:t>
      </w:r>
      <w:proofErr w:type="gramEnd"/>
      <w:r w:rsidR="00BE58A7" w:rsidRPr="00BE58A7">
        <w:rPr>
          <w:lang w:val="pt-BR"/>
        </w:rPr>
        <w:t xml:space="preserve"> </w:t>
      </w:r>
      <w:r w:rsidRPr="00BE58A7">
        <w:rPr>
          <w:lang w:val="pt-BR"/>
        </w:rPr>
        <w:t>v</w:t>
      </w:r>
      <w:r w:rsidR="00BE58A7" w:rsidRPr="00BE58A7">
        <w:rPr>
          <w:lang w:val="pt-BR"/>
        </w:rPr>
        <w:t xml:space="preserve"> </w:t>
      </w:r>
      <w:r w:rsidRPr="00BE58A7">
        <w:rPr>
          <w:lang w:val="pt-BR"/>
        </w:rPr>
        <w:t>s</w:t>
      </w:r>
      <w:r w:rsidR="00BE58A7" w:rsidRPr="00BE58A7">
        <w:rPr>
          <w:lang w:val="pt-BR"/>
        </w:rPr>
        <w:t xml:space="preserve"> </w:t>
      </w:r>
      <w:r w:rsidRPr="00BE58A7">
        <w:rPr>
          <w:lang w:val="pt-BR"/>
        </w:rPr>
        <w:t>p</w:t>
      </w:r>
      <w:r w:rsidR="00BE58A7" w:rsidRPr="00BE58A7">
        <w:rPr>
          <w:lang w:val="pt-BR"/>
        </w:rPr>
        <w:t xml:space="preserve"> </w:t>
      </w:r>
      <w:r w:rsidR="00BE58A7">
        <w:rPr>
          <w:lang w:val="pt-BR"/>
        </w:rPr>
        <w:t xml:space="preserve">– r </w:t>
      </w:r>
      <w:r w:rsidRPr="00BE58A7">
        <w:rPr>
          <w:lang w:val="pt-BR"/>
        </w:rPr>
        <w:t>h</w:t>
      </w:r>
      <w:r w:rsidR="00BE58A7">
        <w:rPr>
          <w:lang w:val="pt-BR"/>
        </w:rPr>
        <w:t xml:space="preserve"> –</w:t>
      </w:r>
      <w:r w:rsidRPr="00BE58A7">
        <w:rPr>
          <w:lang w:val="pt-BR"/>
        </w:rPr>
        <w:t xml:space="preserve"> 5</w:t>
      </w:r>
    </w:p>
    <w:p w14:paraId="537418D3" w14:textId="77777777" w:rsidR="00BE58A7" w:rsidRPr="00BE58A7" w:rsidRDefault="00BE58A7" w:rsidP="00AE7FE2">
      <w:pPr>
        <w:ind w:right="2879" w:firstLine="227"/>
        <w:jc w:val="both"/>
        <w:rPr>
          <w:lang w:val="pt-BR"/>
        </w:rPr>
      </w:pPr>
    </w:p>
    <w:p w14:paraId="3F4FCDC9" w14:textId="45CFF0F2" w:rsidR="00DF7C36" w:rsidRPr="005F7CF3" w:rsidRDefault="00DF7C36" w:rsidP="00AE7FE2">
      <w:pPr>
        <w:ind w:right="2879" w:firstLine="227"/>
        <w:jc w:val="both"/>
        <w:rPr>
          <w:spacing w:val="11"/>
        </w:rPr>
      </w:pPr>
      <w:r w:rsidRPr="00FD09A5">
        <w:rPr>
          <w:spacing w:val="4"/>
        </w:rPr>
        <w:t xml:space="preserve">Mais il n'a aucune valeur sur lui, </w:t>
      </w:r>
      <w:r w:rsidRPr="00FD09A5">
        <w:rPr>
          <w:i/>
          <w:spacing w:val="4"/>
        </w:rPr>
        <w:t>nulle</w:t>
      </w:r>
      <w:r w:rsidRPr="00FD09A5">
        <w:rPr>
          <w:spacing w:val="4"/>
        </w:rPr>
        <w:t xml:space="preserve"> bague (en anglais </w:t>
      </w:r>
      <w:r w:rsidRPr="00FD09A5">
        <w:rPr>
          <w:i/>
          <w:spacing w:val="10"/>
        </w:rPr>
        <w:t>ring</w:t>
      </w:r>
      <w:r w:rsidRPr="00FD09A5">
        <w:rPr>
          <w:spacing w:val="10"/>
        </w:rPr>
        <w:t>) de prix, bref pas un carat, alors qu'il est sur le ring. Et</w:t>
      </w:r>
      <w:r w:rsidRPr="00FD09A5">
        <w:rPr>
          <w:spacing w:val="8"/>
        </w:rPr>
        <w:t xml:space="preserve"> nul</w:t>
      </w:r>
      <w:r>
        <w:t xml:space="preserve"> moyen de s'enfuir </w:t>
      </w:r>
      <w:r w:rsidRPr="00FD09A5">
        <w:rPr>
          <w:i/>
        </w:rPr>
        <w:t xml:space="preserve">(caracoler) </w:t>
      </w:r>
      <w:r>
        <w:t>en voiture (</w:t>
      </w:r>
      <w:r w:rsidRPr="00FD09A5">
        <w:rPr>
          <w:i/>
        </w:rPr>
        <w:t xml:space="preserve">car), </w:t>
      </w:r>
      <w:r>
        <w:t>en empruntant quelque bac</w:t>
      </w:r>
      <w:r w:rsidR="00FD09A5">
        <w:t> :</w:t>
      </w:r>
      <w:r>
        <w:t xml:space="preserve"> le port est </w:t>
      </w:r>
      <w:proofErr w:type="spellStart"/>
      <w:r>
        <w:t>a</w:t>
      </w:r>
      <w:proofErr w:type="spellEnd"/>
      <w:r>
        <w:t xml:space="preserve">̀ cette heure coupé du monde. Les deux vauriens l'attrapent au </w:t>
      </w:r>
      <w:r w:rsidRPr="00475DDE">
        <w:rPr>
          <w:i/>
        </w:rPr>
        <w:t>colback</w:t>
      </w:r>
      <w:r>
        <w:t xml:space="preserve"> de son </w:t>
      </w:r>
      <w:r w:rsidRPr="00FD09A5">
        <w:rPr>
          <w:i/>
        </w:rPr>
        <w:t>pull</w:t>
      </w:r>
      <w:r>
        <w:t>, croyant à un guet-a</w:t>
      </w:r>
      <w:r w:rsidRPr="00FD09A5">
        <w:rPr>
          <w:i/>
        </w:rPr>
        <w:t>pens</w:t>
      </w:r>
      <w:r>
        <w:t xml:space="preserve">. </w:t>
      </w:r>
      <w:r w:rsidRPr="00FD09A5">
        <w:rPr>
          <w:i/>
        </w:rPr>
        <w:t>Suspense</w:t>
      </w:r>
      <w:r>
        <w:t>. Bing</w:t>
      </w:r>
      <w:r w:rsidR="00FD09A5">
        <w:t xml:space="preserve">, bang, le </w:t>
      </w:r>
      <w:proofErr w:type="spellStart"/>
      <w:r w:rsidR="00FD09A5">
        <w:t>voila</w:t>
      </w:r>
      <w:proofErr w:type="spellEnd"/>
      <w:r w:rsidR="00FD09A5">
        <w:t>̀ bien arrangé :</w:t>
      </w:r>
      <w:r>
        <w:t xml:space="preserve"> le sang coule (en grec </w:t>
      </w:r>
      <w:proofErr w:type="spellStart"/>
      <w:r w:rsidRPr="00FD09A5">
        <w:rPr>
          <w:i/>
        </w:rPr>
        <w:t>rrh</w:t>
      </w:r>
      <w:r>
        <w:t>ei</w:t>
      </w:r>
      <w:r>
        <w:rPr>
          <w:rFonts w:ascii="Calibri" w:eastAsia="Calibri" w:hAnsi="Calibri" w:cs="Calibri"/>
        </w:rPr>
        <w:t>̂</w:t>
      </w:r>
      <w:r>
        <w:t>n</w:t>
      </w:r>
      <w:proofErr w:type="spellEnd"/>
      <w:r>
        <w:t xml:space="preserve">) de son </w:t>
      </w:r>
      <w:proofErr w:type="spellStart"/>
      <w:r w:rsidRPr="00FD09A5">
        <w:rPr>
          <w:i/>
        </w:rPr>
        <w:t>arca</w:t>
      </w:r>
      <w:proofErr w:type="spellEnd"/>
      <w:r w:rsidRPr="00FD09A5">
        <w:rPr>
          <w:i/>
        </w:rPr>
        <w:t xml:space="preserve"> de</w:t>
      </w:r>
      <w:r>
        <w:t xml:space="preserve"> </w:t>
      </w:r>
      <w:proofErr w:type="spellStart"/>
      <w:r>
        <w:t>sour</w:t>
      </w:r>
      <w:proofErr w:type="spellEnd"/>
      <w:r>
        <w:t xml:space="preserve">- </w:t>
      </w:r>
      <w:proofErr w:type="spellStart"/>
      <w:r w:rsidRPr="00FD09A5">
        <w:rPr>
          <w:spacing w:val="8"/>
        </w:rPr>
        <w:t>cilière</w:t>
      </w:r>
      <w:proofErr w:type="spellEnd"/>
      <w:r w:rsidRPr="00FD09A5">
        <w:rPr>
          <w:spacing w:val="8"/>
        </w:rPr>
        <w:t xml:space="preserve"> ouverte : il entend sonner les cloches du </w:t>
      </w:r>
      <w:r w:rsidRPr="00475DDE">
        <w:rPr>
          <w:i/>
          <w:spacing w:val="8"/>
        </w:rPr>
        <w:t>clocher</w:t>
      </w:r>
      <w:r w:rsidRPr="00FD09A5">
        <w:rPr>
          <w:spacing w:val="8"/>
        </w:rPr>
        <w:t xml:space="preserve"> et </w:t>
      </w:r>
      <w:r w:rsidRPr="005F7CF3">
        <w:rPr>
          <w:spacing w:val="11"/>
        </w:rPr>
        <w:t xml:space="preserve">voit </w:t>
      </w:r>
      <w:proofErr w:type="spellStart"/>
      <w:r w:rsidRPr="005F7CF3">
        <w:rPr>
          <w:spacing w:val="11"/>
        </w:rPr>
        <w:t>apparai</w:t>
      </w:r>
      <w:r w:rsidRPr="005F7CF3">
        <w:rPr>
          <w:rFonts w:ascii="Calibri" w:eastAsia="Calibri" w:hAnsi="Calibri" w:cs="Calibri"/>
          <w:spacing w:val="11"/>
        </w:rPr>
        <w:t>̂</w:t>
      </w:r>
      <w:r w:rsidRPr="005F7CF3">
        <w:rPr>
          <w:spacing w:val="11"/>
        </w:rPr>
        <w:t>tre</w:t>
      </w:r>
      <w:proofErr w:type="spellEnd"/>
      <w:r w:rsidRPr="005F7CF3">
        <w:rPr>
          <w:spacing w:val="11"/>
        </w:rPr>
        <w:t xml:space="preserve"> un archange </w:t>
      </w:r>
      <w:proofErr w:type="spellStart"/>
      <w:r w:rsidRPr="005F7CF3">
        <w:rPr>
          <w:spacing w:val="11"/>
        </w:rPr>
        <w:t>gele</w:t>
      </w:r>
      <w:proofErr w:type="spellEnd"/>
      <w:r w:rsidRPr="005F7CF3">
        <w:rPr>
          <w:spacing w:val="11"/>
        </w:rPr>
        <w:t xml:space="preserve">́, ayant </w:t>
      </w:r>
      <w:proofErr w:type="spellStart"/>
      <w:r w:rsidRPr="005F7CF3">
        <w:rPr>
          <w:spacing w:val="11"/>
        </w:rPr>
        <w:t>re</w:t>
      </w:r>
      <w:r w:rsidRPr="005F7CF3">
        <w:rPr>
          <w:rFonts w:ascii="Calibri" w:eastAsia="Calibri" w:hAnsi="Calibri" w:cs="Calibri"/>
          <w:spacing w:val="11"/>
        </w:rPr>
        <w:t>ç</w:t>
      </w:r>
      <w:r w:rsidRPr="005F7CF3">
        <w:rPr>
          <w:spacing w:val="11"/>
        </w:rPr>
        <w:t>u</w:t>
      </w:r>
      <w:proofErr w:type="spellEnd"/>
      <w:r w:rsidRPr="005F7CF3">
        <w:rPr>
          <w:spacing w:val="11"/>
        </w:rPr>
        <w:t xml:space="preserve"> un bon </w:t>
      </w:r>
      <w:r w:rsidRPr="00475DDE">
        <w:rPr>
          <w:i/>
          <w:spacing w:val="11"/>
        </w:rPr>
        <w:t>crochet</w:t>
      </w:r>
      <w:r w:rsidRPr="005F7CF3">
        <w:rPr>
          <w:spacing w:val="11"/>
        </w:rPr>
        <w:t>.</w:t>
      </w:r>
    </w:p>
    <w:p w14:paraId="0A930855" w14:textId="37AD023D" w:rsidR="00DF7C36" w:rsidRDefault="00DF7C36" w:rsidP="005F7CF3">
      <w:pPr>
        <w:ind w:right="2879" w:firstLine="227"/>
        <w:jc w:val="both"/>
      </w:pPr>
      <w:r w:rsidRPr="005F7CF3">
        <w:rPr>
          <w:spacing w:val="8"/>
        </w:rPr>
        <w:t xml:space="preserve">Rappelant de </w:t>
      </w:r>
      <w:proofErr w:type="spellStart"/>
      <w:r w:rsidRPr="005F7CF3">
        <w:rPr>
          <w:spacing w:val="8"/>
        </w:rPr>
        <w:t>fac</w:t>
      </w:r>
      <w:r w:rsidRPr="005F7CF3">
        <w:rPr>
          <w:rFonts w:ascii="Calibri" w:eastAsia="Calibri" w:hAnsi="Calibri" w:cs="Calibri"/>
          <w:spacing w:val="8"/>
        </w:rPr>
        <w:t>̧</w:t>
      </w:r>
      <w:r w:rsidRPr="005F7CF3">
        <w:rPr>
          <w:spacing w:val="8"/>
        </w:rPr>
        <w:t>on</w:t>
      </w:r>
      <w:proofErr w:type="spellEnd"/>
      <w:r w:rsidRPr="005F7CF3">
        <w:rPr>
          <w:spacing w:val="8"/>
        </w:rPr>
        <w:t xml:space="preserve"> </w:t>
      </w:r>
      <w:r w:rsidRPr="005F7CF3">
        <w:rPr>
          <w:i/>
          <w:spacing w:val="8"/>
        </w:rPr>
        <w:t>suppliante</w:t>
      </w:r>
      <w:r w:rsidRPr="005F7CF3">
        <w:rPr>
          <w:spacing w:val="8"/>
        </w:rPr>
        <w:t xml:space="preserve"> à son camarade qu'ils ont </w:t>
      </w:r>
      <w:proofErr w:type="spellStart"/>
      <w:r w:rsidRPr="005F7CF3">
        <w:rPr>
          <w:spacing w:val="10"/>
        </w:rPr>
        <w:t>éte</w:t>
      </w:r>
      <w:proofErr w:type="spellEnd"/>
      <w:r w:rsidRPr="005F7CF3">
        <w:rPr>
          <w:spacing w:val="10"/>
        </w:rPr>
        <w:t xml:space="preserve">́ </w:t>
      </w:r>
      <w:proofErr w:type="spellStart"/>
      <w:r w:rsidRPr="005F7CF3">
        <w:rPr>
          <w:spacing w:val="10"/>
        </w:rPr>
        <w:t>élèves</w:t>
      </w:r>
      <w:proofErr w:type="spellEnd"/>
      <w:r w:rsidRPr="005F7CF3">
        <w:rPr>
          <w:spacing w:val="10"/>
        </w:rPr>
        <w:t xml:space="preserve"> </w:t>
      </w:r>
      <w:r w:rsidRPr="005F7CF3">
        <w:rPr>
          <w:i/>
          <w:spacing w:val="10"/>
        </w:rPr>
        <w:t>(</w:t>
      </w:r>
      <w:proofErr w:type="spellStart"/>
      <w:r w:rsidRPr="005F7CF3">
        <w:rPr>
          <w:i/>
          <w:spacing w:val="10"/>
        </w:rPr>
        <w:t>pupil</w:t>
      </w:r>
      <w:proofErr w:type="spellEnd"/>
      <w:r w:rsidRPr="005F7CF3">
        <w:rPr>
          <w:i/>
          <w:spacing w:val="10"/>
        </w:rPr>
        <w:t xml:space="preserve">) </w:t>
      </w:r>
      <w:r w:rsidRPr="005F7CF3">
        <w:rPr>
          <w:spacing w:val="10"/>
        </w:rPr>
        <w:t>ense</w:t>
      </w:r>
      <w:r w:rsidR="005F7CF3">
        <w:rPr>
          <w:spacing w:val="10"/>
        </w:rPr>
        <w:t>mble,</w:t>
      </w:r>
      <w:r w:rsidR="005F7CF3" w:rsidRPr="005F7CF3">
        <w:rPr>
          <w:spacing w:val="10"/>
        </w:rPr>
        <w:t xml:space="preserve"> il </w:t>
      </w:r>
      <w:r w:rsidR="005F7CF3" w:rsidRPr="000E772D">
        <w:rPr>
          <w:i/>
          <w:spacing w:val="10"/>
        </w:rPr>
        <w:t>plaide</w:t>
      </w:r>
      <w:r w:rsidR="005F7CF3" w:rsidRPr="005F7CF3">
        <w:rPr>
          <w:spacing w:val="10"/>
        </w:rPr>
        <w:t xml:space="preserve"> sa bonne </w:t>
      </w:r>
      <w:r w:rsidR="005F7CF3" w:rsidRPr="005F7CF3">
        <w:rPr>
          <w:i/>
          <w:spacing w:val="10"/>
        </w:rPr>
        <w:t>f(r)</w:t>
      </w:r>
      <w:proofErr w:type="spellStart"/>
      <w:r w:rsidR="005F7CF3" w:rsidRPr="005F7CF3">
        <w:rPr>
          <w:i/>
          <w:spacing w:val="10"/>
        </w:rPr>
        <w:t>oi</w:t>
      </w:r>
      <w:proofErr w:type="spellEnd"/>
      <w:r w:rsidR="005F7CF3" w:rsidRPr="005F7CF3">
        <w:rPr>
          <w:spacing w:val="10"/>
        </w:rPr>
        <w:t> :</w:t>
      </w:r>
      <w:r w:rsidRPr="005F7CF3">
        <w:rPr>
          <w:spacing w:val="10"/>
        </w:rPr>
        <w:t xml:space="preserve"> il </w:t>
      </w:r>
      <w:r w:rsidRPr="005F7CF3">
        <w:rPr>
          <w:i/>
          <w:spacing w:val="10"/>
        </w:rPr>
        <w:t>jure</w:t>
      </w:r>
      <w:r w:rsidRPr="005F7CF3">
        <w:rPr>
          <w:spacing w:val="10"/>
        </w:rPr>
        <w:t xml:space="preserve"> qu'il sera </w:t>
      </w:r>
      <w:proofErr w:type="spellStart"/>
      <w:r w:rsidRPr="005F7CF3">
        <w:rPr>
          <w:i/>
          <w:spacing w:val="10"/>
        </w:rPr>
        <w:t>fair</w:t>
      </w:r>
      <w:proofErr w:type="spellEnd"/>
      <w:r w:rsidRPr="005F7CF3">
        <w:rPr>
          <w:i/>
          <w:spacing w:val="10"/>
        </w:rPr>
        <w:t xml:space="preserve"> </w:t>
      </w:r>
      <w:proofErr w:type="spellStart"/>
      <w:r w:rsidRPr="005F7CF3">
        <w:rPr>
          <w:i/>
          <w:spacing w:val="10"/>
        </w:rPr>
        <w:t>play</w:t>
      </w:r>
      <w:proofErr w:type="spellEnd"/>
      <w:r w:rsidRPr="005F7CF3">
        <w:rPr>
          <w:spacing w:val="10"/>
        </w:rPr>
        <w:t xml:space="preserve"> (mais qu'on ne lui retourne pas le </w:t>
      </w:r>
      <w:r w:rsidRPr="005F7CF3">
        <w:rPr>
          <w:i/>
          <w:spacing w:val="12"/>
        </w:rPr>
        <w:t>fer</w:t>
      </w:r>
      <w:r w:rsidRPr="005F7CF3">
        <w:rPr>
          <w:spacing w:val="12"/>
        </w:rPr>
        <w:t xml:space="preserve"> dans la </w:t>
      </w:r>
      <w:proofErr w:type="gramStart"/>
      <w:r w:rsidRPr="005F7CF3">
        <w:rPr>
          <w:i/>
          <w:spacing w:val="12"/>
        </w:rPr>
        <w:t>plaie</w:t>
      </w:r>
      <w:r w:rsidRPr="005F7CF3">
        <w:rPr>
          <w:spacing w:val="12"/>
        </w:rPr>
        <w:t xml:space="preserve">) </w:t>
      </w:r>
      <w:r w:rsidR="005F7CF3">
        <w:rPr>
          <w:spacing w:val="12"/>
        </w:rPr>
        <w:t xml:space="preserve"> </w:t>
      </w:r>
      <w:r w:rsidRPr="005F7CF3">
        <w:rPr>
          <w:spacing w:val="12"/>
        </w:rPr>
        <w:t>et</w:t>
      </w:r>
      <w:proofErr w:type="gramEnd"/>
      <w:r w:rsidRPr="005F7CF3">
        <w:rPr>
          <w:spacing w:val="12"/>
        </w:rPr>
        <w:t xml:space="preserve"> v</w:t>
      </w:r>
      <w:r w:rsidR="005F7CF3" w:rsidRPr="005F7CF3">
        <w:rPr>
          <w:spacing w:val="12"/>
        </w:rPr>
        <w:t xml:space="preserve">ersera une forte </w:t>
      </w:r>
      <w:bookmarkStart w:id="0" w:name="_GoBack"/>
      <w:r w:rsidR="005F7CF3" w:rsidRPr="000E772D">
        <w:rPr>
          <w:i/>
          <w:spacing w:val="12"/>
        </w:rPr>
        <w:t>somme</w:t>
      </w:r>
      <w:r w:rsidR="005F7CF3" w:rsidRPr="005F7CF3">
        <w:rPr>
          <w:spacing w:val="12"/>
        </w:rPr>
        <w:t xml:space="preserve"> </w:t>
      </w:r>
      <w:r w:rsidR="005F7CF3">
        <w:rPr>
          <w:spacing w:val="12"/>
        </w:rPr>
        <w:t xml:space="preserve"> </w:t>
      </w:r>
      <w:bookmarkEnd w:id="0"/>
      <w:r w:rsidR="005F7CF3" w:rsidRPr="005F7CF3">
        <w:rPr>
          <w:spacing w:val="12"/>
        </w:rPr>
        <w:t xml:space="preserve">(au </w:t>
      </w:r>
      <w:r w:rsidR="005F7CF3" w:rsidRPr="005F7CF3">
        <w:rPr>
          <w:i/>
          <w:spacing w:val="12"/>
        </w:rPr>
        <w:t>moins</w:t>
      </w:r>
      <w:r w:rsidRPr="005F7CF3">
        <w:rPr>
          <w:spacing w:val="12"/>
        </w:rPr>
        <w:t xml:space="preserve"> 5</w:t>
      </w:r>
      <w:r>
        <w:t xml:space="preserve"> millions) dans </w:t>
      </w:r>
      <w:r w:rsidRPr="005F7CF3">
        <w:rPr>
          <w:i/>
        </w:rPr>
        <w:t>trois jours</w:t>
      </w:r>
      <w:r w:rsidR="005F7CF3">
        <w:rPr>
          <w:i/>
        </w:rPr>
        <w:t> </w:t>
      </w:r>
      <w:r w:rsidR="005F7CF3">
        <w:t>:</w:t>
      </w:r>
      <w:r>
        <w:t xml:space="preserve"> l'argent coulera </w:t>
      </w:r>
      <w:r w:rsidRPr="005F7CF3">
        <w:rPr>
          <w:i/>
        </w:rPr>
        <w:t>(</w:t>
      </w:r>
      <w:proofErr w:type="spellStart"/>
      <w:r w:rsidRPr="005F7CF3">
        <w:rPr>
          <w:i/>
        </w:rPr>
        <w:t>rrh</w:t>
      </w:r>
      <w:proofErr w:type="spellEnd"/>
      <w:r w:rsidRPr="005F7CF3">
        <w:rPr>
          <w:i/>
        </w:rPr>
        <w:t>)</w:t>
      </w:r>
      <w:r w:rsidR="005F7CF3">
        <w:t>. La dis-</w:t>
      </w:r>
      <w:r>
        <w:t xml:space="preserve"> </w:t>
      </w:r>
      <w:proofErr w:type="spellStart"/>
      <w:r>
        <w:t>cussion</w:t>
      </w:r>
      <w:proofErr w:type="spellEnd"/>
      <w:r>
        <w:t xml:space="preserve">, de plus en plus confuse (comme le lecteur s'en </w:t>
      </w:r>
      <w:proofErr w:type="spellStart"/>
      <w:r>
        <w:t>aper</w:t>
      </w:r>
      <w:proofErr w:type="spellEnd"/>
      <w:r>
        <w:t xml:space="preserve">· </w:t>
      </w:r>
      <w:proofErr w:type="spellStart"/>
      <w:r w:rsidRPr="005F7CF3">
        <w:rPr>
          <w:rFonts w:ascii="Calibri" w:eastAsia="Calibri" w:hAnsi="Calibri" w:cs="Calibri"/>
          <w:spacing w:val="4"/>
        </w:rPr>
        <w:t>ç</w:t>
      </w:r>
      <w:r w:rsidRPr="005F7CF3">
        <w:rPr>
          <w:spacing w:val="4"/>
        </w:rPr>
        <w:t>oit</w:t>
      </w:r>
      <w:proofErr w:type="spellEnd"/>
      <w:r w:rsidRPr="005F7CF3">
        <w:rPr>
          <w:spacing w:val="4"/>
        </w:rPr>
        <w:t>), dure jusqu'</w:t>
      </w:r>
      <w:proofErr w:type="spellStart"/>
      <w:r w:rsidRPr="005F7CF3">
        <w:rPr>
          <w:spacing w:val="4"/>
        </w:rPr>
        <w:t>a</w:t>
      </w:r>
      <w:proofErr w:type="spellEnd"/>
      <w:r w:rsidRPr="005F7CF3">
        <w:rPr>
          <w:spacing w:val="4"/>
        </w:rPr>
        <w:t xml:space="preserve">̀ neuf heures </w:t>
      </w:r>
      <w:r w:rsidRPr="005F7CF3">
        <w:rPr>
          <w:i/>
          <w:spacing w:val="4"/>
        </w:rPr>
        <w:t>moins cinq</w:t>
      </w:r>
      <w:r w:rsidRPr="005F7CF3">
        <w:rPr>
          <w:spacing w:val="4"/>
        </w:rPr>
        <w:t xml:space="preserve">, qui </w:t>
      </w:r>
      <w:r w:rsidRPr="005F7CF3">
        <w:rPr>
          <w:i/>
          <w:spacing w:val="4"/>
        </w:rPr>
        <w:t>sonnent</w:t>
      </w:r>
      <w:r w:rsidRPr="005F7CF3">
        <w:rPr>
          <w:spacing w:val="4"/>
        </w:rPr>
        <w:t xml:space="preserve"> au </w:t>
      </w:r>
      <w:r w:rsidRPr="00497601">
        <w:rPr>
          <w:spacing w:val="4"/>
        </w:rPr>
        <w:t>clocher. C'est alors que, final</w:t>
      </w:r>
      <w:r w:rsidR="00497601" w:rsidRPr="00497601">
        <w:rPr>
          <w:spacing w:val="4"/>
        </w:rPr>
        <w:t xml:space="preserve">ement, ils s'entendirent. </w:t>
      </w:r>
      <w:proofErr w:type="spellStart"/>
      <w:r w:rsidR="00497601" w:rsidRPr="00497601">
        <w:rPr>
          <w:spacing w:val="4"/>
        </w:rPr>
        <w:t>Rete-</w:t>
      </w:r>
      <w:r w:rsidRPr="00497601">
        <w:rPr>
          <w:spacing w:val="4"/>
        </w:rPr>
        <w:t>nons</w:t>
      </w:r>
      <w:proofErr w:type="spellEnd"/>
      <w:r>
        <w:t xml:space="preserve"> ce 5.</w:t>
      </w:r>
    </w:p>
    <w:p w14:paraId="033BA173" w14:textId="77777777" w:rsidR="00497601" w:rsidRDefault="00497601" w:rsidP="005F7CF3">
      <w:pPr>
        <w:ind w:right="2879" w:firstLine="227"/>
        <w:jc w:val="both"/>
      </w:pPr>
    </w:p>
    <w:p w14:paraId="21AD709A" w14:textId="77777777" w:rsidR="00497601" w:rsidRDefault="00497601" w:rsidP="005F7CF3">
      <w:pPr>
        <w:ind w:right="2879" w:firstLine="227"/>
        <w:jc w:val="both"/>
      </w:pPr>
    </w:p>
    <w:p w14:paraId="45B34AA5" w14:textId="59F14C44" w:rsidR="00DF7C36" w:rsidRPr="00F85745" w:rsidRDefault="00DF7C36" w:rsidP="00497601">
      <w:pPr>
        <w:ind w:right="2879" w:firstLine="227"/>
        <w:jc w:val="center"/>
        <w:rPr>
          <w:lang w:val="pt-BR"/>
        </w:rPr>
      </w:pPr>
      <w:proofErr w:type="spellStart"/>
      <w:r w:rsidRPr="00F85745">
        <w:rPr>
          <w:lang w:val="pt-BR"/>
        </w:rPr>
        <w:t>Chapitre</w:t>
      </w:r>
      <w:proofErr w:type="spellEnd"/>
      <w:r w:rsidR="00F85745" w:rsidRPr="00F85745">
        <w:rPr>
          <w:lang w:val="pt-BR"/>
        </w:rPr>
        <w:t xml:space="preserve"> </w:t>
      </w:r>
      <w:proofErr w:type="gramStart"/>
      <w:r w:rsidR="00F85745" w:rsidRPr="00F85745">
        <w:rPr>
          <w:lang w:val="pt-BR"/>
        </w:rPr>
        <w:t>5 :</w:t>
      </w:r>
      <w:proofErr w:type="gramEnd"/>
      <w:r w:rsidR="00F85745" w:rsidRPr="00F85745">
        <w:rPr>
          <w:lang w:val="pt-BR"/>
        </w:rPr>
        <w:t xml:space="preserve"> </w:t>
      </w:r>
      <w:r w:rsidRPr="00F85745">
        <w:rPr>
          <w:lang w:val="pt-BR"/>
        </w:rPr>
        <w:t>o</w:t>
      </w:r>
      <w:r w:rsidR="00F85745" w:rsidRPr="00F85745">
        <w:rPr>
          <w:lang w:val="pt-BR"/>
        </w:rPr>
        <w:t xml:space="preserve"> </w:t>
      </w:r>
      <w:r w:rsidRPr="00F85745">
        <w:rPr>
          <w:lang w:val="pt-BR"/>
        </w:rPr>
        <w:t>v(n)d</w:t>
      </w:r>
      <w:r w:rsidR="00F85745">
        <w:rPr>
          <w:lang w:val="pt-BR"/>
        </w:rPr>
        <w:t xml:space="preserve"> –</w:t>
      </w:r>
      <w:r w:rsidRPr="00F85745">
        <w:rPr>
          <w:lang w:val="pt-BR"/>
        </w:rPr>
        <w:t xml:space="preserve"> r</w:t>
      </w:r>
      <w:r w:rsidR="003975CA">
        <w:rPr>
          <w:lang w:val="pt-BR"/>
        </w:rPr>
        <w:t xml:space="preserve"> </w:t>
      </w:r>
      <w:r w:rsidRPr="00F85745">
        <w:rPr>
          <w:lang w:val="pt-BR"/>
        </w:rPr>
        <w:t>s</w:t>
      </w:r>
      <w:r w:rsidR="003975CA">
        <w:rPr>
          <w:lang w:val="pt-BR"/>
        </w:rPr>
        <w:t xml:space="preserve"> </w:t>
      </w:r>
      <w:r w:rsidRPr="00F85745">
        <w:rPr>
          <w:lang w:val="pt-BR"/>
        </w:rPr>
        <w:t>f</w:t>
      </w:r>
      <w:r w:rsidR="00F85745">
        <w:rPr>
          <w:lang w:val="pt-BR"/>
        </w:rPr>
        <w:t xml:space="preserve"> –</w:t>
      </w:r>
      <w:r w:rsidRPr="00F85745">
        <w:rPr>
          <w:lang w:val="pt-BR"/>
        </w:rPr>
        <w:t xml:space="preserve"> 9</w:t>
      </w:r>
    </w:p>
    <w:p w14:paraId="15C583CA" w14:textId="77777777" w:rsidR="00497601" w:rsidRPr="00F85745" w:rsidRDefault="00497601" w:rsidP="00AE7FE2">
      <w:pPr>
        <w:ind w:right="2879" w:firstLine="227"/>
        <w:jc w:val="both"/>
        <w:rPr>
          <w:lang w:val="pt-BR"/>
        </w:rPr>
      </w:pPr>
    </w:p>
    <w:p w14:paraId="0A436467" w14:textId="7C74805E" w:rsidR="00DF7C36" w:rsidRDefault="003975CA" w:rsidP="00AE7FE2">
      <w:pPr>
        <w:ind w:right="2879" w:firstLine="227"/>
        <w:jc w:val="both"/>
      </w:pPr>
      <w:r w:rsidRPr="003975CA">
        <w:rPr>
          <w:spacing w:val="4"/>
        </w:rPr>
        <w:t xml:space="preserve">(On lui a </w:t>
      </w:r>
      <w:proofErr w:type="spellStart"/>
      <w:r w:rsidRPr="003975CA">
        <w:rPr>
          <w:spacing w:val="4"/>
        </w:rPr>
        <w:t>donne</w:t>
      </w:r>
      <w:proofErr w:type="spellEnd"/>
      <w:r w:rsidRPr="003975CA">
        <w:rPr>
          <w:spacing w:val="4"/>
        </w:rPr>
        <w:t>́ le pactole :</w:t>
      </w:r>
      <w:r w:rsidR="00DF7C36" w:rsidRPr="003975CA">
        <w:rPr>
          <w:spacing w:val="4"/>
        </w:rPr>
        <w:t xml:space="preserve"> l</w:t>
      </w:r>
      <w:r w:rsidRPr="003975CA">
        <w:rPr>
          <w:spacing w:val="4"/>
        </w:rPr>
        <w:t xml:space="preserve">a came, mais il doit faire </w:t>
      </w:r>
      <w:proofErr w:type="spellStart"/>
      <w:r w:rsidRPr="003975CA">
        <w:rPr>
          <w:spacing w:val="4"/>
        </w:rPr>
        <w:t>lui-</w:t>
      </w:r>
      <w:r w:rsidR="00DF7C36" w:rsidRPr="003975CA">
        <w:rPr>
          <w:spacing w:val="4"/>
        </w:rPr>
        <w:t>m</w:t>
      </w:r>
      <w:r w:rsidR="00DF7C36" w:rsidRPr="003975CA">
        <w:rPr>
          <w:rFonts w:ascii="Calibri" w:eastAsia="Calibri" w:hAnsi="Calibri" w:cs="Calibri"/>
          <w:spacing w:val="4"/>
        </w:rPr>
        <w:t>ê</w:t>
      </w:r>
      <w:r w:rsidR="00DF7C36" w:rsidRPr="003975CA">
        <w:rPr>
          <w:spacing w:val="4"/>
        </w:rPr>
        <w:t>me</w:t>
      </w:r>
      <w:proofErr w:type="spellEnd"/>
      <w:r w:rsidR="00DF7C36">
        <w:t xml:space="preserve"> le coup, qu</w:t>
      </w:r>
      <w:r>
        <w:t>'il accomplit à neuf heures.)</w:t>
      </w:r>
    </w:p>
    <w:p w14:paraId="566F6955" w14:textId="26D93BF1" w:rsidR="00DF7C36" w:rsidRDefault="00DF7C36" w:rsidP="00AE7FE2">
      <w:pPr>
        <w:ind w:right="2879" w:firstLine="227"/>
        <w:jc w:val="both"/>
      </w:pPr>
      <w:r>
        <w:t xml:space="preserve">Lui qui </w:t>
      </w:r>
      <w:proofErr w:type="spellStart"/>
      <w:r>
        <w:t>connai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les </w:t>
      </w:r>
      <w:r w:rsidRPr="003975CA">
        <w:rPr>
          <w:i/>
        </w:rPr>
        <w:t>honneurs</w:t>
      </w:r>
      <w:r>
        <w:t xml:space="preserve"> (il a </w:t>
      </w:r>
      <w:proofErr w:type="spellStart"/>
      <w:r>
        <w:t>m</w:t>
      </w:r>
      <w:r>
        <w:rPr>
          <w:rFonts w:ascii="Calibri" w:eastAsia="Calibri" w:hAnsi="Calibri" w:cs="Calibri"/>
        </w:rPr>
        <w:t>ê</w:t>
      </w:r>
      <w:r>
        <w:t>me</w:t>
      </w:r>
      <w:proofErr w:type="spellEnd"/>
      <w:r>
        <w:t xml:space="preserve"> la </w:t>
      </w:r>
      <w:r w:rsidRPr="003975CA">
        <w:rPr>
          <w:i/>
        </w:rPr>
        <w:t>rosette</w:t>
      </w:r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légion</w:t>
      </w:r>
      <w:proofErr w:type="spellEnd"/>
      <w:r>
        <w:t xml:space="preserve"> </w:t>
      </w:r>
      <w:r w:rsidRPr="003975CA">
        <w:rPr>
          <w:spacing w:val="6"/>
        </w:rPr>
        <w:t xml:space="preserve">d'honneur), il </w:t>
      </w:r>
      <w:r w:rsidR="003975CA" w:rsidRPr="003975CA">
        <w:rPr>
          <w:spacing w:val="6"/>
        </w:rPr>
        <w:t>est sur le point de tout perdre :</w:t>
      </w:r>
      <w:r w:rsidRPr="003975CA">
        <w:rPr>
          <w:spacing w:val="6"/>
        </w:rPr>
        <w:t xml:space="preserve"> il a administré à sa</w:t>
      </w:r>
      <w:r>
        <w:t xml:space="preserve"> femme, dans la serre (</w:t>
      </w:r>
      <w:r w:rsidRPr="004119A0">
        <w:t>r</w:t>
      </w:r>
      <w:r w:rsidRPr="004119A0">
        <w:rPr>
          <w:i/>
        </w:rPr>
        <w:t>ose</w:t>
      </w:r>
      <w:r w:rsidRPr="00272259">
        <w:t>s</w:t>
      </w:r>
      <w:r>
        <w:t>, o</w:t>
      </w:r>
      <w:r w:rsidRPr="004119A0">
        <w:rPr>
          <w:i/>
        </w:rPr>
        <w:t>d</w:t>
      </w:r>
      <w:r>
        <w:t xml:space="preserve">eurs) </w:t>
      </w:r>
      <w:r w:rsidR="004119A0">
        <w:t>où elle s'isole souvent, une « </w:t>
      </w:r>
      <w:proofErr w:type="spellStart"/>
      <w:r>
        <w:t>onneur</w:t>
      </w:r>
      <w:proofErr w:type="spellEnd"/>
      <w:r>
        <w:t xml:space="preserve"> d ose </w:t>
      </w:r>
      <w:r w:rsidR="004119A0">
        <w:t>–</w:t>
      </w:r>
      <w:r>
        <w:t xml:space="preserve"> odeur de rose</w:t>
      </w:r>
      <w:r w:rsidR="004119A0">
        <w:t> »</w:t>
      </w:r>
      <w:r>
        <w:t xml:space="preserve"> </w:t>
      </w:r>
      <w:r w:rsidRPr="004119A0">
        <w:rPr>
          <w:i/>
        </w:rPr>
        <w:t>(overdose)</w:t>
      </w:r>
      <w:r>
        <w:t>. C'est là que les inspecteurs (</w:t>
      </w:r>
      <w:proofErr w:type="spellStart"/>
      <w:r>
        <w:t>spectors</w:t>
      </w:r>
      <w:proofErr w:type="spellEnd"/>
      <w:r>
        <w:t xml:space="preserve">) de police examinent le cadavre, </w:t>
      </w:r>
      <w:r w:rsidRPr="00AB4D8D">
        <w:rPr>
          <w:i/>
        </w:rPr>
        <w:t>v</w:t>
      </w:r>
      <w:r>
        <w:t xml:space="preserve">u par eux </w:t>
      </w:r>
      <w:r w:rsidR="00AB4D8D" w:rsidRPr="00AB4D8D">
        <w:rPr>
          <w:spacing w:val="2"/>
        </w:rPr>
        <w:t xml:space="preserve">et </w:t>
      </w:r>
      <w:r w:rsidR="00AB4D8D" w:rsidRPr="00AB4D8D">
        <w:rPr>
          <w:i/>
          <w:spacing w:val="2"/>
        </w:rPr>
        <w:t>nu</w:t>
      </w:r>
      <w:r w:rsidR="00AB4D8D" w:rsidRPr="00AB4D8D">
        <w:rPr>
          <w:spacing w:val="2"/>
        </w:rPr>
        <w:t> ;</w:t>
      </w:r>
      <w:r w:rsidRPr="00AB4D8D">
        <w:rPr>
          <w:spacing w:val="2"/>
        </w:rPr>
        <w:t xml:space="preserve"> </w:t>
      </w:r>
      <w:proofErr w:type="spellStart"/>
      <w:r w:rsidRPr="00AB4D8D">
        <w:rPr>
          <w:spacing w:val="2"/>
        </w:rPr>
        <w:t>quand</w:t>
      </w:r>
      <w:proofErr w:type="spellEnd"/>
      <w:r w:rsidRPr="00AB4D8D">
        <w:rPr>
          <w:spacing w:val="2"/>
        </w:rPr>
        <w:t xml:space="preserve"> au lecteur, il s'</w:t>
      </w:r>
      <w:proofErr w:type="spellStart"/>
      <w:r w:rsidRPr="00AB4D8D">
        <w:rPr>
          <w:spacing w:val="2"/>
        </w:rPr>
        <w:t>aperc</w:t>
      </w:r>
      <w:r w:rsidRPr="00AB4D8D">
        <w:rPr>
          <w:rFonts w:ascii="Calibri" w:eastAsia="Calibri" w:hAnsi="Calibri" w:cs="Calibri"/>
          <w:spacing w:val="2"/>
        </w:rPr>
        <w:t>̧</w:t>
      </w:r>
      <w:r w:rsidRPr="00AB4D8D">
        <w:rPr>
          <w:spacing w:val="2"/>
        </w:rPr>
        <w:t>oit</w:t>
      </w:r>
      <w:proofErr w:type="spellEnd"/>
      <w:r w:rsidRPr="00AB4D8D">
        <w:rPr>
          <w:spacing w:val="2"/>
        </w:rPr>
        <w:t xml:space="preserve"> que le v peut remplacer le </w:t>
      </w:r>
      <w:r w:rsidRPr="00AB4D8D">
        <w:rPr>
          <w:spacing w:val="-4"/>
        </w:rPr>
        <w:t>n (</w:t>
      </w:r>
      <w:r w:rsidRPr="00AB4D8D">
        <w:rPr>
          <w:i/>
          <w:spacing w:val="-4"/>
        </w:rPr>
        <w:t>vue</w:t>
      </w:r>
      <w:r w:rsidRPr="00AB4D8D">
        <w:rPr>
          <w:spacing w:val="-4"/>
        </w:rPr>
        <w:t xml:space="preserve"> et/ou </w:t>
      </w:r>
      <w:r w:rsidRPr="00AB4D8D">
        <w:rPr>
          <w:i/>
          <w:spacing w:val="-4"/>
        </w:rPr>
        <w:t>nue</w:t>
      </w:r>
      <w:r w:rsidRPr="00AB4D8D">
        <w:rPr>
          <w:spacing w:val="-4"/>
        </w:rPr>
        <w:t xml:space="preserve">, comme ci-dessus </w:t>
      </w:r>
      <w:proofErr w:type="spellStart"/>
      <w:r w:rsidRPr="00AB4D8D">
        <w:rPr>
          <w:i/>
          <w:spacing w:val="-4"/>
        </w:rPr>
        <w:t>vulle</w:t>
      </w:r>
      <w:proofErr w:type="spellEnd"/>
      <w:r w:rsidRPr="00AB4D8D">
        <w:rPr>
          <w:i/>
          <w:spacing w:val="-4"/>
        </w:rPr>
        <w:t xml:space="preserve"> bague</w:t>
      </w:r>
      <w:r w:rsidRPr="00AB4D8D">
        <w:rPr>
          <w:spacing w:val="-4"/>
        </w:rPr>
        <w:t xml:space="preserve"> et non </w:t>
      </w:r>
      <w:r w:rsidRPr="00AB4D8D">
        <w:rPr>
          <w:i/>
          <w:spacing w:val="-4"/>
        </w:rPr>
        <w:t>nulle bague</w:t>
      </w:r>
      <w:r>
        <w:t xml:space="preserve">, </w:t>
      </w:r>
      <w:r w:rsidRPr="00AB4D8D">
        <w:rPr>
          <w:i/>
          <w:spacing w:val="6"/>
        </w:rPr>
        <w:t>vi</w:t>
      </w:r>
      <w:r w:rsidR="00AB4D8D" w:rsidRPr="00AB4D8D">
        <w:rPr>
          <w:spacing w:val="6"/>
        </w:rPr>
        <w:t xml:space="preserve"> et non </w:t>
      </w:r>
      <w:r w:rsidR="00AB4D8D" w:rsidRPr="00D15A10">
        <w:rPr>
          <w:i/>
          <w:spacing w:val="6"/>
        </w:rPr>
        <w:t>ni</w:t>
      </w:r>
      <w:r w:rsidR="00AB4D8D" w:rsidRPr="00AB4D8D">
        <w:rPr>
          <w:spacing w:val="6"/>
        </w:rPr>
        <w:t> ;</w:t>
      </w:r>
      <w:r w:rsidRPr="00AB4D8D">
        <w:rPr>
          <w:spacing w:val="6"/>
        </w:rPr>
        <w:t xml:space="preserve"> en grec le n se note </w:t>
      </w:r>
      <w:r w:rsidR="00AB4D8D">
        <w:rPr>
          <w:spacing w:val="6"/>
        </w:rPr>
        <w:t xml:space="preserve">v) et que le coup a </w:t>
      </w:r>
      <w:proofErr w:type="spellStart"/>
      <w:r w:rsidR="00AB4D8D">
        <w:rPr>
          <w:spacing w:val="6"/>
        </w:rPr>
        <w:t>éte</w:t>
      </w:r>
      <w:proofErr w:type="spellEnd"/>
      <w:r w:rsidR="00AB4D8D">
        <w:rPr>
          <w:spacing w:val="6"/>
        </w:rPr>
        <w:t>́ fait « </w:t>
      </w:r>
      <w:r w:rsidRPr="00AB4D8D">
        <w:rPr>
          <w:spacing w:val="6"/>
        </w:rPr>
        <w:t>ni</w:t>
      </w:r>
      <w:r w:rsidR="00AB4D8D">
        <w:t xml:space="preserve"> vu ni connu »</w:t>
      </w:r>
      <w:r>
        <w:t>. L</w:t>
      </w:r>
      <w:r w:rsidR="00AB4D8D">
        <w:t xml:space="preserve">es </w:t>
      </w:r>
      <w:proofErr w:type="spellStart"/>
      <w:r w:rsidR="00AB4D8D">
        <w:t>spectors</w:t>
      </w:r>
      <w:proofErr w:type="spellEnd"/>
      <w:r w:rsidR="00AB4D8D">
        <w:t xml:space="preserve"> firent leur ronde :</w:t>
      </w:r>
      <w:r>
        <w:t xml:space="preserve"> </w:t>
      </w:r>
      <w:proofErr w:type="spellStart"/>
      <w:r>
        <w:t>allèrent</w:t>
      </w:r>
      <w:proofErr w:type="spellEnd"/>
      <w:r>
        <w:t xml:space="preserve"> </w:t>
      </w:r>
      <w:r w:rsidRPr="00AB4D8D">
        <w:rPr>
          <w:i/>
        </w:rPr>
        <w:t>(ire)</w:t>
      </w:r>
      <w:r>
        <w:t xml:space="preserve"> avec </w:t>
      </w:r>
      <w:proofErr w:type="spellStart"/>
      <w:r>
        <w:t>colère</w:t>
      </w:r>
      <w:proofErr w:type="spellEnd"/>
      <w:r>
        <w:t xml:space="preserve"> </w:t>
      </w:r>
      <w:r w:rsidRPr="00AB4D8D">
        <w:rPr>
          <w:i/>
        </w:rPr>
        <w:t xml:space="preserve">(ira) </w:t>
      </w:r>
      <w:r>
        <w:t xml:space="preserve">dans la serre </w:t>
      </w:r>
      <w:r w:rsidRPr="00AB4D8D">
        <w:rPr>
          <w:i/>
        </w:rPr>
        <w:t>(frondaisons)</w:t>
      </w:r>
      <w:r>
        <w:t xml:space="preserve"> d'un air </w:t>
      </w:r>
      <w:r w:rsidRPr="00AB4D8D">
        <w:rPr>
          <w:i/>
        </w:rPr>
        <w:t>frondeur</w:t>
      </w:r>
      <w:r>
        <w:t xml:space="preserve">, </w:t>
      </w:r>
      <w:proofErr w:type="spellStart"/>
      <w:r w:rsidRPr="00AB4D8D">
        <w:rPr>
          <w:spacing w:val="2"/>
        </w:rPr>
        <w:t>photographièrent</w:t>
      </w:r>
      <w:proofErr w:type="spellEnd"/>
      <w:r w:rsidRPr="00AB4D8D">
        <w:rPr>
          <w:spacing w:val="2"/>
        </w:rPr>
        <w:t xml:space="preserve"> le corps tout en posant des questions pleines de</w:t>
      </w:r>
      <w:r>
        <w:t xml:space="preserve"> fiel, </w:t>
      </w:r>
      <w:proofErr w:type="spellStart"/>
      <w:r>
        <w:t>pre</w:t>
      </w:r>
      <w:r>
        <w:rPr>
          <w:rFonts w:ascii="Calibri" w:eastAsia="Calibri" w:hAnsi="Calibri" w:cs="Calibri"/>
        </w:rPr>
        <w:t>̂</w:t>
      </w:r>
      <w:r>
        <w:t>tèrent</w:t>
      </w:r>
      <w:proofErr w:type="spellEnd"/>
      <w:r>
        <w:t xml:space="preserve"> l'oreille </w:t>
      </w:r>
      <w:r w:rsidRPr="00AB4D8D">
        <w:rPr>
          <w:i/>
        </w:rPr>
        <w:t>(</w:t>
      </w:r>
      <w:proofErr w:type="spellStart"/>
      <w:r w:rsidRPr="00AB4D8D">
        <w:rPr>
          <w:i/>
        </w:rPr>
        <w:t>oto</w:t>
      </w:r>
      <w:proofErr w:type="spellEnd"/>
      <w:r w:rsidRPr="00AB4D8D">
        <w:rPr>
          <w:i/>
        </w:rPr>
        <w:t>)</w:t>
      </w:r>
      <w:r>
        <w:t xml:space="preserve"> à tous, </w:t>
      </w:r>
      <w:proofErr w:type="spellStart"/>
      <w:r>
        <w:t>relevèrent</w:t>
      </w:r>
      <w:proofErr w:type="spellEnd"/>
      <w:r>
        <w:t xml:space="preserve"> des empreintes </w:t>
      </w:r>
      <w:r w:rsidRPr="00AB4D8D">
        <w:rPr>
          <w:i/>
        </w:rPr>
        <w:t>(</w:t>
      </w:r>
      <w:proofErr w:type="spellStart"/>
      <w:r w:rsidRPr="00AB4D8D">
        <w:rPr>
          <w:i/>
        </w:rPr>
        <w:t>otographes</w:t>
      </w:r>
      <w:proofErr w:type="spellEnd"/>
      <w:r w:rsidRPr="00AB4D8D">
        <w:rPr>
          <w:i/>
        </w:rPr>
        <w:t>)</w:t>
      </w:r>
      <w:r>
        <w:t xml:space="preserve">, mais </w:t>
      </w:r>
      <w:r w:rsidRPr="00BF4908">
        <w:rPr>
          <w:i/>
        </w:rPr>
        <w:t>en vain</w:t>
      </w:r>
      <w:r w:rsidR="00BF4908">
        <w:t xml:space="preserve"> (v n) :</w:t>
      </w:r>
      <w:r>
        <w:t xml:space="preserve"> ils ne </w:t>
      </w:r>
      <w:proofErr w:type="spellStart"/>
      <w:r>
        <w:t>trouvèrent</w:t>
      </w:r>
      <w:proofErr w:type="spellEnd"/>
      <w:r>
        <w:t xml:space="preserve"> pas le fil (d'</w:t>
      </w:r>
      <w:proofErr w:type="spellStart"/>
      <w:r>
        <w:t>ou</w:t>
      </w:r>
      <w:proofErr w:type="spellEnd"/>
      <w:r>
        <w:t xml:space="preserve">̀ les </w:t>
      </w:r>
      <w:proofErr w:type="spellStart"/>
      <w:r>
        <w:t>déplacements</w:t>
      </w:r>
      <w:proofErr w:type="spellEnd"/>
      <w:r>
        <w:t xml:space="preserve"> du </w:t>
      </w:r>
      <w:r w:rsidRPr="00BF4908">
        <w:rPr>
          <w:i/>
        </w:rPr>
        <w:t>f</w:t>
      </w:r>
      <w:r>
        <w:t xml:space="preserve">, signe et son) et se sentirent bien petits </w:t>
      </w:r>
      <w:r w:rsidRPr="00BF4908">
        <w:rPr>
          <w:i/>
        </w:rPr>
        <w:t>(nains)</w:t>
      </w:r>
      <w:r>
        <w:t xml:space="preserve"> devant l'</w:t>
      </w:r>
      <w:proofErr w:type="spellStart"/>
      <w:r>
        <w:t>immensite</w:t>
      </w:r>
      <w:proofErr w:type="spellEnd"/>
      <w:r>
        <w:t xml:space="preserve">́ du </w:t>
      </w:r>
      <w:proofErr w:type="spellStart"/>
      <w:r>
        <w:t>mystère</w:t>
      </w:r>
      <w:proofErr w:type="spellEnd"/>
      <w:r>
        <w:t>.</w:t>
      </w:r>
    </w:p>
    <w:p w14:paraId="5CF0F74F" w14:textId="77777777" w:rsidR="00261C64" w:rsidRDefault="00261C64" w:rsidP="00AE7FE2">
      <w:pPr>
        <w:ind w:right="2879" w:firstLine="227"/>
        <w:jc w:val="both"/>
      </w:pPr>
    </w:p>
    <w:p w14:paraId="234C8218" w14:textId="77777777" w:rsidR="00261C64" w:rsidRDefault="00261C64" w:rsidP="00AE7FE2">
      <w:pPr>
        <w:ind w:right="2879" w:firstLine="227"/>
        <w:jc w:val="both"/>
      </w:pPr>
    </w:p>
    <w:p w14:paraId="0B28B846" w14:textId="173DD846" w:rsidR="0033612F" w:rsidRDefault="00DF7C36" w:rsidP="00AE7FE2">
      <w:pPr>
        <w:ind w:right="2879" w:firstLine="227"/>
        <w:jc w:val="both"/>
      </w:pPr>
      <w:r>
        <w:t xml:space="preserve">Notre </w:t>
      </w:r>
      <w:proofErr w:type="spellStart"/>
      <w:r>
        <w:t>héros</w:t>
      </w:r>
      <w:proofErr w:type="spellEnd"/>
      <w:r>
        <w:t xml:space="preserve"> (</w:t>
      </w:r>
      <w:r w:rsidRPr="00BF4908">
        <w:rPr>
          <w:i/>
        </w:rPr>
        <w:t>veuf</w:t>
      </w:r>
      <w:r w:rsidR="00BF4908">
        <w:t xml:space="preserve"> </w:t>
      </w:r>
      <w:r>
        <w:t xml:space="preserve">à </w:t>
      </w:r>
      <w:r w:rsidRPr="00BF4908">
        <w:rPr>
          <w:i/>
        </w:rPr>
        <w:t>neuf</w:t>
      </w:r>
      <w:r w:rsidR="00BF4908">
        <w:t xml:space="preserve"> </w:t>
      </w:r>
      <w:r>
        <w:t xml:space="preserve">heures la veille au soir) est </w:t>
      </w:r>
      <w:proofErr w:type="spellStart"/>
      <w:r>
        <w:t>désormais</w:t>
      </w:r>
      <w:proofErr w:type="spellEnd"/>
      <w:r>
        <w:t xml:space="preserve"> un homme nouveau, </w:t>
      </w:r>
      <w:r w:rsidRPr="00BF4908">
        <w:rPr>
          <w:i/>
        </w:rPr>
        <w:t>neuf</w:t>
      </w:r>
      <w:r>
        <w:t xml:space="preserve">, ce que sauront </w:t>
      </w:r>
      <w:r w:rsidRPr="00EC53E8">
        <w:rPr>
          <w:i/>
        </w:rPr>
        <w:t>neuf</w:t>
      </w:r>
      <w:r w:rsidR="00BF4908">
        <w:t xml:space="preserve"> </w:t>
      </w:r>
      <w:r>
        <w:t>lecteurs (4 5 des chapitres 4 et 5, 8 1 des chapitres 1 et 2).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6"/>
    <w:rsid w:val="000C30AB"/>
    <w:rsid w:val="000E772D"/>
    <w:rsid w:val="00201512"/>
    <w:rsid w:val="00261C64"/>
    <w:rsid w:val="00272259"/>
    <w:rsid w:val="0033612F"/>
    <w:rsid w:val="003975CA"/>
    <w:rsid w:val="004119A0"/>
    <w:rsid w:val="00475DDE"/>
    <w:rsid w:val="00497601"/>
    <w:rsid w:val="004F2DBB"/>
    <w:rsid w:val="00593810"/>
    <w:rsid w:val="005F7CF3"/>
    <w:rsid w:val="00616097"/>
    <w:rsid w:val="00677781"/>
    <w:rsid w:val="00964956"/>
    <w:rsid w:val="00977D9B"/>
    <w:rsid w:val="009E77CD"/>
    <w:rsid w:val="00A65741"/>
    <w:rsid w:val="00AB4D8D"/>
    <w:rsid w:val="00AE7FE2"/>
    <w:rsid w:val="00AF69DD"/>
    <w:rsid w:val="00B23971"/>
    <w:rsid w:val="00B24F01"/>
    <w:rsid w:val="00BB043C"/>
    <w:rsid w:val="00BD4FC1"/>
    <w:rsid w:val="00BE58A7"/>
    <w:rsid w:val="00BF4908"/>
    <w:rsid w:val="00C4319B"/>
    <w:rsid w:val="00D15A10"/>
    <w:rsid w:val="00DF7C36"/>
    <w:rsid w:val="00EC53E8"/>
    <w:rsid w:val="00F47D7B"/>
    <w:rsid w:val="00F6405E"/>
    <w:rsid w:val="00F85745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0B3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130</TotalTime>
  <Pages>4</Pages>
  <Words>1035</Words>
  <Characters>5694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14</cp:revision>
  <dcterms:created xsi:type="dcterms:W3CDTF">2018-01-02T11:16:00Z</dcterms:created>
  <dcterms:modified xsi:type="dcterms:W3CDTF">2018-01-02T14:31:00Z</dcterms:modified>
</cp:coreProperties>
</file>