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E007D" w14:textId="77777777" w:rsidR="00D678E5" w:rsidRDefault="00D678E5" w:rsidP="00D678E5">
      <w:r>
        <w:t>Joseph Guglielmi</w:t>
      </w:r>
    </w:p>
    <w:p w14:paraId="360589A3" w14:textId="77777777" w:rsidR="00D678E5" w:rsidRDefault="00D678E5" w:rsidP="00D678E5">
      <w:pPr>
        <w:pBdr>
          <w:bottom w:val="single" w:sz="4" w:space="1" w:color="auto"/>
        </w:pBdr>
      </w:pPr>
    </w:p>
    <w:p w14:paraId="0D7DFDF9" w14:textId="77777777" w:rsidR="00D678E5" w:rsidRDefault="00D678E5" w:rsidP="00D678E5"/>
    <w:p w14:paraId="3584DF12" w14:textId="77777777" w:rsidR="00D678E5" w:rsidRDefault="00D678E5" w:rsidP="00D678E5"/>
    <w:p w14:paraId="456E966C" w14:textId="77777777" w:rsidR="00D678E5" w:rsidRDefault="00D678E5" w:rsidP="00D678E5">
      <w:r>
        <w:t>LE JOUR PAS LE RE</w:t>
      </w:r>
      <w:r>
        <w:rPr>
          <w:rFonts w:ascii="Calibri" w:eastAsia="Calibri" w:hAnsi="Calibri" w:cs="Calibri"/>
        </w:rPr>
        <w:t>̂</w:t>
      </w:r>
      <w:r>
        <w:t>VE</w:t>
      </w:r>
    </w:p>
    <w:p w14:paraId="3E8D81C1" w14:textId="77777777" w:rsidR="00D678E5" w:rsidRDefault="00D678E5" w:rsidP="00D678E5">
      <w:pPr>
        <w:ind w:right="-142"/>
      </w:pPr>
    </w:p>
    <w:p w14:paraId="55B79EC1" w14:textId="77777777" w:rsidR="00D678E5" w:rsidRDefault="00D678E5" w:rsidP="00D678E5"/>
    <w:p w14:paraId="0052438F" w14:textId="77777777" w:rsidR="00D678E5" w:rsidRPr="00D678E5" w:rsidRDefault="00D678E5" w:rsidP="00D678E5">
      <w:pPr>
        <w:rPr>
          <w:i/>
        </w:rPr>
      </w:pPr>
      <w:proofErr w:type="gramStart"/>
      <w:r w:rsidRPr="00D678E5">
        <w:rPr>
          <w:i/>
        </w:rPr>
        <w:t>le</w:t>
      </w:r>
      <w:proofErr w:type="gramEnd"/>
      <w:r w:rsidRPr="00D678E5">
        <w:rPr>
          <w:i/>
        </w:rPr>
        <w:t xml:space="preserve"> jour</w:t>
      </w:r>
    </w:p>
    <w:p w14:paraId="6EF67893" w14:textId="77777777" w:rsidR="00D678E5" w:rsidRDefault="00D678E5" w:rsidP="00D678E5"/>
    <w:p w14:paraId="007C7F04" w14:textId="77777777" w:rsidR="00D678E5" w:rsidRDefault="00D678E5" w:rsidP="00D678E5">
      <w:proofErr w:type="spellStart"/>
      <w:proofErr w:type="gramStart"/>
      <w:r>
        <w:t>sonnière</w:t>
      </w:r>
      <w:proofErr w:type="spellEnd"/>
      <w:proofErr w:type="gramEnd"/>
      <w:r>
        <w:t xml:space="preserve"> du jour</w:t>
      </w:r>
    </w:p>
    <w:p w14:paraId="432175A0" w14:textId="77777777" w:rsidR="00D678E5" w:rsidRDefault="00D678E5" w:rsidP="00D678E5"/>
    <w:p w14:paraId="75AA454D" w14:textId="77777777" w:rsidR="00D678E5" w:rsidRPr="00D678E5" w:rsidRDefault="00D678E5" w:rsidP="00D678E5">
      <w:pPr>
        <w:rPr>
          <w:i/>
        </w:rPr>
      </w:pPr>
      <w:proofErr w:type="gramStart"/>
      <w:r w:rsidRPr="00D678E5">
        <w:rPr>
          <w:i/>
        </w:rPr>
        <w:t>le</w:t>
      </w:r>
      <w:proofErr w:type="gramEnd"/>
      <w:r w:rsidRPr="00D678E5">
        <w:rPr>
          <w:i/>
        </w:rPr>
        <w:t xml:space="preserve"> </w:t>
      </w:r>
      <w:proofErr w:type="spellStart"/>
      <w:r w:rsidRPr="00D678E5">
        <w:rPr>
          <w:i/>
        </w:rPr>
        <w:t>re</w:t>
      </w:r>
      <w:r w:rsidRPr="00D678E5">
        <w:rPr>
          <w:rFonts w:ascii="Calibri" w:eastAsia="Calibri" w:hAnsi="Calibri" w:cs="Calibri"/>
          <w:i/>
        </w:rPr>
        <w:t>̂</w:t>
      </w:r>
      <w:r w:rsidRPr="00D678E5">
        <w:rPr>
          <w:i/>
        </w:rPr>
        <w:t>ve</w:t>
      </w:r>
      <w:proofErr w:type="spellEnd"/>
    </w:p>
    <w:p w14:paraId="20319FE6" w14:textId="77777777" w:rsidR="00D678E5" w:rsidRDefault="00D678E5" w:rsidP="00D678E5">
      <w:pPr>
        <w:pBdr>
          <w:bottom w:val="single" w:sz="4" w:space="1" w:color="auto"/>
        </w:pBdr>
        <w:ind w:right="6095"/>
      </w:pPr>
    </w:p>
    <w:p w14:paraId="2ACFF706" w14:textId="77777777" w:rsidR="00D678E5" w:rsidRDefault="00D678E5" w:rsidP="00D678E5">
      <w:pPr>
        <w:ind w:right="6095"/>
      </w:pPr>
    </w:p>
    <w:p w14:paraId="07446B10" w14:textId="77777777" w:rsidR="00D678E5" w:rsidRDefault="00D678E5" w:rsidP="00D678E5">
      <w:pPr>
        <w:ind w:right="6095"/>
      </w:pPr>
      <w:proofErr w:type="gramStart"/>
      <w:r>
        <w:t>prise</w:t>
      </w:r>
      <w:proofErr w:type="gramEnd"/>
      <w:r>
        <w:t xml:space="preserve"> au </w:t>
      </w:r>
      <w:proofErr w:type="spellStart"/>
      <w:r>
        <w:t>piège</w:t>
      </w:r>
      <w:proofErr w:type="spellEnd"/>
      <w:r>
        <w:t xml:space="preserve"> du jour</w:t>
      </w:r>
    </w:p>
    <w:p w14:paraId="66CBFC08" w14:textId="77777777" w:rsidR="00D678E5" w:rsidRDefault="00D678E5" w:rsidP="00D678E5">
      <w:pPr>
        <w:ind w:right="6095"/>
      </w:pPr>
    </w:p>
    <w:p w14:paraId="3A90BA17" w14:textId="77777777" w:rsidR="00D678E5" w:rsidRDefault="00D678E5" w:rsidP="00D678E5">
      <w:pPr>
        <w:ind w:left="2492" w:right="4961"/>
        <w:rPr>
          <w:i/>
        </w:rPr>
      </w:pPr>
      <w:proofErr w:type="spellStart"/>
      <w:proofErr w:type="gramStart"/>
      <w:r w:rsidRPr="00D678E5">
        <w:rPr>
          <w:i/>
        </w:rPr>
        <w:t>wird</w:t>
      </w:r>
      <w:proofErr w:type="spellEnd"/>
      <w:proofErr w:type="gramEnd"/>
    </w:p>
    <w:p w14:paraId="5D3FCF82" w14:textId="77777777" w:rsidR="00D678E5" w:rsidRDefault="00D678E5" w:rsidP="00D678E5">
      <w:pPr>
        <w:pBdr>
          <w:bottom w:val="single" w:sz="4" w:space="1" w:color="auto"/>
        </w:pBdr>
        <w:ind w:right="6095"/>
      </w:pPr>
    </w:p>
    <w:p w14:paraId="74088F2E" w14:textId="77777777" w:rsidR="00D678E5" w:rsidRPr="00D678E5" w:rsidRDefault="00D678E5" w:rsidP="00D678E5">
      <w:pPr>
        <w:ind w:left="1874" w:right="6095"/>
        <w:rPr>
          <w:i/>
        </w:rPr>
      </w:pPr>
      <w:bookmarkStart w:id="0" w:name="_GoBack"/>
      <w:bookmarkEnd w:id="0"/>
    </w:p>
    <w:p w14:paraId="0769D991" w14:textId="77777777" w:rsidR="00D678E5" w:rsidRDefault="00D678E5" w:rsidP="00D678E5">
      <w:proofErr w:type="gramStart"/>
      <w:r>
        <w:t>une</w:t>
      </w:r>
      <w:proofErr w:type="gramEnd"/>
      <w:r>
        <w:t xml:space="preserve"> courte phase de </w:t>
      </w:r>
      <w:proofErr w:type="spellStart"/>
      <w:r>
        <w:t>rivalite</w:t>
      </w:r>
      <w:proofErr w:type="spellEnd"/>
      <w:r>
        <w:t>́</w:t>
      </w:r>
    </w:p>
    <w:p w14:paraId="02CC3AEA" w14:textId="77777777" w:rsidR="00D678E5" w:rsidRDefault="00D678E5" w:rsidP="00D678E5"/>
    <w:p w14:paraId="6FFCCF10" w14:textId="77777777" w:rsidR="00D678E5" w:rsidRPr="00D678E5" w:rsidRDefault="00D678E5" w:rsidP="00D678E5">
      <w:pPr>
        <w:ind w:left="2520"/>
        <w:rPr>
          <w:i/>
        </w:rPr>
      </w:pPr>
      <w:proofErr w:type="spellStart"/>
      <w:proofErr w:type="gramStart"/>
      <w:r w:rsidRPr="00D678E5">
        <w:rPr>
          <w:i/>
        </w:rPr>
        <w:t>geschlagen</w:t>
      </w:r>
      <w:proofErr w:type="spellEnd"/>
      <w:proofErr w:type="gramEnd"/>
    </w:p>
    <w:p w14:paraId="50A09186" w14:textId="77777777" w:rsidR="00D678E5" w:rsidRDefault="00D678E5" w:rsidP="00D678E5">
      <w:pPr>
        <w:pBdr>
          <w:bottom w:val="single" w:sz="4" w:space="1" w:color="auto"/>
        </w:pBdr>
        <w:ind w:right="6095"/>
      </w:pPr>
    </w:p>
    <w:p w14:paraId="3AFBA410" w14:textId="77777777" w:rsidR="00D678E5" w:rsidRDefault="00D678E5" w:rsidP="00D678E5"/>
    <w:p w14:paraId="62D1C03E" w14:textId="77777777" w:rsidR="00D678E5" w:rsidRDefault="00D678E5" w:rsidP="00D678E5">
      <w:proofErr w:type="gramStart"/>
      <w:r>
        <w:t>le</w:t>
      </w:r>
      <w:proofErr w:type="gramEnd"/>
      <w:r>
        <w:t xml:space="preserve"> </w:t>
      </w:r>
      <w:r w:rsidRPr="00D678E5">
        <w:rPr>
          <w:i/>
        </w:rPr>
        <w:t>« </w:t>
      </w:r>
      <w:r w:rsidRPr="00D678E5">
        <w:rPr>
          <w:i/>
        </w:rPr>
        <w:t xml:space="preserve">on </w:t>
      </w:r>
      <w:proofErr w:type="spellStart"/>
      <w:r w:rsidRPr="00D678E5">
        <w:rPr>
          <w:i/>
        </w:rPr>
        <w:t>r</w:t>
      </w:r>
      <w:r w:rsidRPr="00D678E5">
        <w:rPr>
          <w:rFonts w:ascii="Calibri" w:eastAsia="Calibri" w:hAnsi="Calibri" w:cs="Calibri"/>
          <w:i/>
        </w:rPr>
        <w:t>ê</w:t>
      </w:r>
      <w:r w:rsidRPr="00D678E5">
        <w:rPr>
          <w:i/>
        </w:rPr>
        <w:t>ve</w:t>
      </w:r>
      <w:proofErr w:type="spellEnd"/>
      <w:r w:rsidRPr="00D678E5">
        <w:rPr>
          <w:i/>
        </w:rPr>
        <w:t> »</w:t>
      </w:r>
    </w:p>
    <w:p w14:paraId="23C900D6" w14:textId="77777777" w:rsidR="00D678E5" w:rsidRDefault="00D678E5" w:rsidP="00D678E5">
      <w:proofErr w:type="gramStart"/>
      <w:r>
        <w:t>et</w:t>
      </w:r>
      <w:proofErr w:type="gramEnd"/>
      <w:r>
        <w:t xml:space="preserve"> d'un si long jour</w:t>
      </w:r>
    </w:p>
    <w:p w14:paraId="7131E44F" w14:textId="77777777" w:rsidR="00D678E5" w:rsidRDefault="00D678E5" w:rsidP="00D678E5">
      <w:pPr>
        <w:pBdr>
          <w:bottom w:val="single" w:sz="4" w:space="1" w:color="auto"/>
        </w:pBdr>
        <w:ind w:right="6095"/>
      </w:pPr>
    </w:p>
    <w:p w14:paraId="2210B159" w14:textId="77777777" w:rsidR="00D678E5" w:rsidRDefault="00D678E5" w:rsidP="00D678E5"/>
    <w:p w14:paraId="7570668A" w14:textId="77777777" w:rsidR="00D678E5" w:rsidRDefault="00D678E5" w:rsidP="00D678E5">
      <w:r>
        <w:t>... le jour</w:t>
      </w:r>
    </w:p>
    <w:p w14:paraId="741AB9B6" w14:textId="77777777" w:rsidR="00D678E5" w:rsidRDefault="00D678E5" w:rsidP="00D678E5"/>
    <w:p w14:paraId="40536571" w14:textId="77777777" w:rsidR="00D678E5" w:rsidRDefault="00D678E5">
      <w:pPr>
        <w:rPr>
          <w:rFonts w:asciiTheme="minorHAnsi" w:hAnsiTheme="minorHAnsi"/>
        </w:rPr>
      </w:pPr>
    </w:p>
    <w:sectPr w:rsidR="00D678E5" w:rsidSect="00D678E5">
      <w:pgSz w:w="11900" w:h="16840"/>
      <w:pgMar w:top="1417" w:right="169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E5"/>
    <w:rsid w:val="0033612F"/>
    <w:rsid w:val="00616097"/>
    <w:rsid w:val="00D6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1BDD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8</TotalTime>
  <Pages>1</Pages>
  <Words>32</Words>
  <Characters>179</Characters>
  <Application>Microsoft Macintosh Word</Application>
  <DocSecurity>0</DocSecurity>
  <Lines>1</Lines>
  <Paragraphs>1</Paragraphs>
  <ScaleCrop>false</ScaleCrop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1</cp:revision>
  <dcterms:created xsi:type="dcterms:W3CDTF">2018-01-01T15:51:00Z</dcterms:created>
  <dcterms:modified xsi:type="dcterms:W3CDTF">2018-01-01T15:59:00Z</dcterms:modified>
</cp:coreProperties>
</file>