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EE1D" w14:textId="77777777" w:rsidR="00D50F67" w:rsidRDefault="00D50F67" w:rsidP="00D50F67">
      <w:r>
        <w:t>Joseph Guglielmi</w:t>
      </w:r>
      <w:bookmarkStart w:id="0" w:name="_GoBack"/>
      <w:bookmarkEnd w:id="0"/>
    </w:p>
    <w:p w14:paraId="1DDAB87C" w14:textId="77777777" w:rsidR="003B3E1F" w:rsidRDefault="003B3E1F" w:rsidP="003B3E1F">
      <w:pPr>
        <w:pBdr>
          <w:bottom w:val="single" w:sz="4" w:space="1" w:color="auto"/>
        </w:pBdr>
      </w:pPr>
    </w:p>
    <w:p w14:paraId="6AE440BD" w14:textId="77777777" w:rsidR="003B3E1F" w:rsidRDefault="003B3E1F" w:rsidP="00D50F67"/>
    <w:p w14:paraId="51948EBE" w14:textId="77777777" w:rsidR="003B3E1F" w:rsidRDefault="003B3E1F" w:rsidP="00D50F67"/>
    <w:p w14:paraId="4B34E112" w14:textId="77777777" w:rsidR="00D50F67" w:rsidRDefault="00D50F67" w:rsidP="00D50F67">
      <w:r>
        <w:t>LE MAIS TROP BLANC</w:t>
      </w:r>
    </w:p>
    <w:p w14:paraId="46AB4568" w14:textId="77777777" w:rsidR="003319BD" w:rsidRDefault="003319BD" w:rsidP="003319BD"/>
    <w:p w14:paraId="339286C4" w14:textId="77777777" w:rsidR="003319BD" w:rsidRPr="003319BD" w:rsidRDefault="003319BD" w:rsidP="003319BD">
      <w:pPr>
        <w:rPr>
          <w:i/>
        </w:rPr>
      </w:pPr>
      <w:proofErr w:type="gramStart"/>
      <w:r w:rsidRPr="003319BD">
        <w:rPr>
          <w:i/>
        </w:rPr>
        <w:t>fables</w:t>
      </w:r>
      <w:proofErr w:type="gramEnd"/>
    </w:p>
    <w:p w14:paraId="1748DAD5" w14:textId="77777777" w:rsidR="003B3E1F" w:rsidRDefault="003B3E1F" w:rsidP="00D50F67"/>
    <w:p w14:paraId="60FFD7BF" w14:textId="77777777" w:rsidR="003319BD" w:rsidRDefault="003319BD" w:rsidP="003319BD">
      <w:pPr>
        <w:ind w:left="2977" w:firstLine="1984"/>
      </w:pPr>
    </w:p>
    <w:p w14:paraId="5204A755" w14:textId="77777777" w:rsidR="003319BD" w:rsidRDefault="003319BD" w:rsidP="003319BD">
      <w:pPr>
        <w:ind w:left="2977" w:firstLine="1984"/>
      </w:pPr>
    </w:p>
    <w:p w14:paraId="179445C4" w14:textId="77777777" w:rsidR="003319BD" w:rsidRPr="003319BD" w:rsidRDefault="003319BD" w:rsidP="003319BD">
      <w:pPr>
        <w:ind w:left="2835"/>
        <w:rPr>
          <w:i/>
        </w:rPr>
      </w:pPr>
      <w:proofErr w:type="gramStart"/>
      <w:r w:rsidRPr="003319BD">
        <w:rPr>
          <w:i/>
        </w:rPr>
        <w:t>pour</w:t>
      </w:r>
      <w:proofErr w:type="gramEnd"/>
      <w:r w:rsidRPr="003319BD">
        <w:rPr>
          <w:i/>
        </w:rPr>
        <w:t xml:space="preserve"> Raoul</w:t>
      </w:r>
    </w:p>
    <w:p w14:paraId="2E453A89" w14:textId="77777777" w:rsidR="003B3E1F" w:rsidRDefault="003B3E1F" w:rsidP="00D50F67"/>
    <w:p w14:paraId="30E35471" w14:textId="77777777" w:rsidR="00D50F67" w:rsidRDefault="00D50F67" w:rsidP="00D50F67">
      <w:proofErr w:type="gramStart"/>
      <w:r>
        <w:t>mais</w:t>
      </w:r>
      <w:proofErr w:type="gramEnd"/>
      <w:r>
        <w:t xml:space="preserve"> le cartouche où il aura </w:t>
      </w:r>
      <w:proofErr w:type="spellStart"/>
      <w:r>
        <w:t>af</w:t>
      </w:r>
      <w:proofErr w:type="spellEnd"/>
    </w:p>
    <w:p w14:paraId="1C2B2F25" w14:textId="77777777" w:rsidR="003319BD" w:rsidRDefault="00D50F67" w:rsidP="00D50F67">
      <w:proofErr w:type="gramStart"/>
      <w:r>
        <w:t>fleuré</w:t>
      </w:r>
      <w:proofErr w:type="gramEnd"/>
      <w:r>
        <w:t xml:space="preserve"> </w:t>
      </w:r>
      <w:r w:rsidR="003319BD">
        <w:t>confondue à l'air, silence tel</w:t>
      </w:r>
    </w:p>
    <w:p w14:paraId="3FBC6BD8" w14:textId="77777777" w:rsidR="003319BD" w:rsidRDefault="003319BD" w:rsidP="00D50F67">
      <w:proofErr w:type="gramStart"/>
      <w:r>
        <w:t>blanche</w:t>
      </w:r>
      <w:proofErr w:type="gramEnd"/>
      <w:r>
        <w:t xml:space="preserve"> parole la voix : où le volume d</w:t>
      </w:r>
    </w:p>
    <w:p w14:paraId="3A82094C" w14:textId="77777777" w:rsidR="003319BD" w:rsidRDefault="00D50F67" w:rsidP="00D50F67">
      <w:proofErr w:type="gramStart"/>
      <w:r>
        <w:t>e</w:t>
      </w:r>
      <w:proofErr w:type="gramEnd"/>
      <w:r>
        <w:t xml:space="preserve"> cet</w:t>
      </w:r>
      <w:r w:rsidR="003319BD">
        <w:t>te parole et ce qui est hors du</w:t>
      </w:r>
    </w:p>
    <w:p w14:paraId="29AB7B8F" w14:textId="14ED59C2" w:rsidR="00D50F67" w:rsidRDefault="00D50F67" w:rsidP="00D50F67">
      <w:proofErr w:type="gramStart"/>
      <w:r>
        <w:t>langage</w:t>
      </w:r>
      <w:proofErr w:type="gramEnd"/>
      <w:r w:rsidR="00032733">
        <w:t> ;</w:t>
      </w:r>
      <w:r>
        <w:t xml:space="preserve"> le mais trou dans le </w:t>
      </w:r>
      <w:proofErr w:type="spellStart"/>
      <w:r>
        <w:t>lan</w:t>
      </w:r>
      <w:proofErr w:type="spellEnd"/>
    </w:p>
    <w:p w14:paraId="32AFD359" w14:textId="77777777" w:rsidR="003319BD" w:rsidRDefault="00D50F67" w:rsidP="00D50F67">
      <w:proofErr w:type="gramStart"/>
      <w:r>
        <w:t>gage</w:t>
      </w:r>
      <w:proofErr w:type="gramEnd"/>
      <w:r>
        <w:t xml:space="preserve"> ce</w:t>
      </w:r>
      <w:r w:rsidR="003319BD">
        <w:t xml:space="preserve"> qui </w:t>
      </w:r>
      <w:proofErr w:type="spellStart"/>
      <w:r w:rsidR="003319BD">
        <w:t>éclaire</w:t>
      </w:r>
      <w:proofErr w:type="spellEnd"/>
      <w:r w:rsidR="003319BD">
        <w:t xml:space="preserve"> le fond de la cav</w:t>
      </w:r>
    </w:p>
    <w:p w14:paraId="1E4BD23A" w14:textId="77777777" w:rsidR="00D50F67" w:rsidRDefault="00D50F67" w:rsidP="00D50F67">
      <w:proofErr w:type="spellStart"/>
      <w:proofErr w:type="gramStart"/>
      <w:r>
        <w:t>erne</w:t>
      </w:r>
      <w:proofErr w:type="spellEnd"/>
      <w:proofErr w:type="gramEnd"/>
      <w:r>
        <w:t xml:space="preserve">. Regarder le </w:t>
      </w:r>
      <w:proofErr w:type="spellStart"/>
      <w:r>
        <w:t>xiel</w:t>
      </w:r>
      <w:proofErr w:type="spellEnd"/>
      <w:r>
        <w:t xml:space="preserve"> </w:t>
      </w:r>
      <w:proofErr w:type="spellStart"/>
      <w:r>
        <w:t>déchire</w:t>
      </w:r>
      <w:proofErr w:type="spellEnd"/>
      <w:r>
        <w:t xml:space="preserve"> se</w:t>
      </w:r>
    </w:p>
    <w:p w14:paraId="5DCCCD31" w14:textId="77777777" w:rsidR="003319BD" w:rsidRDefault="00D50F67" w:rsidP="00D50F67">
      <w:proofErr w:type="gramStart"/>
      <w:r>
        <w:t>p</w:t>
      </w:r>
      <w:r w:rsidR="003319BD">
        <w:t>lier</w:t>
      </w:r>
      <w:proofErr w:type="gramEnd"/>
      <w:r w:rsidR="003319BD">
        <w:t xml:space="preserve"> que le changement du </w:t>
      </w:r>
      <w:proofErr w:type="spellStart"/>
      <w:r w:rsidR="003319BD">
        <w:t>chang</w:t>
      </w:r>
      <w:proofErr w:type="spellEnd"/>
    </w:p>
    <w:p w14:paraId="14E8ADA4" w14:textId="77777777" w:rsidR="00D50F67" w:rsidRDefault="00D50F67" w:rsidP="00D50F67">
      <w:proofErr w:type="spellStart"/>
      <w:proofErr w:type="gramStart"/>
      <w:r>
        <w:t>ement</w:t>
      </w:r>
      <w:proofErr w:type="spellEnd"/>
      <w:proofErr w:type="gramEnd"/>
      <w:r>
        <w:t xml:space="preserve"> </w:t>
      </w:r>
      <w:proofErr w:type="spellStart"/>
      <w:r>
        <w:t>détruit</w:t>
      </w:r>
      <w:proofErr w:type="spellEnd"/>
      <w:r>
        <w:t xml:space="preserve"> par </w:t>
      </w:r>
      <w:proofErr w:type="spellStart"/>
      <w:r>
        <w:t>par</w:t>
      </w:r>
      <w:proofErr w:type="spellEnd"/>
      <w:r>
        <w:t xml:space="preserve"> le mots</w:t>
      </w:r>
    </w:p>
    <w:p w14:paraId="3D5A2214" w14:textId="77777777" w:rsidR="00D50F67" w:rsidRDefault="00D50F67" w:rsidP="00D50F67">
      <w:proofErr w:type="spellStart"/>
      <w:proofErr w:type="gramStart"/>
      <w:r>
        <w:t>naires</w:t>
      </w:r>
      <w:proofErr w:type="spellEnd"/>
      <w:proofErr w:type="gramEnd"/>
      <w:r>
        <w:t xml:space="preserve"> dont la voix est la mien</w:t>
      </w:r>
    </w:p>
    <w:p w14:paraId="45DA2744" w14:textId="77777777" w:rsidR="00D50F67" w:rsidRDefault="00D50F67" w:rsidP="00D50F67">
      <w:proofErr w:type="gramStart"/>
      <w:r>
        <w:t>ne</w:t>
      </w:r>
      <w:proofErr w:type="gramEnd"/>
    </w:p>
    <w:p w14:paraId="5D2138EA" w14:textId="77777777" w:rsidR="003319BD" w:rsidRDefault="003319BD" w:rsidP="003319BD">
      <w:pPr>
        <w:pBdr>
          <w:bottom w:val="single" w:sz="4" w:space="1" w:color="auto"/>
        </w:pBdr>
        <w:ind w:right="6372"/>
      </w:pPr>
    </w:p>
    <w:p w14:paraId="5E914159" w14:textId="77777777" w:rsidR="003319BD" w:rsidRDefault="003319BD" w:rsidP="00D50F67"/>
    <w:p w14:paraId="0584D318" w14:textId="77777777" w:rsidR="00D50F67" w:rsidRDefault="00D50F67" w:rsidP="00D50F67">
      <w:proofErr w:type="spellStart"/>
      <w:proofErr w:type="gramStart"/>
      <w:r>
        <w:t>dition</w:t>
      </w:r>
      <w:proofErr w:type="spellEnd"/>
      <w:proofErr w:type="gramEnd"/>
      <w:r>
        <w:t xml:space="preserve"> et à travers la voix la </w:t>
      </w:r>
      <w:proofErr w:type="spellStart"/>
      <w:r>
        <w:t>gor</w:t>
      </w:r>
      <w:proofErr w:type="spellEnd"/>
    </w:p>
    <w:p w14:paraId="53A2F870" w14:textId="77777777" w:rsidR="00D50F67" w:rsidRDefault="00D50F67" w:rsidP="00D50F67">
      <w:proofErr w:type="spellStart"/>
      <w:proofErr w:type="gramStart"/>
      <w:r>
        <w:t>ge</w:t>
      </w:r>
      <w:proofErr w:type="spellEnd"/>
      <w:proofErr w:type="gramEnd"/>
    </w:p>
    <w:p w14:paraId="2E21CDC9" w14:textId="77777777" w:rsidR="00D50F67" w:rsidRDefault="00D50F67" w:rsidP="00D50F67">
      <w:proofErr w:type="spellStart"/>
      <w:proofErr w:type="gramStart"/>
      <w:r>
        <w:t>cables</w:t>
      </w:r>
      <w:proofErr w:type="spellEnd"/>
      <w:proofErr w:type="gramEnd"/>
    </w:p>
    <w:p w14:paraId="61E05D7A" w14:textId="1A14305E" w:rsidR="003319BD" w:rsidRDefault="00D50F67" w:rsidP="00985199">
      <w:pPr>
        <w:tabs>
          <w:tab w:val="left" w:pos="2694"/>
        </w:tabs>
      </w:pPr>
      <w:proofErr w:type="gramStart"/>
      <w:r>
        <w:t>blancs</w:t>
      </w:r>
      <w:proofErr w:type="gramEnd"/>
      <w:r>
        <w:t xml:space="preserve"> </w:t>
      </w:r>
      <w:r w:rsidR="00985199">
        <w:tab/>
      </w:r>
      <w:r>
        <w:t xml:space="preserve">en </w:t>
      </w:r>
      <w:proofErr w:type="spellStart"/>
      <w:r w:rsidR="003319BD">
        <w:t>Marshan</w:t>
      </w:r>
    </w:p>
    <w:p w14:paraId="776EF9C4" w14:textId="13904025" w:rsidR="00D50F67" w:rsidRPr="005F63F0" w:rsidRDefault="00D50F67" w:rsidP="00985199">
      <w:pPr>
        <w:tabs>
          <w:tab w:val="left" w:pos="2410"/>
        </w:tabs>
        <w:rPr>
          <w:lang w:val="en-US"/>
        </w:rPr>
      </w:pPr>
      <w:proofErr w:type="spellEnd"/>
      <w:proofErr w:type="gramStart"/>
      <w:r>
        <w:t>dans</w:t>
      </w:r>
      <w:proofErr w:type="gramEnd"/>
      <w:r>
        <w:t xml:space="preserve"> le </w:t>
      </w:r>
      <w:proofErr w:type="spellStart"/>
      <w:r>
        <w:t>joure</w:t>
      </w:r>
      <w:proofErr w:type="spellEnd"/>
      <w:r>
        <w:t xml:space="preserve"> </w:t>
      </w:r>
      <w:proofErr w:type="spellStart"/>
      <w:r>
        <w:t>iteux</w:t>
      </w:r>
      <w:proofErr w:type="spellEnd"/>
      <w:r>
        <w:t xml:space="preserve">. </w:t>
      </w:r>
      <w:r w:rsidR="00985199">
        <w:tab/>
      </w:r>
      <w:proofErr w:type="spellStart"/>
      <w:r w:rsidRPr="005F63F0">
        <w:rPr>
          <w:lang w:val="en-US"/>
        </w:rPr>
        <w:t>curri</w:t>
      </w:r>
      <w:proofErr w:type="spellEnd"/>
    </w:p>
    <w:p w14:paraId="7770DC58" w14:textId="409FA6CA" w:rsidR="003319BD" w:rsidRDefault="00032733" w:rsidP="00D50F67">
      <w:pPr>
        <w:rPr>
          <w:i/>
          <w:lang w:val="en-US"/>
        </w:rPr>
      </w:pPr>
      <w:r>
        <w:rPr>
          <w:lang w:val="en-US"/>
        </w:rPr>
        <w:t>c</w:t>
      </w:r>
      <w:r w:rsidR="00D50F67" w:rsidRPr="00D50F67">
        <w:rPr>
          <w:lang w:val="en-US"/>
        </w:rPr>
        <w:t xml:space="preserve">ue cum </w:t>
      </w:r>
      <w:proofErr w:type="spellStart"/>
      <w:r w:rsidR="00D50F67" w:rsidRPr="00D50F67">
        <w:rPr>
          <w:lang w:val="en-US"/>
        </w:rPr>
        <w:t>toi</w:t>
      </w:r>
      <w:proofErr w:type="spellEnd"/>
      <w:r w:rsidR="00D50F67" w:rsidRPr="00D50F67">
        <w:rPr>
          <w:lang w:val="en-US"/>
        </w:rPr>
        <w:t xml:space="preserve"> </w:t>
      </w:r>
      <w:r w:rsidR="003319BD">
        <w:rPr>
          <w:i/>
          <w:lang w:val="en-US"/>
        </w:rPr>
        <w:t xml:space="preserve">but a shadow </w:t>
      </w:r>
      <w:proofErr w:type="spellStart"/>
      <w:r w:rsidR="003319BD">
        <w:rPr>
          <w:i/>
          <w:lang w:val="en-US"/>
        </w:rPr>
        <w:t>bea</w:t>
      </w:r>
      <w:proofErr w:type="spellEnd"/>
    </w:p>
    <w:p w14:paraId="3FC21DD2" w14:textId="77777777" w:rsidR="003319BD" w:rsidRDefault="00D50F67" w:rsidP="00D50F67">
      <w:pPr>
        <w:rPr>
          <w:lang w:val="en-US"/>
        </w:rPr>
      </w:pPr>
      <w:r w:rsidRPr="003319BD">
        <w:rPr>
          <w:i/>
          <w:lang w:val="en-US"/>
        </w:rPr>
        <w:t>ring a man</w:t>
      </w:r>
      <w:r w:rsidR="003319BD">
        <w:rPr>
          <w:lang w:val="en-US"/>
        </w:rPr>
        <w:t xml:space="preserve"> de </w:t>
      </w:r>
      <w:proofErr w:type="spellStart"/>
      <w:r w:rsidR="003319BD">
        <w:rPr>
          <w:lang w:val="en-US"/>
        </w:rPr>
        <w:t>leur</w:t>
      </w:r>
      <w:proofErr w:type="spellEnd"/>
      <w:r w:rsidR="003319BD">
        <w:rPr>
          <w:lang w:val="en-US"/>
        </w:rPr>
        <w:t xml:space="preserve"> </w:t>
      </w:r>
      <w:proofErr w:type="spellStart"/>
      <w:r w:rsidR="003319BD">
        <w:rPr>
          <w:lang w:val="en-US"/>
        </w:rPr>
        <w:t>congrès</w:t>
      </w:r>
      <w:proofErr w:type="spellEnd"/>
      <w:r w:rsidR="003319BD">
        <w:rPr>
          <w:lang w:val="en-US"/>
        </w:rPr>
        <w:t xml:space="preserve"> </w:t>
      </w:r>
      <w:proofErr w:type="spellStart"/>
      <w:r w:rsidR="003319BD">
        <w:rPr>
          <w:lang w:val="en-US"/>
        </w:rPr>
        <w:t>vol</w:t>
      </w:r>
      <w:proofErr w:type="spellEnd"/>
    </w:p>
    <w:p w14:paraId="14FED2E4" w14:textId="77777777" w:rsidR="003319BD" w:rsidRDefault="00D50F67" w:rsidP="00D50F67">
      <w:pPr>
        <w:rPr>
          <w:i/>
          <w:lang w:val="en-US"/>
        </w:rPr>
      </w:pPr>
      <w:proofErr w:type="spellStart"/>
      <w:r w:rsidRPr="00D50F67">
        <w:rPr>
          <w:lang w:val="en-US"/>
        </w:rPr>
        <w:t>luptueux</w:t>
      </w:r>
      <w:proofErr w:type="spellEnd"/>
      <w:r w:rsidRPr="00D50F67">
        <w:rPr>
          <w:lang w:val="en-US"/>
        </w:rPr>
        <w:t xml:space="preserve">, </w:t>
      </w:r>
      <w:r w:rsidR="003319BD">
        <w:rPr>
          <w:i/>
          <w:lang w:val="en-US"/>
        </w:rPr>
        <w:t xml:space="preserve">the chance, white in </w:t>
      </w:r>
      <w:proofErr w:type="spellStart"/>
      <w:r w:rsidR="003319BD">
        <w:rPr>
          <w:i/>
          <w:lang w:val="en-US"/>
        </w:rPr>
        <w:t>the</w:t>
      </w:r>
    </w:p>
    <w:p w14:paraId="0EED20E4" w14:textId="77777777" w:rsidR="00D50F67" w:rsidRDefault="00D50F67" w:rsidP="00D50F67">
      <w:pPr>
        <w:rPr>
          <w:i/>
        </w:rPr>
      </w:pPr>
      <w:proofErr w:type="spellEnd"/>
      <w:r w:rsidRPr="003319BD">
        <w:rPr>
          <w:i/>
          <w:lang w:val="en-US"/>
        </w:rPr>
        <w:t xml:space="preserve">day... white... </w:t>
      </w:r>
      <w:proofErr w:type="spellStart"/>
      <w:r w:rsidRPr="003319BD">
        <w:rPr>
          <w:i/>
        </w:rPr>
        <w:t>Somna</w:t>
      </w:r>
      <w:proofErr w:type="spellEnd"/>
      <w:r w:rsidRPr="003319BD">
        <w:rPr>
          <w:i/>
        </w:rPr>
        <w:t>...</w:t>
      </w:r>
    </w:p>
    <w:p w14:paraId="3A1376D0" w14:textId="77777777" w:rsidR="003319BD" w:rsidRDefault="003319BD" w:rsidP="003319BD">
      <w:pPr>
        <w:pBdr>
          <w:bottom w:val="single" w:sz="4" w:space="1" w:color="auto"/>
        </w:pBdr>
        <w:ind w:right="6372"/>
      </w:pPr>
    </w:p>
    <w:p w14:paraId="17C1D4F1" w14:textId="77777777" w:rsidR="003319BD" w:rsidRPr="003319BD" w:rsidRDefault="003319BD" w:rsidP="00D50F67">
      <w:pPr>
        <w:rPr>
          <w:i/>
        </w:rPr>
      </w:pPr>
    </w:p>
    <w:p w14:paraId="07E80D51" w14:textId="77777777" w:rsidR="00985199" w:rsidRDefault="00985199" w:rsidP="00D50F67">
      <w:r>
        <w:t>« </w:t>
      </w:r>
      <w:proofErr w:type="gramStart"/>
      <w:r w:rsidR="00D50F67">
        <w:t>mais</w:t>
      </w:r>
      <w:proofErr w:type="gramEnd"/>
      <w:r w:rsidR="00D50F67">
        <w:t xml:space="preserve"> </w:t>
      </w:r>
      <w:proofErr w:type="spellStart"/>
      <w:r w:rsidR="00D50F67">
        <w:t>dictée</w:t>
      </w:r>
      <w:proofErr w:type="spellEnd"/>
      <w:r w:rsidR="00D50F67">
        <w:t xml:space="preserve"> par le </w:t>
      </w:r>
      <w:proofErr w:type="spellStart"/>
      <w:r w:rsidR="00D50F67" w:rsidRPr="00985199">
        <w:rPr>
          <w:i/>
        </w:rPr>
        <w:t>desire</w:t>
      </w:r>
      <w:proofErr w:type="spellEnd"/>
      <w:r>
        <w:t xml:space="preserve"> de </w:t>
      </w:r>
      <w:proofErr w:type="spellStart"/>
      <w:r>
        <w:t>romp</w:t>
      </w:r>
    </w:p>
    <w:p w14:paraId="0212F10E" w14:textId="06D1C4ED" w:rsidR="00D50F67" w:rsidRPr="00CC3C88" w:rsidRDefault="00985199" w:rsidP="00D50F67">
      <w:pPr>
        <w:rPr>
          <w:i/>
          <w:lang w:val="en-US"/>
        </w:rPr>
      </w:pPr>
      <w:proofErr w:type="spellEnd"/>
      <w:r w:rsidRPr="00CC3C88">
        <w:rPr>
          <w:lang w:val="en-US"/>
        </w:rPr>
        <w:t>Re avec ma solitude »</w:t>
      </w:r>
      <w:r w:rsidR="00D50F67" w:rsidRPr="00CC3C88">
        <w:rPr>
          <w:lang w:val="en-US"/>
        </w:rPr>
        <w:t xml:space="preserve">, </w:t>
      </w:r>
      <w:proofErr w:type="spellStart"/>
      <w:r w:rsidR="00D50F67" w:rsidRPr="00CC3C88">
        <w:rPr>
          <w:i/>
          <w:lang w:val="en-US"/>
        </w:rPr>
        <w:t>sucha</w:t>
      </w:r>
      <w:proofErr w:type="spellEnd"/>
      <w:r w:rsidR="00D50F67" w:rsidRPr="00CC3C88">
        <w:rPr>
          <w:i/>
          <w:lang w:val="en-US"/>
        </w:rPr>
        <w:t xml:space="preserve"> a v</w:t>
      </w:r>
    </w:p>
    <w:p w14:paraId="2F26FCAA" w14:textId="77777777" w:rsidR="00CC3C88" w:rsidRDefault="00D50F67" w:rsidP="00D50F67">
      <w:pPr>
        <w:rPr>
          <w:i/>
          <w:lang w:val="en-US"/>
        </w:rPr>
      </w:pPr>
      <w:proofErr w:type="spellStart"/>
      <w:r w:rsidRPr="00CC3C88">
        <w:rPr>
          <w:i/>
          <w:lang w:val="en-US"/>
        </w:rPr>
        <w:t>oice</w:t>
      </w:r>
      <w:proofErr w:type="spellEnd"/>
      <w:r w:rsidRPr="00CC3C88">
        <w:rPr>
          <w:i/>
          <w:lang w:val="en-US"/>
        </w:rPr>
        <w:t xml:space="preserve"> </w:t>
      </w:r>
      <w:r w:rsidR="00CC3C88">
        <w:rPr>
          <w:i/>
          <w:lang w:val="en-US"/>
        </w:rPr>
        <w:t>for me, my hands (are) red, whi</w:t>
      </w:r>
    </w:p>
    <w:p w14:paraId="2BB64ED9" w14:textId="05B7D81C" w:rsidR="00D50F67" w:rsidRPr="00CC3C88" w:rsidRDefault="00D50F67" w:rsidP="00D50F67">
      <w:pPr>
        <w:rPr>
          <w:i/>
        </w:rPr>
      </w:pPr>
      <w:proofErr w:type="gramStart"/>
      <w:r w:rsidRPr="00CC3C88">
        <w:rPr>
          <w:i/>
        </w:rPr>
        <w:t>te</w:t>
      </w:r>
      <w:proofErr w:type="gramEnd"/>
      <w:r w:rsidRPr="00CC3C88">
        <w:rPr>
          <w:i/>
        </w:rPr>
        <w:t xml:space="preserve">, Louis, </w:t>
      </w:r>
      <w:proofErr w:type="spellStart"/>
      <w:r w:rsidRPr="00CC3C88">
        <w:rPr>
          <w:i/>
        </w:rPr>
        <w:t>these</w:t>
      </w:r>
      <w:proofErr w:type="spellEnd"/>
      <w:r w:rsidRPr="00CC3C88">
        <w:rPr>
          <w:i/>
        </w:rPr>
        <w:t xml:space="preserve"> </w:t>
      </w:r>
      <w:proofErr w:type="spellStart"/>
      <w:r w:rsidRPr="00CC3C88">
        <w:rPr>
          <w:i/>
        </w:rPr>
        <w:t>delicious</w:t>
      </w:r>
      <w:proofErr w:type="spellEnd"/>
      <w:r w:rsidRPr="00CC3C88">
        <w:rPr>
          <w:i/>
        </w:rPr>
        <w:t xml:space="preserve"> </w:t>
      </w:r>
      <w:proofErr w:type="spellStart"/>
      <w:r w:rsidRPr="00CC3C88">
        <w:rPr>
          <w:i/>
        </w:rPr>
        <w:t>mouth</w:t>
      </w:r>
      <w:proofErr w:type="spellEnd"/>
    </w:p>
    <w:p w14:paraId="0BFBAD7C" w14:textId="12070705" w:rsidR="00D50F67" w:rsidRDefault="00CC3C88" w:rsidP="00D50F67">
      <w:proofErr w:type="spellStart"/>
      <w:proofErr w:type="gramStart"/>
      <w:r>
        <w:rPr>
          <w:i/>
        </w:rPr>
        <w:t>ful</w:t>
      </w:r>
      <w:r w:rsidR="00D50F67" w:rsidRPr="00CC3C88">
        <w:rPr>
          <w:i/>
        </w:rPr>
        <w:t>s</w:t>
      </w:r>
      <w:proofErr w:type="spellEnd"/>
      <w:proofErr w:type="gramEnd"/>
      <w:r>
        <w:rPr>
          <w:i/>
        </w:rPr>
        <w:t> ;</w:t>
      </w:r>
      <w:r w:rsidR="00D50F67">
        <w:t xml:space="preserve"> du palais comme un gant</w:t>
      </w:r>
    </w:p>
    <w:p w14:paraId="513B1F93" w14:textId="77777777" w:rsidR="00D50F67" w:rsidRPr="00D50F67" w:rsidRDefault="00D50F67" w:rsidP="00D50F67">
      <w:pPr>
        <w:rPr>
          <w:lang w:val="en-US"/>
        </w:rPr>
      </w:pPr>
      <w:r w:rsidRPr="00D50F67">
        <w:rPr>
          <w:lang w:val="en-US"/>
        </w:rPr>
        <w:t xml:space="preserve">face à </w:t>
      </w:r>
      <w:proofErr w:type="spellStart"/>
      <w:r w:rsidRPr="00D50F67">
        <w:rPr>
          <w:lang w:val="en-US"/>
        </w:rPr>
        <w:t>ce</w:t>
      </w:r>
      <w:proofErr w:type="spellEnd"/>
      <w:r w:rsidRPr="00D50F67">
        <w:rPr>
          <w:lang w:val="en-US"/>
        </w:rPr>
        <w:t xml:space="preserve"> </w:t>
      </w:r>
      <w:proofErr w:type="spellStart"/>
      <w:r w:rsidRPr="00D50F67">
        <w:rPr>
          <w:lang w:val="en-US"/>
        </w:rPr>
        <w:t>feuillet</w:t>
      </w:r>
      <w:proofErr w:type="spellEnd"/>
      <w:r w:rsidRPr="00D50F67">
        <w:rPr>
          <w:lang w:val="en-US"/>
        </w:rPr>
        <w:t xml:space="preserve"> but too </w:t>
      </w:r>
      <w:proofErr w:type="gramStart"/>
      <w:r w:rsidRPr="00D50F67">
        <w:rPr>
          <w:lang w:val="en-US"/>
        </w:rPr>
        <w:t>white:::</w:t>
      </w:r>
      <w:proofErr w:type="gramEnd"/>
    </w:p>
    <w:p w14:paraId="643726B6" w14:textId="3ADF11AF" w:rsidR="00D50F67" w:rsidRDefault="00D50F67" w:rsidP="00D50F67">
      <w:proofErr w:type="spellStart"/>
      <w:proofErr w:type="gramStart"/>
      <w:r>
        <w:t>c</w:t>
      </w:r>
      <w:r>
        <w:rPr>
          <w:rFonts w:ascii="Calibri" w:eastAsia="Calibri" w:hAnsi="Calibri" w:cs="Calibri"/>
        </w:rPr>
        <w:t>̧</w:t>
      </w:r>
      <w:r w:rsidR="00CC3C88">
        <w:t>a</w:t>
      </w:r>
      <w:proofErr w:type="spellEnd"/>
      <w:proofErr w:type="gramEnd"/>
      <w:r w:rsidR="00CC3C88">
        <w:t xml:space="preserve"> gaze, bougez lei lignes, mais</w:t>
      </w:r>
      <w:r>
        <w:t xml:space="preserve"> ce </w:t>
      </w:r>
      <w:r w:rsidR="00CC3C88">
        <w:t>s</w:t>
      </w:r>
    </w:p>
    <w:p w14:paraId="18F5DD23" w14:textId="77777777" w:rsidR="00CC3C88" w:rsidRDefault="00CC3C88" w:rsidP="00D50F67">
      <w:proofErr w:type="spellStart"/>
      <w:r>
        <w:t>oleil</w:t>
      </w:r>
      <w:proofErr w:type="spellEnd"/>
      <w:r>
        <w:t>, mais trop bleu : ceux qui so</w:t>
      </w:r>
    </w:p>
    <w:p w14:paraId="2B52FAEF" w14:textId="77777777" w:rsidR="00CC3C88" w:rsidRDefault="00D50F67" w:rsidP="00D50F67">
      <w:proofErr w:type="gramStart"/>
      <w:r>
        <w:t>nt</w:t>
      </w:r>
      <w:proofErr w:type="gramEnd"/>
      <w:r>
        <w:t xml:space="preserve"> habile à dresser les </w:t>
      </w:r>
      <w:r w:rsidR="00CC3C88">
        <w:t>corps, le p</w:t>
      </w:r>
    </w:p>
    <w:p w14:paraId="7CB8C3CD" w14:textId="77777777" w:rsidR="00CC3C88" w:rsidRDefault="00D50F67" w:rsidP="00D50F67">
      <w:proofErr w:type="spellStart"/>
      <w:proofErr w:type="gramStart"/>
      <w:r>
        <w:t>ain</w:t>
      </w:r>
      <w:proofErr w:type="spellEnd"/>
      <w:proofErr w:type="gramEnd"/>
      <w:r>
        <w:t xml:space="preserve">, les </w:t>
      </w:r>
      <w:proofErr w:type="spellStart"/>
      <w:r>
        <w:t>ragou</w:t>
      </w:r>
      <w:r>
        <w:rPr>
          <w:rFonts w:ascii="Calibri" w:eastAsia="Calibri" w:hAnsi="Calibri" w:cs="Calibri"/>
        </w:rPr>
        <w:t>̂</w:t>
      </w:r>
      <w:r w:rsidR="00CC3C88">
        <w:t>ts</w:t>
      </w:r>
      <w:proofErr w:type="spellEnd"/>
      <w:r w:rsidR="00CC3C88">
        <w:t xml:space="preserve">, le vine, une </w:t>
      </w:r>
      <w:proofErr w:type="spellStart"/>
      <w:r w:rsidR="00CC3C88">
        <w:t>pa</w:t>
      </w:r>
      <w:proofErr w:type="spellEnd"/>
    </w:p>
    <w:p w14:paraId="23911392" w14:textId="77777777" w:rsidR="00CC3C88" w:rsidRDefault="00D50F67" w:rsidP="00D50F67">
      <w:proofErr w:type="spellStart"/>
      <w:proofErr w:type="gramStart"/>
      <w:r>
        <w:t>rol</w:t>
      </w:r>
      <w:r w:rsidR="00CC3C88">
        <w:t>e</w:t>
      </w:r>
      <w:proofErr w:type="spellEnd"/>
      <w:proofErr w:type="gramEnd"/>
      <w:r w:rsidR="00CC3C88">
        <w:t xml:space="preserve"> </w:t>
      </w:r>
      <w:proofErr w:type="spellStart"/>
      <w:r w:rsidR="00CC3C88">
        <w:t>articulée</w:t>
      </w:r>
      <w:proofErr w:type="spellEnd"/>
      <w:r w:rsidR="00CC3C88">
        <w:t xml:space="preserve"> comme de l'huile c</w:t>
      </w:r>
    </w:p>
    <w:p w14:paraId="513475CE" w14:textId="77777777" w:rsidR="00CC3C88" w:rsidRDefault="00CC3C88" w:rsidP="00D50F67">
      <w:proofErr w:type="spellStart"/>
      <w:proofErr w:type="gramStart"/>
      <w:r>
        <w:t>omme</w:t>
      </w:r>
      <w:proofErr w:type="spellEnd"/>
      <w:proofErr w:type="gramEnd"/>
      <w:r>
        <w:t xml:space="preserve"> </w:t>
      </w:r>
      <w:proofErr w:type="spellStart"/>
      <w:r>
        <w:t>parooles</w:t>
      </w:r>
      <w:proofErr w:type="spellEnd"/>
      <w:r>
        <w:t xml:space="preserve"> de l'ascendant p</w:t>
      </w:r>
    </w:p>
    <w:p w14:paraId="11E56EEE" w14:textId="77777777" w:rsidR="00CC3C88" w:rsidRDefault="00CC3C88" w:rsidP="00D50F67">
      <w:proofErr w:type="spellStart"/>
      <w:proofErr w:type="gramStart"/>
      <w:r>
        <w:t>renez</w:t>
      </w:r>
      <w:proofErr w:type="spellEnd"/>
      <w:proofErr w:type="gramEnd"/>
      <w:r>
        <w:t xml:space="preserve"> la rue noire </w:t>
      </w:r>
      <w:proofErr w:type="spellStart"/>
      <w:r>
        <w:t>ds</w:t>
      </w:r>
      <w:proofErr w:type="spellEnd"/>
      <w:r>
        <w:t xml:space="preserve"> un </w:t>
      </w:r>
      <w:proofErr w:type="spellStart"/>
      <w:r>
        <w:t>ch</w:t>
      </w:r>
      <w:proofErr w:type="spellEnd"/>
    </w:p>
    <w:p w14:paraId="32376DF2" w14:textId="29DD6DDD" w:rsidR="00D50F67" w:rsidRPr="00CC3C88" w:rsidRDefault="00D50F67" w:rsidP="00D50F67">
      <w:pPr>
        <w:rPr>
          <w:lang w:val="it-IT"/>
        </w:rPr>
      </w:pPr>
      <w:r w:rsidRPr="00CC3C88">
        <w:rPr>
          <w:lang w:val="it-IT"/>
        </w:rPr>
        <w:t xml:space="preserve">ambre in </w:t>
      </w:r>
      <w:proofErr w:type="spellStart"/>
      <w:r w:rsidRPr="00CC3C88">
        <w:rPr>
          <w:lang w:val="it-IT"/>
        </w:rPr>
        <w:t>Quayaquil</w:t>
      </w:r>
      <w:proofErr w:type="spellEnd"/>
      <w:r w:rsidRPr="00CC3C88">
        <w:rPr>
          <w:lang w:val="it-IT"/>
        </w:rPr>
        <w:t xml:space="preserve"> </w:t>
      </w:r>
      <w:proofErr w:type="spellStart"/>
      <w:r w:rsidRPr="00CC3C88">
        <w:rPr>
          <w:lang w:val="it-IT"/>
        </w:rPr>
        <w:t>ds</w:t>
      </w:r>
      <w:proofErr w:type="spellEnd"/>
      <w:r w:rsidRPr="00CC3C88">
        <w:rPr>
          <w:lang w:val="it-IT"/>
        </w:rPr>
        <w:t xml:space="preserve"> sa ma</w:t>
      </w:r>
    </w:p>
    <w:p w14:paraId="1381B781" w14:textId="77777777" w:rsidR="00D50F67" w:rsidRDefault="00D50F67" w:rsidP="00D50F67">
      <w:proofErr w:type="gramStart"/>
      <w:r>
        <w:t>in</w:t>
      </w:r>
      <w:proofErr w:type="gramEnd"/>
      <w:r>
        <w:t xml:space="preserve"> </w:t>
      </w:r>
      <w:proofErr w:type="spellStart"/>
      <w:r>
        <w:t>ratatinée</w:t>
      </w:r>
      <w:proofErr w:type="spellEnd"/>
      <w:r>
        <w:t xml:space="preserve"> nageant </w:t>
      </w:r>
      <w:proofErr w:type="spellStart"/>
      <w:r>
        <w:t>désespére</w:t>
      </w:r>
      <w:proofErr w:type="spellEnd"/>
      <w:r>
        <w:t>́-</w:t>
      </w:r>
    </w:p>
    <w:p w14:paraId="76CEC27A" w14:textId="77777777" w:rsidR="00CC3C88" w:rsidRDefault="00CC3C88" w:rsidP="00CC3C88">
      <w:pPr>
        <w:pBdr>
          <w:bottom w:val="single" w:sz="4" w:space="1" w:color="auto"/>
        </w:pBdr>
        <w:ind w:right="6372"/>
      </w:pPr>
    </w:p>
    <w:p w14:paraId="2ECC831D" w14:textId="77777777" w:rsidR="00CC3C88" w:rsidRDefault="00CC3C88" w:rsidP="00D50F67"/>
    <w:p w14:paraId="72699A7D" w14:textId="77777777" w:rsidR="00D50F67" w:rsidRDefault="00D50F67" w:rsidP="00D50F67">
      <w:proofErr w:type="gramStart"/>
      <w:r w:rsidRPr="00CC3C88">
        <w:rPr>
          <w:i/>
        </w:rPr>
        <w:t>spirit</w:t>
      </w:r>
      <w:proofErr w:type="gramEnd"/>
      <w:r>
        <w:t xml:space="preserve"> frais et lointain, questions</w:t>
      </w:r>
    </w:p>
    <w:p w14:paraId="5858AA51" w14:textId="77777777" w:rsidR="00D50F67" w:rsidRDefault="00D50F67" w:rsidP="00D50F67">
      <w:proofErr w:type="gramStart"/>
      <w:r>
        <w:t>au</w:t>
      </w:r>
      <w:proofErr w:type="gramEnd"/>
      <w:r>
        <w:t xml:space="preserve"> sujet de l'</w:t>
      </w:r>
      <w:r w:rsidRPr="00CC3C88">
        <w:rPr>
          <w:i/>
        </w:rPr>
        <w:t>alcool</w:t>
      </w:r>
      <w:r>
        <w:t xml:space="preserve"> pour </w:t>
      </w:r>
      <w:proofErr w:type="spellStart"/>
      <w:r>
        <w:t>échou</w:t>
      </w:r>
      <w:proofErr w:type="spellEnd"/>
    </w:p>
    <w:p w14:paraId="462E7B75" w14:textId="77777777" w:rsidR="00CC3C88" w:rsidRDefault="00D50F67" w:rsidP="00D50F67">
      <w:r>
        <w:t>er</w:t>
      </w:r>
      <w:r w:rsidR="00CC3C88">
        <w:t xml:space="preserve"> à bord d'un navire </w:t>
      </w:r>
      <w:proofErr w:type="spellStart"/>
      <w:r w:rsidR="00CC3C88">
        <w:t>estropié,</w:t>
      </w:r>
    </w:p>
    <w:p w14:paraId="5C8AB779" w14:textId="3D9BB1BD" w:rsidR="00D50F67" w:rsidRPr="00CC3C88" w:rsidRDefault="00CC3C88" w:rsidP="00D50F67">
      <w:pPr>
        <w:rPr>
          <w:i/>
        </w:rPr>
      </w:pPr>
      <w:proofErr w:type="spellEnd"/>
      <w:proofErr w:type="gramStart"/>
      <w:r w:rsidRPr="00CC3C88">
        <w:rPr>
          <w:i/>
        </w:rPr>
        <w:t>candida</w:t>
      </w:r>
      <w:proofErr w:type="gramEnd"/>
      <w:r w:rsidRPr="00CC3C88">
        <w:rPr>
          <w:i/>
        </w:rPr>
        <w:t xml:space="preserve"> –</w:t>
      </w:r>
      <w:r w:rsidR="00D50F67" w:rsidRPr="00CC3C88">
        <w:rPr>
          <w:i/>
        </w:rPr>
        <w:t xml:space="preserve"> </w:t>
      </w:r>
      <w:proofErr w:type="spellStart"/>
      <w:r w:rsidR="00D50F67" w:rsidRPr="00CC3C88">
        <w:rPr>
          <w:i/>
        </w:rPr>
        <w:t>Redde</w:t>
      </w:r>
      <w:proofErr w:type="spellEnd"/>
      <w:r w:rsidR="00D50F67" w:rsidRPr="00CC3C88">
        <w:rPr>
          <w:i/>
        </w:rPr>
        <w:t xml:space="preserve"> </w:t>
      </w:r>
      <w:proofErr w:type="spellStart"/>
      <w:r w:rsidR="00D50F67" w:rsidRPr="00CC3C88">
        <w:rPr>
          <w:i/>
        </w:rPr>
        <w:t>codicillos</w:t>
      </w:r>
      <w:proofErr w:type="spellEnd"/>
      <w:r w:rsidR="00D50F67" w:rsidRPr="00CC3C88">
        <w:rPr>
          <w:i/>
        </w:rPr>
        <w:t xml:space="preserve"> pos</w:t>
      </w:r>
    </w:p>
    <w:p w14:paraId="6F910616" w14:textId="77777777" w:rsidR="00CC3C88" w:rsidRDefault="00D50F67" w:rsidP="00D50F67">
      <w:proofErr w:type="spellStart"/>
      <w:proofErr w:type="gramStart"/>
      <w:r>
        <w:t>sunt</w:t>
      </w:r>
      <w:proofErr w:type="spellEnd"/>
      <w:proofErr w:type="gramEnd"/>
      <w:r>
        <w:t xml:space="preserve"> </w:t>
      </w:r>
      <w:proofErr w:type="spellStart"/>
      <w:r>
        <w:t>occidere</w:t>
      </w:r>
      <w:proofErr w:type="spellEnd"/>
      <w:r>
        <w:t xml:space="preserve"> et redire soles </w:t>
      </w:r>
      <w:r w:rsidR="00CC3C88">
        <w:t xml:space="preserve">– </w:t>
      </w:r>
      <w:proofErr w:type="spellStart"/>
      <w:r w:rsidR="00CC3C88">
        <w:t>Ten'</w:t>
      </w:r>
    </w:p>
    <w:p w14:paraId="01C325E4" w14:textId="77777777" w:rsidR="00CC3C88" w:rsidRDefault="00D50F67" w:rsidP="00D50F67">
      <w:proofErr w:type="gramStart"/>
      <w:r>
        <w:t>prov</w:t>
      </w:r>
      <w:r w:rsidR="00CC3C88">
        <w:t>incia</w:t>
      </w:r>
      <w:proofErr w:type="spellEnd"/>
      <w:proofErr w:type="gramEnd"/>
      <w:r w:rsidR="00CC3C88">
        <w:t xml:space="preserve"> </w:t>
      </w:r>
      <w:proofErr w:type="spellStart"/>
      <w:r w:rsidR="00CC3C88">
        <w:t>narrat</w:t>
      </w:r>
      <w:proofErr w:type="spellEnd"/>
      <w:r w:rsidR="00CC3C88">
        <w:t xml:space="preserve"> </w:t>
      </w:r>
      <w:proofErr w:type="spellStart"/>
      <w:r w:rsidR="00CC3C88">
        <w:t>bellam</w:t>
      </w:r>
      <w:proofErr w:type="spellEnd"/>
      <w:r w:rsidR="00CC3C88">
        <w:t xml:space="preserve"> esse. </w:t>
      </w:r>
      <w:proofErr w:type="spellStart"/>
      <w:r w:rsidR="00CC3C88">
        <w:t>Tube.</w:t>
      </w:r>
    </w:p>
    <w:p w14:paraId="36963D53" w14:textId="77777777" w:rsidR="00CC3C88" w:rsidRDefault="00D50F67" w:rsidP="00D50F67">
      <w:r w:rsidRPr="005F63F0">
        <w:rPr>
          <w:i/>
        </w:rPr>
        <w:t>Supinu</w:t>
      </w:r>
      <w:r w:rsidR="00CC3C88" w:rsidRPr="005F63F0">
        <w:rPr>
          <w:i/>
        </w:rPr>
        <w:t>s</w:t>
      </w:r>
      <w:proofErr w:type="spellEnd"/>
      <w:r w:rsidR="00CC3C88">
        <w:t>, apparaissait la chevelure à</w:t>
      </w:r>
    </w:p>
    <w:p w14:paraId="3F88C476" w14:textId="77777777" w:rsidR="00CC3C88" w:rsidRDefault="00D50F67" w:rsidP="00D50F67">
      <w:proofErr w:type="gramStart"/>
      <w:r>
        <w:t>la</w:t>
      </w:r>
      <w:proofErr w:type="gramEnd"/>
      <w:r>
        <w:t xml:space="preserve"> ren</w:t>
      </w:r>
      <w:r w:rsidR="00CC3C88">
        <w:t>verse d'air sur son visage, son</w:t>
      </w:r>
    </w:p>
    <w:p w14:paraId="65233D7E" w14:textId="77777777" w:rsidR="00CC3C88" w:rsidRDefault="00D50F67" w:rsidP="00D50F67">
      <w:proofErr w:type="gramStart"/>
      <w:r>
        <w:t>ni</w:t>
      </w:r>
      <w:proofErr w:type="gramEnd"/>
      <w:r>
        <w:t xml:space="preserve"> Blancheur, ni </w:t>
      </w:r>
      <w:proofErr w:type="spellStart"/>
      <w:r>
        <w:t>Reflection</w:t>
      </w:r>
      <w:proofErr w:type="spellEnd"/>
      <w:r>
        <w:t xml:space="preserve">, ni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 w:rsidR="00CC3C88">
        <w:t>vant</w:t>
      </w:r>
      <w:proofErr w:type="spellEnd"/>
    </w:p>
    <w:p w14:paraId="50AD72D3" w14:textId="13FAF819" w:rsidR="00D50F67" w:rsidRDefault="00D50F67" w:rsidP="00D50F67">
      <w:proofErr w:type="gramStart"/>
      <w:r>
        <w:t>de</w:t>
      </w:r>
      <w:proofErr w:type="gramEnd"/>
      <w:r>
        <w:t xml:space="preserve"> nous </w:t>
      </w:r>
      <w:proofErr w:type="spellStart"/>
      <w:r>
        <w:t>échapper</w:t>
      </w:r>
      <w:proofErr w:type="spellEnd"/>
      <w:r>
        <w:t xml:space="preserve"> où le volume d</w:t>
      </w:r>
    </w:p>
    <w:p w14:paraId="624080B7" w14:textId="77777777" w:rsidR="00CC3C88" w:rsidRDefault="00CC3C88" w:rsidP="00CC3C88">
      <w:pPr>
        <w:pBdr>
          <w:bottom w:val="single" w:sz="4" w:space="1" w:color="auto"/>
        </w:pBdr>
        <w:ind w:right="6372"/>
      </w:pPr>
    </w:p>
    <w:p w14:paraId="1E0C8B16" w14:textId="77777777" w:rsidR="00CC3C88" w:rsidRDefault="00CC3C88" w:rsidP="00D50F67"/>
    <w:p w14:paraId="379ED9D0" w14:textId="77777777" w:rsidR="00CC3C88" w:rsidRDefault="00CC3C88" w:rsidP="00D50F67">
      <w:proofErr w:type="spellStart"/>
      <w:r>
        <w:t>Whitened</w:t>
      </w:r>
      <w:proofErr w:type="spellEnd"/>
      <w:r>
        <w:t xml:space="preserve"> cold at the </w:t>
      </w:r>
      <w:proofErr w:type="spellStart"/>
      <w:r>
        <w:t>mouth</w:t>
      </w:r>
      <w:proofErr w:type="spellEnd"/>
      <w:r>
        <w:t>.</w:t>
      </w:r>
    </w:p>
    <w:p w14:paraId="6BA76698" w14:textId="77777777" w:rsidR="00CC3C88" w:rsidRDefault="00D50F67" w:rsidP="00D50F67">
      <w:proofErr w:type="spellStart"/>
      <w:proofErr w:type="gramStart"/>
      <w:r>
        <w:t>grows</w:t>
      </w:r>
      <w:proofErr w:type="spellEnd"/>
      <w:proofErr w:type="gramEnd"/>
      <w:r>
        <w:t xml:space="preserve"> </w:t>
      </w:r>
      <w:proofErr w:type="spellStart"/>
      <w:r>
        <w:t>bi</w:t>
      </w:r>
      <w:r w:rsidR="00CC3C88">
        <w:t>gger</w:t>
      </w:r>
      <w:proofErr w:type="spellEnd"/>
      <w:r w:rsidR="00CC3C88">
        <w:t xml:space="preserve"> and </w:t>
      </w:r>
      <w:proofErr w:type="spellStart"/>
      <w:r w:rsidR="00CC3C88">
        <w:t>bigger</w:t>
      </w:r>
      <w:proofErr w:type="spellEnd"/>
      <w:r w:rsidR="00CC3C88">
        <w:t xml:space="preserve"> si plat à bout</w:t>
      </w:r>
    </w:p>
    <w:p w14:paraId="3CDF0D45" w14:textId="77777777" w:rsidR="00CC3C88" w:rsidRDefault="00CC3C88" w:rsidP="00D50F67">
      <w:r>
        <w:t xml:space="preserve">blanc si lisse de Papier Blanc ; </w:t>
      </w:r>
      <w:proofErr w:type="spellStart"/>
      <w:r>
        <w:t>exam</w:t>
      </w:r>
    </w:p>
    <w:p w14:paraId="1263A239" w14:textId="77777777" w:rsidR="00CC3C88" w:rsidRDefault="00D50F67" w:rsidP="00D50F67">
      <w:r>
        <w:t>Pie</w:t>
      </w:r>
      <w:proofErr w:type="spellEnd"/>
      <w:r>
        <w:t xml:space="preserve"> </w:t>
      </w:r>
      <w:r w:rsidR="00CC3C88">
        <w:t xml:space="preserve">si mon nom </w:t>
      </w:r>
      <w:proofErr w:type="spellStart"/>
      <w:r w:rsidR="00CC3C88">
        <w:t>était</w:t>
      </w:r>
      <w:proofErr w:type="spellEnd"/>
      <w:r w:rsidR="00CC3C88">
        <w:t xml:space="preserve"> ces bribes ce</w:t>
      </w:r>
    </w:p>
    <w:p w14:paraId="558C3584" w14:textId="77777777" w:rsidR="00CC3C88" w:rsidRDefault="00D50F67" w:rsidP="00D50F67">
      <w:proofErr w:type="gramStart"/>
      <w:r>
        <w:t>for</w:t>
      </w:r>
      <w:r w:rsidR="00CC3C88">
        <w:t>mat</w:t>
      </w:r>
      <w:proofErr w:type="gramEnd"/>
      <w:r w:rsidR="00CC3C88">
        <w:t xml:space="preserve"> celui de leur peau de la su</w:t>
      </w:r>
    </w:p>
    <w:p w14:paraId="41DEEBE9" w14:textId="77777777" w:rsidR="00CC3C88" w:rsidRDefault="00D50F67" w:rsidP="00D50F67">
      <w:proofErr w:type="spellStart"/>
      <w:proofErr w:type="gramStart"/>
      <w:r>
        <w:t>eur</w:t>
      </w:r>
      <w:proofErr w:type="spellEnd"/>
      <w:proofErr w:type="gramEnd"/>
      <w:r>
        <w:t xml:space="preserve"> </w:t>
      </w:r>
      <w:proofErr w:type="spellStart"/>
      <w:r>
        <w:t>blance</w:t>
      </w:r>
      <w:proofErr w:type="spellEnd"/>
      <w:r>
        <w:t xml:space="preserve"> est d'encre.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</w:t>
      </w:r>
      <w:proofErr w:type="spellStart"/>
      <w:r w:rsidR="00CC3C88">
        <w:t>enfonc</w:t>
      </w:r>
    </w:p>
    <w:p w14:paraId="2D18A3AD" w14:textId="77777777" w:rsidR="00CC3C88" w:rsidRDefault="00D50F67" w:rsidP="00D50F67">
      <w:proofErr w:type="gramStart"/>
      <w:r>
        <w:t>ée</w:t>
      </w:r>
      <w:proofErr w:type="spellEnd"/>
      <w:proofErr w:type="gramEnd"/>
      <w:r w:rsidR="00CC3C88">
        <w:t xml:space="preserve"> </w:t>
      </w:r>
      <w:proofErr w:type="spellStart"/>
      <w:r w:rsidR="00CC3C88">
        <w:t>ds</w:t>
      </w:r>
      <w:proofErr w:type="spellEnd"/>
      <w:r w:rsidR="00CC3C88">
        <w:t xml:space="preserve"> tendais le cul-sexe-jaunes.</w:t>
      </w:r>
    </w:p>
    <w:p w14:paraId="7C4FEB30" w14:textId="77777777" w:rsidR="00CC3C88" w:rsidRDefault="00D50F67" w:rsidP="00D50F67">
      <w:proofErr w:type="gramStart"/>
      <w:r>
        <w:t>no</w:t>
      </w:r>
      <w:r w:rsidR="00CC3C88">
        <w:t>mbre</w:t>
      </w:r>
      <w:proofErr w:type="gramEnd"/>
      <w:r w:rsidR="00CC3C88">
        <w:t xml:space="preserve"> de nos forages pondant oui</w:t>
      </w:r>
    </w:p>
    <w:p w14:paraId="61604765" w14:textId="77777777" w:rsidR="00CC3C88" w:rsidRDefault="00D50F67" w:rsidP="00D50F67">
      <w:proofErr w:type="gramStart"/>
      <w:r>
        <w:t>nos</w:t>
      </w:r>
      <w:proofErr w:type="gramEnd"/>
      <w:r>
        <w:t xml:space="preserve"> </w:t>
      </w:r>
      <w:proofErr w:type="spellStart"/>
      <w:r w:rsidR="00CC3C88">
        <w:t>amoures</w:t>
      </w:r>
      <w:proofErr w:type="spellEnd"/>
      <w:r w:rsidR="00CC3C88">
        <w:t xml:space="preserve">, </w:t>
      </w:r>
      <w:proofErr w:type="spellStart"/>
      <w:r w:rsidR="00CC3C88">
        <w:t>écrivait</w:t>
      </w:r>
      <w:proofErr w:type="spellEnd"/>
      <w:r w:rsidR="00CC3C88">
        <w:t xml:space="preserve"> avec son </w:t>
      </w:r>
      <w:proofErr w:type="spellStart"/>
      <w:r w:rsidR="00CC3C88">
        <w:t>lim</w:t>
      </w:r>
      <w:proofErr w:type="spellEnd"/>
    </w:p>
    <w:p w14:paraId="291AE8A3" w14:textId="459FCF66" w:rsidR="00D50F67" w:rsidRDefault="00D50F67" w:rsidP="00D50F67">
      <w:proofErr w:type="spellStart"/>
      <w:proofErr w:type="gramStart"/>
      <w:r>
        <w:t>pides</w:t>
      </w:r>
      <w:proofErr w:type="spellEnd"/>
      <w:proofErr w:type="gramEnd"/>
      <w:r>
        <w:t xml:space="preserve"> et </w:t>
      </w:r>
      <w:proofErr w:type="spellStart"/>
      <w:r>
        <w:t>excellens</w:t>
      </w:r>
      <w:proofErr w:type="spellEnd"/>
      <w:r>
        <w:t xml:space="preserve"> </w:t>
      </w:r>
      <w:proofErr w:type="spellStart"/>
      <w:r>
        <w:t>flautistes</w:t>
      </w:r>
      <w:proofErr w:type="spellEnd"/>
      <w:r>
        <w:t xml:space="preserve"> de </w:t>
      </w:r>
      <w:proofErr w:type="spellStart"/>
      <w:r>
        <w:t>so</w:t>
      </w:r>
      <w:proofErr w:type="spellEnd"/>
    </w:p>
    <w:p w14:paraId="085B82D8" w14:textId="77777777" w:rsidR="00D50F67" w:rsidRDefault="00D50F67" w:rsidP="00D50F67">
      <w:r>
        <w:t>N index gauche.</w:t>
      </w:r>
    </w:p>
    <w:p w14:paraId="37F10D2D" w14:textId="77777777" w:rsidR="00CC3C88" w:rsidRDefault="00CC3C88" w:rsidP="00CC3C88">
      <w:pPr>
        <w:pBdr>
          <w:bottom w:val="single" w:sz="4" w:space="1" w:color="auto"/>
        </w:pBdr>
        <w:ind w:right="6372"/>
      </w:pPr>
    </w:p>
    <w:p w14:paraId="1EE45080" w14:textId="77777777" w:rsidR="00CC3C88" w:rsidRDefault="00CC3C88" w:rsidP="00D50F67"/>
    <w:p w14:paraId="4A8AB715" w14:textId="77777777" w:rsidR="00304FB6" w:rsidRDefault="00304FB6" w:rsidP="00304FB6">
      <w:pPr>
        <w:ind w:left="2352"/>
      </w:pPr>
      <w:r>
        <w:t xml:space="preserve">Tac sn </w:t>
      </w:r>
      <w:proofErr w:type="spellStart"/>
      <w:r>
        <w:t>unite</w:t>
      </w:r>
      <w:proofErr w:type="spellEnd"/>
      <w:r>
        <w:t xml:space="preserve">́ </w:t>
      </w:r>
      <w:proofErr w:type="spellStart"/>
      <w:r>
        <w:t>liso</w:t>
      </w:r>
    </w:p>
    <w:p w14:paraId="39B752D7" w14:textId="469E7C6A" w:rsidR="00D50F67" w:rsidRDefault="00D50F67" w:rsidP="00D50F67">
      <w:proofErr w:type="spellEnd"/>
      <w:r w:rsidRPr="00304FB6">
        <w:t>Ns</w:t>
      </w:r>
      <w:r w:rsidRPr="00CC3C88">
        <w:rPr>
          <w:i/>
        </w:rPr>
        <w:t xml:space="preserve"> merveilleuses bribes</w:t>
      </w:r>
      <w:r>
        <w:t xml:space="preserve"> (bis) à l'</w:t>
      </w:r>
    </w:p>
    <w:p w14:paraId="48F1C8B0" w14:textId="1C49B104" w:rsidR="00D50F67" w:rsidRDefault="00D50F67" w:rsidP="00D50F67">
      <w:proofErr w:type="spellStart"/>
      <w:proofErr w:type="gramStart"/>
      <w:r>
        <w:t>ho</w:t>
      </w:r>
      <w:r>
        <w:rPr>
          <w:rFonts w:ascii="Calibri" w:eastAsia="Calibri" w:hAnsi="Calibri" w:cs="Calibri"/>
        </w:rPr>
        <w:t>̂</w:t>
      </w:r>
      <w:r>
        <w:t>pitale</w:t>
      </w:r>
      <w:proofErr w:type="spellEnd"/>
      <w:proofErr w:type="gramEnd"/>
      <w:r>
        <w:t xml:space="preserve"> et ce pont sur le fleuve «</w:t>
      </w:r>
    </w:p>
    <w:p w14:paraId="1544E1DB" w14:textId="5054E595" w:rsidR="009A0252" w:rsidRDefault="00D50F67" w:rsidP="00D50F67">
      <w:pPr>
        <w:rPr>
          <w:lang w:val="it-IT"/>
        </w:rPr>
      </w:pPr>
      <w:r w:rsidRPr="00D50F67">
        <w:rPr>
          <w:lang w:val="it-IT"/>
        </w:rPr>
        <w:t xml:space="preserve">la </w:t>
      </w:r>
      <w:r w:rsidR="009A0252">
        <w:rPr>
          <w:lang w:val="it-IT"/>
        </w:rPr>
        <w:t>coppia giovane, soli, capelli S</w:t>
      </w:r>
    </w:p>
    <w:p w14:paraId="7944E95E" w14:textId="77777777" w:rsidR="009A0252" w:rsidRDefault="00D50F67" w:rsidP="00D50F67">
      <w:pPr>
        <w:rPr>
          <w:lang w:val="it-IT"/>
        </w:rPr>
      </w:pPr>
      <w:proofErr w:type="spellStart"/>
      <w:proofErr w:type="gramStart"/>
      <w:r w:rsidRPr="00D50F67">
        <w:rPr>
          <w:lang w:val="it-IT"/>
        </w:rPr>
        <w:t>elva</w:t>
      </w:r>
      <w:r w:rsidR="009A0252">
        <w:rPr>
          <w:lang w:val="it-IT"/>
        </w:rPr>
        <w:t>ggi</w:t>
      </w:r>
      <w:proofErr w:type="spellEnd"/>
      <w:r w:rsidR="009A0252">
        <w:rPr>
          <w:lang w:val="it-IT"/>
        </w:rPr>
        <w:t>..</w:t>
      </w:r>
      <w:proofErr w:type="gramEnd"/>
      <w:r w:rsidR="009A0252">
        <w:rPr>
          <w:lang w:val="it-IT"/>
        </w:rPr>
        <w:t xml:space="preserve"> ti dilata, ti conforta l'</w:t>
      </w:r>
    </w:p>
    <w:p w14:paraId="44DEA587" w14:textId="77777777" w:rsidR="009A0252" w:rsidRDefault="009A0252" w:rsidP="00D50F67">
      <w:pPr>
        <w:rPr>
          <w:lang w:val="it-IT"/>
        </w:rPr>
      </w:pPr>
      <w:r>
        <w:rPr>
          <w:lang w:val="it-IT"/>
        </w:rPr>
        <w:t>intimo</w:t>
      </w:r>
      <w:proofErr w:type="gramStart"/>
      <w:r>
        <w:rPr>
          <w:lang w:val="it-IT"/>
        </w:rPr>
        <w:t xml:space="preserve">... </w:t>
      </w:r>
      <w:r w:rsidRPr="00D50F67">
        <w:rPr>
          <w:lang w:val="it-IT"/>
        </w:rPr>
        <w:t>»</w:t>
      </w:r>
      <w:proofErr w:type="gramEnd"/>
      <w:r>
        <w:rPr>
          <w:lang w:val="it-IT"/>
        </w:rPr>
        <w:t xml:space="preserve"> Simpatia delle cose lon</w:t>
      </w:r>
    </w:p>
    <w:p w14:paraId="7EACE5D2" w14:textId="2C80FC71" w:rsidR="00D50F67" w:rsidRPr="00D50F67" w:rsidRDefault="00D50F67" w:rsidP="00D50F67">
      <w:pPr>
        <w:rPr>
          <w:lang w:val="it-IT"/>
        </w:rPr>
      </w:pPr>
      <w:r w:rsidRPr="00D50F67">
        <w:rPr>
          <w:lang w:val="it-IT"/>
        </w:rPr>
        <w:t xml:space="preserve">tane, e non ci sono </w:t>
      </w:r>
      <w:proofErr w:type="spellStart"/>
      <w:r w:rsidRPr="00D50F67">
        <w:rPr>
          <w:lang w:val="it-IT"/>
        </w:rPr>
        <w:t>piu</w:t>
      </w:r>
      <w:proofErr w:type="spellEnd"/>
      <w:r w:rsidRPr="00D50F67">
        <w:rPr>
          <w:lang w:val="it-IT"/>
        </w:rPr>
        <w:t xml:space="preserve">̀ </w:t>
      </w:r>
      <w:proofErr w:type="gramStart"/>
      <w:r w:rsidRPr="00D50F67">
        <w:rPr>
          <w:lang w:val="it-IT"/>
        </w:rPr>
        <w:t>parole :</w:t>
      </w:r>
      <w:proofErr w:type="gramEnd"/>
      <w:r w:rsidRPr="00D50F67">
        <w:rPr>
          <w:lang w:val="it-IT"/>
        </w:rPr>
        <w:t xml:space="preserve"> « n.</w:t>
      </w:r>
    </w:p>
    <w:p w14:paraId="7EADDAE8" w14:textId="77777777" w:rsidR="009A0252" w:rsidRDefault="00D50F67" w:rsidP="00D50F67">
      <w:pPr>
        <w:rPr>
          <w:lang w:val="it-IT"/>
        </w:rPr>
      </w:pPr>
      <w:proofErr w:type="gramStart"/>
      <w:r w:rsidRPr="00D50F67">
        <w:rPr>
          <w:lang w:val="it-IT"/>
        </w:rPr>
        <w:t>n »</w:t>
      </w:r>
      <w:proofErr w:type="gramEnd"/>
      <w:r w:rsidRPr="00D50F67">
        <w:rPr>
          <w:lang w:val="it-IT"/>
        </w:rPr>
        <w:t xml:space="preserve"> :</w:t>
      </w:r>
      <w:r w:rsidR="009A0252">
        <w:rPr>
          <w:lang w:val="it-IT"/>
        </w:rPr>
        <w:t xml:space="preserve"> </w:t>
      </w:r>
      <w:proofErr w:type="spellStart"/>
      <w:r w:rsidR="009A0252">
        <w:rPr>
          <w:lang w:val="it-IT"/>
        </w:rPr>
        <w:t>gage</w:t>
      </w:r>
      <w:proofErr w:type="spellEnd"/>
      <w:r w:rsidR="009A0252">
        <w:rPr>
          <w:lang w:val="it-IT"/>
        </w:rPr>
        <w:t xml:space="preserve"> ce qui </w:t>
      </w:r>
      <w:proofErr w:type="spellStart"/>
      <w:r w:rsidR="009A0252">
        <w:rPr>
          <w:lang w:val="it-IT"/>
        </w:rPr>
        <w:t>éclaire</w:t>
      </w:r>
      <w:proofErr w:type="spellEnd"/>
      <w:r w:rsidR="009A0252">
        <w:rPr>
          <w:lang w:val="it-IT"/>
        </w:rPr>
        <w:t xml:space="preserve"> </w:t>
      </w:r>
      <w:proofErr w:type="spellStart"/>
      <w:r w:rsidR="009A0252">
        <w:rPr>
          <w:lang w:val="it-IT"/>
        </w:rPr>
        <w:t>blancs</w:t>
      </w:r>
      <w:proofErr w:type="spellEnd"/>
      <w:r w:rsidR="009A0252">
        <w:rPr>
          <w:lang w:val="it-IT"/>
        </w:rPr>
        <w:t xml:space="preserve"> </w:t>
      </w:r>
      <w:proofErr w:type="spellStart"/>
      <w:r w:rsidR="009A0252">
        <w:rPr>
          <w:lang w:val="it-IT"/>
        </w:rPr>
        <w:t>ds</w:t>
      </w:r>
      <w:proofErr w:type="spellEnd"/>
    </w:p>
    <w:p w14:paraId="489788F2" w14:textId="77777777" w:rsidR="004D1A51" w:rsidRDefault="00D50F67" w:rsidP="00D50F67">
      <w:pPr>
        <w:rPr>
          <w:lang w:val="it-IT"/>
        </w:rPr>
      </w:pPr>
      <w:r w:rsidRPr="00D50F67">
        <w:rPr>
          <w:lang w:val="it-IT"/>
        </w:rPr>
        <w:t>le</w:t>
      </w:r>
      <w:r w:rsidR="004D1A51">
        <w:rPr>
          <w:lang w:val="it-IT"/>
        </w:rPr>
        <w:t xml:space="preserve"> jour </w:t>
      </w:r>
      <w:proofErr w:type="spellStart"/>
      <w:r w:rsidR="004D1A51">
        <w:rPr>
          <w:lang w:val="it-IT"/>
        </w:rPr>
        <w:t>blanc</w:t>
      </w:r>
      <w:proofErr w:type="spellEnd"/>
      <w:r w:rsidR="004D1A51">
        <w:rPr>
          <w:lang w:val="it-IT"/>
        </w:rPr>
        <w:t xml:space="preserve"> d'</w:t>
      </w:r>
      <w:proofErr w:type="spellStart"/>
      <w:r w:rsidR="004D1A51">
        <w:rPr>
          <w:lang w:val="it-IT"/>
        </w:rPr>
        <w:t>encre</w:t>
      </w:r>
      <w:proofErr w:type="spellEnd"/>
      <w:r w:rsidR="004D1A51">
        <w:rPr>
          <w:lang w:val="it-IT"/>
        </w:rPr>
        <w:t xml:space="preserve"> for me </w:t>
      </w:r>
      <w:proofErr w:type="spellStart"/>
      <w:r w:rsidR="004D1A51">
        <w:rPr>
          <w:lang w:val="it-IT"/>
        </w:rPr>
        <w:t>my</w:t>
      </w:r>
      <w:proofErr w:type="spellEnd"/>
      <w:r w:rsidR="004D1A51">
        <w:rPr>
          <w:lang w:val="it-IT"/>
        </w:rPr>
        <w:t xml:space="preserve"> h</w:t>
      </w:r>
    </w:p>
    <w:p w14:paraId="2BB8497A" w14:textId="77777777" w:rsidR="004D1A51" w:rsidRDefault="00D50F67" w:rsidP="00D50F67">
      <w:pPr>
        <w:rPr>
          <w:lang w:val="it-IT"/>
        </w:rPr>
      </w:pPr>
      <w:r w:rsidRPr="00D50F67">
        <w:rPr>
          <w:lang w:val="it-IT"/>
        </w:rPr>
        <w:t xml:space="preserve">and </w:t>
      </w:r>
      <w:proofErr w:type="spellStart"/>
      <w:r w:rsidRPr="00D50F67">
        <w:rPr>
          <w:lang w:val="it-IT"/>
        </w:rPr>
        <w:t>au</w:t>
      </w:r>
      <w:proofErr w:type="spellEnd"/>
      <w:r w:rsidRPr="00D50F67">
        <w:rPr>
          <w:lang w:val="it-IT"/>
        </w:rPr>
        <w:t xml:space="preserve"> jet de l'alcool questo</w:t>
      </w:r>
      <w:r w:rsidR="004D1A51">
        <w:rPr>
          <w:lang w:val="it-IT"/>
        </w:rPr>
        <w:t xml:space="preserve"> </w:t>
      </w:r>
      <w:proofErr w:type="spellStart"/>
      <w:r w:rsidR="004D1A51">
        <w:rPr>
          <w:lang w:val="it-IT"/>
        </w:rPr>
        <w:t>lav</w:t>
      </w:r>
      <w:proofErr w:type="spellEnd"/>
    </w:p>
    <w:p w14:paraId="7D0F076F" w14:textId="57E79B52" w:rsidR="00D50F67" w:rsidRPr="00D50F67" w:rsidRDefault="00D50F67" w:rsidP="00D50F67">
      <w:pPr>
        <w:rPr>
          <w:lang w:val="it-IT"/>
        </w:rPr>
      </w:pPr>
      <w:r w:rsidRPr="00D50F67">
        <w:rPr>
          <w:lang w:val="it-IT"/>
        </w:rPr>
        <w:t>oro di ripulitura e di polizia, e</w:t>
      </w:r>
    </w:p>
    <w:p w14:paraId="5641B657" w14:textId="77777777" w:rsidR="004D1A51" w:rsidRDefault="00D50F67" w:rsidP="00D50F67">
      <w:pPr>
        <w:rPr>
          <w:lang w:val="it-IT"/>
        </w:rPr>
      </w:pPr>
      <w:r w:rsidRPr="00D50F67">
        <w:rPr>
          <w:lang w:val="it-IT"/>
        </w:rPr>
        <w:t xml:space="preserve">di </w:t>
      </w:r>
      <w:r w:rsidR="004D1A51">
        <w:rPr>
          <w:lang w:val="it-IT"/>
        </w:rPr>
        <w:t xml:space="preserve">teorie nuove di </w:t>
      </w:r>
      <w:proofErr w:type="gramStart"/>
      <w:r w:rsidR="004D1A51">
        <w:rPr>
          <w:lang w:val="it-IT"/>
        </w:rPr>
        <w:t>mondiali:::</w:t>
      </w:r>
      <w:proofErr w:type="gramEnd"/>
      <w:r w:rsidR="004D1A51">
        <w:rPr>
          <w:lang w:val="it-IT"/>
        </w:rPr>
        <w:t xml:space="preserve"> </w:t>
      </w:r>
      <w:proofErr w:type="spellStart"/>
      <w:r w:rsidR="004D1A51">
        <w:rPr>
          <w:lang w:val="it-IT"/>
        </w:rPr>
        <w:t>mes</w:t>
      </w:r>
    </w:p>
    <w:p w14:paraId="0A0E630D" w14:textId="77777777" w:rsidR="004D1A51" w:rsidRDefault="004D1A51" w:rsidP="00D50F67">
      <w:proofErr w:type="spellEnd"/>
      <w:proofErr w:type="gramStart"/>
      <w:r>
        <w:t>souvenirs</w:t>
      </w:r>
      <w:proofErr w:type="gramEnd"/>
      <w:r>
        <w:t xml:space="preserve"> de si la </w:t>
      </w:r>
      <w:proofErr w:type="spellStart"/>
      <w:r>
        <w:t>volonte</w:t>
      </w:r>
      <w:proofErr w:type="spellEnd"/>
      <w:r>
        <w:t>́ d</w:t>
      </w:r>
    </w:p>
    <w:p w14:paraId="770983AD" w14:textId="77777777" w:rsidR="004D1A51" w:rsidRDefault="00D50F67" w:rsidP="00D50F67">
      <w:proofErr w:type="gramStart"/>
      <w:r w:rsidRPr="004D1A51">
        <w:t>e</w:t>
      </w:r>
      <w:proofErr w:type="gramEnd"/>
      <w:r w:rsidRPr="004D1A51">
        <w:t xml:space="preserve"> </w:t>
      </w:r>
      <w:r w:rsidR="004D1A51">
        <w:t>silence de pallier l'absence di</w:t>
      </w:r>
    </w:p>
    <w:p w14:paraId="29329FBB" w14:textId="77777777" w:rsidR="004D1A51" w:rsidRDefault="00D50F67" w:rsidP="00D50F67">
      <w:proofErr w:type="gramStart"/>
      <w:r w:rsidRPr="004D1A51">
        <w:t>vine</w:t>
      </w:r>
      <w:proofErr w:type="gramEnd"/>
      <w:r w:rsidR="004D1A51">
        <w:t xml:space="preserve"> de parole vine de parole à ad</w:t>
      </w:r>
    </w:p>
    <w:p w14:paraId="449D2117" w14:textId="6B950009" w:rsidR="00D50F67" w:rsidRDefault="004D1A51" w:rsidP="00D50F67">
      <w:proofErr w:type="spellStart"/>
      <w:proofErr w:type="gramStart"/>
      <w:r>
        <w:t>resser</w:t>
      </w:r>
      <w:proofErr w:type="spellEnd"/>
      <w:proofErr w:type="gramEnd"/>
      <w:r>
        <w:t xml:space="preserve"> à ce peuple ;</w:t>
      </w:r>
      <w:r w:rsidR="00D50F67" w:rsidRPr="004D1A51">
        <w:t xml:space="preserve"> </w:t>
      </w:r>
      <w:proofErr w:type="spellStart"/>
      <w:r w:rsidR="00D50F67" w:rsidRPr="004D1A51">
        <w:t>privés</w:t>
      </w:r>
      <w:proofErr w:type="spellEnd"/>
      <w:r w:rsidR="00D50F67" w:rsidRPr="004D1A51">
        <w:t xml:space="preserve"> d'image</w:t>
      </w:r>
    </w:p>
    <w:p w14:paraId="67BE0751" w14:textId="77777777" w:rsidR="004D1A51" w:rsidRDefault="004D1A51" w:rsidP="004D1A51">
      <w:pPr>
        <w:pBdr>
          <w:bottom w:val="single" w:sz="4" w:space="1" w:color="auto"/>
        </w:pBdr>
        <w:ind w:right="6372"/>
      </w:pPr>
    </w:p>
    <w:p w14:paraId="4E2F598C" w14:textId="77777777" w:rsidR="004D1A51" w:rsidRPr="004D1A51" w:rsidRDefault="004D1A51" w:rsidP="00D50F67"/>
    <w:p w14:paraId="5B0B3B42" w14:textId="77777777" w:rsidR="00D50F67" w:rsidRDefault="00D50F67" w:rsidP="00D50F67">
      <w:proofErr w:type="gramStart"/>
      <w:r>
        <w:t>s</w:t>
      </w:r>
      <w:proofErr w:type="gramEnd"/>
      <w:r>
        <w:t xml:space="preserve"> mouvements </w:t>
      </w:r>
      <w:proofErr w:type="spellStart"/>
      <w:r>
        <w:t>évoquer</w:t>
      </w:r>
      <w:proofErr w:type="spellEnd"/>
      <w:r>
        <w:t xml:space="preserve"> la </w:t>
      </w:r>
      <w:proofErr w:type="spellStart"/>
      <w:r>
        <w:t>lumière</w:t>
      </w:r>
      <w:proofErr w:type="spellEnd"/>
      <w:r>
        <w:t xml:space="preserve"> c</w:t>
      </w:r>
    </w:p>
    <w:p w14:paraId="58ED2CE4" w14:textId="77777777" w:rsidR="00D50F67" w:rsidRDefault="00D50F67" w:rsidP="00D50F67">
      <w:proofErr w:type="gramStart"/>
      <w:r>
        <w:t>e</w:t>
      </w:r>
      <w:proofErr w:type="gramEnd"/>
      <w:r>
        <w:t xml:space="preserve"> soir en </w:t>
      </w:r>
      <w:proofErr w:type="spellStart"/>
      <w:r>
        <w:t>caractères</w:t>
      </w:r>
      <w:proofErr w:type="spellEnd"/>
      <w:r>
        <w:t xml:space="preserve"> de </w:t>
      </w:r>
      <w:proofErr w:type="spellStart"/>
      <w:r>
        <w:t>nuit la</w:t>
      </w:r>
      <w:proofErr w:type="spellEnd"/>
      <w:r>
        <w:t xml:space="preserve"> le</w:t>
      </w:r>
    </w:p>
    <w:p w14:paraId="26083179" w14:textId="7EF3FD3E" w:rsidR="004D1A51" w:rsidRDefault="00CB28B5" w:rsidP="00D50F67">
      <w:proofErr w:type="spellStart"/>
      <w:proofErr w:type="gramStart"/>
      <w:r>
        <w:t>ctu</w:t>
      </w:r>
      <w:r w:rsidR="00D50F67">
        <w:t>re</w:t>
      </w:r>
      <w:proofErr w:type="spellEnd"/>
      <w:proofErr w:type="gramEnd"/>
      <w:r w:rsidR="00D50F67">
        <w:t xml:space="preserve"> av</w:t>
      </w:r>
      <w:r w:rsidR="004D1A51">
        <w:t xml:space="preserve">ec rage vers Piombino, </w:t>
      </w:r>
      <w:proofErr w:type="spellStart"/>
      <w:r w:rsidR="004D1A51">
        <w:t>décharg</w:t>
      </w:r>
    </w:p>
    <w:p w14:paraId="048575CE" w14:textId="77777777" w:rsidR="004D1A51" w:rsidRDefault="00D50F67" w:rsidP="00D50F67">
      <w:proofErr w:type="spellEnd"/>
      <w:proofErr w:type="gramStart"/>
      <w:r>
        <w:t>e</w:t>
      </w:r>
      <w:r w:rsidR="004D1A51">
        <w:t>r</w:t>
      </w:r>
      <w:proofErr w:type="gramEnd"/>
      <w:r w:rsidR="004D1A51">
        <w:t xml:space="preserve"> sa charge de </w:t>
      </w:r>
      <w:proofErr w:type="spellStart"/>
      <w:r w:rsidR="004D1A51">
        <w:t>lumière</w:t>
      </w:r>
      <w:proofErr w:type="spellEnd"/>
      <w:r w:rsidR="004D1A51">
        <w:t xml:space="preserve"> à vif.</w:t>
      </w:r>
    </w:p>
    <w:p w14:paraId="28FC31F9" w14:textId="77777777" w:rsidR="004D1A51" w:rsidRDefault="004D1A51" w:rsidP="00D50F67">
      <w:r>
        <w:t>L'</w:t>
      </w:r>
      <w:proofErr w:type="spellStart"/>
      <w:r>
        <w:t>éclaircir</w:t>
      </w:r>
      <w:proofErr w:type="spellEnd"/>
      <w:r>
        <w:t xml:space="preserve"> </w:t>
      </w:r>
      <w:proofErr w:type="spellStart"/>
      <w:r>
        <w:t>gele</w:t>
      </w:r>
      <w:proofErr w:type="spellEnd"/>
      <w:r>
        <w:t>́ : « </w:t>
      </w:r>
      <w:r w:rsidR="00D50F67">
        <w:t>q</w:t>
      </w:r>
      <w:r>
        <w:t>uand montait</w:t>
      </w:r>
    </w:p>
    <w:p w14:paraId="18B4E52F" w14:textId="3A8B19EC" w:rsidR="004D1A51" w:rsidRDefault="004D1A51" w:rsidP="00C22617">
      <w:pPr>
        <w:tabs>
          <w:tab w:val="left" w:pos="3402"/>
        </w:tabs>
      </w:pPr>
      <w:proofErr w:type="gramStart"/>
      <w:r>
        <w:t>ce</w:t>
      </w:r>
      <w:proofErr w:type="gramEnd"/>
      <w:r>
        <w:t xml:space="preserve"> cris blancs... » </w:t>
      </w:r>
      <w:r w:rsidR="00C22617">
        <w:tab/>
      </w:r>
      <w:r>
        <w:t>Cave</w:t>
      </w:r>
    </w:p>
    <w:p w14:paraId="1DDFFF79" w14:textId="6EC907C0" w:rsidR="00D50F67" w:rsidRDefault="00D50F67" w:rsidP="00D50F67">
      <w:r>
        <w:t xml:space="preserve">Yard d'Age : l'air comme une </w:t>
      </w:r>
      <w:proofErr w:type="spellStart"/>
      <w:r>
        <w:t>ea</w:t>
      </w:r>
      <w:proofErr w:type="spellEnd"/>
    </w:p>
    <w:p w14:paraId="355873DD" w14:textId="77777777" w:rsidR="00D50F67" w:rsidRDefault="00D50F67" w:rsidP="00D50F67">
      <w:proofErr w:type="gramStart"/>
      <w:r>
        <w:t>u</w:t>
      </w:r>
      <w:proofErr w:type="gramEnd"/>
      <w:r>
        <w:t xml:space="preserve"> doux laitage, douce voix </w:t>
      </w:r>
      <w:proofErr w:type="spellStart"/>
      <w:r>
        <w:t>ds</w:t>
      </w:r>
      <w:proofErr w:type="spellEnd"/>
      <w:r>
        <w:t xml:space="preserve"> l'</w:t>
      </w:r>
    </w:p>
    <w:p w14:paraId="1D61B3E3" w14:textId="77777777" w:rsidR="00D50F67" w:rsidRDefault="00D50F67" w:rsidP="00D50F67">
      <w:proofErr w:type="gramStart"/>
      <w:r>
        <w:t>herbe</w:t>
      </w:r>
      <w:proofErr w:type="gramEnd"/>
      <w:r>
        <w:t xml:space="preserve"> sur moi </w:t>
      </w:r>
      <w:proofErr w:type="spellStart"/>
      <w:r>
        <w:t>roulans</w:t>
      </w:r>
      <w:proofErr w:type="spellEnd"/>
      <w:r>
        <w:t xml:space="preserve"> leurs</w:t>
      </w:r>
    </w:p>
    <w:p w14:paraId="62254646" w14:textId="71472EC7" w:rsidR="00C22617" w:rsidRDefault="00D50F67" w:rsidP="00D50F67">
      <w:proofErr w:type="spellStart"/>
      <w:proofErr w:type="gramStart"/>
      <w:r>
        <w:t>fre</w:t>
      </w:r>
      <w:r>
        <w:rPr>
          <w:rFonts w:ascii="Calibri" w:eastAsia="Calibri" w:hAnsi="Calibri" w:cs="Calibri"/>
        </w:rPr>
        <w:t>̂</w:t>
      </w:r>
      <w:r>
        <w:t>les</w:t>
      </w:r>
      <w:proofErr w:type="spellEnd"/>
      <w:proofErr w:type="gramEnd"/>
      <w:r>
        <w:t xml:space="preserve"> </w:t>
      </w:r>
      <w:r w:rsidR="00C22617">
        <w:t xml:space="preserve">corps. Le sens a </w:t>
      </w:r>
      <w:proofErr w:type="spellStart"/>
      <w:r w:rsidR="00C22617">
        <w:t>éte</w:t>
      </w:r>
      <w:proofErr w:type="spellEnd"/>
      <w:r w:rsidR="00C22617">
        <w:t xml:space="preserve">́ </w:t>
      </w:r>
      <w:proofErr w:type="spellStart"/>
      <w:r w:rsidR="00C22617">
        <w:t>mangé,</w:t>
      </w:r>
    </w:p>
    <w:p w14:paraId="209AE5A8" w14:textId="77777777" w:rsidR="00C22617" w:rsidRDefault="00D50F67" w:rsidP="00D50F67">
      <w:proofErr w:type="spellEnd"/>
      <w:r>
        <w:t>Insatisfa</w:t>
      </w:r>
      <w:r w:rsidR="00C22617">
        <w:t xml:space="preserve">ctions totales. Le sang a </w:t>
      </w:r>
      <w:proofErr w:type="spellStart"/>
      <w:r w:rsidR="00C22617">
        <w:t>éte</w:t>
      </w:r>
      <w:proofErr w:type="spellEnd"/>
      <w:r w:rsidR="00C22617">
        <w:t>́</w:t>
      </w:r>
    </w:p>
    <w:p w14:paraId="1D1D5225" w14:textId="601657C9" w:rsidR="00C22617" w:rsidRDefault="00D50F67" w:rsidP="00D50F67">
      <w:proofErr w:type="spellStart"/>
      <w:proofErr w:type="gramStart"/>
      <w:r>
        <w:t>renouvel</w:t>
      </w:r>
      <w:r w:rsidR="00C22617">
        <w:t>e</w:t>
      </w:r>
      <w:proofErr w:type="spellEnd"/>
      <w:r w:rsidR="00C22617">
        <w:t>́</w:t>
      </w:r>
      <w:proofErr w:type="gramEnd"/>
      <w:r w:rsidR="00C22617">
        <w:t> ; sur le visage blanc, poudre</w:t>
      </w:r>
    </w:p>
    <w:p w14:paraId="483ED3B2" w14:textId="056E3C78" w:rsidR="00D50F67" w:rsidRDefault="00D50F67" w:rsidP="00C22617">
      <w:pPr>
        <w:tabs>
          <w:tab w:val="left" w:pos="2694"/>
        </w:tabs>
      </w:pPr>
      <w:proofErr w:type="gramStart"/>
      <w:r w:rsidRPr="00C22617">
        <w:rPr>
          <w:i/>
        </w:rPr>
        <w:t>traces</w:t>
      </w:r>
      <w:proofErr w:type="gramEnd"/>
      <w:r w:rsidRPr="00C22617">
        <w:rPr>
          <w:i/>
        </w:rPr>
        <w:t xml:space="preserve"> de la mort</w:t>
      </w:r>
      <w:r>
        <w:t xml:space="preserve"> ( </w:t>
      </w:r>
      <w:r w:rsidR="00C22617">
        <w:tab/>
      </w:r>
      <w:r>
        <w:t>)</w:t>
      </w:r>
    </w:p>
    <w:p w14:paraId="711270E0" w14:textId="77777777" w:rsidR="00C22617" w:rsidRDefault="00C22617" w:rsidP="00C22617">
      <w:pPr>
        <w:pBdr>
          <w:bottom w:val="single" w:sz="4" w:space="1" w:color="auto"/>
        </w:pBdr>
        <w:ind w:right="6372"/>
      </w:pPr>
    </w:p>
    <w:p w14:paraId="333CB226" w14:textId="77777777" w:rsidR="00C22617" w:rsidRDefault="00C22617" w:rsidP="00D50F67"/>
    <w:p w14:paraId="2D4C3167" w14:textId="1863C4B9" w:rsidR="00D50F67" w:rsidRPr="0000524B" w:rsidRDefault="0000524B" w:rsidP="00D50F67">
      <w:pPr>
        <w:rPr>
          <w:i/>
        </w:rPr>
      </w:pPr>
      <w:proofErr w:type="gramStart"/>
      <w:r w:rsidRPr="0000524B">
        <w:rPr>
          <w:i/>
        </w:rPr>
        <w:t>ouvrant</w:t>
      </w:r>
      <w:proofErr w:type="gramEnd"/>
      <w:r w:rsidRPr="0000524B">
        <w:rPr>
          <w:i/>
        </w:rPr>
        <w:t xml:space="preserve"> Le </w:t>
      </w:r>
      <w:proofErr w:type="spellStart"/>
      <w:r w:rsidRPr="0000524B">
        <w:rPr>
          <w:i/>
        </w:rPr>
        <w:t>métro</w:t>
      </w:r>
      <w:proofErr w:type="spellEnd"/>
      <w:r w:rsidRPr="0000524B">
        <w:rPr>
          <w:i/>
        </w:rPr>
        <w:t xml:space="preserve"> blanc :</w:t>
      </w:r>
      <w:r>
        <w:t xml:space="preserve"> p. 16 : </w:t>
      </w:r>
      <w:r w:rsidRPr="0000524B">
        <w:rPr>
          <w:i/>
        </w:rPr>
        <w:t>« </w:t>
      </w:r>
      <w:proofErr w:type="spellStart"/>
      <w:r w:rsidR="00D50F67" w:rsidRPr="0000524B">
        <w:rPr>
          <w:i/>
        </w:rPr>
        <w:t>Fumée</w:t>
      </w:r>
      <w:proofErr w:type="spellEnd"/>
    </w:p>
    <w:p w14:paraId="5F0FF8CF" w14:textId="0545AFF6" w:rsidR="00D50F67" w:rsidRPr="0000524B" w:rsidRDefault="00D50F67" w:rsidP="00D50F67">
      <w:pPr>
        <w:rPr>
          <w:i/>
        </w:rPr>
      </w:pPr>
      <w:proofErr w:type="gramStart"/>
      <w:r w:rsidRPr="0000524B">
        <w:rPr>
          <w:i/>
        </w:rPr>
        <w:t>de</w:t>
      </w:r>
      <w:proofErr w:type="gramEnd"/>
      <w:r w:rsidRPr="0000524B">
        <w:rPr>
          <w:i/>
        </w:rPr>
        <w:t xml:space="preserve"> cigarette morte </w:t>
      </w:r>
      <w:r w:rsidR="0000524B" w:rsidRPr="0000524B">
        <w:rPr>
          <w:i/>
        </w:rPr>
        <w:t>–</w:t>
      </w:r>
      <w:r w:rsidRPr="0000524B">
        <w:rPr>
          <w:i/>
        </w:rPr>
        <w:t xml:space="preserve"> Encre de Chine chemise</w:t>
      </w:r>
    </w:p>
    <w:p w14:paraId="02C9067A" w14:textId="005231CE" w:rsidR="00D50F67" w:rsidRDefault="00D50F67" w:rsidP="00D50F67">
      <w:proofErr w:type="gramStart"/>
      <w:r w:rsidRPr="0000524B">
        <w:rPr>
          <w:i/>
        </w:rPr>
        <w:t>flottante</w:t>
      </w:r>
      <w:proofErr w:type="gramEnd"/>
      <w:r w:rsidRPr="0000524B">
        <w:rPr>
          <w:i/>
        </w:rPr>
        <w:t>...</w:t>
      </w:r>
      <w:r>
        <w:t xml:space="preserve"> c'</w:t>
      </w:r>
      <w:proofErr w:type="spellStart"/>
      <w:r>
        <w:t>était</w:t>
      </w:r>
      <w:proofErr w:type="spellEnd"/>
      <w:r>
        <w:t xml:space="preserve"> </w:t>
      </w:r>
      <w:proofErr w:type="spellStart"/>
      <w:r>
        <w:t>écrit</w:t>
      </w:r>
      <w:proofErr w:type="spellEnd"/>
      <w:r>
        <w:t xml:space="preserve"> </w:t>
      </w:r>
      <w:r w:rsidR="0000524B">
        <w:t>–</w:t>
      </w:r>
      <w:r>
        <w:t xml:space="preserve"> veines exsangues</w:t>
      </w:r>
    </w:p>
    <w:p w14:paraId="747FAAA6" w14:textId="77777777" w:rsidR="0000524B" w:rsidRDefault="00D50F67" w:rsidP="00D50F67">
      <w:proofErr w:type="spellStart"/>
      <w:proofErr w:type="gramStart"/>
      <w:r>
        <w:t>près</w:t>
      </w:r>
      <w:proofErr w:type="spellEnd"/>
      <w:proofErr w:type="gramEnd"/>
      <w:r>
        <w:t xml:space="preserve"> d'un </w:t>
      </w:r>
      <w:proofErr w:type="spellStart"/>
      <w:r>
        <w:t>étang</w:t>
      </w:r>
      <w:proofErr w:type="spellEnd"/>
      <w:r>
        <w:t xml:space="preserve">... </w:t>
      </w:r>
      <w:r w:rsidR="0000524B">
        <w:t xml:space="preserve">– un gars quelconque </w:t>
      </w:r>
      <w:proofErr w:type="spellStart"/>
      <w:r w:rsidR="0000524B">
        <w:t>agonise</w:t>
      </w:r>
    </w:p>
    <w:p w14:paraId="750A31A9" w14:textId="56852E62" w:rsidR="00D50F67" w:rsidRDefault="0000524B" w:rsidP="00D50F67">
      <w:proofErr w:type="spellEnd"/>
      <w:r>
        <w:t>Le speakeasy... etc. »</w:t>
      </w:r>
      <w:r w:rsidR="00D50F67">
        <w:t xml:space="preserve"> Un ciel argenté, bouts d</w:t>
      </w:r>
    </w:p>
    <w:p w14:paraId="1D0FEE54" w14:textId="77777777" w:rsidR="0000524B" w:rsidRDefault="00D50F67" w:rsidP="00D50F67">
      <w:r>
        <w:t xml:space="preserve">e cigarettes </w:t>
      </w:r>
      <w:proofErr w:type="spellStart"/>
      <w:r>
        <w:t>jetés</w:t>
      </w:r>
      <w:proofErr w:type="spellEnd"/>
      <w:r w:rsidR="0000524B">
        <w:t xml:space="preserve"> sur le sol, aquateintes </w:t>
      </w:r>
      <w:proofErr w:type="spellStart"/>
      <w:r w:rsidR="0000524B">
        <w:t>déchi</w:t>
      </w:r>
    </w:p>
    <w:p w14:paraId="28373E4B" w14:textId="77777777" w:rsidR="0000524B" w:rsidRDefault="00D50F67" w:rsidP="00D50F67">
      <w:proofErr w:type="gramStart"/>
      <w:r>
        <w:t>rées</w:t>
      </w:r>
      <w:proofErr w:type="spellEnd"/>
      <w:proofErr w:type="gramEnd"/>
      <w:r>
        <w:t>, une main bl</w:t>
      </w:r>
      <w:r w:rsidR="0000524B">
        <w:t>anche pour le saisir glissa sur</w:t>
      </w:r>
    </w:p>
    <w:p w14:paraId="23201B35" w14:textId="6A5D7D9D" w:rsidR="00D50F67" w:rsidRPr="0000524B" w:rsidRDefault="00D50F67" w:rsidP="00D50F67">
      <w:pPr>
        <w:rPr>
          <w:i/>
        </w:rPr>
      </w:pPr>
      <w:proofErr w:type="gramStart"/>
      <w:r>
        <w:t>les</w:t>
      </w:r>
      <w:proofErr w:type="gramEnd"/>
      <w:r>
        <w:t xml:space="preserve"> lit de nuit avec </w:t>
      </w:r>
      <w:r w:rsidRPr="0000524B">
        <w:rPr>
          <w:i/>
        </w:rPr>
        <w:t>l'</w:t>
      </w:r>
      <w:proofErr w:type="spellStart"/>
      <w:r w:rsidRPr="0000524B">
        <w:rPr>
          <w:i/>
        </w:rPr>
        <w:t>addio</w:t>
      </w:r>
      <w:proofErr w:type="spellEnd"/>
      <w:r w:rsidRPr="0000524B">
        <w:rPr>
          <w:i/>
        </w:rPr>
        <w:t xml:space="preserve"> </w:t>
      </w:r>
      <w:proofErr w:type="spellStart"/>
      <w:r w:rsidRPr="0000524B">
        <w:rPr>
          <w:i/>
        </w:rPr>
        <w:t>del</w:t>
      </w:r>
      <w:proofErr w:type="spellEnd"/>
      <w:r w:rsidRPr="0000524B">
        <w:rPr>
          <w:i/>
        </w:rPr>
        <w:t xml:space="preserve"> </w:t>
      </w:r>
      <w:proofErr w:type="spellStart"/>
      <w:r w:rsidRPr="0000524B">
        <w:rPr>
          <w:i/>
        </w:rPr>
        <w:t>vecchio</w:t>
      </w:r>
      <w:proofErr w:type="spellEnd"/>
      <w:r w:rsidRPr="0000524B">
        <w:rPr>
          <w:i/>
        </w:rPr>
        <w:t xml:space="preserve"> sol</w:t>
      </w:r>
    </w:p>
    <w:p w14:paraId="21C07F92" w14:textId="77777777" w:rsidR="00D50F67" w:rsidRDefault="00D50F67" w:rsidP="00D50F67">
      <w:proofErr w:type="gramStart"/>
      <w:r w:rsidRPr="0000524B">
        <w:rPr>
          <w:i/>
        </w:rPr>
        <w:t>e</w:t>
      </w:r>
      <w:proofErr w:type="gramEnd"/>
      <w:r>
        <w:t>, une autre main bleue qui vs branle.</w:t>
      </w:r>
    </w:p>
    <w:p w14:paraId="70EACA2B" w14:textId="77777777" w:rsidR="00D50F67" w:rsidRDefault="00D50F67" w:rsidP="00D50F67">
      <w:r>
        <w:t xml:space="preserve">Tout le ciel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lant</w:t>
      </w:r>
      <w:proofErr w:type="spellEnd"/>
      <w:r>
        <w:t xml:space="preserve"> galaxies choisi l'</w:t>
      </w:r>
    </w:p>
    <w:p w14:paraId="2C326712" w14:textId="77777777" w:rsidR="0000524B" w:rsidRDefault="00D50F67" w:rsidP="00D50F67">
      <w:r>
        <w:t xml:space="preserve">endroit pour </w:t>
      </w:r>
      <w:r w:rsidR="0000524B">
        <w:t xml:space="preserve">dormir... Choisir son corps </w:t>
      </w:r>
      <w:proofErr w:type="spellStart"/>
      <w:r w:rsidR="0000524B">
        <w:t>vid</w:t>
      </w:r>
    </w:p>
    <w:p w14:paraId="7A5AD46B" w14:textId="24A8E7DF" w:rsidR="00D50F67" w:rsidRDefault="00D50F67" w:rsidP="00D50F67">
      <w:proofErr w:type="spellEnd"/>
      <w:proofErr w:type="gramStart"/>
      <w:r>
        <w:t>d'un</w:t>
      </w:r>
      <w:proofErr w:type="gramEnd"/>
      <w:r>
        <w:t xml:space="preserve"> mec est frais, shit-</w:t>
      </w:r>
      <w:proofErr w:type="spellStart"/>
      <w:r>
        <w:t>birds</w:t>
      </w:r>
      <w:proofErr w:type="spellEnd"/>
      <w:r>
        <w:t xml:space="preserve">, caresses la </w:t>
      </w:r>
      <w:proofErr w:type="spellStart"/>
      <w:r>
        <w:t>ch</w:t>
      </w:r>
      <w:proofErr w:type="spellEnd"/>
    </w:p>
    <w:p w14:paraId="0994165E" w14:textId="77777777" w:rsidR="00D50F67" w:rsidRDefault="00D50F67" w:rsidP="00D50F67">
      <w:proofErr w:type="gramStart"/>
      <w:r>
        <w:t>air</w:t>
      </w:r>
      <w:proofErr w:type="gramEnd"/>
      <w:r>
        <w:t xml:space="preserve"> froide à travers la charpente d'</w:t>
      </w:r>
    </w:p>
    <w:p w14:paraId="7ED410AD" w14:textId="77777777" w:rsidR="0000524B" w:rsidRDefault="0000524B" w:rsidP="0000524B">
      <w:pPr>
        <w:pBdr>
          <w:bottom w:val="single" w:sz="4" w:space="1" w:color="auto"/>
        </w:pBdr>
        <w:ind w:right="6372"/>
      </w:pPr>
    </w:p>
    <w:p w14:paraId="3305021B" w14:textId="77777777" w:rsidR="00D50F67" w:rsidRDefault="00D50F67" w:rsidP="00D50F67"/>
    <w:p w14:paraId="622E9801" w14:textId="2890C5AB" w:rsidR="00D50F67" w:rsidRDefault="00D50F67" w:rsidP="00D50F67">
      <w:proofErr w:type="gramStart"/>
      <w:r>
        <w:t>os</w:t>
      </w:r>
      <w:proofErr w:type="gramEnd"/>
      <w:r>
        <w:t xml:space="preserve"> ou la </w:t>
      </w:r>
      <w:proofErr w:type="spellStart"/>
      <w:r>
        <w:t>lumière</w:t>
      </w:r>
      <w:proofErr w:type="spellEnd"/>
      <w:r>
        <w:t xml:space="preserve"> d'une fin d'</w:t>
      </w:r>
      <w:proofErr w:type="spellStart"/>
      <w:r>
        <w:t>après</w:t>
      </w:r>
      <w:proofErr w:type="spellEnd"/>
      <w:r>
        <w:t xml:space="preserve"> mi</w:t>
      </w:r>
    </w:p>
    <w:p w14:paraId="308A422B" w14:textId="77777777" w:rsidR="00D50F67" w:rsidRDefault="00D50F67" w:rsidP="00D50F67">
      <w:r>
        <w:t>Di. La neige noire et blanche, machine</w:t>
      </w:r>
    </w:p>
    <w:p w14:paraId="4319435D" w14:textId="77777777" w:rsidR="00D50F67" w:rsidRDefault="00D50F67" w:rsidP="00D50F67">
      <w:proofErr w:type="gramStart"/>
      <w:r>
        <w:t>la</w:t>
      </w:r>
      <w:proofErr w:type="gramEnd"/>
      <w:r>
        <w:t xml:space="preserve"> grandeur, force and rythme (a port</w:t>
      </w:r>
    </w:p>
    <w:p w14:paraId="3B3A1529" w14:textId="77777777" w:rsidR="00D50F67" w:rsidRPr="00D50F67" w:rsidRDefault="00D50F67" w:rsidP="00D50F67">
      <w:pPr>
        <w:rPr>
          <w:lang w:val="en-US"/>
        </w:rPr>
      </w:pPr>
      <w:proofErr w:type="spellStart"/>
      <w:r w:rsidRPr="00D50F67">
        <w:rPr>
          <w:lang w:val="en-US"/>
        </w:rPr>
        <w:t>rait</w:t>
      </w:r>
      <w:proofErr w:type="spellEnd"/>
      <w:r w:rsidRPr="00D50F67">
        <w:rPr>
          <w:lang w:val="en-US"/>
        </w:rPr>
        <w:t xml:space="preserve"> by V. Bell) smile hollow, </w:t>
      </w:r>
      <w:proofErr w:type="spellStart"/>
      <w:r w:rsidRPr="00D50F67">
        <w:rPr>
          <w:lang w:val="en-US"/>
        </w:rPr>
        <w:t>fene</w:t>
      </w:r>
      <w:r w:rsidRPr="00D50F67">
        <w:rPr>
          <w:rFonts w:ascii="Calibri" w:eastAsia="Calibri" w:hAnsi="Calibri" w:cs="Calibri"/>
          <w:lang w:val="en-US"/>
        </w:rPr>
        <w:t>̂</w:t>
      </w:r>
      <w:r w:rsidRPr="00D50F67">
        <w:rPr>
          <w:lang w:val="en-US"/>
        </w:rPr>
        <w:t>tre</w:t>
      </w:r>
      <w:proofErr w:type="spellEnd"/>
    </w:p>
    <w:p w14:paraId="3E4A9F96" w14:textId="77777777" w:rsidR="00D50F67" w:rsidRDefault="00D50F67" w:rsidP="00D50F67">
      <w:proofErr w:type="gramStart"/>
      <w:r>
        <w:t>bleue</w:t>
      </w:r>
      <w:proofErr w:type="gramEnd"/>
      <w:r>
        <w:t xml:space="preserve"> de soleil blanc, sourires creux :</w:t>
      </w:r>
    </w:p>
    <w:p w14:paraId="4FD9013A" w14:textId="77777777" w:rsidR="00D50F67" w:rsidRDefault="00D50F67" w:rsidP="00D50F67">
      <w:proofErr w:type="gramStart"/>
      <w:r>
        <w:t>les</w:t>
      </w:r>
      <w:proofErr w:type="gramEnd"/>
      <w:r>
        <w:t xml:space="preserve"> eaux entassent leur rocaille... Cr</w:t>
      </w:r>
    </w:p>
    <w:p w14:paraId="2A6FE618" w14:textId="77777777" w:rsidR="003D5B87" w:rsidRDefault="00D50F67" w:rsidP="00D50F67">
      <w:proofErr w:type="gramStart"/>
      <w:r>
        <w:t>achat</w:t>
      </w:r>
      <w:proofErr w:type="gramEnd"/>
      <w:r>
        <w:t xml:space="preserve"> blanc il y a nom</w:t>
      </w:r>
      <w:r w:rsidR="003D5B87">
        <w:t>brables feuilles</w:t>
      </w:r>
    </w:p>
    <w:p w14:paraId="5310EFB3" w14:textId="21DAE0F1" w:rsidR="00D50F67" w:rsidRDefault="00D50F67" w:rsidP="00D50F67">
      <w:proofErr w:type="gramStart"/>
      <w:r>
        <w:t>explosé</w:t>
      </w:r>
      <w:proofErr w:type="gramEnd"/>
      <w:r>
        <w:t xml:space="preserve"> nombre</w:t>
      </w:r>
    </w:p>
    <w:p w14:paraId="4BC899DE" w14:textId="77777777" w:rsidR="00D50F67" w:rsidRDefault="00D50F67" w:rsidP="00D50F67">
      <w:proofErr w:type="gramStart"/>
      <w:r>
        <w:t>de</w:t>
      </w:r>
      <w:proofErr w:type="gramEnd"/>
      <w:r>
        <w:t xml:space="preserve"> nos forages. Tac. Tac. Tac. Si </w:t>
      </w:r>
      <w:proofErr w:type="spellStart"/>
      <w:r>
        <w:t>blan</w:t>
      </w:r>
      <w:proofErr w:type="spellEnd"/>
    </w:p>
    <w:p w14:paraId="5AD2F7AC" w14:textId="2E2E3FCD" w:rsidR="003D5B87" w:rsidRDefault="00E441A0" w:rsidP="00D50F67">
      <w:proofErr w:type="spellStart"/>
      <w:proofErr w:type="gramStart"/>
      <w:r>
        <w:t>cs</w:t>
      </w:r>
      <w:proofErr w:type="spellEnd"/>
      <w:proofErr w:type="gramEnd"/>
      <w:r>
        <w:t xml:space="preserve"> de papier, blancs :</w:t>
      </w:r>
      <w:r w:rsidR="003D5B87">
        <w:t xml:space="preserve"> « La fente humide d'</w:t>
      </w:r>
    </w:p>
    <w:p w14:paraId="3398A592" w14:textId="77777777" w:rsidR="003D5B87" w:rsidRDefault="00D50F67" w:rsidP="00D50F67">
      <w:proofErr w:type="gramStart"/>
      <w:r>
        <w:t>une</w:t>
      </w:r>
      <w:proofErr w:type="gramEnd"/>
      <w:r>
        <w:t xml:space="preserve"> </w:t>
      </w:r>
      <w:proofErr w:type="spellStart"/>
      <w:r>
        <w:t>mère</w:t>
      </w:r>
      <w:proofErr w:type="spellEnd"/>
      <w:r w:rsidR="003D5B87">
        <w:t xml:space="preserve"> » </w:t>
      </w:r>
      <w:r>
        <w:t>Qu</w:t>
      </w:r>
      <w:r w:rsidR="003D5B87">
        <w:t xml:space="preserve">elles page propice capta </w:t>
      </w:r>
      <w:proofErr w:type="spellStart"/>
      <w:r w:rsidR="003D5B87">
        <w:t>ac</w:t>
      </w:r>
      <w:proofErr w:type="spellEnd"/>
      <w:r w:rsidR="003D5B87">
        <w:t xml:space="preserve"> </w:t>
      </w:r>
      <w:proofErr w:type="spellStart"/>
      <w:r w:rsidR="003D5B87">
        <w:t>des</w:t>
      </w:r>
    </w:p>
    <w:p w14:paraId="3CAF3E2A" w14:textId="77777777" w:rsidR="003D5B87" w:rsidRDefault="00D50F67" w:rsidP="00D50F67">
      <w:proofErr w:type="gramStart"/>
      <w:r>
        <w:t>erta</w:t>
      </w:r>
      <w:proofErr w:type="spellEnd"/>
      <w:proofErr w:type="gramEnd"/>
      <w:r>
        <w:t xml:space="preserve"> </w:t>
      </w:r>
      <w:proofErr w:type="spellStart"/>
      <w:r>
        <w:t>ave</w:t>
      </w:r>
      <w:r w:rsidR="003D5B87">
        <w:t>rsa</w:t>
      </w:r>
      <w:proofErr w:type="spellEnd"/>
      <w:r w:rsidR="003D5B87">
        <w:t xml:space="preserve"> </w:t>
      </w:r>
      <w:proofErr w:type="spellStart"/>
      <w:r w:rsidR="003D5B87">
        <w:t>velleribus</w:t>
      </w:r>
      <w:proofErr w:type="spellEnd"/>
      <w:r w:rsidR="003D5B87">
        <w:t xml:space="preserve"> </w:t>
      </w:r>
      <w:proofErr w:type="spellStart"/>
      <w:r w:rsidR="003D5B87">
        <w:t>niueis</w:t>
      </w:r>
      <w:proofErr w:type="spellEnd"/>
      <w:r w:rsidR="003D5B87">
        <w:t>. Voyant 2</w:t>
      </w:r>
    </w:p>
    <w:p w14:paraId="69C3AC71" w14:textId="6A4C7B83" w:rsidR="00D50F67" w:rsidRDefault="003D5B87" w:rsidP="00D50F67">
      <w:proofErr w:type="gramStart"/>
      <w:r>
        <w:t>soleils</w:t>
      </w:r>
      <w:proofErr w:type="gramEnd"/>
      <w:r>
        <w:t xml:space="preserve">, more </w:t>
      </w:r>
      <w:proofErr w:type="spellStart"/>
      <w:r>
        <w:t>ferae</w:t>
      </w:r>
      <w:proofErr w:type="spellEnd"/>
      <w:r>
        <w:t> :</w:t>
      </w:r>
      <w:r w:rsidR="00D50F67">
        <w:t xml:space="preserve"> le souffle </w:t>
      </w:r>
      <w:proofErr w:type="spellStart"/>
      <w:r w:rsidR="00D50F67">
        <w:t>ressemb</w:t>
      </w:r>
      <w:proofErr w:type="spellEnd"/>
    </w:p>
    <w:p w14:paraId="12BB603E" w14:textId="77777777" w:rsidR="00D50F67" w:rsidRDefault="00D50F67" w:rsidP="00D50F67">
      <w:proofErr w:type="gramStart"/>
      <w:r>
        <w:t>le</w:t>
      </w:r>
      <w:proofErr w:type="gramEnd"/>
      <w:r>
        <w:t xml:space="preserve"> au souffle de l'</w:t>
      </w:r>
    </w:p>
    <w:p w14:paraId="7B2CC270" w14:textId="77777777" w:rsidR="003D5B87" w:rsidRDefault="003D5B87" w:rsidP="003D5B87">
      <w:pPr>
        <w:pBdr>
          <w:bottom w:val="single" w:sz="4" w:space="1" w:color="auto"/>
        </w:pBdr>
        <w:ind w:right="6372"/>
      </w:pPr>
    </w:p>
    <w:p w14:paraId="132B3213" w14:textId="77777777" w:rsidR="003D5B87" w:rsidRDefault="003D5B87" w:rsidP="00D50F67"/>
    <w:p w14:paraId="3967E14C" w14:textId="77777777" w:rsidR="00D50F67" w:rsidRDefault="00D50F67" w:rsidP="00D50F67">
      <w:proofErr w:type="gramStart"/>
      <w:r>
        <w:t>asphyxie</w:t>
      </w:r>
      <w:proofErr w:type="gramEnd"/>
      <w:r>
        <w:t xml:space="preserve">, solitude de la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du livre et</w:t>
      </w:r>
    </w:p>
    <w:p w14:paraId="613AF1FB" w14:textId="77777777" w:rsidR="00D50F67" w:rsidRPr="00D50F67" w:rsidRDefault="00D50F67" w:rsidP="00D50F67">
      <w:pPr>
        <w:rPr>
          <w:lang w:val="en-US"/>
        </w:rPr>
      </w:pPr>
      <w:proofErr w:type="spellStart"/>
      <w:r w:rsidRPr="00D50F67">
        <w:rPr>
          <w:lang w:val="en-US"/>
        </w:rPr>
        <w:t>seule</w:t>
      </w:r>
      <w:proofErr w:type="spellEnd"/>
      <w:r w:rsidRPr="00D50F67">
        <w:rPr>
          <w:lang w:val="en-US"/>
        </w:rPr>
        <w:t xml:space="preserve"> at every crisis a detail is </w:t>
      </w:r>
      <w:proofErr w:type="spellStart"/>
      <w:r w:rsidRPr="00D50F67">
        <w:rPr>
          <w:lang w:val="en-US"/>
        </w:rPr>
        <w:t>eut</w:t>
      </w:r>
      <w:proofErr w:type="spellEnd"/>
      <w:r w:rsidRPr="00D50F67">
        <w:rPr>
          <w:lang w:val="en-US"/>
        </w:rPr>
        <w:t xml:space="preserve"> </w:t>
      </w:r>
      <w:proofErr w:type="spellStart"/>
      <w:r w:rsidRPr="00D50F67">
        <w:rPr>
          <w:lang w:val="en-US"/>
        </w:rPr>
        <w:t>isol</w:t>
      </w:r>
      <w:proofErr w:type="spellEnd"/>
    </w:p>
    <w:p w14:paraId="2D620E11" w14:textId="77777777" w:rsidR="00D50F67" w:rsidRDefault="00D50F67" w:rsidP="00D50F67">
      <w:proofErr w:type="spellStart"/>
      <w:proofErr w:type="gramStart"/>
      <w:r>
        <w:t>ated</w:t>
      </w:r>
      <w:proofErr w:type="spellEnd"/>
      <w:proofErr w:type="gramEnd"/>
      <w:r>
        <w:t xml:space="preserve"> convention. Nappe d'eau blanche du s</w:t>
      </w:r>
    </w:p>
    <w:p w14:paraId="603CF481" w14:textId="77777777" w:rsidR="003D5B87" w:rsidRDefault="00D50F67" w:rsidP="00D50F67">
      <w:proofErr w:type="spellStart"/>
      <w:r>
        <w:t>ens</w:t>
      </w:r>
      <w:proofErr w:type="spellEnd"/>
      <w:r>
        <w:t xml:space="preserve"> </w:t>
      </w:r>
      <w:proofErr w:type="spellStart"/>
      <w:r>
        <w:t>dévolu</w:t>
      </w:r>
      <w:proofErr w:type="spellEnd"/>
      <w:r>
        <w:t>, u</w:t>
      </w:r>
      <w:r w:rsidR="003D5B87">
        <w:t xml:space="preserve">ne entame dans le sens, </w:t>
      </w:r>
      <w:proofErr w:type="spellStart"/>
      <w:r w:rsidR="003D5B87">
        <w:t>ds</w:t>
      </w:r>
      <w:proofErr w:type="spellEnd"/>
      <w:r w:rsidR="003D5B87">
        <w:t xml:space="preserve"> comm</w:t>
      </w:r>
    </w:p>
    <w:p w14:paraId="25C25A86" w14:textId="1D7CE417" w:rsidR="00D50F67" w:rsidRDefault="00D50F67" w:rsidP="00D50F67">
      <w:proofErr w:type="gramStart"/>
      <w:r w:rsidRPr="003D5B87">
        <w:rPr>
          <w:i/>
        </w:rPr>
        <w:t>e</w:t>
      </w:r>
      <w:proofErr w:type="gramEnd"/>
      <w:r w:rsidRPr="003D5B87">
        <w:rPr>
          <w:i/>
        </w:rPr>
        <w:t xml:space="preserve"> vide de de sens</w:t>
      </w:r>
      <w:r>
        <w:t xml:space="preserve"> en blanc </w:t>
      </w:r>
      <w:proofErr w:type="spellStart"/>
      <w:r>
        <w:t>adornable</w:t>
      </w:r>
      <w:proofErr w:type="spellEnd"/>
      <w:r>
        <w:t>, opa</w:t>
      </w:r>
    </w:p>
    <w:p w14:paraId="05BEA829" w14:textId="77777777" w:rsidR="003D5B87" w:rsidRDefault="00D50F67" w:rsidP="00D50F67">
      <w:proofErr w:type="gramStart"/>
      <w:r>
        <w:t>que</w:t>
      </w:r>
      <w:proofErr w:type="gramEnd"/>
      <w:r>
        <w:t xml:space="preserve"> d'une barbare main s'effacent l</w:t>
      </w:r>
      <w:r w:rsidR="003D5B87">
        <w:t xml:space="preserve">e </w:t>
      </w:r>
      <w:proofErr w:type="spellStart"/>
      <w:r w:rsidR="003D5B87">
        <w:t>tra</w:t>
      </w:r>
      <w:proofErr w:type="spellEnd"/>
    </w:p>
    <w:p w14:paraId="7E6D7812" w14:textId="77777777" w:rsidR="003D5B87" w:rsidRDefault="00D50F67" w:rsidP="00D50F67">
      <w:proofErr w:type="gramStart"/>
      <w:r>
        <w:t>vers</w:t>
      </w:r>
      <w:proofErr w:type="gramEnd"/>
      <w:r>
        <w:t xml:space="preserve"> b</w:t>
      </w:r>
      <w:r w:rsidR="003D5B87">
        <w:t>leu sur blanc, l'ouvert sur des</w:t>
      </w:r>
    </w:p>
    <w:p w14:paraId="2C1790EF" w14:textId="48A43C81" w:rsidR="0033612F" w:rsidRDefault="00D50F67" w:rsidP="00D50F67">
      <w:proofErr w:type="spellStart"/>
      <w:proofErr w:type="gramStart"/>
      <w:r>
        <w:t>parol's</w:t>
      </w:r>
      <w:proofErr w:type="spellEnd"/>
      <w:proofErr w:type="gramEnd"/>
      <w:r>
        <w:t xml:space="preserve"> rompues, s'</w:t>
      </w:r>
      <w:proofErr w:type="spellStart"/>
      <w:r>
        <w:t>oublitèrent</w:t>
      </w:r>
      <w:proofErr w:type="spellEnd"/>
      <w:r>
        <w:t xml:space="preserve"> les mots</w:t>
      </w:r>
    </w:p>
    <w:sectPr w:rsidR="0033612F" w:rsidSect="00676954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7"/>
    <w:rsid w:val="0000524B"/>
    <w:rsid w:val="00032733"/>
    <w:rsid w:val="00070A91"/>
    <w:rsid w:val="00304FB6"/>
    <w:rsid w:val="003319BD"/>
    <w:rsid w:val="0033612F"/>
    <w:rsid w:val="003B3E1F"/>
    <w:rsid w:val="003D5B87"/>
    <w:rsid w:val="004D1A51"/>
    <w:rsid w:val="005C21A3"/>
    <w:rsid w:val="005F63F0"/>
    <w:rsid w:val="00616097"/>
    <w:rsid w:val="00676954"/>
    <w:rsid w:val="00985199"/>
    <w:rsid w:val="009A0252"/>
    <w:rsid w:val="00C22617"/>
    <w:rsid w:val="00CB28B5"/>
    <w:rsid w:val="00CC3C88"/>
    <w:rsid w:val="00D50F67"/>
    <w:rsid w:val="00E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A5A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58</TotalTime>
  <Pages>3</Pages>
  <Words>667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7</cp:revision>
  <dcterms:created xsi:type="dcterms:W3CDTF">2018-01-01T16:22:00Z</dcterms:created>
  <dcterms:modified xsi:type="dcterms:W3CDTF">2018-01-01T17:20:00Z</dcterms:modified>
</cp:coreProperties>
</file>