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6FEC5" w14:textId="77777777" w:rsidR="003C4224" w:rsidRDefault="003C4224" w:rsidP="003C4224">
      <w:pPr>
        <w:ind w:right="2829"/>
      </w:pPr>
      <w:r>
        <w:t xml:space="preserve">Keith </w:t>
      </w:r>
      <w:proofErr w:type="spellStart"/>
      <w:r>
        <w:t>Waldrop</w:t>
      </w:r>
      <w:proofErr w:type="spellEnd"/>
    </w:p>
    <w:p w14:paraId="24C8BAFD" w14:textId="77777777" w:rsidR="003C4224" w:rsidRDefault="003C4224" w:rsidP="003C4224">
      <w:pPr>
        <w:pBdr>
          <w:bottom w:val="single" w:sz="4" w:space="1" w:color="auto"/>
        </w:pBdr>
        <w:ind w:right="2829"/>
      </w:pPr>
      <w:bookmarkStart w:id="0" w:name="_GoBack"/>
      <w:bookmarkEnd w:id="0"/>
    </w:p>
    <w:p w14:paraId="43BA3335" w14:textId="77777777" w:rsidR="003C4224" w:rsidRDefault="003C4224" w:rsidP="003C4224">
      <w:pPr>
        <w:ind w:right="2829"/>
      </w:pPr>
    </w:p>
    <w:p w14:paraId="594B540A" w14:textId="77777777" w:rsidR="003C4224" w:rsidRDefault="003C4224" w:rsidP="003C4224">
      <w:pPr>
        <w:ind w:right="2829"/>
      </w:pPr>
      <w:r>
        <w:t>POÈME DE MÉMOIRE</w:t>
      </w:r>
    </w:p>
    <w:p w14:paraId="39E3F107" w14:textId="77777777" w:rsidR="003C4224" w:rsidRDefault="003C4224" w:rsidP="003C4224">
      <w:pPr>
        <w:ind w:right="2829"/>
        <w:rPr>
          <w:i/>
        </w:rPr>
      </w:pPr>
      <w:r w:rsidRPr="003C4224">
        <w:rPr>
          <w:i/>
        </w:rPr>
        <w:t>Traduit de l'</w:t>
      </w:r>
      <w:proofErr w:type="spellStart"/>
      <w:r w:rsidRPr="003C4224">
        <w:rPr>
          <w:i/>
        </w:rPr>
        <w:t>américain</w:t>
      </w:r>
      <w:proofErr w:type="spellEnd"/>
      <w:r w:rsidRPr="003C4224">
        <w:rPr>
          <w:i/>
        </w:rPr>
        <w:t xml:space="preserve"> par Anne-Marie </w:t>
      </w:r>
      <w:proofErr w:type="spellStart"/>
      <w:r w:rsidRPr="003C4224">
        <w:rPr>
          <w:i/>
        </w:rPr>
        <w:t>Albiach</w:t>
      </w:r>
      <w:proofErr w:type="spellEnd"/>
    </w:p>
    <w:p w14:paraId="78A27ADF" w14:textId="77777777" w:rsidR="003C4224" w:rsidRDefault="003C4224" w:rsidP="003C4224">
      <w:pPr>
        <w:ind w:right="2829"/>
        <w:rPr>
          <w:i/>
        </w:rPr>
      </w:pPr>
    </w:p>
    <w:p w14:paraId="0C50BB58" w14:textId="77777777" w:rsidR="003C4224" w:rsidRPr="003C4224" w:rsidRDefault="003C4224" w:rsidP="003C4224">
      <w:pPr>
        <w:ind w:right="2829"/>
        <w:rPr>
          <w:i/>
        </w:rPr>
      </w:pPr>
    </w:p>
    <w:p w14:paraId="102FDC0A" w14:textId="77777777" w:rsidR="003C4224" w:rsidRPr="003C4224" w:rsidRDefault="003C4224" w:rsidP="003C4224">
      <w:pPr>
        <w:ind w:right="2829"/>
        <w:jc w:val="right"/>
        <w:rPr>
          <w:i/>
        </w:rPr>
      </w:pPr>
      <w:proofErr w:type="gramStart"/>
      <w:r w:rsidRPr="003C4224">
        <w:rPr>
          <w:i/>
        </w:rPr>
        <w:t>pour</w:t>
      </w:r>
      <w:proofErr w:type="gramEnd"/>
      <w:r w:rsidRPr="003C4224">
        <w:rPr>
          <w:i/>
        </w:rPr>
        <w:t xml:space="preserve"> </w:t>
      </w:r>
      <w:proofErr w:type="spellStart"/>
      <w:r w:rsidRPr="003C4224">
        <w:rPr>
          <w:i/>
        </w:rPr>
        <w:t>Jaimy</w:t>
      </w:r>
      <w:proofErr w:type="spellEnd"/>
      <w:r w:rsidRPr="003C4224">
        <w:rPr>
          <w:i/>
        </w:rPr>
        <w:t xml:space="preserve"> Gordon</w:t>
      </w:r>
    </w:p>
    <w:p w14:paraId="17192089" w14:textId="77777777" w:rsidR="003C4224" w:rsidRDefault="003C4224" w:rsidP="003C4224">
      <w:pPr>
        <w:ind w:left="1985" w:right="2829"/>
        <w:jc w:val="both"/>
        <w:rPr>
          <w:i/>
          <w:sz w:val="21"/>
          <w:szCs w:val="21"/>
        </w:rPr>
      </w:pPr>
    </w:p>
    <w:p w14:paraId="3A01E463" w14:textId="77777777" w:rsidR="003C4224" w:rsidRDefault="003C4224" w:rsidP="003C4224">
      <w:pPr>
        <w:ind w:left="1843" w:right="2829"/>
        <w:jc w:val="both"/>
        <w:rPr>
          <w:i/>
          <w:sz w:val="22"/>
          <w:szCs w:val="22"/>
        </w:rPr>
      </w:pPr>
      <w:r w:rsidRPr="003C4224">
        <w:rPr>
          <w:i/>
          <w:sz w:val="22"/>
          <w:szCs w:val="22"/>
        </w:rPr>
        <w:t xml:space="preserve">Une </w:t>
      </w:r>
      <w:proofErr w:type="spellStart"/>
      <w:r w:rsidRPr="003C4224">
        <w:rPr>
          <w:i/>
          <w:sz w:val="22"/>
          <w:szCs w:val="22"/>
        </w:rPr>
        <w:t>pensée</w:t>
      </w:r>
      <w:proofErr w:type="spellEnd"/>
      <w:r w:rsidRPr="003C4224">
        <w:rPr>
          <w:i/>
          <w:sz w:val="22"/>
          <w:szCs w:val="22"/>
        </w:rPr>
        <w:t xml:space="preserve"> perdue, donc, que no</w:t>
      </w:r>
      <w:r>
        <w:rPr>
          <w:i/>
          <w:sz w:val="22"/>
          <w:szCs w:val="22"/>
        </w:rPr>
        <w:t xml:space="preserve">us avons </w:t>
      </w:r>
      <w:proofErr w:type="spellStart"/>
      <w:r w:rsidRPr="003C4224">
        <w:rPr>
          <w:i/>
          <w:sz w:val="22"/>
          <w:szCs w:val="22"/>
        </w:rPr>
        <w:t>entie</w:t>
      </w:r>
      <w:proofErr w:type="spellEnd"/>
      <w:r w:rsidRPr="003C4224">
        <w:rPr>
          <w:i/>
          <w:sz w:val="22"/>
          <w:szCs w:val="22"/>
        </w:rPr>
        <w:t>̀-</w:t>
      </w:r>
      <w:proofErr w:type="spellStart"/>
      <w:r w:rsidRPr="003C4224">
        <w:rPr>
          <w:i/>
          <w:sz w:val="22"/>
          <w:szCs w:val="22"/>
        </w:rPr>
        <w:t>rement</w:t>
      </w:r>
      <w:proofErr w:type="spellEnd"/>
      <w:r w:rsidRPr="003C4224">
        <w:rPr>
          <w:i/>
          <w:sz w:val="22"/>
          <w:szCs w:val="22"/>
        </w:rPr>
        <w:t xml:space="preserve"> </w:t>
      </w:r>
      <w:proofErr w:type="spellStart"/>
      <w:r w:rsidRPr="003C4224">
        <w:rPr>
          <w:i/>
          <w:sz w:val="22"/>
          <w:szCs w:val="22"/>
        </w:rPr>
        <w:t>oublié</w:t>
      </w:r>
      <w:r w:rsidRPr="003C4224">
        <w:rPr>
          <w:i/>
          <w:sz w:val="22"/>
          <w:szCs w:val="22"/>
        </w:rPr>
        <w:t>e</w:t>
      </w:r>
      <w:proofErr w:type="spellEnd"/>
      <w:r w:rsidRPr="003C4224">
        <w:rPr>
          <w:i/>
          <w:sz w:val="22"/>
          <w:szCs w:val="22"/>
        </w:rPr>
        <w:t>, et que nous ne pouvons pas mê</w:t>
      </w:r>
      <w:r w:rsidRPr="003C4224">
        <w:rPr>
          <w:i/>
          <w:sz w:val="22"/>
          <w:szCs w:val="22"/>
        </w:rPr>
        <w:t>me rechercher.</w:t>
      </w:r>
    </w:p>
    <w:p w14:paraId="75A381C7" w14:textId="77777777" w:rsidR="003C4224" w:rsidRPr="003C4224" w:rsidRDefault="003C4224" w:rsidP="003C4224">
      <w:pPr>
        <w:ind w:left="1843" w:right="2829"/>
        <w:jc w:val="right"/>
        <w:rPr>
          <w:sz w:val="22"/>
          <w:szCs w:val="22"/>
        </w:rPr>
      </w:pPr>
      <w:r w:rsidRPr="003C4224">
        <w:rPr>
          <w:sz w:val="22"/>
          <w:szCs w:val="22"/>
        </w:rPr>
        <w:t>Saint-Augustin</w:t>
      </w:r>
    </w:p>
    <w:p w14:paraId="1CB6AB01" w14:textId="77777777" w:rsidR="003C4224" w:rsidRPr="003C4224" w:rsidRDefault="003C4224" w:rsidP="003C4224">
      <w:pPr>
        <w:ind w:left="1985" w:right="2829"/>
        <w:rPr>
          <w:sz w:val="22"/>
          <w:szCs w:val="22"/>
        </w:rPr>
      </w:pPr>
    </w:p>
    <w:p w14:paraId="26CAF4A5" w14:textId="77777777" w:rsidR="003C4224" w:rsidRDefault="003C4224" w:rsidP="003C4224">
      <w:pPr>
        <w:ind w:right="2829"/>
      </w:pPr>
    </w:p>
    <w:p w14:paraId="53182905" w14:textId="77777777" w:rsidR="003C4224" w:rsidRDefault="003C4224" w:rsidP="003C4224">
      <w:pPr>
        <w:ind w:right="2829"/>
      </w:pPr>
      <w:r>
        <w:t>Si quelqu'un</w:t>
      </w:r>
    </w:p>
    <w:p w14:paraId="60EA7ECE" w14:textId="77777777" w:rsidR="003C4224" w:rsidRDefault="003C4224" w:rsidP="003C4224">
      <w:pPr>
        <w:ind w:right="2829"/>
      </w:pPr>
      <w:proofErr w:type="gramStart"/>
      <w:r>
        <w:t>fume</w:t>
      </w:r>
      <w:proofErr w:type="gramEnd"/>
      <w:r>
        <w:t>, il y</w:t>
      </w:r>
    </w:p>
    <w:p w14:paraId="1F0F8472" w14:textId="77777777" w:rsidR="003C4224" w:rsidRDefault="003C4224" w:rsidP="003C4224">
      <w:pPr>
        <w:ind w:right="2829"/>
      </w:pPr>
      <w:proofErr w:type="spellStart"/>
      <w:proofErr w:type="gramStart"/>
      <w:r>
        <w:t>a</w:t>
      </w:r>
      <w:proofErr w:type="spellEnd"/>
      <w:proofErr w:type="gramEnd"/>
      <w:r>
        <w:t xml:space="preserve"> l'allumette </w:t>
      </w:r>
      <w:proofErr w:type="spellStart"/>
      <w:r>
        <w:t>consumée</w:t>
      </w:r>
      <w:proofErr w:type="spellEnd"/>
      <w:r>
        <w:t>, le</w:t>
      </w:r>
    </w:p>
    <w:p w14:paraId="3158DA90" w14:textId="77777777" w:rsidR="003C4224" w:rsidRDefault="003C4224" w:rsidP="003C4224">
      <w:pPr>
        <w:ind w:right="2829"/>
      </w:pPr>
      <w:proofErr w:type="gramStart"/>
      <w:r>
        <w:t>bout</w:t>
      </w:r>
      <w:proofErr w:type="gramEnd"/>
      <w:r>
        <w:t>,</w:t>
      </w:r>
    </w:p>
    <w:p w14:paraId="38C5954A" w14:textId="77777777" w:rsidR="003C4224" w:rsidRDefault="003C4224" w:rsidP="003C4224">
      <w:pPr>
        <w:ind w:right="2829"/>
      </w:pPr>
      <w:proofErr w:type="gramStart"/>
      <w:r>
        <w:t>les</w:t>
      </w:r>
      <w:proofErr w:type="gramEnd"/>
      <w:r>
        <w:t xml:space="preserve"> cendres. Il y a</w:t>
      </w:r>
    </w:p>
    <w:p w14:paraId="0EFCFC98" w14:textId="77777777" w:rsidR="003C4224" w:rsidRDefault="003C4224" w:rsidP="003C4224">
      <w:pPr>
        <w:ind w:right="2829"/>
      </w:pPr>
      <w:proofErr w:type="gramStart"/>
      <w:r>
        <w:t>des</w:t>
      </w:r>
      <w:proofErr w:type="gramEnd"/>
      <w:r>
        <w:t xml:space="preserve"> </w:t>
      </w:r>
      <w:proofErr w:type="spellStart"/>
      <w:r>
        <w:t>crou</w:t>
      </w:r>
      <w:r>
        <w:rPr>
          <w:rFonts w:ascii="Calibri" w:eastAsia="Calibri" w:hAnsi="Calibri" w:cs="Calibri"/>
        </w:rPr>
        <w:t>̂</w:t>
      </w:r>
      <w:r>
        <w:t>tes</w:t>
      </w:r>
      <w:proofErr w:type="spellEnd"/>
      <w:r>
        <w:t>, des miettes, rejet</w:t>
      </w:r>
    </w:p>
    <w:p w14:paraId="1A731C5A" w14:textId="77777777" w:rsidR="003C4224" w:rsidRDefault="003C4224" w:rsidP="003C4224">
      <w:pPr>
        <w:ind w:right="2829"/>
      </w:pPr>
      <w:proofErr w:type="gramStart"/>
      <w:r>
        <w:t>des</w:t>
      </w:r>
      <w:proofErr w:type="gramEnd"/>
      <w:r>
        <w:t xml:space="preserve"> noyaux. Il y</w:t>
      </w:r>
    </w:p>
    <w:p w14:paraId="4D1366F6" w14:textId="77777777" w:rsidR="003C4224" w:rsidRDefault="003C4224" w:rsidP="003C4224">
      <w:pPr>
        <w:ind w:right="2829"/>
      </w:pPr>
      <w:proofErr w:type="gramStart"/>
      <w:r>
        <w:t>a</w:t>
      </w:r>
      <w:proofErr w:type="gramEnd"/>
      <w:r>
        <w:t xml:space="preserve"> le corps.</w:t>
      </w:r>
    </w:p>
    <w:p w14:paraId="7C61C308" w14:textId="77777777" w:rsidR="003C4224" w:rsidRDefault="003C4224" w:rsidP="003C4224">
      <w:pPr>
        <w:ind w:right="2829"/>
      </w:pPr>
      <w:r>
        <w:t>Je me souviens de mon</w:t>
      </w:r>
    </w:p>
    <w:p w14:paraId="4D83F7AD" w14:textId="77777777" w:rsidR="003C4224" w:rsidRDefault="003C4224" w:rsidP="003C4224">
      <w:pPr>
        <w:ind w:right="2829"/>
      </w:pPr>
      <w:proofErr w:type="gramStart"/>
      <w:r>
        <w:t>corps</w:t>
      </w:r>
      <w:proofErr w:type="gramEnd"/>
      <w:r>
        <w:t>, parce qu'il est</w:t>
      </w:r>
    </w:p>
    <w:p w14:paraId="5AC185BB" w14:textId="77777777" w:rsidR="003C4224" w:rsidRDefault="003C4224" w:rsidP="003C4224">
      <w:pPr>
        <w:ind w:right="2829"/>
      </w:pPr>
      <w:proofErr w:type="spellStart"/>
      <w:proofErr w:type="gramStart"/>
      <w:r>
        <w:t>présent</w:t>
      </w:r>
      <w:proofErr w:type="spellEnd"/>
      <w:proofErr w:type="gramEnd"/>
      <w:r>
        <w:t>.</w:t>
      </w:r>
    </w:p>
    <w:p w14:paraId="4D3447A0" w14:textId="77777777" w:rsidR="003C4224" w:rsidRDefault="003C4224" w:rsidP="003C4224">
      <w:pPr>
        <w:ind w:right="2829"/>
      </w:pPr>
      <w:r>
        <w:t>Et parce que je</w:t>
      </w:r>
    </w:p>
    <w:p w14:paraId="69ACA628" w14:textId="77777777" w:rsidR="003C4224" w:rsidRDefault="003C4224" w:rsidP="003C4224">
      <w:pPr>
        <w:ind w:right="2829"/>
      </w:pPr>
      <w:proofErr w:type="spellStart"/>
      <w:proofErr w:type="gramStart"/>
      <w:r>
        <w:t>ta</w:t>
      </w:r>
      <w:r>
        <w:rPr>
          <w:rFonts w:ascii="Calibri" w:eastAsia="Calibri" w:hAnsi="Calibri" w:cs="Calibri"/>
        </w:rPr>
        <w:t>̂</w:t>
      </w:r>
      <w:r>
        <w:t>tonne</w:t>
      </w:r>
      <w:proofErr w:type="spellEnd"/>
      <w:proofErr w:type="gramEnd"/>
      <w:r>
        <w:t>, bousculant</w:t>
      </w:r>
    </w:p>
    <w:p w14:paraId="1F6F2EFD" w14:textId="77777777" w:rsidR="003C4224" w:rsidRDefault="003C4224" w:rsidP="003C4224">
      <w:pPr>
        <w:ind w:right="2829"/>
      </w:pPr>
      <w:proofErr w:type="gramStart"/>
      <w:r>
        <w:t>les</w:t>
      </w:r>
      <w:proofErr w:type="gramEnd"/>
      <w:r>
        <w:t xml:space="preserve"> ruines à la recherche</w:t>
      </w:r>
    </w:p>
    <w:p w14:paraId="076A6D51" w14:textId="77777777" w:rsidR="003C4224" w:rsidRDefault="003C4224" w:rsidP="003C4224">
      <w:pPr>
        <w:ind w:right="2829"/>
      </w:pPr>
      <w:proofErr w:type="gramStart"/>
      <w:r>
        <w:t>de</w:t>
      </w:r>
      <w:proofErr w:type="gramEnd"/>
      <w:r>
        <w:t xml:space="preserve"> vieux manuscrits.</w:t>
      </w:r>
    </w:p>
    <w:p w14:paraId="18F061E5" w14:textId="77777777" w:rsidR="003C4224" w:rsidRDefault="003C4224" w:rsidP="003C4224">
      <w:pPr>
        <w:ind w:right="2829"/>
      </w:pPr>
      <w:r>
        <w:t>Le sens</w:t>
      </w:r>
    </w:p>
    <w:p w14:paraId="58E83AC6" w14:textId="77777777" w:rsidR="003C4224" w:rsidRDefault="003C4224" w:rsidP="003C4224">
      <w:pPr>
        <w:ind w:right="2829"/>
      </w:pPr>
      <w:proofErr w:type="gramStart"/>
      <w:r>
        <w:t>du</w:t>
      </w:r>
      <w:proofErr w:type="gramEnd"/>
      <w:r>
        <w:t xml:space="preserve"> passé</w:t>
      </w:r>
    </w:p>
    <w:p w14:paraId="60239AB0" w14:textId="77777777" w:rsidR="003C4224" w:rsidRDefault="003C4224" w:rsidP="003C4224">
      <w:pPr>
        <w:ind w:right="2829"/>
      </w:pPr>
      <w:proofErr w:type="gramStart"/>
      <w:r>
        <w:t>jaillit</w:t>
      </w:r>
      <w:proofErr w:type="gramEnd"/>
      <w:r>
        <w:t xml:space="preserve"> de</w:t>
      </w:r>
    </w:p>
    <w:p w14:paraId="50F24D32" w14:textId="77777777" w:rsidR="003C4224" w:rsidRDefault="003C4224" w:rsidP="003C4224">
      <w:pPr>
        <w:ind w:right="2829"/>
      </w:pPr>
      <w:proofErr w:type="gramStart"/>
      <w:r>
        <w:t>la</w:t>
      </w:r>
      <w:proofErr w:type="gramEnd"/>
      <w:r>
        <w:t xml:space="preserve"> </w:t>
      </w:r>
      <w:proofErr w:type="spellStart"/>
      <w:r>
        <w:t>familiarite</w:t>
      </w:r>
      <w:proofErr w:type="spellEnd"/>
      <w:r>
        <w:t>́ avec</w:t>
      </w:r>
    </w:p>
    <w:p w14:paraId="7A884948" w14:textId="77777777" w:rsidR="003C4224" w:rsidRDefault="003C4224" w:rsidP="003C4224">
      <w:pPr>
        <w:ind w:right="2829"/>
      </w:pPr>
      <w:proofErr w:type="gramStart"/>
      <w:r>
        <w:t>les</w:t>
      </w:r>
      <w:proofErr w:type="gramEnd"/>
      <w:r>
        <w:t xml:space="preserve"> choses </w:t>
      </w:r>
      <w:proofErr w:type="spellStart"/>
      <w:r>
        <w:t>déja</w:t>
      </w:r>
      <w:proofErr w:type="spellEnd"/>
      <w:r>
        <w:t>̀ là. Des visages</w:t>
      </w:r>
    </w:p>
    <w:p w14:paraId="5970525B" w14:textId="77777777" w:rsidR="003C4224" w:rsidRDefault="003C4224" w:rsidP="003C4224">
      <w:pPr>
        <w:ind w:right="2829"/>
      </w:pPr>
      <w:proofErr w:type="gramStart"/>
      <w:r>
        <w:t>sans</w:t>
      </w:r>
      <w:proofErr w:type="gramEnd"/>
      <w:r>
        <w:t xml:space="preserve"> rien de nouveau,</w:t>
      </w:r>
    </w:p>
    <w:p w14:paraId="451448FF" w14:textId="77777777" w:rsidR="003C4224" w:rsidRDefault="003C4224" w:rsidP="003C4224">
      <w:pPr>
        <w:ind w:right="2829"/>
      </w:pPr>
      <w:proofErr w:type="gramStart"/>
      <w:r>
        <w:t>les</w:t>
      </w:r>
      <w:proofErr w:type="gramEnd"/>
      <w:r>
        <w:t xml:space="preserve"> objets</w:t>
      </w:r>
    </w:p>
    <w:p w14:paraId="3641339B" w14:textId="77777777" w:rsidR="003C4224" w:rsidRDefault="003C4224" w:rsidP="003C4224">
      <w:pPr>
        <w:ind w:right="2829"/>
      </w:pPr>
      <w:proofErr w:type="gramStart"/>
      <w:r>
        <w:t>usés</w:t>
      </w:r>
      <w:proofErr w:type="gramEnd"/>
      <w:r>
        <w:t>, les communications</w:t>
      </w:r>
    </w:p>
    <w:p w14:paraId="7E659A65" w14:textId="77777777" w:rsidR="003C4224" w:rsidRDefault="003C4224" w:rsidP="003C4224">
      <w:pPr>
        <w:ind w:right="2829"/>
      </w:pPr>
      <w:proofErr w:type="gramStart"/>
      <w:r>
        <w:t>acquises</w:t>
      </w:r>
      <w:proofErr w:type="gramEnd"/>
      <w:r>
        <w:t>. Le</w:t>
      </w:r>
    </w:p>
    <w:p w14:paraId="1AE113C6" w14:textId="77777777" w:rsidR="003C4224" w:rsidRDefault="003C4224" w:rsidP="003C4224">
      <w:pPr>
        <w:ind w:right="2829"/>
      </w:pPr>
      <w:proofErr w:type="gramStart"/>
      <w:r>
        <w:t>sens</w:t>
      </w:r>
      <w:proofErr w:type="gramEnd"/>
      <w:r>
        <w:t xml:space="preserve"> du</w:t>
      </w:r>
    </w:p>
    <w:p w14:paraId="47C048CE" w14:textId="518FC197" w:rsidR="003C4224" w:rsidRDefault="003C4224" w:rsidP="003C4224">
      <w:pPr>
        <w:ind w:right="2829"/>
      </w:pPr>
      <w:proofErr w:type="gramStart"/>
      <w:r>
        <w:t>présent</w:t>
      </w:r>
      <w:proofErr w:type="gramEnd"/>
      <w:r>
        <w:t xml:space="preserve"> auss</w:t>
      </w:r>
      <w:r>
        <w:t>i.</w:t>
      </w:r>
    </w:p>
    <w:p w14:paraId="36B5D151" w14:textId="77777777" w:rsidR="003C4224" w:rsidRDefault="003C4224" w:rsidP="003C4224">
      <w:pPr>
        <w:ind w:right="2829"/>
      </w:pPr>
      <w:r>
        <w:t>Des pressentiments surgissent</w:t>
      </w:r>
    </w:p>
    <w:p w14:paraId="782BD907" w14:textId="77777777" w:rsidR="003C4224" w:rsidRDefault="003C4224" w:rsidP="003C4224">
      <w:pPr>
        <w:ind w:right="2829"/>
      </w:pPr>
      <w:proofErr w:type="gramStart"/>
      <w:r>
        <w:t>d'un</w:t>
      </w:r>
      <w:proofErr w:type="gramEnd"/>
      <w:r>
        <w:t xml:space="preserve"> terrain sombre, une</w:t>
      </w:r>
    </w:p>
    <w:p w14:paraId="4531E21F" w14:textId="77777777" w:rsidR="003C4224" w:rsidRDefault="003C4224" w:rsidP="003C4224">
      <w:pPr>
        <w:ind w:right="2829"/>
      </w:pPr>
      <w:proofErr w:type="spellStart"/>
      <w:proofErr w:type="gramStart"/>
      <w:r>
        <w:t>légère</w:t>
      </w:r>
      <w:proofErr w:type="spellEnd"/>
      <w:proofErr w:type="gramEnd"/>
      <w:r>
        <w:t xml:space="preserve"> touche de</w:t>
      </w:r>
    </w:p>
    <w:p w14:paraId="25BC8D6A" w14:textId="77777777" w:rsidR="003C4224" w:rsidRDefault="003C4224" w:rsidP="003C4224">
      <w:pPr>
        <w:ind w:right="2829"/>
      </w:pPr>
      <w:proofErr w:type="gramStart"/>
      <w:r>
        <w:t>fluides</w:t>
      </w:r>
      <w:proofErr w:type="gramEnd"/>
      <w:r>
        <w:t xml:space="preserve"> sexuels. Je</w:t>
      </w:r>
    </w:p>
    <w:p w14:paraId="4D89E04B" w14:textId="77777777" w:rsidR="003C4224" w:rsidRDefault="003C4224" w:rsidP="003C4224">
      <w:pPr>
        <w:ind w:right="2829"/>
      </w:pPr>
      <w:proofErr w:type="gramStart"/>
      <w:r>
        <w:t>t'ai</w:t>
      </w:r>
      <w:proofErr w:type="gramEnd"/>
    </w:p>
    <w:p w14:paraId="3D6E6D58" w14:textId="77777777" w:rsidR="003C4224" w:rsidRDefault="003C4224" w:rsidP="003C4224">
      <w:pPr>
        <w:ind w:right="2829"/>
      </w:pPr>
      <w:proofErr w:type="spellStart"/>
      <w:proofErr w:type="gramStart"/>
      <w:r>
        <w:t>cherchée</w:t>
      </w:r>
      <w:proofErr w:type="spellEnd"/>
      <w:proofErr w:type="gramEnd"/>
      <w:r>
        <w:t>. Partout.</w:t>
      </w:r>
    </w:p>
    <w:p w14:paraId="5065A97A" w14:textId="708C997F" w:rsidR="003C4224" w:rsidRDefault="0061116E" w:rsidP="003C4224">
      <w:pPr>
        <w:ind w:right="2829"/>
      </w:pPr>
      <w:r>
        <w:t>À</w:t>
      </w:r>
      <w:r w:rsidR="003C4224">
        <w:t xml:space="preserve"> chaque moment</w:t>
      </w:r>
    </w:p>
    <w:p w14:paraId="6723855C" w14:textId="77777777" w:rsidR="003C4224" w:rsidRDefault="003C4224" w:rsidP="003C4224">
      <w:pPr>
        <w:ind w:right="2829"/>
      </w:pPr>
      <w:proofErr w:type="spellStart"/>
      <w:proofErr w:type="gramStart"/>
      <w:r>
        <w:t>évident</w:t>
      </w:r>
      <w:proofErr w:type="spellEnd"/>
      <w:proofErr w:type="gramEnd"/>
      <w:r>
        <w:t>, mais aussi</w:t>
      </w:r>
    </w:p>
    <w:p w14:paraId="58C004AB" w14:textId="77777777" w:rsidR="003C4224" w:rsidRDefault="003C4224" w:rsidP="003C4224">
      <w:pPr>
        <w:ind w:right="2829"/>
      </w:pPr>
      <w:proofErr w:type="gramStart"/>
      <w:r>
        <w:t>au</w:t>
      </w:r>
      <w:proofErr w:type="gramEnd"/>
      <w:r>
        <w:t xml:space="preserve"> long d'ennuyeuses</w:t>
      </w:r>
    </w:p>
    <w:p w14:paraId="598003B0" w14:textId="77777777" w:rsidR="003C4224" w:rsidRDefault="003C4224" w:rsidP="003C4224">
      <w:pPr>
        <w:ind w:right="2829"/>
      </w:pPr>
      <w:proofErr w:type="spellStart"/>
      <w:proofErr w:type="gramStart"/>
      <w:r>
        <w:t>frontières</w:t>
      </w:r>
      <w:proofErr w:type="spellEnd"/>
      <w:proofErr w:type="gramEnd"/>
      <w:r>
        <w:t>. Mon</w:t>
      </w:r>
    </w:p>
    <w:p w14:paraId="1F1A6289" w14:textId="77777777" w:rsidR="003C4224" w:rsidRDefault="003C4224" w:rsidP="003C4224">
      <w:pPr>
        <w:ind w:right="2829"/>
      </w:pPr>
      <w:proofErr w:type="spellStart"/>
      <w:proofErr w:type="gramStart"/>
      <w:r>
        <w:lastRenderedPageBreak/>
        <w:t>père</w:t>
      </w:r>
      <w:proofErr w:type="spellEnd"/>
      <w:proofErr w:type="gramEnd"/>
      <w:r>
        <w:t xml:space="preserve"> avait l'habitude de</w:t>
      </w:r>
    </w:p>
    <w:p w14:paraId="5242F550" w14:textId="77777777" w:rsidR="00B777D3" w:rsidRDefault="003C4224" w:rsidP="003C4224">
      <w:pPr>
        <w:ind w:right="2829"/>
      </w:pPr>
      <w:proofErr w:type="gramStart"/>
      <w:r>
        <w:t>se</w:t>
      </w:r>
      <w:proofErr w:type="gramEnd"/>
      <w:r>
        <w:t xml:space="preserve"> mettre</w:t>
      </w:r>
      <w:r w:rsidR="00B777D3">
        <w:t xml:space="preserve"> en </w:t>
      </w:r>
      <w:proofErr w:type="spellStart"/>
      <w:r w:rsidR="00B777D3">
        <w:t>colère</w:t>
      </w:r>
      <w:proofErr w:type="spellEnd"/>
      <w:r w:rsidR="00B777D3">
        <w:t xml:space="preserve"> si le moindre objet</w:t>
      </w:r>
    </w:p>
    <w:p w14:paraId="6DC9EC34" w14:textId="77777777" w:rsidR="003C4224" w:rsidRDefault="003C4224" w:rsidP="003C4224">
      <w:pPr>
        <w:ind w:right="2829"/>
      </w:pPr>
      <w:proofErr w:type="gramStart"/>
      <w:r>
        <w:t>se</w:t>
      </w:r>
      <w:proofErr w:type="gramEnd"/>
      <w:r>
        <w:t xml:space="preserve"> trouvait </w:t>
      </w:r>
      <w:proofErr w:type="spellStart"/>
      <w:r>
        <w:t>déplace</w:t>
      </w:r>
      <w:proofErr w:type="spellEnd"/>
      <w:r>
        <w:t xml:space="preserve">́. La </w:t>
      </w:r>
      <w:proofErr w:type="spellStart"/>
      <w:r>
        <w:t>colère</w:t>
      </w:r>
      <w:proofErr w:type="spellEnd"/>
    </w:p>
    <w:p w14:paraId="7677878A" w14:textId="77777777" w:rsidR="003C4224" w:rsidRDefault="003C4224" w:rsidP="003C4224">
      <w:pPr>
        <w:ind w:right="2829"/>
      </w:pPr>
      <w:proofErr w:type="spellStart"/>
      <w:proofErr w:type="gramStart"/>
      <w:r>
        <w:t>était</w:t>
      </w:r>
      <w:proofErr w:type="spellEnd"/>
      <w:proofErr w:type="gramEnd"/>
      <w:r>
        <w:t xml:space="preserve"> son ordre.</w:t>
      </w:r>
    </w:p>
    <w:p w14:paraId="6297B4B0" w14:textId="77777777" w:rsidR="003C4224" w:rsidRDefault="003C4224" w:rsidP="003C4224">
      <w:pPr>
        <w:ind w:right="2829"/>
      </w:pPr>
      <w:r>
        <w:t xml:space="preserve">Il semble </w:t>
      </w:r>
      <w:proofErr w:type="spellStart"/>
      <w:r>
        <w:t>équitable</w:t>
      </w:r>
      <w:proofErr w:type="spellEnd"/>
      <w:r>
        <w:t xml:space="preserve"> que nous</w:t>
      </w:r>
    </w:p>
    <w:p w14:paraId="70FBB201" w14:textId="77777777" w:rsidR="003C4224" w:rsidRDefault="003C4224" w:rsidP="003C4224">
      <w:pPr>
        <w:ind w:right="2829"/>
      </w:pPr>
      <w:proofErr w:type="gramStart"/>
      <w:r>
        <w:t>laissions</w:t>
      </w:r>
      <w:proofErr w:type="gramEnd"/>
      <w:r>
        <w:t xml:space="preserve"> sa tombe</w:t>
      </w:r>
    </w:p>
    <w:p w14:paraId="02E8CA0D" w14:textId="77777777" w:rsidR="003C4224" w:rsidRDefault="003C4224" w:rsidP="003C4224">
      <w:pPr>
        <w:ind w:right="2829"/>
      </w:pPr>
      <w:proofErr w:type="gramStart"/>
      <w:r>
        <w:t>sans</w:t>
      </w:r>
      <w:proofErr w:type="gramEnd"/>
      <w:r>
        <w:t xml:space="preserve"> inscription, lui qui</w:t>
      </w:r>
    </w:p>
    <w:p w14:paraId="379C079A" w14:textId="77777777" w:rsidR="003C4224" w:rsidRDefault="003C4224" w:rsidP="003C4224">
      <w:pPr>
        <w:ind w:right="2829"/>
      </w:pPr>
      <w:proofErr w:type="gramStart"/>
      <w:r>
        <w:t>disait</w:t>
      </w:r>
      <w:proofErr w:type="gramEnd"/>
      <w:r>
        <w:t xml:space="preserve"> toujours, quand il</w:t>
      </w:r>
    </w:p>
    <w:p w14:paraId="77DC5F3C" w14:textId="77777777" w:rsidR="003C4224" w:rsidRDefault="003C4224" w:rsidP="003C4224">
      <w:pPr>
        <w:ind w:right="2829"/>
      </w:pPr>
      <w:proofErr w:type="gramStart"/>
      <w:r>
        <w:t>ne</w:t>
      </w:r>
      <w:proofErr w:type="gramEnd"/>
      <w:r>
        <w:t xml:space="preserve"> trouvait</w:t>
      </w:r>
    </w:p>
    <w:p w14:paraId="5C3E6BCB" w14:textId="77777777" w:rsidR="003C4224" w:rsidRDefault="003C4224" w:rsidP="003C4224">
      <w:pPr>
        <w:ind w:right="2829"/>
      </w:pPr>
      <w:proofErr w:type="gramStart"/>
      <w:r>
        <w:t>rien</w:t>
      </w:r>
      <w:proofErr w:type="gramEnd"/>
      <w:r>
        <w:t xml:space="preserve"> d'autre à dire,</w:t>
      </w:r>
    </w:p>
    <w:p w14:paraId="61BA3345" w14:textId="77777777" w:rsidR="003C4224" w:rsidRDefault="00B777D3" w:rsidP="003C4224">
      <w:pPr>
        <w:ind w:right="2829"/>
      </w:pPr>
      <w:r>
        <w:t>« </w:t>
      </w:r>
      <w:r w:rsidR="003C4224">
        <w:t>Bien, il y a</w:t>
      </w:r>
    </w:p>
    <w:p w14:paraId="3F4DC6D1" w14:textId="77777777" w:rsidR="003C4224" w:rsidRDefault="003C4224" w:rsidP="003C4224">
      <w:pPr>
        <w:ind w:right="2829"/>
      </w:pPr>
      <w:proofErr w:type="gramStart"/>
      <w:r>
        <w:t>ce</w:t>
      </w:r>
      <w:proofErr w:type="gramEnd"/>
    </w:p>
    <w:p w14:paraId="25D11738" w14:textId="77777777" w:rsidR="003C4224" w:rsidRDefault="003C4224" w:rsidP="003C4224">
      <w:pPr>
        <w:ind w:right="2829"/>
      </w:pPr>
      <w:proofErr w:type="gramStart"/>
      <w:r>
        <w:t>monde</w:t>
      </w:r>
      <w:proofErr w:type="gramEnd"/>
      <w:r>
        <w:t>, et</w:t>
      </w:r>
    </w:p>
    <w:p w14:paraId="61748A45" w14:textId="77777777" w:rsidR="003C4224" w:rsidRDefault="00B777D3" w:rsidP="003C4224">
      <w:pPr>
        <w:ind w:right="2829"/>
      </w:pPr>
      <w:proofErr w:type="gramStart"/>
      <w:r>
        <w:t>puis</w:t>
      </w:r>
      <w:proofErr w:type="gramEnd"/>
      <w:r>
        <w:t xml:space="preserve"> les feux d'artifice. »</w:t>
      </w:r>
    </w:p>
    <w:p w14:paraId="4EE96B7B" w14:textId="77777777" w:rsidR="003C4224" w:rsidRDefault="003C4224" w:rsidP="003C4224">
      <w:pPr>
        <w:ind w:right="2829"/>
      </w:pPr>
      <w:r>
        <w:t>Où</w:t>
      </w:r>
    </w:p>
    <w:p w14:paraId="6BCD3588" w14:textId="77777777" w:rsidR="003C4224" w:rsidRDefault="00B777D3" w:rsidP="003C4224">
      <w:pPr>
        <w:ind w:right="2829"/>
      </w:pPr>
      <w:proofErr w:type="gramStart"/>
      <w:r>
        <w:t>es</w:t>
      </w:r>
      <w:proofErr w:type="gramEnd"/>
      <w:r>
        <w:t>-tu ?</w:t>
      </w:r>
    </w:p>
    <w:p w14:paraId="3A8B992B" w14:textId="77777777" w:rsidR="003C4224" w:rsidRDefault="003C4224" w:rsidP="003C4224">
      <w:pPr>
        <w:ind w:right="2829"/>
      </w:pPr>
      <w:r>
        <w:t>Les associations</w:t>
      </w:r>
    </w:p>
    <w:p w14:paraId="187FDCB7" w14:textId="77777777" w:rsidR="003C4224" w:rsidRDefault="003C4224" w:rsidP="003C4224">
      <w:pPr>
        <w:ind w:right="2829"/>
      </w:pPr>
      <w:proofErr w:type="gramStart"/>
      <w:r>
        <w:t>ne</w:t>
      </w:r>
      <w:proofErr w:type="gramEnd"/>
      <w:r>
        <w:t xml:space="preserve"> sont pas libres.</w:t>
      </w:r>
    </w:p>
    <w:p w14:paraId="7C432701" w14:textId="77777777" w:rsidR="003C4224" w:rsidRDefault="003C4224" w:rsidP="003C4224">
      <w:pPr>
        <w:ind w:right="2829"/>
      </w:pPr>
      <w:r>
        <w:t xml:space="preserve">Du </w:t>
      </w:r>
      <w:proofErr w:type="spellStart"/>
      <w:r>
        <w:t>géographique</w:t>
      </w:r>
      <w:proofErr w:type="spellEnd"/>
      <w:r>
        <w:t>, nous</w:t>
      </w:r>
    </w:p>
    <w:p w14:paraId="373C38FD" w14:textId="77777777" w:rsidR="003C4224" w:rsidRDefault="003C4224" w:rsidP="003C4224">
      <w:pPr>
        <w:ind w:right="2829"/>
      </w:pPr>
      <w:proofErr w:type="gramStart"/>
      <w:r>
        <w:t>allons</w:t>
      </w:r>
      <w:proofErr w:type="gramEnd"/>
      <w:r>
        <w:t xml:space="preserve"> jusqu'au</w:t>
      </w:r>
    </w:p>
    <w:p w14:paraId="1C6323D8" w14:textId="77777777" w:rsidR="003C4224" w:rsidRDefault="003C4224" w:rsidP="003C4224">
      <w:pPr>
        <w:ind w:right="2829"/>
      </w:pPr>
      <w:proofErr w:type="gramStart"/>
      <w:r>
        <w:t>cosmique</w:t>
      </w:r>
      <w:proofErr w:type="gramEnd"/>
      <w:r>
        <w:t>. Mais, sautant quelques</w:t>
      </w:r>
    </w:p>
    <w:p w14:paraId="2262D875" w14:textId="77777777" w:rsidR="003C4224" w:rsidRDefault="003C4224" w:rsidP="003C4224">
      <w:pPr>
        <w:ind w:right="2829"/>
      </w:pPr>
      <w:proofErr w:type="gramStart"/>
      <w:r>
        <w:t>pas</w:t>
      </w:r>
      <w:proofErr w:type="gramEnd"/>
      <w:r>
        <w:t xml:space="preserve"> en </w:t>
      </w:r>
      <w:proofErr w:type="spellStart"/>
      <w:r>
        <w:t>arrière</w:t>
      </w:r>
      <w:proofErr w:type="spellEnd"/>
      <w:r>
        <w:t>, je me trouve</w:t>
      </w:r>
    </w:p>
    <w:p w14:paraId="4516C2D1" w14:textId="77777777" w:rsidR="003C4224" w:rsidRDefault="003C4224" w:rsidP="003C4224">
      <w:pPr>
        <w:ind w:right="2829"/>
      </w:pPr>
      <w:proofErr w:type="gramStart"/>
      <w:r>
        <w:t>dans</w:t>
      </w:r>
      <w:proofErr w:type="gramEnd"/>
      <w:r>
        <w:t xml:space="preserve"> un espace</w:t>
      </w:r>
    </w:p>
    <w:p w14:paraId="153C9C40" w14:textId="77777777" w:rsidR="003C4224" w:rsidRDefault="003C4224" w:rsidP="003C4224">
      <w:pPr>
        <w:ind w:right="2829"/>
      </w:pPr>
      <w:proofErr w:type="spellStart"/>
      <w:proofErr w:type="gramStart"/>
      <w:r>
        <w:t>différent</w:t>
      </w:r>
      <w:proofErr w:type="spellEnd"/>
      <w:proofErr w:type="gramEnd"/>
      <w:r>
        <w:t xml:space="preserve">, </w:t>
      </w:r>
      <w:proofErr w:type="spellStart"/>
      <w:r>
        <w:t>précaire</w:t>
      </w:r>
      <w:proofErr w:type="spellEnd"/>
      <w:r>
        <w:t>.</w:t>
      </w:r>
    </w:p>
    <w:p w14:paraId="5143124C" w14:textId="77777777" w:rsidR="003C4224" w:rsidRDefault="003C4224" w:rsidP="003C4224">
      <w:pPr>
        <w:ind w:right="2829"/>
      </w:pPr>
      <w:r>
        <w:t>Comme quand la statue</w:t>
      </w:r>
    </w:p>
    <w:p w14:paraId="1521DFA7" w14:textId="77777777" w:rsidR="003C4224" w:rsidRDefault="003C4224" w:rsidP="003C4224">
      <w:pPr>
        <w:ind w:right="2829"/>
      </w:pPr>
      <w:proofErr w:type="gramStart"/>
      <w:r>
        <w:t>descend</w:t>
      </w:r>
      <w:proofErr w:type="gramEnd"/>
      <w:r>
        <w:t xml:space="preserve"> une quarte.</w:t>
      </w:r>
    </w:p>
    <w:p w14:paraId="4F8DCEAD" w14:textId="77777777" w:rsidR="003C4224" w:rsidRDefault="003C4224" w:rsidP="003C4224">
      <w:pPr>
        <w:ind w:right="2829"/>
      </w:pPr>
      <w:r>
        <w:t>Comme toi</w:t>
      </w:r>
    </w:p>
    <w:p w14:paraId="0E3EA7DB" w14:textId="77777777" w:rsidR="003C4224" w:rsidRDefault="003C4224" w:rsidP="003C4224">
      <w:pPr>
        <w:ind w:right="2829"/>
      </w:pPr>
      <w:proofErr w:type="gramStart"/>
      <w:r>
        <w:t>qui</w:t>
      </w:r>
      <w:proofErr w:type="gramEnd"/>
      <w:r>
        <w:t xml:space="preserve"> me hantes avec des</w:t>
      </w:r>
    </w:p>
    <w:p w14:paraId="14BA2A58" w14:textId="77777777" w:rsidR="003C4224" w:rsidRDefault="003C4224" w:rsidP="003C4224">
      <w:pPr>
        <w:ind w:right="2829"/>
      </w:pPr>
      <w:proofErr w:type="spellStart"/>
      <w:proofErr w:type="gramStart"/>
      <w:r>
        <w:t>mélodies</w:t>
      </w:r>
      <w:proofErr w:type="spellEnd"/>
      <w:proofErr w:type="gramEnd"/>
    </w:p>
    <w:p w14:paraId="44F724C5" w14:textId="77777777" w:rsidR="006E44DD" w:rsidRDefault="003C4224" w:rsidP="003C4224">
      <w:pPr>
        <w:ind w:right="2829"/>
      </w:pPr>
      <w:proofErr w:type="spellStart"/>
      <w:proofErr w:type="gramStart"/>
      <w:r>
        <w:t>méconnaiss</w:t>
      </w:r>
      <w:r w:rsidR="006E44DD">
        <w:t>ables</w:t>
      </w:r>
      <w:proofErr w:type="spellEnd"/>
      <w:proofErr w:type="gramEnd"/>
      <w:r w:rsidR="006E44DD">
        <w:t xml:space="preserve"> parce qu'en quelque sorte</w:t>
      </w:r>
    </w:p>
    <w:p w14:paraId="584A7940" w14:textId="77777777" w:rsidR="003C4224" w:rsidRDefault="006E44DD" w:rsidP="003C4224">
      <w:pPr>
        <w:ind w:right="2829"/>
      </w:pPr>
      <w:proofErr w:type="gramStart"/>
      <w:r>
        <w:t>mal</w:t>
      </w:r>
      <w:proofErr w:type="gramEnd"/>
      <w:r>
        <w:t xml:space="preserve"> chant</w:t>
      </w:r>
      <w:r>
        <w:rPr>
          <w:rFonts w:ascii="Calibri" w:eastAsia="Calibri" w:hAnsi="Calibri" w:cs="Calibri"/>
        </w:rPr>
        <w:t>é</w:t>
      </w:r>
      <w:r w:rsidR="003C4224">
        <w:t>es. L'</w:t>
      </w:r>
      <w:proofErr w:type="spellStart"/>
      <w:r w:rsidR="003C4224">
        <w:t>année</w:t>
      </w:r>
      <w:proofErr w:type="spellEnd"/>
    </w:p>
    <w:p w14:paraId="3C1A645E" w14:textId="77777777" w:rsidR="003C4224" w:rsidRDefault="003C4224" w:rsidP="003C4224">
      <w:pPr>
        <w:ind w:right="2829"/>
      </w:pPr>
      <w:proofErr w:type="gramStart"/>
      <w:r>
        <w:t>de</w:t>
      </w:r>
      <w:proofErr w:type="gramEnd"/>
      <w:r>
        <w:t xml:space="preserve"> ma naissance vit</w:t>
      </w:r>
    </w:p>
    <w:p w14:paraId="5B893500" w14:textId="77777777" w:rsidR="003C4224" w:rsidRDefault="003C4224" w:rsidP="003C4224">
      <w:pPr>
        <w:ind w:right="2829"/>
      </w:pPr>
      <w:proofErr w:type="spellStart"/>
      <w:proofErr w:type="gramStart"/>
      <w:r>
        <w:t>nai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proofErr w:type="gramEnd"/>
      <w:r>
        <w:t xml:space="preserve"> des monstres.</w:t>
      </w:r>
    </w:p>
    <w:p w14:paraId="39C32C73" w14:textId="77777777" w:rsidR="003C4224" w:rsidRDefault="003C4224" w:rsidP="003C4224">
      <w:pPr>
        <w:ind w:right="2829"/>
      </w:pPr>
      <w:r>
        <w:t xml:space="preserve">Et chaque autre </w:t>
      </w:r>
      <w:proofErr w:type="spellStart"/>
      <w:r>
        <w:t>année</w:t>
      </w:r>
      <w:proofErr w:type="spellEnd"/>
      <w:r>
        <w:t>.</w:t>
      </w:r>
    </w:p>
    <w:p w14:paraId="0F8CFD64" w14:textId="77777777" w:rsidR="003C4224" w:rsidRDefault="003C4224" w:rsidP="003C4224">
      <w:pPr>
        <w:ind w:right="2829"/>
      </w:pPr>
      <w:r>
        <w:t>Il est possible,</w:t>
      </w:r>
    </w:p>
    <w:p w14:paraId="2EE18EFD" w14:textId="77777777" w:rsidR="003C4224" w:rsidRDefault="003C4224" w:rsidP="003C4224">
      <w:pPr>
        <w:ind w:right="2829"/>
      </w:pPr>
      <w:proofErr w:type="gramStart"/>
      <w:r>
        <w:t>probable</w:t>
      </w:r>
      <w:proofErr w:type="gramEnd"/>
      <w:r>
        <w:t xml:space="preserve">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>, qu'</w:t>
      </w:r>
    </w:p>
    <w:p w14:paraId="1E375974" w14:textId="77777777" w:rsidR="006E44DD" w:rsidRDefault="006E44DD" w:rsidP="003C4224">
      <w:pPr>
        <w:ind w:right="2829"/>
      </w:pPr>
      <w:proofErr w:type="gramStart"/>
      <w:r>
        <w:t>il</w:t>
      </w:r>
      <w:proofErr w:type="gramEnd"/>
      <w:r>
        <w:t xml:space="preserve"> n'y ait pas de </w:t>
      </w:r>
      <w:proofErr w:type="spellStart"/>
      <w:r>
        <w:t>centre.</w:t>
      </w:r>
    </w:p>
    <w:p w14:paraId="4C6F6CF0" w14:textId="77777777" w:rsidR="003C4224" w:rsidRDefault="003C4224" w:rsidP="003C4224">
      <w:pPr>
        <w:ind w:right="2829"/>
      </w:pPr>
      <w:proofErr w:type="spellEnd"/>
      <w:r>
        <w:t>L'</w:t>
      </w:r>
      <w:proofErr w:type="spellStart"/>
      <w:r>
        <w:t>éternite</w:t>
      </w:r>
      <w:proofErr w:type="spellEnd"/>
      <w:r>
        <w:t>́ c'est</w:t>
      </w:r>
    </w:p>
    <w:p w14:paraId="69B31D0F" w14:textId="77777777" w:rsidR="003C4224" w:rsidRDefault="003C4224" w:rsidP="003C4224">
      <w:pPr>
        <w:ind w:right="2829"/>
      </w:pPr>
      <w:proofErr w:type="gramStart"/>
      <w:r>
        <w:t>seulement</w:t>
      </w:r>
      <w:proofErr w:type="gramEnd"/>
      <w:r>
        <w:t xml:space="preserve"> le temps</w:t>
      </w:r>
    </w:p>
    <w:p w14:paraId="176EBB8B" w14:textId="77777777" w:rsidR="003C4224" w:rsidRDefault="003C4224" w:rsidP="003C4224">
      <w:pPr>
        <w:ind w:right="2829"/>
      </w:pPr>
      <w:proofErr w:type="gramStart"/>
      <w:r>
        <w:t>sans</w:t>
      </w:r>
      <w:proofErr w:type="gramEnd"/>
      <w:r>
        <w:t xml:space="preserve"> nous. Avant</w:t>
      </w:r>
    </w:p>
    <w:p w14:paraId="0E1D76FA" w14:textId="77777777" w:rsidR="006E44DD" w:rsidRDefault="006E44DD" w:rsidP="003C4224">
      <w:pPr>
        <w:ind w:right="2829"/>
      </w:pPr>
      <w:proofErr w:type="gramStart"/>
      <w:r>
        <w:t>ou</w:t>
      </w:r>
      <w:proofErr w:type="gramEnd"/>
      <w:r>
        <w:t xml:space="preserve"> </w:t>
      </w:r>
      <w:proofErr w:type="spellStart"/>
      <w:r>
        <w:t>après</w:t>
      </w:r>
      <w:proofErr w:type="spellEnd"/>
      <w:r>
        <w:t>. Chacun a</w:t>
      </w:r>
    </w:p>
    <w:p w14:paraId="0B5FCDD3" w14:textId="77777777" w:rsidR="006904EA" w:rsidRDefault="006904EA" w:rsidP="003C4224">
      <w:pPr>
        <w:ind w:right="2829"/>
      </w:pPr>
      <w:proofErr w:type="gramStart"/>
      <w:r>
        <w:t>simplement</w:t>
      </w:r>
      <w:proofErr w:type="gramEnd"/>
      <w:r>
        <w:t xml:space="preserve"> l'alternative de</w:t>
      </w:r>
    </w:p>
    <w:p w14:paraId="1B6A0022" w14:textId="7567C222" w:rsidR="003C4224" w:rsidRDefault="003C4224" w:rsidP="003C4224">
      <w:pPr>
        <w:ind w:right="2829"/>
      </w:pPr>
      <w:proofErr w:type="gramStart"/>
      <w:r>
        <w:t>prendre</w:t>
      </w:r>
      <w:proofErr w:type="gramEnd"/>
    </w:p>
    <w:p w14:paraId="4C93CB61" w14:textId="77777777" w:rsidR="003C4224" w:rsidRDefault="003C4224" w:rsidP="003C4224">
      <w:pPr>
        <w:ind w:right="2829"/>
      </w:pPr>
      <w:proofErr w:type="gramStart"/>
      <w:r>
        <w:t>ou</w:t>
      </w:r>
      <w:proofErr w:type="gramEnd"/>
      <w:r>
        <w:t xml:space="preserve"> de danser.</w:t>
      </w:r>
    </w:p>
    <w:p w14:paraId="5CEE1676" w14:textId="77777777" w:rsidR="003C4224" w:rsidRDefault="003C4224" w:rsidP="003C4224">
      <w:pPr>
        <w:ind w:right="2829"/>
      </w:pPr>
      <w:r>
        <w:t xml:space="preserve">Nous </w:t>
      </w:r>
      <w:proofErr w:type="spellStart"/>
      <w:r>
        <w:t>re</w:t>
      </w:r>
      <w:r>
        <w:rPr>
          <w:rFonts w:ascii="Calibri" w:eastAsia="Calibri" w:hAnsi="Calibri" w:cs="Calibri"/>
        </w:rPr>
        <w:t>̂</w:t>
      </w:r>
      <w:r>
        <w:t>vons</w:t>
      </w:r>
      <w:proofErr w:type="spellEnd"/>
    </w:p>
    <w:p w14:paraId="27AD4AAC" w14:textId="77777777" w:rsidR="00580A93" w:rsidRDefault="00580A93" w:rsidP="003C4224">
      <w:pPr>
        <w:ind w:right="2829"/>
      </w:pPr>
      <w:proofErr w:type="gramStart"/>
      <w:r>
        <w:t>avant</w:t>
      </w:r>
      <w:proofErr w:type="gramEnd"/>
      <w:r>
        <w:t xml:space="preserve"> la </w:t>
      </w:r>
      <w:proofErr w:type="spellStart"/>
      <w:r>
        <w:t>naissance.</w:t>
      </w:r>
    </w:p>
    <w:p w14:paraId="34E09EFC" w14:textId="3E167D27" w:rsidR="003C4224" w:rsidRDefault="003C4224" w:rsidP="003C4224">
      <w:pPr>
        <w:ind w:right="2829"/>
      </w:pPr>
      <w:r>
        <w:t>Peut-e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loges-tu dans</w:t>
      </w:r>
    </w:p>
    <w:p w14:paraId="283FF587" w14:textId="77777777" w:rsidR="003C4224" w:rsidRDefault="003C4224" w:rsidP="003C4224">
      <w:pPr>
        <w:ind w:right="2829"/>
      </w:pPr>
      <w:proofErr w:type="gramStart"/>
      <w:r>
        <w:t>le</w:t>
      </w:r>
      <w:proofErr w:type="gramEnd"/>
    </w:p>
    <w:p w14:paraId="38BAF690" w14:textId="77777777" w:rsidR="003C4224" w:rsidRDefault="003C4224" w:rsidP="003C4224">
      <w:pPr>
        <w:ind w:right="2829"/>
      </w:pPr>
      <w:proofErr w:type="spellStart"/>
      <w:proofErr w:type="gramStart"/>
      <w:r>
        <w:t>corps</w:t>
      </w:r>
      <w:proofErr w:type="gramEnd"/>
      <w:r>
        <w:t>-désir</w:t>
      </w:r>
      <w:proofErr w:type="spellEnd"/>
      <w:r>
        <w:t>. Et</w:t>
      </w:r>
    </w:p>
    <w:p w14:paraId="7791C6D4" w14:textId="77777777" w:rsidR="003C4224" w:rsidRDefault="003C4224" w:rsidP="003C4224">
      <w:pPr>
        <w:ind w:right="2829"/>
      </w:pPr>
      <w:proofErr w:type="gramStart"/>
      <w:r>
        <w:t>tandis</w:t>
      </w:r>
      <w:proofErr w:type="gramEnd"/>
      <w:r>
        <w:t xml:space="preserve"> que mes</w:t>
      </w:r>
    </w:p>
    <w:p w14:paraId="2E85AF06" w14:textId="10DDEBEC" w:rsidR="003C4224" w:rsidRDefault="003C4224" w:rsidP="003C4224">
      <w:pPr>
        <w:ind w:right="2829"/>
      </w:pPr>
      <w:proofErr w:type="spellStart"/>
      <w:proofErr w:type="gramStart"/>
      <w:r>
        <w:t>facu</w:t>
      </w:r>
      <w:r w:rsidR="00446CB8">
        <w:t>l</w:t>
      </w:r>
      <w:r>
        <w:t>tés</w:t>
      </w:r>
      <w:proofErr w:type="spellEnd"/>
      <w:proofErr w:type="gramEnd"/>
      <w:r>
        <w:t xml:space="preserve"> </w:t>
      </w:r>
      <w:proofErr w:type="spellStart"/>
      <w:r>
        <w:t>grossières</w:t>
      </w:r>
      <w:proofErr w:type="spellEnd"/>
    </w:p>
    <w:p w14:paraId="59984455" w14:textId="77777777" w:rsidR="003C4224" w:rsidRDefault="003C4224" w:rsidP="003C4224">
      <w:pPr>
        <w:ind w:right="2829"/>
      </w:pPr>
      <w:proofErr w:type="gramStart"/>
      <w:r>
        <w:t>dorment</w:t>
      </w:r>
      <w:proofErr w:type="gramEnd"/>
      <w:r>
        <w:t>, tu</w:t>
      </w:r>
    </w:p>
    <w:p w14:paraId="418251D6" w14:textId="77777777" w:rsidR="003C4224" w:rsidRDefault="003C4224" w:rsidP="003C4224">
      <w:pPr>
        <w:ind w:right="2829"/>
      </w:pPr>
      <w:proofErr w:type="gramStart"/>
      <w:r>
        <w:t>planes</w:t>
      </w:r>
      <w:proofErr w:type="gramEnd"/>
      <w:r>
        <w:t xml:space="preserve"> au-dessus</w:t>
      </w:r>
    </w:p>
    <w:p w14:paraId="3F8A5A3B" w14:textId="77777777" w:rsidR="003C4224" w:rsidRDefault="003C4224" w:rsidP="003C4224">
      <w:pPr>
        <w:ind w:right="2829"/>
      </w:pPr>
      <w:proofErr w:type="gramStart"/>
      <w:r>
        <w:t>du</w:t>
      </w:r>
      <w:proofErr w:type="gramEnd"/>
      <w:r>
        <w:t xml:space="preserve"> dormeur, en </w:t>
      </w:r>
      <w:proofErr w:type="spellStart"/>
      <w:r>
        <w:t>éveil</w:t>
      </w:r>
      <w:proofErr w:type="spellEnd"/>
      <w:r>
        <w:t>.</w:t>
      </w:r>
    </w:p>
    <w:p w14:paraId="39B45AF5" w14:textId="77777777" w:rsidR="003C4224" w:rsidRDefault="003C4224" w:rsidP="003C4224">
      <w:pPr>
        <w:ind w:right="2829"/>
      </w:pPr>
      <w:r>
        <w:t>Et</w:t>
      </w:r>
    </w:p>
    <w:p w14:paraId="57123475" w14:textId="77777777" w:rsidR="006E44DD" w:rsidRDefault="006E44DD" w:rsidP="003C4224">
      <w:pPr>
        <w:ind w:right="2829"/>
      </w:pPr>
      <w:proofErr w:type="gramStart"/>
      <w:r>
        <w:t>sans</w:t>
      </w:r>
      <w:proofErr w:type="gramEnd"/>
      <w:r>
        <w:t xml:space="preserve"> refoulement. Montre-le</w:t>
      </w:r>
    </w:p>
    <w:p w14:paraId="707342F8" w14:textId="77777777" w:rsidR="003C4224" w:rsidRDefault="003C4224" w:rsidP="003C4224">
      <w:pPr>
        <w:ind w:right="2829"/>
      </w:pPr>
      <w:proofErr w:type="gramStart"/>
      <w:r>
        <w:t>moi</w:t>
      </w:r>
      <w:proofErr w:type="gramEnd"/>
      <w:r>
        <w:t xml:space="preserve">, en </w:t>
      </w:r>
      <w:proofErr w:type="spellStart"/>
      <w:r>
        <w:t>re</w:t>
      </w:r>
      <w:r>
        <w:rPr>
          <w:rFonts w:ascii="Calibri" w:eastAsia="Calibri" w:hAnsi="Calibri" w:cs="Calibri"/>
        </w:rPr>
        <w:t>̂</w:t>
      </w:r>
      <w:r>
        <w:t>ve</w:t>
      </w:r>
      <w:proofErr w:type="spellEnd"/>
      <w:r>
        <w:t xml:space="preserve"> je</w:t>
      </w:r>
    </w:p>
    <w:p w14:paraId="10DD1577" w14:textId="77777777" w:rsidR="006E44DD" w:rsidRDefault="006E44DD" w:rsidP="003C4224">
      <w:pPr>
        <w:ind w:right="2829"/>
      </w:pPr>
      <w:proofErr w:type="gramStart"/>
      <w:r>
        <w:t>ne</w:t>
      </w:r>
      <w:proofErr w:type="gramEnd"/>
      <w:r>
        <w:t xml:space="preserve"> m'en souviendrai pas,</w:t>
      </w:r>
    </w:p>
    <w:p w14:paraId="0C8D22F7" w14:textId="77777777" w:rsidR="003C4224" w:rsidRDefault="003C4224" w:rsidP="003C4224">
      <w:pPr>
        <w:ind w:right="2829"/>
      </w:pPr>
      <w:proofErr w:type="gramStart"/>
      <w:r>
        <w:t>l'enfer</w:t>
      </w:r>
      <w:proofErr w:type="gramEnd"/>
      <w:r>
        <w:t xml:space="preserve"> </w:t>
      </w:r>
      <w:proofErr w:type="spellStart"/>
      <w:r>
        <w:t>prépare</w:t>
      </w:r>
      <w:proofErr w:type="spellEnd"/>
      <w:r>
        <w:t>́ pour</w:t>
      </w:r>
    </w:p>
    <w:p w14:paraId="1D832211" w14:textId="77777777" w:rsidR="003C4224" w:rsidRDefault="003C4224" w:rsidP="003C4224">
      <w:pPr>
        <w:ind w:right="2829"/>
      </w:pPr>
      <w:proofErr w:type="gramStart"/>
      <w:r>
        <w:t>mes</w:t>
      </w:r>
      <w:proofErr w:type="gramEnd"/>
      <w:r>
        <w:t xml:space="preserve"> </w:t>
      </w:r>
      <w:proofErr w:type="spellStart"/>
      <w:r>
        <w:t>péchés</w:t>
      </w:r>
      <w:proofErr w:type="spellEnd"/>
      <w:r>
        <w:t xml:space="preserve"> </w:t>
      </w:r>
      <w:proofErr w:type="spellStart"/>
      <w:r>
        <w:t>oubliés</w:t>
      </w:r>
      <w:proofErr w:type="spellEnd"/>
      <w:r>
        <w:t>.</w:t>
      </w:r>
    </w:p>
    <w:p w14:paraId="4ABEB2D4" w14:textId="77777777" w:rsidR="003C4224" w:rsidRDefault="003C4224" w:rsidP="003C4224">
      <w:pPr>
        <w:ind w:right="2829"/>
      </w:pPr>
      <w:r>
        <w:t>Cette maquette</w:t>
      </w:r>
    </w:p>
    <w:p w14:paraId="10DF41E4" w14:textId="77777777" w:rsidR="003C4224" w:rsidRDefault="003C4224" w:rsidP="003C4224">
      <w:pPr>
        <w:ind w:right="2829"/>
      </w:pPr>
      <w:proofErr w:type="gramStart"/>
      <w:r>
        <w:t>n'est</w:t>
      </w:r>
      <w:proofErr w:type="gramEnd"/>
      <w:r>
        <w:t xml:space="preserve"> pas</w:t>
      </w:r>
    </w:p>
    <w:p w14:paraId="5FEF7742" w14:textId="77777777" w:rsidR="003C4224" w:rsidRDefault="003C4224" w:rsidP="003C4224">
      <w:pPr>
        <w:ind w:right="2829"/>
      </w:pPr>
      <w:proofErr w:type="gramStart"/>
      <w:r>
        <w:t>trop</w:t>
      </w:r>
      <w:proofErr w:type="gramEnd"/>
      <w:r>
        <w:t xml:space="preserve"> mal.</w:t>
      </w:r>
    </w:p>
    <w:p w14:paraId="00BEF7FF" w14:textId="77777777" w:rsidR="003C4224" w:rsidRDefault="003C4224" w:rsidP="003C4224">
      <w:pPr>
        <w:ind w:right="2829"/>
      </w:pPr>
      <w:r>
        <w:t>De toute</w:t>
      </w:r>
    </w:p>
    <w:p w14:paraId="393C9D05" w14:textId="77777777" w:rsidR="003C4224" w:rsidRDefault="003C4224" w:rsidP="003C4224">
      <w:pPr>
        <w:ind w:right="2829"/>
      </w:pPr>
      <w:proofErr w:type="gramStart"/>
      <w:r>
        <w:t>part</w:t>
      </w:r>
      <w:proofErr w:type="gramEnd"/>
      <w:r>
        <w:t xml:space="preserve"> un entourage</w:t>
      </w:r>
    </w:p>
    <w:p w14:paraId="6560A92C" w14:textId="77777777" w:rsidR="003C4224" w:rsidRDefault="003C4224" w:rsidP="003C4224">
      <w:pPr>
        <w:ind w:right="2829"/>
      </w:pPr>
      <w:proofErr w:type="gramStart"/>
      <w:r>
        <w:t>de</w:t>
      </w:r>
      <w:proofErr w:type="gramEnd"/>
      <w:r>
        <w:t xml:space="preserve"> sentiments, d'</w:t>
      </w:r>
      <w:proofErr w:type="spellStart"/>
      <w:r>
        <w:t>émotions</w:t>
      </w:r>
      <w:proofErr w:type="spellEnd"/>
    </w:p>
    <w:p w14:paraId="4846F8EA" w14:textId="77777777" w:rsidR="003C4224" w:rsidRDefault="003C4224" w:rsidP="003C4224">
      <w:pPr>
        <w:ind w:right="2829"/>
      </w:pPr>
      <w:proofErr w:type="spellStart"/>
      <w:proofErr w:type="gramStart"/>
      <w:r>
        <w:t>mélangées</w:t>
      </w:r>
      <w:proofErr w:type="spellEnd"/>
      <w:proofErr w:type="gramEnd"/>
      <w:r>
        <w:t>.</w:t>
      </w:r>
    </w:p>
    <w:p w14:paraId="65C8137B" w14:textId="77777777" w:rsidR="003C4224" w:rsidRDefault="003C4224" w:rsidP="003C4224">
      <w:pPr>
        <w:ind w:right="2829"/>
      </w:pPr>
      <w:r>
        <w:t>L'enfance, alors que</w:t>
      </w:r>
    </w:p>
    <w:p w14:paraId="47A033CB" w14:textId="77777777" w:rsidR="003E7EDE" w:rsidRDefault="003E7EDE" w:rsidP="003C4224">
      <w:pPr>
        <w:ind w:right="2829"/>
      </w:pPr>
      <w:proofErr w:type="gramStart"/>
      <w:r>
        <w:t>les</w:t>
      </w:r>
      <w:proofErr w:type="gramEnd"/>
      <w:r>
        <w:t xml:space="preserve"> dents sont </w:t>
      </w:r>
      <w:proofErr w:type="spellStart"/>
      <w:r>
        <w:t>enfouies,</w:t>
      </w:r>
    </w:p>
    <w:p w14:paraId="67EFD1FA" w14:textId="77777777" w:rsidR="003E7EDE" w:rsidRDefault="003E7EDE" w:rsidP="003C4224">
      <w:pPr>
        <w:ind w:right="2829"/>
      </w:pPr>
      <w:proofErr w:type="gramStart"/>
      <w:r>
        <w:t>dévorée</w:t>
      </w:r>
      <w:proofErr w:type="spellEnd"/>
      <w:proofErr w:type="gramEnd"/>
      <w:r>
        <w:t xml:space="preserve"> d'imageries</w:t>
      </w:r>
    </w:p>
    <w:p w14:paraId="76575ED9" w14:textId="77777777" w:rsidR="003C4224" w:rsidRDefault="003C4224" w:rsidP="003C4224">
      <w:pPr>
        <w:ind w:right="2829"/>
      </w:pPr>
      <w:proofErr w:type="gramStart"/>
      <w:r>
        <w:t>luxuriantes</w:t>
      </w:r>
      <w:proofErr w:type="gramEnd"/>
      <w:r>
        <w:t>. Mes</w:t>
      </w:r>
    </w:p>
    <w:p w14:paraId="10DEB4C7" w14:textId="77777777" w:rsidR="003C4224" w:rsidRDefault="003C4224" w:rsidP="003C4224">
      <w:pPr>
        <w:ind w:right="2829"/>
      </w:pPr>
      <w:proofErr w:type="gramStart"/>
      <w:r>
        <w:t>sens</w:t>
      </w:r>
      <w:proofErr w:type="gramEnd"/>
      <w:r>
        <w:t xml:space="preserve"> demeurent</w:t>
      </w:r>
    </w:p>
    <w:p w14:paraId="4AC9F934" w14:textId="77777777" w:rsidR="003E7EDE" w:rsidRDefault="003E7EDE" w:rsidP="003C4224">
      <w:pPr>
        <w:ind w:right="2829"/>
      </w:pPr>
      <w:proofErr w:type="gramStart"/>
      <w:r>
        <w:t>localisés</w:t>
      </w:r>
      <w:proofErr w:type="gramEnd"/>
      <w:r>
        <w:t>, mais correspondent</w:t>
      </w:r>
    </w:p>
    <w:p w14:paraId="416A2199" w14:textId="77777777" w:rsidR="003C4224" w:rsidRDefault="003C4224" w:rsidP="003C4224">
      <w:pPr>
        <w:ind w:right="2829"/>
      </w:pPr>
      <w:proofErr w:type="gramStart"/>
      <w:r>
        <w:t>avec</w:t>
      </w:r>
      <w:proofErr w:type="gramEnd"/>
      <w:r>
        <w:t xml:space="preserve"> le jargon </w:t>
      </w:r>
      <w:proofErr w:type="spellStart"/>
      <w:r>
        <w:t>univenel</w:t>
      </w:r>
      <w:proofErr w:type="spellEnd"/>
      <w:r>
        <w:t>.</w:t>
      </w:r>
    </w:p>
    <w:p w14:paraId="1F97BF07" w14:textId="0612A94A" w:rsidR="003C4224" w:rsidRDefault="0061116E" w:rsidP="003C4224">
      <w:pPr>
        <w:ind w:right="2829"/>
      </w:pPr>
      <w:r>
        <w:t>À</w:t>
      </w:r>
      <w:r w:rsidR="003C4224">
        <w:t xml:space="preserve"> la fin du</w:t>
      </w:r>
    </w:p>
    <w:p w14:paraId="1B883E38" w14:textId="77777777" w:rsidR="003C4224" w:rsidRDefault="003C4224" w:rsidP="003C4224">
      <w:pPr>
        <w:ind w:right="2829"/>
      </w:pPr>
      <w:proofErr w:type="gramStart"/>
      <w:r>
        <w:t>monde</w:t>
      </w:r>
      <w:proofErr w:type="gramEnd"/>
      <w:r>
        <w:t>, pourrai-je</w:t>
      </w:r>
    </w:p>
    <w:p w14:paraId="54C7B98B" w14:textId="77777777" w:rsidR="003C4224" w:rsidRDefault="003C4224" w:rsidP="003C4224">
      <w:pPr>
        <w:ind w:right="2829"/>
      </w:pPr>
      <w:proofErr w:type="gramStart"/>
      <w:r>
        <w:t>encore</w:t>
      </w:r>
      <w:proofErr w:type="gramEnd"/>
      <w:r>
        <w:t xml:space="preserve"> </w:t>
      </w:r>
      <w:proofErr w:type="spellStart"/>
      <w:r>
        <w:t>étendre</w:t>
      </w:r>
      <w:proofErr w:type="spellEnd"/>
      <w:r>
        <w:t xml:space="preserve"> la</w:t>
      </w:r>
    </w:p>
    <w:p w14:paraId="0D25E31D" w14:textId="77777777" w:rsidR="003C4224" w:rsidRDefault="003E7EDE" w:rsidP="003C4224">
      <w:pPr>
        <w:ind w:right="2829"/>
      </w:pPr>
      <w:proofErr w:type="gramStart"/>
      <w:r>
        <w:t>main</w:t>
      </w:r>
      <w:proofErr w:type="gramEnd"/>
      <w:r>
        <w:t> ?</w:t>
      </w:r>
      <w:r w:rsidR="003C4224">
        <w:t xml:space="preserve"> Je</w:t>
      </w:r>
    </w:p>
    <w:p w14:paraId="01868C4E" w14:textId="77777777" w:rsidR="003E7EDE" w:rsidRDefault="003C4224" w:rsidP="003C4224">
      <w:pPr>
        <w:ind w:right="2829"/>
      </w:pPr>
      <w:proofErr w:type="gramStart"/>
      <w:r>
        <w:t>va</w:t>
      </w:r>
      <w:r w:rsidR="003E7EDE">
        <w:t>is</w:t>
      </w:r>
      <w:proofErr w:type="gramEnd"/>
      <w:r w:rsidR="003E7EDE">
        <w:t xml:space="preserve"> bond par bond, à l'enseigne</w:t>
      </w:r>
    </w:p>
    <w:p w14:paraId="21C14BBA" w14:textId="77777777" w:rsidR="003C4224" w:rsidRDefault="003C4224" w:rsidP="003C4224">
      <w:pPr>
        <w:ind w:right="2829"/>
      </w:pPr>
      <w:proofErr w:type="gramStart"/>
      <w:r>
        <w:t>de</w:t>
      </w:r>
      <w:proofErr w:type="gramEnd"/>
      <w:r>
        <w:t xml:space="preserve"> la terreur, sans cesse</w:t>
      </w:r>
    </w:p>
    <w:p w14:paraId="0F82EBAD" w14:textId="77777777" w:rsidR="003E7EDE" w:rsidRDefault="003E7EDE" w:rsidP="003C4224">
      <w:pPr>
        <w:ind w:right="2829"/>
      </w:pPr>
      <w:proofErr w:type="gramStart"/>
      <w:r>
        <w:t>ailleurs</w:t>
      </w:r>
      <w:proofErr w:type="gramEnd"/>
      <w:r>
        <w:t>. Entre le pouce et</w:t>
      </w:r>
    </w:p>
    <w:p w14:paraId="2C98074E" w14:textId="77777777" w:rsidR="003C4224" w:rsidRDefault="003C4224" w:rsidP="003C4224">
      <w:pPr>
        <w:ind w:right="2829"/>
      </w:pPr>
      <w:proofErr w:type="gramStart"/>
      <w:r>
        <w:t>l'index</w:t>
      </w:r>
      <w:proofErr w:type="gramEnd"/>
      <w:r>
        <w:t>, le vide</w:t>
      </w:r>
    </w:p>
    <w:p w14:paraId="5F5D070D" w14:textId="77777777" w:rsidR="003C4224" w:rsidRDefault="003C4224" w:rsidP="003C4224">
      <w:pPr>
        <w:ind w:right="2829"/>
      </w:pPr>
      <w:proofErr w:type="gramStart"/>
      <w:r>
        <w:t>originel</w:t>
      </w:r>
      <w:proofErr w:type="gramEnd"/>
      <w:r>
        <w:t>. Rien</w:t>
      </w:r>
    </w:p>
    <w:p w14:paraId="0EE45967" w14:textId="77777777" w:rsidR="003C4224" w:rsidRDefault="003C4224" w:rsidP="003C4224">
      <w:pPr>
        <w:ind w:right="2829"/>
      </w:pPr>
      <w:proofErr w:type="gramStart"/>
      <w:r>
        <w:t>ne</w:t>
      </w:r>
      <w:proofErr w:type="gramEnd"/>
      <w:r>
        <w:t xml:space="preserve"> reste. Pourquoi</w:t>
      </w:r>
    </w:p>
    <w:p w14:paraId="69466DC7" w14:textId="77777777" w:rsidR="003C4224" w:rsidRDefault="003C4224" w:rsidP="003C4224">
      <w:pPr>
        <w:ind w:right="2829"/>
      </w:pPr>
      <w:proofErr w:type="gramStart"/>
      <w:r>
        <w:t>resterais</w:t>
      </w:r>
      <w:proofErr w:type="gramEnd"/>
      <w:r>
        <w:t>-tu?</w:t>
      </w:r>
    </w:p>
    <w:p w14:paraId="4DEE4F52" w14:textId="77777777" w:rsidR="003C4224" w:rsidRDefault="003C4224" w:rsidP="003C4224">
      <w:pPr>
        <w:ind w:right="2829"/>
      </w:pPr>
      <w:r>
        <w:t>Des espaces</w:t>
      </w:r>
    </w:p>
    <w:p w14:paraId="4A65E96F" w14:textId="77777777" w:rsidR="003C4224" w:rsidRDefault="003C4224" w:rsidP="003C4224">
      <w:pPr>
        <w:ind w:right="2829"/>
      </w:pPr>
      <w:proofErr w:type="gramStart"/>
      <w:r>
        <w:t>inconcevables</w:t>
      </w:r>
      <w:proofErr w:type="gramEnd"/>
      <w:r>
        <w:t xml:space="preserve"> nous lancent</w:t>
      </w:r>
    </w:p>
    <w:p w14:paraId="42B92FB3" w14:textId="77777777" w:rsidR="003C4224" w:rsidRDefault="003C4224" w:rsidP="003C4224">
      <w:pPr>
        <w:ind w:right="2829"/>
      </w:pPr>
      <w:proofErr w:type="gramStart"/>
      <w:r>
        <w:t>dans</w:t>
      </w:r>
      <w:proofErr w:type="gramEnd"/>
      <w:r>
        <w:t xml:space="preserve"> le temps. Et toujours</w:t>
      </w:r>
    </w:p>
    <w:p w14:paraId="05102267" w14:textId="77777777" w:rsidR="004551A9" w:rsidRDefault="004551A9" w:rsidP="003C4224">
      <w:pPr>
        <w:ind w:right="2829"/>
      </w:pPr>
      <w:proofErr w:type="gramStart"/>
      <w:r>
        <w:t>la</w:t>
      </w:r>
      <w:proofErr w:type="gramEnd"/>
      <w:r>
        <w:t xml:space="preserve"> sonnette de la porte. Mon</w:t>
      </w:r>
    </w:p>
    <w:p w14:paraId="085DD7A5" w14:textId="57048A74" w:rsidR="003C4224" w:rsidRDefault="003C4224" w:rsidP="003C4224">
      <w:pPr>
        <w:ind w:right="2829"/>
      </w:pPr>
      <w:proofErr w:type="gramStart"/>
      <w:r>
        <w:t>dernier</w:t>
      </w:r>
      <w:proofErr w:type="gramEnd"/>
      <w:r>
        <w:t xml:space="preserve"> souvenir</w:t>
      </w:r>
    </w:p>
    <w:p w14:paraId="132678C3" w14:textId="77777777" w:rsidR="003C4224" w:rsidRDefault="003C4224" w:rsidP="003C4224">
      <w:pPr>
        <w:ind w:right="2829"/>
      </w:pPr>
      <w:proofErr w:type="gramStart"/>
      <w:r>
        <w:t>ne</w:t>
      </w:r>
      <w:proofErr w:type="gramEnd"/>
      <w:r>
        <w:t xml:space="preserve"> m'</w:t>
      </w:r>
      <w:proofErr w:type="spellStart"/>
      <w:r>
        <w:t>intéresse</w:t>
      </w:r>
      <w:proofErr w:type="spellEnd"/>
      <w:r>
        <w:t xml:space="preserve"> pas</w:t>
      </w:r>
    </w:p>
    <w:p w14:paraId="45F37D92" w14:textId="77777777" w:rsidR="003C4224" w:rsidRDefault="003C4224" w:rsidP="003C4224">
      <w:pPr>
        <w:ind w:right="2829"/>
      </w:pPr>
      <w:proofErr w:type="gramStart"/>
      <w:r>
        <w:t>le</w:t>
      </w:r>
      <w:proofErr w:type="gramEnd"/>
      <w:r>
        <w:t xml:space="preserve"> moins du monde.</w:t>
      </w:r>
    </w:p>
    <w:p w14:paraId="292534BD" w14:textId="77777777" w:rsidR="003C4224" w:rsidRDefault="003C4224" w:rsidP="003C4224">
      <w:pPr>
        <w:ind w:right="2829"/>
      </w:pPr>
      <w:r>
        <w:t>Rien n'y fait si ce n'est que</w:t>
      </w:r>
    </w:p>
    <w:p w14:paraId="13650351" w14:textId="47E6796F" w:rsidR="003C4224" w:rsidRDefault="009B3391" w:rsidP="003C4224">
      <w:pPr>
        <w:ind w:right="2829"/>
      </w:pPr>
      <w:proofErr w:type="gramStart"/>
      <w:r>
        <w:t>j</w:t>
      </w:r>
      <w:r w:rsidR="003C4224">
        <w:t>e</w:t>
      </w:r>
      <w:proofErr w:type="gramEnd"/>
      <w:r w:rsidR="003C4224">
        <w:t xml:space="preserve"> peux</w:t>
      </w:r>
    </w:p>
    <w:p w14:paraId="253CE6EF" w14:textId="77777777" w:rsidR="003C4224" w:rsidRDefault="003C4224" w:rsidP="003C4224">
      <w:pPr>
        <w:ind w:right="2829"/>
      </w:pPr>
      <w:proofErr w:type="gramStart"/>
      <w:r>
        <w:t>l'inverser</w:t>
      </w:r>
      <w:proofErr w:type="gramEnd"/>
      <w:r>
        <w:t xml:space="preserve">. Mes </w:t>
      </w:r>
      <w:proofErr w:type="spellStart"/>
      <w:r>
        <w:t>réminiscences</w:t>
      </w:r>
      <w:proofErr w:type="spellEnd"/>
    </w:p>
    <w:p w14:paraId="2C74349E" w14:textId="77777777" w:rsidR="003C4224" w:rsidRDefault="003C4224" w:rsidP="003C4224">
      <w:pPr>
        <w:ind w:right="2829"/>
      </w:pPr>
      <w:proofErr w:type="gramStart"/>
      <w:r>
        <w:t>se</w:t>
      </w:r>
      <w:proofErr w:type="gramEnd"/>
      <w:r>
        <w:t xml:space="preserve"> modifient, comme les</w:t>
      </w:r>
    </w:p>
    <w:p w14:paraId="01136A6B" w14:textId="77777777" w:rsidR="003C4224" w:rsidRDefault="003C4224" w:rsidP="003C4224">
      <w:pPr>
        <w:ind w:right="2829"/>
      </w:pPr>
      <w:proofErr w:type="spellStart"/>
      <w:proofErr w:type="gramStart"/>
      <w:r>
        <w:t>débris</w:t>
      </w:r>
      <w:proofErr w:type="spellEnd"/>
      <w:proofErr w:type="gramEnd"/>
      <w:r>
        <w:t xml:space="preserve"> de l'automne</w:t>
      </w:r>
    </w:p>
    <w:p w14:paraId="60E63641" w14:textId="77777777" w:rsidR="003C4224" w:rsidRDefault="003C4224" w:rsidP="003C4224">
      <w:pPr>
        <w:ind w:right="2829"/>
      </w:pPr>
      <w:proofErr w:type="spellStart"/>
      <w:proofErr w:type="gramStart"/>
      <w:r>
        <w:t>diffèrent</w:t>
      </w:r>
      <w:proofErr w:type="spellEnd"/>
      <w:proofErr w:type="gramEnd"/>
      <w:r>
        <w:t xml:space="preserve"> des</w:t>
      </w:r>
    </w:p>
    <w:p w14:paraId="7ABC3BF8" w14:textId="77777777" w:rsidR="003C4224" w:rsidRDefault="003C4224" w:rsidP="003C4224">
      <w:pPr>
        <w:ind w:right="2829"/>
      </w:pPr>
      <w:proofErr w:type="spellStart"/>
      <w:proofErr w:type="gramStart"/>
      <w:r>
        <w:t>débris</w:t>
      </w:r>
      <w:proofErr w:type="spellEnd"/>
      <w:proofErr w:type="gramEnd"/>
      <w:r>
        <w:t xml:space="preserve"> du printemps.</w:t>
      </w:r>
    </w:p>
    <w:p w14:paraId="22559507" w14:textId="77777777" w:rsidR="003C4224" w:rsidRDefault="003C4224" w:rsidP="003C4224">
      <w:pPr>
        <w:ind w:right="2829"/>
      </w:pPr>
      <w:r>
        <w:t>Les impulsions</w:t>
      </w:r>
    </w:p>
    <w:p w14:paraId="4842F1CD" w14:textId="77777777" w:rsidR="003C4224" w:rsidRDefault="003C4224" w:rsidP="003C4224">
      <w:pPr>
        <w:ind w:right="2829"/>
      </w:pPr>
      <w:proofErr w:type="gramStart"/>
      <w:r>
        <w:t>passent</w:t>
      </w:r>
      <w:proofErr w:type="gramEnd"/>
      <w:r>
        <w:t>, jonchant</w:t>
      </w:r>
    </w:p>
    <w:p w14:paraId="4B433185" w14:textId="77777777" w:rsidR="003C4224" w:rsidRDefault="003C4224" w:rsidP="003C4224">
      <w:pPr>
        <w:ind w:right="2829"/>
      </w:pPr>
      <w:proofErr w:type="gramStart"/>
      <w:r>
        <w:t>des</w:t>
      </w:r>
      <w:proofErr w:type="gramEnd"/>
      <w:r>
        <w:t xml:space="preserve"> chemins morts.</w:t>
      </w:r>
    </w:p>
    <w:p w14:paraId="158D30FF" w14:textId="77777777" w:rsidR="002055B7" w:rsidRDefault="002055B7" w:rsidP="003C4224">
      <w:pPr>
        <w:ind w:right="2829"/>
      </w:pPr>
      <w:r>
        <w:t>« Oh, je me demande</w:t>
      </w:r>
    </w:p>
    <w:p w14:paraId="42FC48CA" w14:textId="649D52C5" w:rsidR="002055B7" w:rsidRDefault="002055B7" w:rsidP="003C4224">
      <w:pPr>
        <w:ind w:right="2829"/>
      </w:pPr>
      <w:proofErr w:type="gramStart"/>
      <w:r>
        <w:t>simplement</w:t>
      </w:r>
      <w:proofErr w:type="gramEnd"/>
      <w:r>
        <w:t xml:space="preserve"> », dit ma </w:t>
      </w:r>
      <w:proofErr w:type="spellStart"/>
      <w:r>
        <w:t>mère</w:t>
      </w:r>
      <w:proofErr w:type="spellEnd"/>
      <w:r>
        <w:t>, « si</w:t>
      </w:r>
    </w:p>
    <w:p w14:paraId="6BCF924E" w14:textId="63814439" w:rsidR="003C4224" w:rsidRDefault="003C4224" w:rsidP="003C4224">
      <w:pPr>
        <w:ind w:right="2829"/>
      </w:pPr>
      <w:proofErr w:type="gramStart"/>
      <w:r>
        <w:t>le</w:t>
      </w:r>
      <w:proofErr w:type="gramEnd"/>
      <w:r>
        <w:t xml:space="preserve"> cercle sera</w:t>
      </w:r>
    </w:p>
    <w:p w14:paraId="152CB61F" w14:textId="6C659647" w:rsidR="003C4224" w:rsidRDefault="002055B7" w:rsidP="003C4224">
      <w:pPr>
        <w:ind w:right="2829"/>
      </w:pPr>
      <w:proofErr w:type="gramStart"/>
      <w:r>
        <w:t>intact</w:t>
      </w:r>
      <w:proofErr w:type="gramEnd"/>
      <w:r>
        <w:t> »</w:t>
      </w:r>
      <w:r w:rsidR="003C4224">
        <w:t>. Comme</w:t>
      </w:r>
    </w:p>
    <w:p w14:paraId="6F53796F" w14:textId="77777777" w:rsidR="003C4224" w:rsidRDefault="003C4224" w:rsidP="003C4224">
      <w:pPr>
        <w:ind w:right="2829"/>
      </w:pPr>
      <w:proofErr w:type="gramStart"/>
      <w:r>
        <w:t>si</w:t>
      </w:r>
      <w:proofErr w:type="gramEnd"/>
      <w:r>
        <w:t xml:space="preserve"> l'</w:t>
      </w:r>
      <w:proofErr w:type="spellStart"/>
      <w:r>
        <w:t>énonce</w:t>
      </w:r>
      <w:proofErr w:type="spellEnd"/>
      <w:r>
        <w:t>́</w:t>
      </w:r>
    </w:p>
    <w:p w14:paraId="757FBECD" w14:textId="77777777" w:rsidR="002055B7" w:rsidRDefault="002055B7" w:rsidP="003C4224">
      <w:pPr>
        <w:ind w:right="2829"/>
      </w:pPr>
      <w:proofErr w:type="gramStart"/>
      <w:r>
        <w:t>comportait</w:t>
      </w:r>
      <w:proofErr w:type="gramEnd"/>
      <w:r>
        <w:t xml:space="preserve"> son </w:t>
      </w:r>
      <w:proofErr w:type="spellStart"/>
      <w:r>
        <w:t>entier</w:t>
      </w:r>
    </w:p>
    <w:p w14:paraId="70667DAC" w14:textId="40C7B981" w:rsidR="003C4224" w:rsidRDefault="003C4224" w:rsidP="003C4224">
      <w:pPr>
        <w:ind w:right="2829"/>
      </w:pPr>
      <w:proofErr w:type="gramStart"/>
      <w:r>
        <w:t>développement</w:t>
      </w:r>
      <w:proofErr w:type="spellEnd"/>
      <w:proofErr w:type="gramEnd"/>
      <w:r>
        <w:t>, tu</w:t>
      </w:r>
    </w:p>
    <w:p w14:paraId="26F0347C" w14:textId="77777777" w:rsidR="003C4224" w:rsidRDefault="003C4224" w:rsidP="003C4224">
      <w:pPr>
        <w:ind w:right="2829"/>
      </w:pPr>
      <w:proofErr w:type="gramStart"/>
      <w:r>
        <w:t>caches</w:t>
      </w:r>
      <w:proofErr w:type="gramEnd"/>
      <w:r>
        <w:t xml:space="preserve"> ton </w:t>
      </w:r>
      <w:proofErr w:type="spellStart"/>
      <w:r>
        <w:t>énergie</w:t>
      </w:r>
      <w:proofErr w:type="spellEnd"/>
      <w:r>
        <w:t>.</w:t>
      </w:r>
    </w:p>
    <w:p w14:paraId="681A3C68" w14:textId="77777777" w:rsidR="003C4224" w:rsidRDefault="003C4224" w:rsidP="003C4224">
      <w:pPr>
        <w:ind w:right="2829"/>
      </w:pPr>
      <w:r>
        <w:t xml:space="preserve">Un </w:t>
      </w:r>
      <w:proofErr w:type="spellStart"/>
      <w:r>
        <w:t>entrepo</w:t>
      </w:r>
      <w:r>
        <w:rPr>
          <w:rFonts w:ascii="Calibri" w:eastAsia="Calibri" w:hAnsi="Calibri" w:cs="Calibri"/>
        </w:rPr>
        <w:t>̂</w:t>
      </w:r>
      <w:r>
        <w:t>t</w:t>
      </w:r>
      <w:proofErr w:type="spellEnd"/>
    </w:p>
    <w:p w14:paraId="518C46EF" w14:textId="77777777" w:rsidR="003C4224" w:rsidRDefault="003C4224" w:rsidP="003C4224">
      <w:pPr>
        <w:ind w:right="2829"/>
      </w:pPr>
      <w:proofErr w:type="gramStart"/>
      <w:r>
        <w:t>ne</w:t>
      </w:r>
      <w:proofErr w:type="gramEnd"/>
      <w:r>
        <w:t xml:space="preserve"> pourrait</w:t>
      </w:r>
    </w:p>
    <w:p w14:paraId="16962D5C" w14:textId="77777777" w:rsidR="002055B7" w:rsidRDefault="002055B7" w:rsidP="003C4224">
      <w:pPr>
        <w:ind w:right="2829"/>
      </w:pPr>
      <w:proofErr w:type="gramStart"/>
      <w:r>
        <w:t>contenir</w:t>
      </w:r>
      <w:proofErr w:type="gramEnd"/>
      <w:r>
        <w:t xml:space="preserve"> de tels </w:t>
      </w:r>
      <w:proofErr w:type="spellStart"/>
      <w:r>
        <w:t>re-</w:t>
      </w:r>
      <w:proofErr w:type="spellEnd"/>
    </w:p>
    <w:p w14:paraId="0D8A20E9" w14:textId="1A56F24D" w:rsidR="003C4224" w:rsidRDefault="003C4224" w:rsidP="003C4224">
      <w:pPr>
        <w:ind w:right="2829"/>
      </w:pPr>
      <w:proofErr w:type="gramStart"/>
      <w:r>
        <w:t>couvrements</w:t>
      </w:r>
      <w:proofErr w:type="gramEnd"/>
      <w:r>
        <w:t>. Il est</w:t>
      </w:r>
    </w:p>
    <w:p w14:paraId="4BCF80F0" w14:textId="4C39CD29" w:rsidR="002055B7" w:rsidRDefault="003C4224" w:rsidP="002055B7">
      <w:pPr>
        <w:ind w:right="2829"/>
      </w:pPr>
      <w:proofErr w:type="gramStart"/>
      <w:r>
        <w:t>plausible</w:t>
      </w:r>
      <w:proofErr w:type="gramEnd"/>
      <w:r>
        <w:t xml:space="preserve"> d'avancer</w:t>
      </w:r>
      <w:r w:rsidR="002055B7" w:rsidRPr="002055B7">
        <w:t xml:space="preserve"> </w:t>
      </w:r>
      <w:r w:rsidR="002055B7">
        <w:t>que je</w:t>
      </w:r>
    </w:p>
    <w:p w14:paraId="068EEC54" w14:textId="77777777" w:rsidR="003C4224" w:rsidRDefault="003C4224" w:rsidP="003C4224">
      <w:pPr>
        <w:ind w:right="2829"/>
      </w:pPr>
      <w:proofErr w:type="gramStart"/>
      <w:r>
        <w:t>raisonne</w:t>
      </w:r>
      <w:proofErr w:type="gramEnd"/>
      <w:r>
        <w:t xml:space="preserve"> seulement</w:t>
      </w:r>
    </w:p>
    <w:p w14:paraId="3DFF3C21" w14:textId="77777777" w:rsidR="002055B7" w:rsidRDefault="003C4224" w:rsidP="003C4224">
      <w:pPr>
        <w:ind w:right="2829"/>
      </w:pPr>
      <w:proofErr w:type="gramStart"/>
      <w:r>
        <w:t>depuis</w:t>
      </w:r>
      <w:proofErr w:type="gramEnd"/>
      <w:r w:rsidR="002055B7">
        <w:t xml:space="preserve"> le </w:t>
      </w:r>
      <w:proofErr w:type="spellStart"/>
      <w:r w:rsidR="002055B7">
        <w:t>présent</w:t>
      </w:r>
      <w:proofErr w:type="spellEnd"/>
      <w:r w:rsidR="002055B7">
        <w:t>, en remontant vers</w:t>
      </w:r>
    </w:p>
    <w:p w14:paraId="5D9621D6" w14:textId="03B2991B" w:rsidR="003C4224" w:rsidRDefault="003C4224" w:rsidP="003C4224">
      <w:pPr>
        <w:ind w:right="2829"/>
      </w:pPr>
      <w:proofErr w:type="gramStart"/>
      <w:r>
        <w:t>quelque</w:t>
      </w:r>
      <w:proofErr w:type="gramEnd"/>
      <w:r>
        <w:t xml:space="preserve"> </w:t>
      </w:r>
      <w:proofErr w:type="spellStart"/>
      <w:r>
        <w:t>représentation</w:t>
      </w:r>
      <w:proofErr w:type="spellEnd"/>
      <w:r>
        <w:t>,</w:t>
      </w:r>
    </w:p>
    <w:p w14:paraId="639CF6E4" w14:textId="77777777" w:rsidR="003C4224" w:rsidRDefault="003C4224" w:rsidP="003C4224">
      <w:pPr>
        <w:ind w:right="2829"/>
      </w:pPr>
      <w:proofErr w:type="gramStart"/>
      <w:r>
        <w:t>et</w:t>
      </w:r>
      <w:proofErr w:type="gramEnd"/>
      <w:r>
        <w:t xml:space="preserve"> </w:t>
      </w:r>
      <w:proofErr w:type="spellStart"/>
      <w:r>
        <w:t>précisément</w:t>
      </w:r>
      <w:proofErr w:type="spellEnd"/>
      <w:r>
        <w:t xml:space="preserve"> certains</w:t>
      </w:r>
    </w:p>
    <w:p w14:paraId="17B8751A" w14:textId="77777777" w:rsidR="003C4224" w:rsidRDefault="003C4224" w:rsidP="003C4224">
      <w:pPr>
        <w:ind w:right="2829"/>
      </w:pPr>
      <w:proofErr w:type="gramStart"/>
      <w:r>
        <w:t>possibles</w:t>
      </w:r>
      <w:proofErr w:type="gramEnd"/>
    </w:p>
    <w:p w14:paraId="3B152657" w14:textId="77777777" w:rsidR="002055B7" w:rsidRDefault="002055B7" w:rsidP="003C4224">
      <w:pPr>
        <w:ind w:right="2829"/>
      </w:pPr>
      <w:proofErr w:type="gramStart"/>
      <w:r>
        <w:t>se</w:t>
      </w:r>
      <w:proofErr w:type="gramEnd"/>
      <w:r>
        <w:t xml:space="preserve"> </w:t>
      </w:r>
      <w:proofErr w:type="spellStart"/>
      <w:r>
        <w:t>présentent</w:t>
      </w:r>
      <w:proofErr w:type="spellEnd"/>
    </w:p>
    <w:p w14:paraId="18338BE3" w14:textId="77777777" w:rsidR="004551A9" w:rsidRDefault="003C4224" w:rsidP="003C4224">
      <w:pPr>
        <w:ind w:right="2829"/>
      </w:pPr>
      <w:proofErr w:type="gramStart"/>
      <w:r>
        <w:t>da</w:t>
      </w:r>
      <w:r w:rsidR="004551A9">
        <w:t>ns</w:t>
      </w:r>
      <w:proofErr w:type="gramEnd"/>
      <w:r w:rsidR="004551A9">
        <w:t xml:space="preserve"> l'instant.</w:t>
      </w:r>
    </w:p>
    <w:p w14:paraId="27BD7EFB" w14:textId="0C8A48C7" w:rsidR="002055B7" w:rsidRDefault="002055B7" w:rsidP="003C4224">
      <w:pPr>
        <w:ind w:right="2829"/>
      </w:pPr>
      <w:r>
        <w:t>Alors le code dit</w:t>
      </w:r>
    </w:p>
    <w:p w14:paraId="1A712BFB" w14:textId="2BBD383B" w:rsidR="003C4224" w:rsidRDefault="003C4224" w:rsidP="003C4224">
      <w:pPr>
        <w:ind w:right="2829"/>
      </w:pPr>
      <w:proofErr w:type="gramStart"/>
      <w:r>
        <w:t>tout</w:t>
      </w:r>
      <w:proofErr w:type="gramEnd"/>
      <w:r>
        <w:t>, et</w:t>
      </w:r>
    </w:p>
    <w:p w14:paraId="02B1053E" w14:textId="77777777" w:rsidR="0033612F" w:rsidRDefault="003C4224" w:rsidP="003C4224">
      <w:pPr>
        <w:ind w:right="2829"/>
      </w:pPr>
      <w:proofErr w:type="gramStart"/>
      <w:r>
        <w:t>demeure</w:t>
      </w:r>
      <w:proofErr w:type="gramEnd"/>
      <w:r>
        <w:t xml:space="preserve"> </w:t>
      </w:r>
      <w:proofErr w:type="spellStart"/>
      <w:r>
        <w:t>entièrement</w:t>
      </w:r>
      <w:proofErr w:type="spellEnd"/>
      <w:r>
        <w:t xml:space="preserve"> secret.</w:t>
      </w:r>
    </w:p>
    <w:sectPr w:rsidR="0033612F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attachedTemplate r:id="rId1"/>
  <w:revisionView w:markup="0"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24"/>
    <w:rsid w:val="002055B7"/>
    <w:rsid w:val="0033612F"/>
    <w:rsid w:val="003C4224"/>
    <w:rsid w:val="003E7EDE"/>
    <w:rsid w:val="00446CB8"/>
    <w:rsid w:val="004551A9"/>
    <w:rsid w:val="00580A93"/>
    <w:rsid w:val="0061116E"/>
    <w:rsid w:val="00616097"/>
    <w:rsid w:val="006904EA"/>
    <w:rsid w:val="006E44DD"/>
    <w:rsid w:val="009B3391"/>
    <w:rsid w:val="00B7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E4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41</TotalTime>
  <Pages>4</Pages>
  <Words>515</Words>
  <Characters>2838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5</cp:revision>
  <dcterms:created xsi:type="dcterms:W3CDTF">2018-01-03T11:17:00Z</dcterms:created>
  <dcterms:modified xsi:type="dcterms:W3CDTF">2018-01-03T12:02:00Z</dcterms:modified>
</cp:coreProperties>
</file>