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AFC98" w14:textId="77777777" w:rsidR="00934167" w:rsidRDefault="00934167" w:rsidP="00934167">
      <w:pPr>
        <w:rPr>
          <w:lang w:val="en-US"/>
        </w:rPr>
      </w:pPr>
      <w:r w:rsidRPr="00934167">
        <w:rPr>
          <w:lang w:val="en-US"/>
        </w:rPr>
        <w:t>Kenneth White</w:t>
      </w:r>
    </w:p>
    <w:p w14:paraId="2289426A" w14:textId="77777777" w:rsidR="00934167" w:rsidRPr="00934167" w:rsidRDefault="00934167" w:rsidP="00934167">
      <w:pPr>
        <w:pBdr>
          <w:bottom w:val="single" w:sz="4" w:space="1" w:color="auto"/>
        </w:pBdr>
        <w:ind w:right="2829"/>
        <w:rPr>
          <w:lang w:val="en-US"/>
        </w:rPr>
      </w:pPr>
    </w:p>
    <w:p w14:paraId="06C5A544" w14:textId="77777777" w:rsidR="00934167" w:rsidRDefault="00934167" w:rsidP="00934167">
      <w:pPr>
        <w:rPr>
          <w:lang w:val="en-US"/>
        </w:rPr>
      </w:pPr>
    </w:p>
    <w:p w14:paraId="6761E37D" w14:textId="77777777" w:rsidR="00934167" w:rsidRPr="00934167" w:rsidRDefault="00934167" w:rsidP="00934167">
      <w:pPr>
        <w:rPr>
          <w:lang w:val="en-US"/>
        </w:rPr>
      </w:pPr>
      <w:r w:rsidRPr="00934167">
        <w:rPr>
          <w:lang w:val="en-US"/>
        </w:rPr>
        <w:t>AUTUMN AT LUK WU TEMPLE</w:t>
      </w:r>
    </w:p>
    <w:p w14:paraId="31611EAF" w14:textId="77777777" w:rsidR="00934167" w:rsidRDefault="00934167" w:rsidP="00934167">
      <w:pPr>
        <w:rPr>
          <w:lang w:val="en-US"/>
        </w:rPr>
      </w:pPr>
    </w:p>
    <w:p w14:paraId="75E2E51B" w14:textId="77777777" w:rsidR="00934167" w:rsidRDefault="00934167" w:rsidP="00934167">
      <w:pPr>
        <w:rPr>
          <w:lang w:val="en-US"/>
        </w:rPr>
      </w:pPr>
    </w:p>
    <w:p w14:paraId="1C7C2C3B" w14:textId="77777777" w:rsidR="00934167" w:rsidRDefault="00934167" w:rsidP="00934167">
      <w:pPr>
        <w:rPr>
          <w:lang w:val="en-US"/>
        </w:rPr>
      </w:pPr>
      <w:r>
        <w:rPr>
          <w:lang w:val="en-US"/>
        </w:rPr>
        <w:t>Twelve miles along the coast</w:t>
      </w:r>
    </w:p>
    <w:p w14:paraId="62B98ACE" w14:textId="77777777" w:rsidR="00934167" w:rsidRPr="00934167" w:rsidRDefault="00934167" w:rsidP="00934167">
      <w:pPr>
        <w:rPr>
          <w:lang w:val="en-US"/>
        </w:rPr>
      </w:pPr>
      <w:r w:rsidRPr="00934167">
        <w:rPr>
          <w:lang w:val="en-US"/>
        </w:rPr>
        <w:t>now in the evening mist</w:t>
      </w:r>
    </w:p>
    <w:p w14:paraId="030EE398" w14:textId="77777777" w:rsidR="00934167" w:rsidRDefault="00934167" w:rsidP="00934167">
      <w:pPr>
        <w:rPr>
          <w:lang w:val="en-US"/>
        </w:rPr>
      </w:pPr>
      <w:r w:rsidRPr="00934167">
        <w:rPr>
          <w:lang w:val="en-US"/>
        </w:rPr>
        <w:t>the red gates</w:t>
      </w:r>
    </w:p>
    <w:p w14:paraId="6D3E0121" w14:textId="77777777" w:rsidR="00934167" w:rsidRPr="00934167" w:rsidRDefault="00934167" w:rsidP="00934167">
      <w:pPr>
        <w:pBdr>
          <w:bottom w:val="single" w:sz="4" w:space="1" w:color="auto"/>
        </w:pBdr>
        <w:ind w:right="6231"/>
        <w:rPr>
          <w:lang w:val="en-US"/>
        </w:rPr>
      </w:pPr>
    </w:p>
    <w:p w14:paraId="7EBE30B2" w14:textId="77777777" w:rsidR="00934167" w:rsidRDefault="00934167" w:rsidP="00934167">
      <w:pPr>
        <w:rPr>
          <w:lang w:val="en-US"/>
        </w:rPr>
      </w:pPr>
    </w:p>
    <w:p w14:paraId="615F082F" w14:textId="083032CB" w:rsidR="00934167" w:rsidRDefault="00934167" w:rsidP="00934167">
      <w:pPr>
        <w:rPr>
          <w:lang w:val="en-US"/>
        </w:rPr>
      </w:pPr>
      <w:r w:rsidRPr="00934167">
        <w:rPr>
          <w:lang w:val="en-US"/>
        </w:rPr>
        <w:t>Why</w:t>
      </w:r>
      <w:r>
        <w:rPr>
          <w:lang w:val="en-US"/>
        </w:rPr>
        <w:t xml:space="preserve"> did Buddha com</w:t>
      </w:r>
      <w:r w:rsidR="00D34EF9">
        <w:rPr>
          <w:lang w:val="en-US"/>
        </w:rPr>
        <w:t>e from the West?</w:t>
      </w:r>
      <w:bookmarkStart w:id="0" w:name="_GoBack"/>
      <w:bookmarkEnd w:id="0"/>
    </w:p>
    <w:p w14:paraId="15C9E618" w14:textId="77777777" w:rsidR="00934167" w:rsidRPr="00934167" w:rsidRDefault="00934167" w:rsidP="00934167">
      <w:pPr>
        <w:rPr>
          <w:lang w:val="en-US"/>
        </w:rPr>
      </w:pPr>
      <w:r>
        <w:rPr>
          <w:lang w:val="en-US"/>
        </w:rPr>
        <w:t>– a b</w:t>
      </w:r>
      <w:r w:rsidRPr="00934167">
        <w:rPr>
          <w:lang w:val="en-US"/>
        </w:rPr>
        <w:t>owl of noodles</w:t>
      </w:r>
    </w:p>
    <w:p w14:paraId="7D8CD339" w14:textId="77777777" w:rsidR="00934167" w:rsidRDefault="00934167" w:rsidP="00934167">
      <w:pPr>
        <w:rPr>
          <w:lang w:val="en-US"/>
        </w:rPr>
      </w:pPr>
      <w:r>
        <w:rPr>
          <w:lang w:val="en-US"/>
        </w:rPr>
        <w:t>and this amb</w:t>
      </w:r>
      <w:r w:rsidRPr="00934167">
        <w:rPr>
          <w:lang w:val="en-US"/>
        </w:rPr>
        <w:t xml:space="preserve">er </w:t>
      </w:r>
      <w:r>
        <w:rPr>
          <w:lang w:val="en-US"/>
        </w:rPr>
        <w:t xml:space="preserve">– coloured </w:t>
      </w:r>
      <w:r w:rsidRPr="00934167">
        <w:rPr>
          <w:lang w:val="en-US"/>
        </w:rPr>
        <w:t>tea</w:t>
      </w:r>
    </w:p>
    <w:p w14:paraId="1E902DDE" w14:textId="77777777" w:rsidR="00934167" w:rsidRPr="00934167" w:rsidRDefault="00934167" w:rsidP="00934167">
      <w:pPr>
        <w:pBdr>
          <w:bottom w:val="single" w:sz="4" w:space="1" w:color="auto"/>
        </w:pBdr>
        <w:ind w:right="6231"/>
        <w:rPr>
          <w:lang w:val="en-US"/>
        </w:rPr>
      </w:pPr>
    </w:p>
    <w:p w14:paraId="1C3C5061" w14:textId="77777777" w:rsidR="00934167" w:rsidRPr="00934167" w:rsidRDefault="00934167" w:rsidP="00934167">
      <w:pPr>
        <w:rPr>
          <w:lang w:val="en-US"/>
        </w:rPr>
      </w:pPr>
    </w:p>
    <w:p w14:paraId="50E44B97" w14:textId="77777777" w:rsidR="00934167" w:rsidRDefault="00934167" w:rsidP="00934167">
      <w:pPr>
        <w:rPr>
          <w:lang w:val="en-US"/>
        </w:rPr>
      </w:pPr>
      <w:r w:rsidRPr="00934167">
        <w:rPr>
          <w:lang w:val="en-US"/>
        </w:rPr>
        <w:t xml:space="preserve">A temple in the mountains </w:t>
      </w:r>
      <w:r>
        <w:rPr>
          <w:lang w:val="en-US"/>
        </w:rPr>
        <w:t>–</w:t>
      </w:r>
    </w:p>
    <w:p w14:paraId="6134BC17" w14:textId="77777777" w:rsidR="00934167" w:rsidRPr="00934167" w:rsidRDefault="00934167" w:rsidP="00934167">
      <w:pPr>
        <w:rPr>
          <w:lang w:val="en-US"/>
        </w:rPr>
      </w:pPr>
      <w:r w:rsidRPr="00934167">
        <w:rPr>
          <w:lang w:val="en-US"/>
        </w:rPr>
        <w:t>the sound of sweeping</w:t>
      </w:r>
    </w:p>
    <w:p w14:paraId="3F20AF33" w14:textId="77777777" w:rsidR="00934167" w:rsidRDefault="00934167" w:rsidP="00934167">
      <w:pPr>
        <w:rPr>
          <w:lang w:val="en-US"/>
        </w:rPr>
      </w:pPr>
      <w:r w:rsidRPr="00934167">
        <w:rPr>
          <w:lang w:val="en-US"/>
        </w:rPr>
        <w:t>the sound of sweeping</w:t>
      </w:r>
    </w:p>
    <w:p w14:paraId="63EE0022" w14:textId="77777777" w:rsidR="00934167" w:rsidRPr="00934167" w:rsidRDefault="00934167" w:rsidP="00934167">
      <w:pPr>
        <w:pBdr>
          <w:bottom w:val="single" w:sz="4" w:space="1" w:color="auto"/>
        </w:pBdr>
        <w:ind w:right="6231"/>
        <w:rPr>
          <w:lang w:val="en-US"/>
        </w:rPr>
      </w:pPr>
    </w:p>
    <w:p w14:paraId="3C87F291" w14:textId="77777777" w:rsidR="00934167" w:rsidRPr="00934167" w:rsidRDefault="00934167" w:rsidP="00934167">
      <w:pPr>
        <w:rPr>
          <w:lang w:val="en-US"/>
        </w:rPr>
      </w:pPr>
    </w:p>
    <w:p w14:paraId="467172D3" w14:textId="77777777" w:rsidR="00934167" w:rsidRPr="00934167" w:rsidRDefault="00934167" w:rsidP="00934167">
      <w:pPr>
        <w:rPr>
          <w:lang w:val="en-US"/>
        </w:rPr>
      </w:pPr>
      <w:r w:rsidRPr="00934167">
        <w:rPr>
          <w:lang w:val="en-US"/>
        </w:rPr>
        <w:t>Wind in the pines</w:t>
      </w:r>
    </w:p>
    <w:p w14:paraId="094EF3CE" w14:textId="77777777" w:rsidR="00934167" w:rsidRPr="00934167" w:rsidRDefault="00934167" w:rsidP="00934167">
      <w:pPr>
        <w:rPr>
          <w:lang w:val="en-US"/>
        </w:rPr>
      </w:pPr>
      <w:r w:rsidRPr="00934167">
        <w:rPr>
          <w:lang w:val="en-US"/>
        </w:rPr>
        <w:t xml:space="preserve">the roof </w:t>
      </w:r>
      <w:r>
        <w:rPr>
          <w:lang w:val="en-US"/>
        </w:rPr>
        <w:t>– b</w:t>
      </w:r>
      <w:r w:rsidRPr="00934167">
        <w:rPr>
          <w:lang w:val="en-US"/>
        </w:rPr>
        <w:t>ell tolling</w:t>
      </w:r>
    </w:p>
    <w:p w14:paraId="34EBCF92" w14:textId="77777777" w:rsidR="00934167" w:rsidRDefault="00934167" w:rsidP="00934167">
      <w:pPr>
        <w:rPr>
          <w:lang w:val="en-US"/>
        </w:rPr>
      </w:pPr>
      <w:r w:rsidRPr="00934167">
        <w:rPr>
          <w:lang w:val="en-US"/>
        </w:rPr>
        <w:t>through the mosquito net, the moon</w:t>
      </w:r>
    </w:p>
    <w:p w14:paraId="5586F48C" w14:textId="77777777" w:rsidR="00934167" w:rsidRPr="00934167" w:rsidRDefault="00934167" w:rsidP="00934167">
      <w:pPr>
        <w:pBdr>
          <w:bottom w:val="single" w:sz="4" w:space="1" w:color="auto"/>
        </w:pBdr>
        <w:ind w:right="6231"/>
        <w:rPr>
          <w:lang w:val="en-US"/>
        </w:rPr>
      </w:pPr>
    </w:p>
    <w:p w14:paraId="356076E7" w14:textId="77777777" w:rsidR="00934167" w:rsidRPr="00934167" w:rsidRDefault="00934167" w:rsidP="00934167">
      <w:pPr>
        <w:rPr>
          <w:lang w:val="en-US"/>
        </w:rPr>
      </w:pPr>
    </w:p>
    <w:p w14:paraId="50BE3FCD" w14:textId="77777777" w:rsidR="00934167" w:rsidRPr="00934167" w:rsidRDefault="00934167" w:rsidP="00934167">
      <w:pPr>
        <w:rPr>
          <w:lang w:val="en-US"/>
        </w:rPr>
      </w:pPr>
      <w:r w:rsidRPr="00934167">
        <w:rPr>
          <w:lang w:val="en-US"/>
        </w:rPr>
        <w:t>Le</w:t>
      </w:r>
      <w:r w:rsidR="00CE6882">
        <w:rPr>
          <w:lang w:val="en-US"/>
        </w:rPr>
        <w:t>a</w:t>
      </w:r>
      <w:r w:rsidRPr="00934167">
        <w:rPr>
          <w:lang w:val="en-US"/>
        </w:rPr>
        <w:t>ving at dawn</w:t>
      </w:r>
    </w:p>
    <w:p w14:paraId="2DA28B0B" w14:textId="77777777" w:rsidR="00934167" w:rsidRDefault="00934167" w:rsidP="00934167">
      <w:pPr>
        <w:rPr>
          <w:lang w:val="en-US"/>
        </w:rPr>
      </w:pPr>
      <w:r>
        <w:rPr>
          <w:lang w:val="en-US"/>
        </w:rPr>
        <w:t>after rice gruel and beans –</w:t>
      </w:r>
      <w:r w:rsidRPr="00934167">
        <w:rPr>
          <w:lang w:val="en-US"/>
        </w:rPr>
        <w:t xml:space="preserve"> </w:t>
      </w:r>
    </w:p>
    <w:p w14:paraId="4FBCEA3B" w14:textId="77777777" w:rsidR="00934167" w:rsidRDefault="00934167" w:rsidP="00934167">
      <w:pPr>
        <w:rPr>
          <w:lang w:val="en-US"/>
        </w:rPr>
      </w:pPr>
      <w:r w:rsidRPr="00934167">
        <w:rPr>
          <w:lang w:val="en-US"/>
        </w:rPr>
        <w:t>the call of a wood-pigeon</w:t>
      </w:r>
    </w:p>
    <w:p w14:paraId="1D72ACFB" w14:textId="77777777" w:rsidR="00934167" w:rsidRDefault="00934167" w:rsidP="00934167">
      <w:pPr>
        <w:rPr>
          <w:lang w:val="en-US"/>
        </w:rPr>
      </w:pPr>
    </w:p>
    <w:p w14:paraId="5362E0F7" w14:textId="77777777" w:rsidR="00934167" w:rsidRDefault="00934167" w:rsidP="00934167">
      <w:pPr>
        <w:rPr>
          <w:lang w:val="en-US"/>
        </w:rPr>
      </w:pPr>
    </w:p>
    <w:p w14:paraId="135D3E06" w14:textId="77777777" w:rsidR="00934167" w:rsidRDefault="00934167" w:rsidP="00934167">
      <w:pPr>
        <w:rPr>
          <w:lang w:val="en-US"/>
        </w:rPr>
      </w:pPr>
    </w:p>
    <w:p w14:paraId="7B211AEF" w14:textId="77777777" w:rsidR="00934167" w:rsidRDefault="00934167" w:rsidP="00934167">
      <w:pPr>
        <w:rPr>
          <w:lang w:val="en-US"/>
        </w:rPr>
      </w:pPr>
    </w:p>
    <w:p w14:paraId="401329DA" w14:textId="77777777" w:rsidR="00934167" w:rsidRDefault="00934167" w:rsidP="00934167">
      <w:pPr>
        <w:rPr>
          <w:lang w:val="en-US"/>
        </w:rPr>
      </w:pPr>
    </w:p>
    <w:p w14:paraId="3A3960BE" w14:textId="77777777" w:rsidR="00934167" w:rsidRDefault="00934167" w:rsidP="00934167">
      <w:pPr>
        <w:rPr>
          <w:lang w:val="en-US"/>
        </w:rPr>
      </w:pPr>
    </w:p>
    <w:p w14:paraId="46413CFA" w14:textId="77777777" w:rsidR="00934167" w:rsidRDefault="00934167" w:rsidP="00934167">
      <w:pPr>
        <w:rPr>
          <w:lang w:val="en-US"/>
        </w:rPr>
      </w:pPr>
    </w:p>
    <w:p w14:paraId="4FCD287F" w14:textId="77777777" w:rsidR="00934167" w:rsidRPr="00934167" w:rsidRDefault="00934167" w:rsidP="00934167">
      <w:pPr>
        <w:pBdr>
          <w:bottom w:val="single" w:sz="4" w:space="1" w:color="auto"/>
        </w:pBdr>
        <w:ind w:right="5522"/>
        <w:rPr>
          <w:lang w:val="en-US"/>
        </w:rPr>
      </w:pPr>
    </w:p>
    <w:p w14:paraId="0C977CA3" w14:textId="77777777" w:rsidR="0033612F" w:rsidRPr="00934167" w:rsidRDefault="00934167" w:rsidP="00934167">
      <w:pPr>
        <w:rPr>
          <w:i/>
          <w:sz w:val="20"/>
          <w:szCs w:val="20"/>
          <w:lang w:val="en-US"/>
        </w:rPr>
      </w:pPr>
      <w:r w:rsidRPr="00934167">
        <w:rPr>
          <w:i/>
          <w:sz w:val="20"/>
          <w:szCs w:val="20"/>
          <w:lang w:val="en-US"/>
        </w:rPr>
        <w:t>(Lantao /</w:t>
      </w:r>
      <w:r w:rsidRPr="00934167">
        <w:rPr>
          <w:i/>
          <w:sz w:val="20"/>
          <w:szCs w:val="20"/>
          <w:lang w:val="en-US"/>
        </w:rPr>
        <w:t>Isl</w:t>
      </w:r>
      <w:r w:rsidRPr="00934167">
        <w:rPr>
          <w:i/>
          <w:sz w:val="20"/>
          <w:szCs w:val="20"/>
          <w:lang w:val="en-US"/>
        </w:rPr>
        <w:t>and, South China Sea.)</w:t>
      </w:r>
    </w:p>
    <w:sectPr w:rsidR="0033612F" w:rsidRPr="00934167" w:rsidSect="006160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67"/>
    <w:rsid w:val="0033612F"/>
    <w:rsid w:val="00616097"/>
    <w:rsid w:val="00934167"/>
    <w:rsid w:val="00CE6882"/>
    <w:rsid w:val="00D3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E555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612F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-claudegomel/Library/Group%20Containers/UBF8T346G9.Office/User%20Content.localized/Templates.localized/Document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Document2.dotx</Template>
  <TotalTime>9</TotalTime>
  <Pages>1</Pages>
  <Words>71</Words>
  <Characters>395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2</cp:revision>
  <dcterms:created xsi:type="dcterms:W3CDTF">2018-01-03T12:06:00Z</dcterms:created>
  <dcterms:modified xsi:type="dcterms:W3CDTF">2018-01-03T12:18:00Z</dcterms:modified>
</cp:coreProperties>
</file>