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AD5B8" w14:textId="77777777" w:rsidR="00B25368" w:rsidRDefault="00B25368" w:rsidP="00B25368">
      <w:pPr>
        <w:rPr>
          <w:lang w:val="pt-BR"/>
        </w:rPr>
      </w:pPr>
      <w:r w:rsidRPr="00B25368">
        <w:rPr>
          <w:lang w:val="pt-BR"/>
        </w:rPr>
        <w:t xml:space="preserve">Pascal </w:t>
      </w:r>
      <w:proofErr w:type="spellStart"/>
      <w:r w:rsidRPr="00B25368">
        <w:rPr>
          <w:lang w:val="pt-BR"/>
        </w:rPr>
        <w:t>Quignard</w:t>
      </w:r>
      <w:proofErr w:type="spellEnd"/>
    </w:p>
    <w:p w14:paraId="2345E104" w14:textId="77777777" w:rsidR="00B25368" w:rsidRPr="00B25368" w:rsidRDefault="00B25368" w:rsidP="00B25368">
      <w:pPr>
        <w:pBdr>
          <w:bottom w:val="single" w:sz="4" w:space="1" w:color="auto"/>
        </w:pBdr>
        <w:rPr>
          <w:lang w:val="pt-BR"/>
        </w:rPr>
      </w:pPr>
    </w:p>
    <w:p w14:paraId="4AD622E1" w14:textId="77777777" w:rsidR="00B25368" w:rsidRDefault="00B25368" w:rsidP="00B25368">
      <w:pPr>
        <w:rPr>
          <w:lang w:val="pt-BR"/>
        </w:rPr>
      </w:pPr>
    </w:p>
    <w:p w14:paraId="1404F612" w14:textId="77777777" w:rsidR="00B25368" w:rsidRDefault="00B25368" w:rsidP="00B25368">
      <w:pPr>
        <w:rPr>
          <w:lang w:val="pt-BR"/>
        </w:rPr>
      </w:pPr>
      <w:r w:rsidRPr="00B25368">
        <w:rPr>
          <w:lang w:val="pt-BR"/>
        </w:rPr>
        <w:t xml:space="preserve">INTER </w:t>
      </w:r>
      <w:r>
        <w:rPr>
          <w:lang w:val="pt-BR"/>
        </w:rPr>
        <w:t>Æ</w:t>
      </w:r>
      <w:r w:rsidRPr="00B25368">
        <w:rPr>
          <w:lang w:val="pt-BR"/>
        </w:rPr>
        <w:t>RIAS FAGOS</w:t>
      </w:r>
    </w:p>
    <w:p w14:paraId="1D60CC56" w14:textId="77777777" w:rsidR="00B25368" w:rsidRDefault="00B25368" w:rsidP="00B25368">
      <w:pPr>
        <w:rPr>
          <w:lang w:val="pt-BR"/>
        </w:rPr>
      </w:pPr>
    </w:p>
    <w:p w14:paraId="258BB0C6" w14:textId="77777777" w:rsidR="00B25368" w:rsidRPr="00B25368" w:rsidRDefault="00B25368" w:rsidP="00B25368">
      <w:pPr>
        <w:rPr>
          <w:lang w:val="pt-BR"/>
        </w:rPr>
      </w:pPr>
    </w:p>
    <w:p w14:paraId="7B0951E0" w14:textId="77777777" w:rsidR="00B25368" w:rsidRPr="00B25368" w:rsidRDefault="00B25368" w:rsidP="00B25368">
      <w:pPr>
        <w:ind w:right="4348"/>
        <w:jc w:val="both"/>
      </w:pPr>
      <w:r w:rsidRPr="00B25368">
        <w:rPr>
          <w:sz w:val="20"/>
          <w:szCs w:val="20"/>
          <w:lang w:val="pt-BR"/>
        </w:rPr>
        <w:t>TERROR</w:t>
      </w:r>
      <w:r w:rsidRPr="00B25368">
        <w:rPr>
          <w:lang w:val="pt-BR"/>
        </w:rPr>
        <w:t xml:space="preserve">. </w:t>
      </w:r>
      <w:r w:rsidRPr="00B25368">
        <w:t xml:space="preserve">Dico </w:t>
      </w:r>
      <w:proofErr w:type="spellStart"/>
      <w:r w:rsidRPr="00B25368">
        <w:t>lacrimans</w:t>
      </w:r>
      <w:proofErr w:type="spellEnd"/>
      <w:r w:rsidRPr="00B25368">
        <w:t xml:space="preserve"> et </w:t>
      </w:r>
      <w:proofErr w:type="spellStart"/>
      <w:r w:rsidRPr="00B25368">
        <w:t>irascens</w:t>
      </w:r>
      <w:proofErr w:type="spellEnd"/>
      <w:r w:rsidRPr="00B25368">
        <w:t> : « Saltus ! »</w:t>
      </w:r>
    </w:p>
    <w:p w14:paraId="2F96F630" w14:textId="77777777" w:rsidR="00B25368" w:rsidRPr="00B25368" w:rsidRDefault="00B25368" w:rsidP="00B25368">
      <w:pPr>
        <w:ind w:right="4348"/>
        <w:jc w:val="both"/>
      </w:pPr>
    </w:p>
    <w:p w14:paraId="4D6F53FF" w14:textId="77777777" w:rsidR="00B25368" w:rsidRPr="00B25368" w:rsidRDefault="00B25368" w:rsidP="00B25368">
      <w:pPr>
        <w:ind w:right="4348"/>
        <w:jc w:val="both"/>
      </w:pPr>
    </w:p>
    <w:p w14:paraId="42F63F32" w14:textId="77777777" w:rsidR="00B25368" w:rsidRPr="00B25368" w:rsidRDefault="00B25368" w:rsidP="00B25368">
      <w:pPr>
        <w:ind w:left="2127" w:right="4348"/>
        <w:jc w:val="both"/>
        <w:rPr>
          <w:spacing w:val="12"/>
        </w:rPr>
      </w:pPr>
      <w:r w:rsidRPr="00B25368">
        <w:t xml:space="preserve">(In </w:t>
      </w:r>
      <w:proofErr w:type="spellStart"/>
      <w:r w:rsidRPr="00B25368">
        <w:t>saltibus</w:t>
      </w:r>
      <w:proofErr w:type="spellEnd"/>
      <w:r w:rsidRPr="00B25368">
        <w:t xml:space="preserve">. </w:t>
      </w:r>
      <w:r w:rsidRPr="00B25368">
        <w:rPr>
          <w:sz w:val="20"/>
          <w:szCs w:val="20"/>
        </w:rPr>
        <w:t>NON SILEN-</w:t>
      </w:r>
      <w:proofErr w:type="gramStart"/>
      <w:r w:rsidRPr="00B25368">
        <w:rPr>
          <w:spacing w:val="12"/>
          <w:sz w:val="20"/>
          <w:szCs w:val="20"/>
        </w:rPr>
        <w:t>TIUM</w:t>
      </w:r>
      <w:r w:rsidRPr="00B25368">
        <w:rPr>
          <w:spacing w:val="12"/>
        </w:rPr>
        <w:t xml:space="preserve">, </w:t>
      </w:r>
      <w:r w:rsidRPr="00B25368">
        <w:rPr>
          <w:spacing w:val="12"/>
        </w:rPr>
        <w:t xml:space="preserve">  </w:t>
      </w:r>
      <w:proofErr w:type="gramEnd"/>
      <w:r w:rsidRPr="00B25368">
        <w:rPr>
          <w:spacing w:val="12"/>
        </w:rPr>
        <w:t xml:space="preserve">non </w:t>
      </w:r>
      <w:r w:rsidRPr="00B25368">
        <w:rPr>
          <w:spacing w:val="12"/>
        </w:rPr>
        <w:t xml:space="preserve">  </w:t>
      </w:r>
      <w:proofErr w:type="spellStart"/>
      <w:r w:rsidRPr="00B25368">
        <w:rPr>
          <w:spacing w:val="12"/>
        </w:rPr>
        <w:t>tumultus</w:t>
      </w:r>
      <w:proofErr w:type="spellEnd"/>
      <w:r w:rsidRPr="00B25368">
        <w:rPr>
          <w:spacing w:val="12"/>
        </w:rPr>
        <w:t>.)</w:t>
      </w:r>
    </w:p>
    <w:p w14:paraId="7BE327AB" w14:textId="77777777" w:rsidR="00B25368" w:rsidRPr="00B25368" w:rsidRDefault="00B25368" w:rsidP="00B25368">
      <w:pPr>
        <w:ind w:right="4348"/>
        <w:jc w:val="both"/>
      </w:pPr>
    </w:p>
    <w:p w14:paraId="5475C866" w14:textId="77777777" w:rsidR="00B25368" w:rsidRPr="00B25368" w:rsidRDefault="00B25368" w:rsidP="00987482">
      <w:pPr>
        <w:pBdr>
          <w:bottom w:val="single" w:sz="4" w:space="1" w:color="auto"/>
        </w:pBdr>
        <w:ind w:right="6089"/>
        <w:jc w:val="both"/>
      </w:pPr>
    </w:p>
    <w:p w14:paraId="4595E5DE" w14:textId="77777777" w:rsidR="00B25368" w:rsidRPr="00B25368" w:rsidRDefault="00B25368" w:rsidP="00B25368">
      <w:pPr>
        <w:ind w:right="4348"/>
        <w:jc w:val="both"/>
      </w:pPr>
    </w:p>
    <w:p w14:paraId="22A0564F" w14:textId="77777777" w:rsidR="00B25368" w:rsidRDefault="00B25368" w:rsidP="00B25368">
      <w:pPr>
        <w:ind w:right="4348"/>
        <w:jc w:val="both"/>
      </w:pPr>
      <w:r w:rsidRPr="00B25368">
        <w:t>(</w:t>
      </w:r>
      <w:proofErr w:type="spellStart"/>
      <w:r w:rsidRPr="00B25368">
        <w:t>Terror</w:t>
      </w:r>
      <w:proofErr w:type="spellEnd"/>
      <w:r w:rsidRPr="00B25368">
        <w:t xml:space="preserve">.) </w:t>
      </w:r>
      <w:r w:rsidRPr="00B25368">
        <w:rPr>
          <w:sz w:val="20"/>
          <w:szCs w:val="20"/>
        </w:rPr>
        <w:t>FLEXIT OCULOS</w:t>
      </w:r>
      <w:r w:rsidRPr="00B25368">
        <w:t xml:space="preserve">. </w:t>
      </w:r>
      <w:proofErr w:type="spellStart"/>
      <w:r w:rsidRPr="00B25368">
        <w:t>Luxuries</w:t>
      </w:r>
      <w:proofErr w:type="spellEnd"/>
      <w:r w:rsidRPr="00B25368">
        <w:t>. Saltus (</w:t>
      </w:r>
      <w:proofErr w:type="spellStart"/>
      <w:r w:rsidRPr="00B25368">
        <w:t>carpitur</w:t>
      </w:r>
      <w:proofErr w:type="spellEnd"/>
      <w:r w:rsidRPr="00B25368">
        <w:t xml:space="preserve"> </w:t>
      </w:r>
      <w:proofErr w:type="spellStart"/>
      <w:r w:rsidRPr="00B25368">
        <w:t>acclivis</w:t>
      </w:r>
      <w:proofErr w:type="spellEnd"/>
      <w:r w:rsidRPr="00B25368">
        <w:t xml:space="preserve"> </w:t>
      </w:r>
      <w:r w:rsidRPr="00B25368">
        <w:rPr>
          <w:sz w:val="20"/>
          <w:szCs w:val="20"/>
        </w:rPr>
        <w:t>PER MUTA SILENTIA</w:t>
      </w:r>
      <w:r w:rsidRPr="00B25368">
        <w:t xml:space="preserve"> trames/ </w:t>
      </w:r>
      <w:proofErr w:type="spellStart"/>
      <w:r w:rsidRPr="00987482">
        <w:rPr>
          <w:spacing w:val="10"/>
        </w:rPr>
        <w:t>arduus</w:t>
      </w:r>
      <w:proofErr w:type="spellEnd"/>
      <w:r w:rsidRPr="00987482">
        <w:rPr>
          <w:spacing w:val="10"/>
        </w:rPr>
        <w:t xml:space="preserve"> / </w:t>
      </w:r>
      <w:r w:rsidRPr="00987482">
        <w:rPr>
          <w:spacing w:val="10"/>
          <w:sz w:val="20"/>
          <w:szCs w:val="20"/>
        </w:rPr>
        <w:t>OBSCURUS</w:t>
      </w:r>
      <w:r w:rsidRPr="00987482">
        <w:rPr>
          <w:spacing w:val="10"/>
        </w:rPr>
        <w:t xml:space="preserve"> / </w:t>
      </w:r>
      <w:proofErr w:type="spellStart"/>
      <w:r w:rsidRPr="00987482">
        <w:rPr>
          <w:spacing w:val="10"/>
        </w:rPr>
        <w:t>caligine</w:t>
      </w:r>
      <w:proofErr w:type="spellEnd"/>
      <w:r w:rsidRPr="00987482">
        <w:rPr>
          <w:spacing w:val="10"/>
        </w:rPr>
        <w:t xml:space="preserve"> </w:t>
      </w:r>
      <w:proofErr w:type="spellStart"/>
      <w:r w:rsidRPr="00987482">
        <w:rPr>
          <w:spacing w:val="10"/>
        </w:rPr>
        <w:t>densus</w:t>
      </w:r>
      <w:proofErr w:type="spellEnd"/>
      <w:r w:rsidRPr="00987482">
        <w:rPr>
          <w:spacing w:val="10"/>
        </w:rPr>
        <w:t xml:space="preserve"> </w:t>
      </w:r>
      <w:proofErr w:type="spellStart"/>
      <w:r w:rsidRPr="00987482">
        <w:rPr>
          <w:spacing w:val="10"/>
        </w:rPr>
        <w:t>opaca</w:t>
      </w:r>
      <w:proofErr w:type="spellEnd"/>
      <w:r w:rsidRPr="00987482">
        <w:rPr>
          <w:spacing w:val="10"/>
        </w:rPr>
        <w:t xml:space="preserve">) </w:t>
      </w:r>
      <w:r w:rsidR="00987482">
        <w:rPr>
          <w:spacing w:val="10"/>
        </w:rPr>
        <w:t>–</w:t>
      </w:r>
      <w:r w:rsidR="00987482">
        <w:t xml:space="preserve"> logos :</w:t>
      </w:r>
    </w:p>
    <w:p w14:paraId="7C1BD44F" w14:textId="77777777" w:rsidR="00987482" w:rsidRPr="00B25368" w:rsidRDefault="00987482" w:rsidP="00987482">
      <w:pPr>
        <w:pBdr>
          <w:bottom w:val="single" w:sz="4" w:space="1" w:color="auto"/>
        </w:pBdr>
        <w:ind w:right="6089"/>
        <w:jc w:val="both"/>
      </w:pPr>
    </w:p>
    <w:p w14:paraId="52ACE311" w14:textId="77777777" w:rsidR="00987482" w:rsidRPr="00B25368" w:rsidRDefault="00987482" w:rsidP="00B25368">
      <w:pPr>
        <w:ind w:right="4348"/>
        <w:jc w:val="both"/>
      </w:pPr>
    </w:p>
    <w:p w14:paraId="4D8FF37E" w14:textId="77777777" w:rsidR="00B25368" w:rsidRDefault="00B25368" w:rsidP="00987482">
      <w:pPr>
        <w:ind w:right="4388"/>
        <w:jc w:val="center"/>
        <w:rPr>
          <w:sz w:val="20"/>
          <w:szCs w:val="20"/>
        </w:rPr>
      </w:pPr>
      <w:r w:rsidRPr="00B25368">
        <w:rPr>
          <w:sz w:val="20"/>
          <w:szCs w:val="20"/>
        </w:rPr>
        <w:t>TERRISONUS</w:t>
      </w:r>
    </w:p>
    <w:p w14:paraId="267D0D54" w14:textId="77777777" w:rsidR="00987482" w:rsidRPr="00B25368" w:rsidRDefault="00987482" w:rsidP="00987482">
      <w:pPr>
        <w:pBdr>
          <w:bottom w:val="single" w:sz="4" w:space="1" w:color="auto"/>
        </w:pBdr>
        <w:ind w:right="6089"/>
        <w:jc w:val="both"/>
      </w:pPr>
    </w:p>
    <w:p w14:paraId="26752037" w14:textId="77777777" w:rsidR="00987482" w:rsidRPr="00B25368" w:rsidRDefault="00987482" w:rsidP="00B25368">
      <w:pPr>
        <w:ind w:right="4388"/>
        <w:jc w:val="both"/>
        <w:rPr>
          <w:sz w:val="20"/>
          <w:szCs w:val="20"/>
        </w:rPr>
      </w:pPr>
    </w:p>
    <w:p w14:paraId="7661A981" w14:textId="77777777" w:rsidR="00B25368" w:rsidRDefault="00B25368" w:rsidP="00B25368">
      <w:pPr>
        <w:ind w:right="4348"/>
        <w:jc w:val="both"/>
      </w:pPr>
      <w:r w:rsidRPr="00BD3C09">
        <w:rPr>
          <w:spacing w:val="2"/>
          <w:sz w:val="20"/>
          <w:szCs w:val="20"/>
        </w:rPr>
        <w:t>NON TUMULTUS</w:t>
      </w:r>
      <w:r w:rsidRPr="00BD3C09">
        <w:rPr>
          <w:spacing w:val="2"/>
        </w:rPr>
        <w:t xml:space="preserve">, non </w:t>
      </w:r>
      <w:proofErr w:type="spellStart"/>
      <w:r w:rsidRPr="00BD3C09">
        <w:rPr>
          <w:spacing w:val="2"/>
        </w:rPr>
        <w:t>quies</w:t>
      </w:r>
      <w:proofErr w:type="spellEnd"/>
      <w:r w:rsidRPr="00BD3C09">
        <w:rPr>
          <w:spacing w:val="2"/>
        </w:rPr>
        <w:t xml:space="preserve">, </w:t>
      </w:r>
      <w:proofErr w:type="spellStart"/>
      <w:r w:rsidRPr="00BD3C09">
        <w:rPr>
          <w:spacing w:val="2"/>
        </w:rPr>
        <w:t>quale</w:t>
      </w:r>
      <w:proofErr w:type="spellEnd"/>
      <w:r w:rsidRPr="00BD3C09">
        <w:rPr>
          <w:spacing w:val="2"/>
        </w:rPr>
        <w:t xml:space="preserve"> </w:t>
      </w:r>
      <w:proofErr w:type="spellStart"/>
      <w:r w:rsidRPr="00BD3C09">
        <w:rPr>
          <w:spacing w:val="2"/>
        </w:rPr>
        <w:t>magni</w:t>
      </w:r>
      <w:proofErr w:type="spellEnd"/>
      <w:r w:rsidRPr="00BD3C09">
        <w:rPr>
          <w:spacing w:val="2"/>
        </w:rPr>
        <w:t xml:space="preserve"> </w:t>
      </w:r>
      <w:proofErr w:type="spellStart"/>
      <w:r w:rsidRPr="00BD3C09">
        <w:rPr>
          <w:spacing w:val="2"/>
        </w:rPr>
        <w:t>metus</w:t>
      </w:r>
      <w:proofErr w:type="spellEnd"/>
      <w:r w:rsidRPr="00BD3C09">
        <w:rPr>
          <w:spacing w:val="2"/>
        </w:rPr>
        <w:t xml:space="preserve"> et</w:t>
      </w:r>
      <w:r w:rsidRPr="00B25368">
        <w:t xml:space="preserve"> </w:t>
      </w:r>
      <w:proofErr w:type="spellStart"/>
      <w:r w:rsidRPr="00B25368">
        <w:t>magn</w:t>
      </w:r>
      <w:r w:rsidR="00987482">
        <w:t>æ</w:t>
      </w:r>
      <w:proofErr w:type="spellEnd"/>
      <w:r w:rsidRPr="00B25368">
        <w:t xml:space="preserve"> </w:t>
      </w:r>
      <w:proofErr w:type="spellStart"/>
      <w:r w:rsidRPr="00B25368">
        <w:t>ir</w:t>
      </w:r>
      <w:r w:rsidR="00987482">
        <w:t>æ</w:t>
      </w:r>
      <w:proofErr w:type="spellEnd"/>
      <w:r w:rsidRPr="00B25368">
        <w:t xml:space="preserve"> </w:t>
      </w:r>
      <w:proofErr w:type="spellStart"/>
      <w:r w:rsidRPr="00B25368">
        <w:t>silentium</w:t>
      </w:r>
      <w:proofErr w:type="spellEnd"/>
      <w:r w:rsidRPr="00B25368">
        <w:t xml:space="preserve"> est</w:t>
      </w:r>
    </w:p>
    <w:p w14:paraId="1BB0BDAA" w14:textId="77777777" w:rsidR="00987482" w:rsidRDefault="00987482" w:rsidP="00B25368">
      <w:pPr>
        <w:ind w:right="4348"/>
        <w:jc w:val="both"/>
      </w:pPr>
    </w:p>
    <w:p w14:paraId="6668E9B6" w14:textId="77777777" w:rsidR="00987482" w:rsidRDefault="00987482" w:rsidP="00B25368">
      <w:pPr>
        <w:ind w:right="4348"/>
        <w:jc w:val="both"/>
      </w:pPr>
    </w:p>
    <w:p w14:paraId="61DAEBD8" w14:textId="77777777" w:rsidR="00987482" w:rsidRPr="00B25368" w:rsidRDefault="00987482" w:rsidP="00987482">
      <w:pPr>
        <w:ind w:right="4348"/>
        <w:jc w:val="right"/>
      </w:pPr>
      <w:r>
        <w:t>–</w:t>
      </w:r>
      <w:r w:rsidRPr="00B25368">
        <w:t xml:space="preserve"> </w:t>
      </w:r>
      <w:proofErr w:type="spellStart"/>
      <w:r w:rsidRPr="00B25368">
        <w:t>dum</w:t>
      </w:r>
      <w:proofErr w:type="spellEnd"/>
      <w:r w:rsidRPr="00B25368">
        <w:t xml:space="preserve"> </w:t>
      </w:r>
      <w:proofErr w:type="spellStart"/>
      <w:r w:rsidRPr="00B25368">
        <w:t>loquimur</w:t>
      </w:r>
      <w:proofErr w:type="spellEnd"/>
    </w:p>
    <w:p w14:paraId="2696998F" w14:textId="77777777" w:rsidR="00987482" w:rsidRPr="00B25368" w:rsidRDefault="00987482" w:rsidP="00987482">
      <w:pPr>
        <w:pBdr>
          <w:bottom w:val="single" w:sz="4" w:space="1" w:color="auto"/>
        </w:pBdr>
        <w:ind w:right="6089"/>
        <w:jc w:val="both"/>
      </w:pPr>
    </w:p>
    <w:p w14:paraId="7A8DBF7D" w14:textId="77777777" w:rsidR="00987482" w:rsidRPr="00B25368" w:rsidRDefault="00987482" w:rsidP="00B25368">
      <w:pPr>
        <w:ind w:right="4348"/>
        <w:jc w:val="both"/>
      </w:pPr>
    </w:p>
    <w:p w14:paraId="2AF8159F" w14:textId="77777777" w:rsidR="00B25368" w:rsidRDefault="00B25368" w:rsidP="00B25368">
      <w:pPr>
        <w:ind w:right="4348"/>
        <w:jc w:val="both"/>
      </w:pPr>
      <w:proofErr w:type="spellStart"/>
      <w:r w:rsidRPr="00B25368">
        <w:t>Dum</w:t>
      </w:r>
      <w:proofErr w:type="spellEnd"/>
      <w:r w:rsidRPr="00B25368">
        <w:t xml:space="preserve"> </w:t>
      </w:r>
      <w:proofErr w:type="spellStart"/>
      <w:r w:rsidRPr="00B25368">
        <w:t>loquimur</w:t>
      </w:r>
      <w:proofErr w:type="spellEnd"/>
      <w:r w:rsidRPr="00B25368">
        <w:t xml:space="preserve"> </w:t>
      </w:r>
      <w:proofErr w:type="spellStart"/>
      <w:r w:rsidRPr="00B25368">
        <w:t>fugerit</w:t>
      </w:r>
      <w:proofErr w:type="spellEnd"/>
      <w:r w:rsidRPr="00B25368">
        <w:t>/</w:t>
      </w:r>
    </w:p>
    <w:p w14:paraId="0A624E4E" w14:textId="77777777" w:rsidR="00987482" w:rsidRDefault="00987482" w:rsidP="00B25368">
      <w:pPr>
        <w:ind w:right="4348"/>
        <w:jc w:val="both"/>
      </w:pPr>
    </w:p>
    <w:p w14:paraId="7862BC22" w14:textId="77777777" w:rsidR="00987482" w:rsidRPr="00B25368" w:rsidRDefault="00987482" w:rsidP="00B25368">
      <w:pPr>
        <w:ind w:right="4348"/>
        <w:jc w:val="both"/>
      </w:pPr>
    </w:p>
    <w:p w14:paraId="7ED84E39" w14:textId="77777777" w:rsidR="00B25368" w:rsidRDefault="00B25368" w:rsidP="00987482">
      <w:pPr>
        <w:ind w:left="1843" w:right="4348"/>
        <w:jc w:val="both"/>
      </w:pPr>
      <w:r w:rsidRPr="00B25368">
        <w:t>Carpe/</w:t>
      </w:r>
    </w:p>
    <w:p w14:paraId="4B3DD3DF" w14:textId="77777777" w:rsidR="00987482" w:rsidRDefault="00987482" w:rsidP="00987482">
      <w:pPr>
        <w:ind w:left="1843" w:right="4348"/>
        <w:jc w:val="both"/>
      </w:pPr>
    </w:p>
    <w:p w14:paraId="1DF5F2E5" w14:textId="77777777" w:rsidR="00987482" w:rsidRPr="00B25368" w:rsidRDefault="00987482" w:rsidP="00987482">
      <w:pPr>
        <w:ind w:left="1843" w:right="4348"/>
        <w:jc w:val="both"/>
      </w:pPr>
    </w:p>
    <w:p w14:paraId="7F740FB5" w14:textId="77777777" w:rsidR="00B25368" w:rsidRDefault="00B25368" w:rsidP="00987482">
      <w:pPr>
        <w:ind w:left="1843" w:right="4348"/>
        <w:jc w:val="both"/>
      </w:pPr>
      <w:r w:rsidRPr="00B25368">
        <w:t>(</w:t>
      </w:r>
      <w:proofErr w:type="spellStart"/>
      <w:proofErr w:type="gramStart"/>
      <w:r w:rsidRPr="00B25368">
        <w:t>carpitur</w:t>
      </w:r>
      <w:proofErr w:type="spellEnd"/>
      <w:proofErr w:type="gramEnd"/>
      <w:r w:rsidRPr="00B25368">
        <w:t xml:space="preserve"> </w:t>
      </w:r>
      <w:proofErr w:type="spellStart"/>
      <w:r w:rsidRPr="00B25368">
        <w:t>acclivis</w:t>
      </w:r>
      <w:proofErr w:type="spellEnd"/>
      <w:r w:rsidRPr="00B25368">
        <w:t xml:space="preserve"> trames...)</w:t>
      </w:r>
    </w:p>
    <w:p w14:paraId="228B8EC3" w14:textId="77777777" w:rsidR="00987482" w:rsidRDefault="00987482" w:rsidP="00B25368">
      <w:pPr>
        <w:ind w:right="4348"/>
        <w:jc w:val="both"/>
      </w:pPr>
    </w:p>
    <w:p w14:paraId="5EF099FE" w14:textId="77777777" w:rsidR="00987482" w:rsidRPr="00B25368" w:rsidRDefault="00987482" w:rsidP="00B25368">
      <w:pPr>
        <w:ind w:right="4348"/>
        <w:jc w:val="both"/>
      </w:pPr>
    </w:p>
    <w:p w14:paraId="4F50863B" w14:textId="77777777" w:rsidR="00B25368" w:rsidRPr="00D6621C" w:rsidRDefault="00B25368" w:rsidP="00B25368">
      <w:pPr>
        <w:ind w:right="4348"/>
        <w:jc w:val="both"/>
        <w:rPr>
          <w:lang w:val="it-IT"/>
        </w:rPr>
      </w:pPr>
      <w:r w:rsidRPr="00D6621C">
        <w:rPr>
          <w:lang w:val="it-IT"/>
        </w:rPr>
        <w:t>i</w:t>
      </w:r>
      <w:r w:rsidR="00987482" w:rsidRPr="00D6621C">
        <w:rPr>
          <w:lang w:val="it-IT"/>
        </w:rPr>
        <w:t xml:space="preserve">n </w:t>
      </w:r>
      <w:proofErr w:type="spellStart"/>
      <w:r w:rsidR="00987482" w:rsidRPr="00D6621C">
        <w:rPr>
          <w:lang w:val="it-IT"/>
        </w:rPr>
        <w:t>saltibus</w:t>
      </w:r>
      <w:proofErr w:type="spellEnd"/>
      <w:r w:rsidR="00987482" w:rsidRPr="00D6621C">
        <w:rPr>
          <w:lang w:val="it-IT"/>
        </w:rPr>
        <w:t xml:space="preserve">. (Per muta </w:t>
      </w:r>
      <w:proofErr w:type="spellStart"/>
      <w:proofErr w:type="gramStart"/>
      <w:r w:rsidR="00987482" w:rsidRPr="00D6621C">
        <w:rPr>
          <w:lang w:val="it-IT"/>
        </w:rPr>
        <w:t>silentia</w:t>
      </w:r>
      <w:proofErr w:type="spellEnd"/>
      <w:r w:rsidR="00987482" w:rsidRPr="00D6621C">
        <w:rPr>
          <w:lang w:val="it-IT"/>
        </w:rPr>
        <w:t> ?</w:t>
      </w:r>
      <w:proofErr w:type="gramEnd"/>
      <w:r w:rsidRPr="00D6621C">
        <w:rPr>
          <w:lang w:val="it-IT"/>
        </w:rPr>
        <w:t>)</w:t>
      </w:r>
    </w:p>
    <w:p w14:paraId="5F3A60EB" w14:textId="77777777" w:rsidR="00987482" w:rsidRPr="00D6621C" w:rsidRDefault="00987482" w:rsidP="00987482">
      <w:pPr>
        <w:pBdr>
          <w:bottom w:val="single" w:sz="4" w:space="1" w:color="auto"/>
        </w:pBdr>
        <w:ind w:right="6089"/>
        <w:jc w:val="both"/>
        <w:rPr>
          <w:lang w:val="it-IT"/>
        </w:rPr>
      </w:pPr>
    </w:p>
    <w:p w14:paraId="5DA50F41" w14:textId="77777777" w:rsidR="00B25368" w:rsidRPr="00D6621C" w:rsidRDefault="00B25368" w:rsidP="00B25368">
      <w:pPr>
        <w:ind w:right="4348"/>
        <w:jc w:val="both"/>
        <w:rPr>
          <w:lang w:val="it-IT"/>
        </w:rPr>
      </w:pPr>
    </w:p>
    <w:p w14:paraId="2047226E" w14:textId="3FD9B576" w:rsidR="00B25368" w:rsidRDefault="00B25368" w:rsidP="00D6621C">
      <w:pPr>
        <w:ind w:right="4388"/>
        <w:jc w:val="both"/>
        <w:rPr>
          <w:lang w:val="it-IT"/>
        </w:rPr>
      </w:pPr>
      <w:r w:rsidRPr="00D6621C">
        <w:rPr>
          <w:spacing w:val="4"/>
          <w:lang w:val="it-IT"/>
        </w:rPr>
        <w:t xml:space="preserve">(Et / quando </w:t>
      </w:r>
      <w:proofErr w:type="spellStart"/>
      <w:r w:rsidRPr="00D6621C">
        <w:rPr>
          <w:spacing w:val="4"/>
          <w:lang w:val="it-IT"/>
        </w:rPr>
        <w:t>silentium</w:t>
      </w:r>
      <w:proofErr w:type="spellEnd"/>
      <w:r w:rsidRPr="00D6621C">
        <w:rPr>
          <w:spacing w:val="4"/>
          <w:lang w:val="it-IT"/>
        </w:rPr>
        <w:t xml:space="preserve"> </w:t>
      </w:r>
      <w:proofErr w:type="spellStart"/>
      <w:r w:rsidRPr="00D6621C">
        <w:rPr>
          <w:spacing w:val="4"/>
          <w:lang w:val="it-IT"/>
        </w:rPr>
        <w:t>vo</w:t>
      </w:r>
      <w:r w:rsidR="00FE53CE">
        <w:rPr>
          <w:spacing w:val="4"/>
          <w:lang w:val="it-IT"/>
        </w:rPr>
        <w:t>lumus</w:t>
      </w:r>
      <w:proofErr w:type="spellEnd"/>
      <w:r w:rsidR="00FE53CE">
        <w:rPr>
          <w:spacing w:val="4"/>
          <w:lang w:val="it-IT"/>
        </w:rPr>
        <w:t xml:space="preserve"> imperare / </w:t>
      </w:r>
      <w:proofErr w:type="spellStart"/>
      <w:r w:rsidR="00FE53CE">
        <w:rPr>
          <w:spacing w:val="4"/>
          <w:lang w:val="it-IT"/>
        </w:rPr>
        <w:t>strictis</w:t>
      </w:r>
      <w:proofErr w:type="spellEnd"/>
      <w:r w:rsidR="00FE53CE">
        <w:rPr>
          <w:spacing w:val="4"/>
          <w:lang w:val="it-IT"/>
        </w:rPr>
        <w:t xml:space="preserve"> </w:t>
      </w:r>
      <w:proofErr w:type="spellStart"/>
      <w:r w:rsidR="00FE53CE">
        <w:rPr>
          <w:spacing w:val="4"/>
          <w:lang w:val="it-IT"/>
        </w:rPr>
        <w:t>dentib</w:t>
      </w:r>
      <w:r w:rsidRPr="00D6621C">
        <w:rPr>
          <w:spacing w:val="4"/>
          <w:lang w:val="it-IT"/>
        </w:rPr>
        <w:t>us</w:t>
      </w:r>
      <w:proofErr w:type="spellEnd"/>
      <w:r w:rsidRPr="00D6621C">
        <w:rPr>
          <w:spacing w:val="4"/>
          <w:lang w:val="it-IT"/>
        </w:rPr>
        <w:t xml:space="preserve"> </w:t>
      </w:r>
      <w:proofErr w:type="spellStart"/>
      <w:r w:rsidRPr="00D6621C">
        <w:rPr>
          <w:spacing w:val="4"/>
          <w:lang w:val="it-IT"/>
        </w:rPr>
        <w:t>spiritum</w:t>
      </w:r>
      <w:proofErr w:type="spellEnd"/>
      <w:r w:rsidRPr="00D6621C">
        <w:rPr>
          <w:spacing w:val="4"/>
          <w:lang w:val="it-IT"/>
        </w:rPr>
        <w:t xml:space="preserve"> </w:t>
      </w:r>
      <w:proofErr w:type="spellStart"/>
      <w:r w:rsidRPr="00D6621C">
        <w:rPr>
          <w:spacing w:val="4"/>
          <w:lang w:val="it-IT"/>
        </w:rPr>
        <w:t>coartamus</w:t>
      </w:r>
      <w:proofErr w:type="spellEnd"/>
      <w:r w:rsidRPr="00D6621C">
        <w:rPr>
          <w:spacing w:val="4"/>
          <w:lang w:val="it-IT"/>
        </w:rPr>
        <w:t xml:space="preserve"> et </w:t>
      </w:r>
      <w:proofErr w:type="spellStart"/>
      <w:r w:rsidRPr="00D6621C">
        <w:rPr>
          <w:spacing w:val="4"/>
          <w:lang w:val="it-IT"/>
        </w:rPr>
        <w:t>cogi</w:t>
      </w:r>
      <w:proofErr w:type="spellEnd"/>
      <w:r w:rsidRPr="00D6621C">
        <w:rPr>
          <w:spacing w:val="4"/>
          <w:lang w:val="it-IT"/>
        </w:rPr>
        <w:t xml:space="preserve">- </w:t>
      </w:r>
      <w:proofErr w:type="spellStart"/>
      <w:r w:rsidRPr="00D6621C">
        <w:rPr>
          <w:spacing w:val="4"/>
          <w:lang w:val="it-IT"/>
        </w:rPr>
        <w:t>mus</w:t>
      </w:r>
      <w:proofErr w:type="spellEnd"/>
      <w:r w:rsidRPr="00D6621C">
        <w:rPr>
          <w:lang w:val="it-IT"/>
        </w:rPr>
        <w:t xml:space="preserve"> in </w:t>
      </w:r>
      <w:proofErr w:type="spellStart"/>
      <w:proofErr w:type="gramStart"/>
      <w:r w:rsidRPr="00D6621C">
        <w:rPr>
          <w:lang w:val="it-IT"/>
        </w:rPr>
        <w:t>sonandum</w:t>
      </w:r>
      <w:proofErr w:type="spellEnd"/>
      <w:r w:rsidRPr="00D6621C">
        <w:rPr>
          <w:lang w:val="it-IT"/>
        </w:rPr>
        <w:t xml:space="preserve"> :</w:t>
      </w:r>
      <w:proofErr w:type="gramEnd"/>
    </w:p>
    <w:p w14:paraId="27F0BB76" w14:textId="77777777" w:rsidR="00D6621C" w:rsidRDefault="00D6621C" w:rsidP="00D6621C">
      <w:pPr>
        <w:ind w:right="4388"/>
        <w:jc w:val="both"/>
        <w:rPr>
          <w:lang w:val="it-IT"/>
        </w:rPr>
      </w:pPr>
    </w:p>
    <w:p w14:paraId="595467F8" w14:textId="77777777" w:rsidR="00D6621C" w:rsidRPr="00D6621C" w:rsidRDefault="00D6621C" w:rsidP="00D6621C">
      <w:pPr>
        <w:ind w:right="4388"/>
        <w:jc w:val="both"/>
        <w:rPr>
          <w:lang w:val="it-IT"/>
        </w:rPr>
      </w:pPr>
    </w:p>
    <w:p w14:paraId="2940734F" w14:textId="2894712C" w:rsidR="009A7C58" w:rsidRPr="009A7C58" w:rsidRDefault="009A7C58" w:rsidP="009A7C58">
      <w:pPr>
        <w:ind w:right="4388"/>
        <w:jc w:val="center"/>
        <w:rPr>
          <w:lang w:val="da-DK"/>
        </w:rPr>
      </w:pPr>
      <w:r w:rsidRPr="009A7C58">
        <w:rPr>
          <w:lang w:val="da-DK"/>
        </w:rPr>
        <w:t>« </w:t>
      </w:r>
      <w:proofErr w:type="spellStart"/>
      <w:r w:rsidRPr="009A7C58">
        <w:rPr>
          <w:lang w:val="da-DK"/>
        </w:rPr>
        <w:t>st</w:t>
      </w:r>
      <w:proofErr w:type="spellEnd"/>
      <w:r w:rsidRPr="009A7C58">
        <w:rPr>
          <w:lang w:val="da-DK"/>
        </w:rPr>
        <w:t> »</w:t>
      </w:r>
      <w:r w:rsidRPr="009A7C58">
        <w:rPr>
          <w:lang w:val="da-DK"/>
        </w:rPr>
        <w:t>)</w:t>
      </w:r>
    </w:p>
    <w:p w14:paraId="16258796" w14:textId="77777777" w:rsidR="00D6621C" w:rsidRDefault="00D6621C" w:rsidP="00B25368">
      <w:pPr>
        <w:ind w:right="4348"/>
        <w:jc w:val="both"/>
        <w:rPr>
          <w:lang w:val="da-DK"/>
        </w:rPr>
      </w:pPr>
    </w:p>
    <w:p w14:paraId="38CF4DF3" w14:textId="77777777" w:rsidR="00D6621C" w:rsidRPr="00B25368" w:rsidRDefault="00D6621C" w:rsidP="00B25368">
      <w:pPr>
        <w:ind w:right="4348"/>
        <w:jc w:val="both"/>
        <w:rPr>
          <w:lang w:val="da-DK"/>
        </w:rPr>
      </w:pPr>
    </w:p>
    <w:p w14:paraId="08E3C2F8" w14:textId="3EAD74CC" w:rsidR="00B25368" w:rsidRDefault="009A7C58" w:rsidP="009A7C58">
      <w:pPr>
        <w:ind w:right="4388"/>
        <w:jc w:val="right"/>
        <w:rPr>
          <w:lang w:val="da-DK"/>
        </w:rPr>
      </w:pPr>
      <w:r>
        <w:rPr>
          <w:lang w:val="da-DK"/>
        </w:rPr>
        <w:t xml:space="preserve">  </w:t>
      </w:r>
      <w:r w:rsidRPr="009A7C58">
        <w:rPr>
          <w:lang w:val="da-DK"/>
        </w:rPr>
        <w:t>« </w:t>
      </w:r>
      <w:r>
        <w:rPr>
          <w:lang w:val="da-DK"/>
        </w:rPr>
        <w:t>Sag</w:t>
      </w:r>
      <w:r w:rsidRPr="009A7C58">
        <w:rPr>
          <w:lang w:val="da-DK"/>
        </w:rPr>
        <w:t> »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autem</w:t>
      </w:r>
      <w:proofErr w:type="spellEnd"/>
      <w:r>
        <w:rPr>
          <w:lang w:val="da-DK"/>
        </w:rPr>
        <w:t xml:space="preserve"> - id </w:t>
      </w:r>
      <w:proofErr w:type="spellStart"/>
      <w:proofErr w:type="gramStart"/>
      <w:r>
        <w:rPr>
          <w:lang w:val="da-DK"/>
        </w:rPr>
        <w:t>est</w:t>
      </w:r>
      <w:proofErr w:type="spellEnd"/>
      <w:r>
        <w:rPr>
          <w:lang w:val="da-DK"/>
        </w:rPr>
        <w:t> :</w:t>
      </w:r>
      <w:proofErr w:type="gramEnd"/>
      <w:r w:rsidR="00B25368" w:rsidRPr="00B25368">
        <w:rPr>
          <w:lang w:val="da-DK"/>
        </w:rPr>
        <w:t xml:space="preserve"> « </w:t>
      </w:r>
      <w:proofErr w:type="spellStart"/>
      <w:r w:rsidR="00B25368" w:rsidRPr="00B25368">
        <w:rPr>
          <w:lang w:val="da-DK"/>
        </w:rPr>
        <w:t>Rugitus</w:t>
      </w:r>
      <w:proofErr w:type="spellEnd"/>
      <w:r w:rsidRPr="009A7C58">
        <w:rPr>
          <w:lang w:val="da-DK"/>
        </w:rPr>
        <w:t> »</w:t>
      </w:r>
    </w:p>
    <w:p w14:paraId="04DEC010" w14:textId="77777777" w:rsidR="009A7C58" w:rsidRPr="009A7C58" w:rsidRDefault="009A7C58" w:rsidP="009A7C58">
      <w:pPr>
        <w:pBdr>
          <w:bottom w:val="single" w:sz="4" w:space="1" w:color="auto"/>
        </w:pBdr>
        <w:ind w:right="6089"/>
        <w:jc w:val="both"/>
        <w:rPr>
          <w:lang w:val="da-DK"/>
        </w:rPr>
      </w:pPr>
    </w:p>
    <w:p w14:paraId="61C665CC" w14:textId="77777777" w:rsidR="009A7C58" w:rsidRPr="00B25368" w:rsidRDefault="009A7C58" w:rsidP="00B25368">
      <w:pPr>
        <w:ind w:right="4348"/>
        <w:jc w:val="both"/>
        <w:rPr>
          <w:lang w:val="da-DK"/>
        </w:rPr>
      </w:pPr>
    </w:p>
    <w:p w14:paraId="24BB50C1" w14:textId="7D9E15EA" w:rsidR="00B25368" w:rsidRDefault="00B5661B" w:rsidP="00B5661B">
      <w:pPr>
        <w:ind w:left="2744" w:right="4348"/>
        <w:jc w:val="both"/>
        <w:rPr>
          <w:sz w:val="20"/>
          <w:szCs w:val="20"/>
          <w:lang w:val="da-DK"/>
        </w:rPr>
      </w:pPr>
      <w:proofErr w:type="spellStart"/>
      <w:r>
        <w:rPr>
          <w:lang w:val="da-DK"/>
        </w:rPr>
        <w:t>Silentia</w:t>
      </w:r>
      <w:proofErr w:type="spellEnd"/>
      <w:r>
        <w:rPr>
          <w:lang w:val="da-DK"/>
        </w:rPr>
        <w:t xml:space="preserve"> </w:t>
      </w:r>
      <w:proofErr w:type="spellStart"/>
      <w:proofErr w:type="gramStart"/>
      <w:r>
        <w:rPr>
          <w:lang w:val="da-DK"/>
        </w:rPr>
        <w:t>noctis</w:t>
      </w:r>
      <w:proofErr w:type="spellEnd"/>
      <w:r>
        <w:rPr>
          <w:lang w:val="da-DK"/>
        </w:rPr>
        <w:t> :</w:t>
      </w:r>
      <w:proofErr w:type="gramEnd"/>
      <w:r>
        <w:rPr>
          <w:lang w:val="da-DK"/>
        </w:rPr>
        <w:t xml:space="preserve"> </w:t>
      </w:r>
      <w:r w:rsidRPr="00B5661B">
        <w:rPr>
          <w:sz w:val="20"/>
          <w:szCs w:val="20"/>
          <w:lang w:val="da-DK"/>
        </w:rPr>
        <w:t>I</w:t>
      </w:r>
      <w:r w:rsidR="00B25368" w:rsidRPr="00B5661B">
        <w:rPr>
          <w:sz w:val="20"/>
          <w:szCs w:val="20"/>
          <w:lang w:val="da-DK"/>
        </w:rPr>
        <w:t>LLA RELAPSA EST</w:t>
      </w:r>
    </w:p>
    <w:p w14:paraId="34BB9F54" w14:textId="77777777" w:rsidR="00B5661B" w:rsidRDefault="00B5661B" w:rsidP="00B25368">
      <w:pPr>
        <w:ind w:right="4348"/>
        <w:jc w:val="both"/>
        <w:rPr>
          <w:sz w:val="20"/>
          <w:szCs w:val="20"/>
          <w:lang w:val="da-DK"/>
        </w:rPr>
      </w:pPr>
    </w:p>
    <w:p w14:paraId="1CDC33F5" w14:textId="77777777" w:rsidR="00B5661B" w:rsidRPr="00B5661B" w:rsidRDefault="00B5661B" w:rsidP="00B25368">
      <w:pPr>
        <w:ind w:right="4348"/>
        <w:jc w:val="both"/>
        <w:rPr>
          <w:sz w:val="20"/>
          <w:szCs w:val="20"/>
          <w:lang w:val="da-DK"/>
        </w:rPr>
      </w:pPr>
    </w:p>
    <w:p w14:paraId="4115B97B" w14:textId="44D6E041" w:rsidR="00B25368" w:rsidRDefault="00B5661B" w:rsidP="00B25368">
      <w:pPr>
        <w:ind w:right="4348"/>
        <w:jc w:val="both"/>
        <w:rPr>
          <w:spacing w:val="4"/>
          <w:lang w:val="da-DK"/>
        </w:rPr>
      </w:pPr>
      <w:r>
        <w:rPr>
          <w:lang w:val="da-DK"/>
        </w:rPr>
        <w:t>(</w:t>
      </w:r>
      <w:r w:rsidRPr="009A7C58">
        <w:rPr>
          <w:lang w:val="da-DK"/>
        </w:rPr>
        <w:t>« </w:t>
      </w:r>
      <w:r>
        <w:rPr>
          <w:lang w:val="da-DK"/>
        </w:rPr>
        <w:t>Sag</w:t>
      </w:r>
      <w:r w:rsidRPr="009A7C58">
        <w:rPr>
          <w:lang w:val="da-DK"/>
        </w:rPr>
        <w:t> »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autem</w:t>
      </w:r>
      <w:proofErr w:type="spellEnd"/>
      <w:r>
        <w:rPr>
          <w:lang w:val="da-DK"/>
        </w:rPr>
        <w:t xml:space="preserve"> - id </w:t>
      </w:r>
      <w:proofErr w:type="spellStart"/>
      <w:proofErr w:type="gramStart"/>
      <w:r>
        <w:rPr>
          <w:lang w:val="da-DK"/>
        </w:rPr>
        <w:t>est</w:t>
      </w:r>
      <w:proofErr w:type="spellEnd"/>
      <w:r>
        <w:rPr>
          <w:lang w:val="da-DK"/>
        </w:rPr>
        <w:t> :</w:t>
      </w:r>
      <w:proofErr w:type="gramEnd"/>
      <w:r w:rsidRPr="00B25368">
        <w:rPr>
          <w:lang w:val="da-DK"/>
        </w:rPr>
        <w:t xml:space="preserve"> « </w:t>
      </w:r>
      <w:proofErr w:type="spellStart"/>
      <w:r w:rsidRPr="00B25368">
        <w:rPr>
          <w:lang w:val="da-DK"/>
        </w:rPr>
        <w:t>Rugitus</w:t>
      </w:r>
      <w:proofErr w:type="spellEnd"/>
      <w:r w:rsidRPr="009A7C58">
        <w:rPr>
          <w:lang w:val="da-DK"/>
        </w:rPr>
        <w:t> »</w:t>
      </w:r>
      <w:r w:rsidR="00B25368" w:rsidRPr="00B25368">
        <w:rPr>
          <w:lang w:val="da-DK"/>
        </w:rPr>
        <w:t xml:space="preserve">. </w:t>
      </w:r>
      <w:proofErr w:type="spellStart"/>
      <w:r w:rsidR="00B25368" w:rsidRPr="00B25368">
        <w:rPr>
          <w:lang w:val="da-DK"/>
        </w:rPr>
        <w:t>Proprie</w:t>
      </w:r>
      <w:proofErr w:type="spellEnd"/>
      <w:r w:rsidR="00B25368" w:rsidRPr="00B25368">
        <w:rPr>
          <w:lang w:val="da-DK"/>
        </w:rPr>
        <w:t xml:space="preserve"> </w:t>
      </w:r>
      <w:proofErr w:type="spellStart"/>
      <w:r w:rsidR="00B25368" w:rsidRPr="00551E1A">
        <w:rPr>
          <w:spacing w:val="4"/>
          <w:lang w:val="da-DK"/>
        </w:rPr>
        <w:t>nuncupatur</w:t>
      </w:r>
      <w:proofErr w:type="spellEnd"/>
      <w:r w:rsidR="00B25368" w:rsidRPr="00551E1A">
        <w:rPr>
          <w:spacing w:val="4"/>
          <w:lang w:val="da-DK"/>
        </w:rPr>
        <w:t xml:space="preserve"> </w:t>
      </w:r>
      <w:proofErr w:type="spellStart"/>
      <w:r w:rsidR="00B25368" w:rsidRPr="00551E1A">
        <w:rPr>
          <w:spacing w:val="4"/>
          <w:lang w:val="da-DK"/>
        </w:rPr>
        <w:t>cum</w:t>
      </w:r>
      <w:proofErr w:type="spellEnd"/>
      <w:r w:rsidR="00B25368" w:rsidRPr="00551E1A">
        <w:rPr>
          <w:spacing w:val="4"/>
          <w:lang w:val="da-DK"/>
        </w:rPr>
        <w:t xml:space="preserve"> maris </w:t>
      </w:r>
      <w:proofErr w:type="spellStart"/>
      <w:r w:rsidR="00B25368" w:rsidRPr="00551E1A">
        <w:rPr>
          <w:spacing w:val="4"/>
          <w:lang w:val="da-DK"/>
        </w:rPr>
        <w:t>fluctus</w:t>
      </w:r>
      <w:proofErr w:type="spellEnd"/>
      <w:r w:rsidR="00B25368" w:rsidRPr="00551E1A">
        <w:rPr>
          <w:spacing w:val="4"/>
          <w:lang w:val="da-DK"/>
        </w:rPr>
        <w:t xml:space="preserve"> </w:t>
      </w:r>
      <w:proofErr w:type="spellStart"/>
      <w:r w:rsidR="00B25368" w:rsidRPr="00551E1A">
        <w:rPr>
          <w:spacing w:val="4"/>
          <w:lang w:val="da-DK"/>
        </w:rPr>
        <w:t>resonant</w:t>
      </w:r>
      <w:proofErr w:type="spellEnd"/>
      <w:r w:rsidR="00B25368" w:rsidRPr="00551E1A">
        <w:rPr>
          <w:spacing w:val="4"/>
          <w:lang w:val="da-DK"/>
        </w:rPr>
        <w:t xml:space="preserve"> et </w:t>
      </w:r>
      <w:r w:rsidRPr="00551E1A">
        <w:rPr>
          <w:spacing w:val="4"/>
          <w:lang w:val="da-DK"/>
        </w:rPr>
        <w:t>–</w:t>
      </w:r>
      <w:r w:rsidR="00B25368" w:rsidRPr="00551E1A">
        <w:rPr>
          <w:spacing w:val="4"/>
          <w:lang w:val="da-DK"/>
        </w:rPr>
        <w:t xml:space="preserve"> </w:t>
      </w:r>
      <w:proofErr w:type="spellStart"/>
      <w:r w:rsidR="00B25368" w:rsidRPr="00551E1A">
        <w:rPr>
          <w:spacing w:val="4"/>
          <w:lang w:val="da-DK"/>
        </w:rPr>
        <w:t>ut</w:t>
      </w:r>
      <w:proofErr w:type="spellEnd"/>
      <w:r w:rsidR="00B25368" w:rsidRPr="00B25368">
        <w:rPr>
          <w:lang w:val="da-DK"/>
        </w:rPr>
        <w:t xml:space="preserve"> </w:t>
      </w:r>
      <w:proofErr w:type="spellStart"/>
      <w:r w:rsidR="00B25368" w:rsidRPr="00551E1A">
        <w:rPr>
          <w:spacing w:val="4"/>
          <w:lang w:val="da-DK"/>
        </w:rPr>
        <w:t>ita</w:t>
      </w:r>
      <w:proofErr w:type="spellEnd"/>
      <w:r w:rsidR="00B25368" w:rsidRPr="00551E1A">
        <w:rPr>
          <w:spacing w:val="4"/>
          <w:lang w:val="da-DK"/>
        </w:rPr>
        <w:t xml:space="preserve"> </w:t>
      </w:r>
      <w:proofErr w:type="spellStart"/>
      <w:r w:rsidR="00B25368" w:rsidRPr="00551E1A">
        <w:rPr>
          <w:spacing w:val="4"/>
          <w:lang w:val="da-DK"/>
        </w:rPr>
        <w:t>dicam</w:t>
      </w:r>
      <w:proofErr w:type="spellEnd"/>
      <w:r w:rsidR="00B25368" w:rsidRPr="00551E1A">
        <w:rPr>
          <w:spacing w:val="4"/>
          <w:lang w:val="da-DK"/>
        </w:rPr>
        <w:t xml:space="preserve"> - de </w:t>
      </w:r>
      <w:proofErr w:type="spellStart"/>
      <w:r w:rsidR="00B25368" w:rsidRPr="00551E1A">
        <w:rPr>
          <w:spacing w:val="4"/>
          <w:lang w:val="da-DK"/>
        </w:rPr>
        <w:t>pelago</w:t>
      </w:r>
      <w:proofErr w:type="spellEnd"/>
      <w:r w:rsidR="00B25368" w:rsidRPr="00551E1A">
        <w:rPr>
          <w:spacing w:val="4"/>
          <w:lang w:val="da-DK"/>
        </w:rPr>
        <w:t xml:space="preserve"> </w:t>
      </w:r>
      <w:proofErr w:type="spellStart"/>
      <w:r w:rsidR="00B25368" w:rsidRPr="00551E1A">
        <w:rPr>
          <w:spacing w:val="4"/>
          <w:lang w:val="da-DK"/>
        </w:rPr>
        <w:t>veniens</w:t>
      </w:r>
      <w:proofErr w:type="spellEnd"/>
      <w:r w:rsidR="00B25368" w:rsidRPr="00551E1A">
        <w:rPr>
          <w:spacing w:val="4"/>
          <w:lang w:val="da-DK"/>
        </w:rPr>
        <w:t xml:space="preserve"> </w:t>
      </w:r>
      <w:proofErr w:type="spellStart"/>
      <w:r w:rsidR="00B25368" w:rsidRPr="00551E1A">
        <w:rPr>
          <w:spacing w:val="4"/>
          <w:lang w:val="da-DK"/>
        </w:rPr>
        <w:t>fremitus</w:t>
      </w:r>
      <w:proofErr w:type="spellEnd"/>
      <w:r w:rsidR="00B25368" w:rsidRPr="00551E1A">
        <w:rPr>
          <w:spacing w:val="4"/>
          <w:lang w:val="da-DK"/>
        </w:rPr>
        <w:t xml:space="preserve"> audi- tur.)</w:t>
      </w:r>
    </w:p>
    <w:p w14:paraId="44955C69" w14:textId="77777777" w:rsidR="00551E1A" w:rsidRPr="009A7C58" w:rsidRDefault="00551E1A" w:rsidP="00551E1A">
      <w:pPr>
        <w:pBdr>
          <w:bottom w:val="single" w:sz="4" w:space="1" w:color="auto"/>
        </w:pBdr>
        <w:ind w:right="6089"/>
        <w:jc w:val="both"/>
        <w:rPr>
          <w:lang w:val="da-DK"/>
        </w:rPr>
      </w:pPr>
      <w:bookmarkStart w:id="0" w:name="_GoBack"/>
      <w:bookmarkEnd w:id="0"/>
    </w:p>
    <w:p w14:paraId="0AC47587" w14:textId="77777777" w:rsidR="00551E1A" w:rsidRPr="00551E1A" w:rsidRDefault="00551E1A" w:rsidP="00B25368">
      <w:pPr>
        <w:ind w:right="4348"/>
        <w:jc w:val="both"/>
        <w:rPr>
          <w:spacing w:val="4"/>
          <w:lang w:val="da-DK"/>
        </w:rPr>
      </w:pPr>
    </w:p>
    <w:p w14:paraId="79797474" w14:textId="5F221E89" w:rsidR="00B25368" w:rsidRDefault="00E00A28" w:rsidP="00B25368">
      <w:pPr>
        <w:ind w:right="4348"/>
        <w:jc w:val="both"/>
      </w:pPr>
      <w:r>
        <w:t>(</w:t>
      </w:r>
      <w:proofErr w:type="spellStart"/>
      <w:r>
        <w:t>Scrib</w:t>
      </w:r>
      <w:r w:rsidR="00D14742">
        <w:t>ens</w:t>
      </w:r>
      <w:proofErr w:type="spellEnd"/>
      <w:r w:rsidR="00D14742">
        <w:t xml:space="preserve"> est </w:t>
      </w:r>
      <w:proofErr w:type="spellStart"/>
      <w:r w:rsidR="00D14742">
        <w:t>mortuus</w:t>
      </w:r>
      <w:proofErr w:type="spellEnd"/>
      <w:r w:rsidR="00D14742">
        <w:t> </w:t>
      </w:r>
      <w:r w:rsidR="00B25368" w:rsidRPr="00B25368">
        <w:t>:</w:t>
      </w:r>
    </w:p>
    <w:p w14:paraId="69E7B065" w14:textId="77777777" w:rsidR="00D14742" w:rsidRPr="00B25368" w:rsidRDefault="00D14742" w:rsidP="00B25368">
      <w:pPr>
        <w:ind w:right="4348"/>
        <w:jc w:val="both"/>
      </w:pPr>
    </w:p>
    <w:p w14:paraId="43757F00" w14:textId="6592ACA5" w:rsidR="00B25368" w:rsidRPr="00B25368" w:rsidRDefault="00D14742" w:rsidP="00D14742">
      <w:pPr>
        <w:ind w:left="1701" w:right="4348"/>
        <w:jc w:val="both"/>
      </w:pPr>
      <w:r>
        <w:t>« </w:t>
      </w:r>
      <w:proofErr w:type="gramStart"/>
      <w:r>
        <w:t>de</w:t>
      </w:r>
      <w:proofErr w:type="gramEnd"/>
      <w:r>
        <w:t xml:space="preserve"> </w:t>
      </w:r>
      <w:proofErr w:type="spellStart"/>
      <w:r>
        <w:t>pelago</w:t>
      </w:r>
      <w:proofErr w:type="spellEnd"/>
      <w:r>
        <w:t xml:space="preserve"> </w:t>
      </w:r>
      <w:proofErr w:type="spellStart"/>
      <w:r>
        <w:t>veniens</w:t>
      </w:r>
      <w:proofErr w:type="spellEnd"/>
      <w:r>
        <w:t>... </w:t>
      </w:r>
      <w:r w:rsidR="00B25368" w:rsidRPr="00B25368">
        <w:t>»</w:t>
      </w:r>
    </w:p>
    <w:p w14:paraId="7866F5F8" w14:textId="77777777" w:rsidR="00D14742" w:rsidRDefault="00D14742" w:rsidP="00B25368">
      <w:pPr>
        <w:ind w:right="4348"/>
        <w:jc w:val="both"/>
      </w:pPr>
    </w:p>
    <w:p w14:paraId="7130BEFF" w14:textId="77777777" w:rsidR="00D14742" w:rsidRDefault="00D14742" w:rsidP="00B25368">
      <w:pPr>
        <w:ind w:right="4348"/>
        <w:jc w:val="both"/>
      </w:pPr>
    </w:p>
    <w:p w14:paraId="7A507D8D" w14:textId="63DE06C9" w:rsidR="00D14742" w:rsidRPr="00B25368" w:rsidRDefault="00D14742" w:rsidP="00D14742">
      <w:pPr>
        <w:ind w:left="851" w:right="4348"/>
        <w:jc w:val="both"/>
      </w:pPr>
      <w:proofErr w:type="spellStart"/>
      <w:proofErr w:type="gramStart"/>
      <w:r w:rsidRPr="00B25368">
        <w:t>sed</w:t>
      </w:r>
      <w:proofErr w:type="spellEnd"/>
      <w:proofErr w:type="gramEnd"/>
      <w:r w:rsidRPr="00B25368">
        <w:t xml:space="preserve"> </w:t>
      </w:r>
      <w:r w:rsidRPr="00D14742">
        <w:rPr>
          <w:sz w:val="20"/>
          <w:szCs w:val="20"/>
        </w:rPr>
        <w:t>SALTUS</w:t>
      </w:r>
      <w:r w:rsidR="00D25B77">
        <w:t xml:space="preserve">.) </w:t>
      </w:r>
      <w:proofErr w:type="spellStart"/>
      <w:r w:rsidR="00D25B77">
        <w:t>Hiems</w:t>
      </w:r>
      <w:proofErr w:type="spellEnd"/>
      <w:r w:rsidR="00D25B77">
        <w:t>. Ab</w:t>
      </w:r>
      <w:r w:rsidRPr="00B25368">
        <w:t xml:space="preserve"> </w:t>
      </w:r>
      <w:proofErr w:type="spellStart"/>
      <w:r w:rsidRPr="00B25368">
        <w:t>hiatu</w:t>
      </w:r>
      <w:proofErr w:type="spellEnd"/>
    </w:p>
    <w:p w14:paraId="20F71EC9" w14:textId="77777777" w:rsidR="00D14742" w:rsidRDefault="00D14742" w:rsidP="00B25368">
      <w:pPr>
        <w:ind w:right="4348"/>
        <w:jc w:val="both"/>
      </w:pPr>
    </w:p>
    <w:p w14:paraId="761C332C" w14:textId="77777777" w:rsidR="00D14742" w:rsidRDefault="00D14742" w:rsidP="00B25368">
      <w:pPr>
        <w:ind w:right="4348"/>
        <w:jc w:val="both"/>
      </w:pPr>
    </w:p>
    <w:p w14:paraId="5D31E4DB" w14:textId="77777777" w:rsidR="00D14742" w:rsidRDefault="00D14742" w:rsidP="00227084">
      <w:pPr>
        <w:ind w:left="1701" w:right="4348"/>
        <w:jc w:val="both"/>
        <w:rPr>
          <w:lang w:val="nb-NO"/>
        </w:rPr>
      </w:pPr>
      <w:r w:rsidRPr="00D14742">
        <w:rPr>
          <w:lang w:val="nb-NO"/>
        </w:rPr>
        <w:t xml:space="preserve">sine medio et sine </w:t>
      </w:r>
      <w:proofErr w:type="spellStart"/>
      <w:r w:rsidRPr="00D14742">
        <w:rPr>
          <w:lang w:val="nb-NO"/>
        </w:rPr>
        <w:t>amigmate</w:t>
      </w:r>
      <w:proofErr w:type="spellEnd"/>
    </w:p>
    <w:p w14:paraId="785C33CC" w14:textId="77777777" w:rsidR="00D14742" w:rsidRPr="009A7C58" w:rsidRDefault="00D14742" w:rsidP="00D14742">
      <w:pPr>
        <w:pBdr>
          <w:bottom w:val="single" w:sz="4" w:space="1" w:color="auto"/>
        </w:pBdr>
        <w:ind w:right="6089"/>
        <w:jc w:val="both"/>
        <w:rPr>
          <w:lang w:val="da-DK"/>
        </w:rPr>
      </w:pPr>
    </w:p>
    <w:p w14:paraId="360EFF12" w14:textId="77777777" w:rsidR="00D14742" w:rsidRPr="00D14742" w:rsidRDefault="00D14742" w:rsidP="00D14742">
      <w:pPr>
        <w:ind w:left="1560" w:right="4348"/>
        <w:jc w:val="both"/>
        <w:rPr>
          <w:lang w:val="nb-NO"/>
        </w:rPr>
      </w:pPr>
    </w:p>
    <w:p w14:paraId="5E258F22" w14:textId="297FCA67" w:rsidR="00D14742" w:rsidRDefault="00D25B77" w:rsidP="00D14742">
      <w:pPr>
        <w:ind w:left="851" w:right="4348"/>
        <w:jc w:val="both"/>
      </w:pPr>
      <w:proofErr w:type="spellStart"/>
      <w:proofErr w:type="gramStart"/>
      <w:r>
        <w:t>mob</w:t>
      </w:r>
      <w:r w:rsidR="00D14742" w:rsidRPr="00B25368">
        <w:t>ilior</w:t>
      </w:r>
      <w:proofErr w:type="spellEnd"/>
      <w:proofErr w:type="gramEnd"/>
      <w:r w:rsidR="00D14742" w:rsidRPr="00B25368">
        <w:t xml:space="preserve"> ventis</w:t>
      </w:r>
    </w:p>
    <w:p w14:paraId="043C0649" w14:textId="77777777" w:rsidR="00D14742" w:rsidRDefault="00D14742" w:rsidP="00D14742">
      <w:pPr>
        <w:ind w:right="4348"/>
        <w:jc w:val="both"/>
      </w:pPr>
    </w:p>
    <w:p w14:paraId="0DC9C4A9" w14:textId="77777777" w:rsidR="00D14742" w:rsidRPr="00B25368" w:rsidRDefault="00D14742" w:rsidP="00D14742">
      <w:pPr>
        <w:ind w:right="4348"/>
        <w:jc w:val="both"/>
      </w:pPr>
    </w:p>
    <w:p w14:paraId="61F0E291" w14:textId="249F108D" w:rsidR="00D14742" w:rsidRPr="00B25368" w:rsidRDefault="00D14742" w:rsidP="00227084">
      <w:pPr>
        <w:ind w:left="3119" w:right="4348"/>
        <w:jc w:val="both"/>
      </w:pPr>
      <w:proofErr w:type="gramStart"/>
      <w:r>
        <w:t>ab</w:t>
      </w:r>
      <w:proofErr w:type="gramEnd"/>
      <w:r w:rsidRPr="00B25368">
        <w:t xml:space="preserve"> </w:t>
      </w:r>
      <w:proofErr w:type="spellStart"/>
      <w:r w:rsidRPr="00B25368">
        <w:t>his</w:t>
      </w:r>
      <w:proofErr w:type="spellEnd"/>
      <w:r w:rsidRPr="00B25368">
        <w:t xml:space="preserve"> </w:t>
      </w:r>
      <w:proofErr w:type="spellStart"/>
      <w:r w:rsidRPr="00B25368">
        <w:t>scopulis</w:t>
      </w:r>
      <w:proofErr w:type="spellEnd"/>
    </w:p>
    <w:p w14:paraId="7CED83AE" w14:textId="77777777" w:rsidR="00D14742" w:rsidRDefault="00D14742" w:rsidP="00B25368">
      <w:pPr>
        <w:ind w:right="4348"/>
        <w:jc w:val="both"/>
        <w:rPr>
          <w:lang w:val="nb-NO"/>
        </w:rPr>
      </w:pPr>
    </w:p>
    <w:p w14:paraId="0D95FC65" w14:textId="77777777" w:rsidR="00B25368" w:rsidRPr="00D14742" w:rsidRDefault="00B25368" w:rsidP="00B25368">
      <w:pPr>
        <w:ind w:right="4348"/>
        <w:jc w:val="both"/>
        <w:rPr>
          <w:lang w:val="nb-NO"/>
        </w:rPr>
      </w:pPr>
      <w:r w:rsidRPr="00D14742">
        <w:rPr>
          <w:lang w:val="nb-NO"/>
        </w:rPr>
        <w:t>(</w:t>
      </w:r>
      <w:proofErr w:type="spellStart"/>
      <w:r w:rsidRPr="00D14742">
        <w:rPr>
          <w:lang w:val="nb-NO"/>
        </w:rPr>
        <w:t>loquor</w:t>
      </w:r>
      <w:proofErr w:type="spellEnd"/>
      <w:r w:rsidRPr="00D14742">
        <w:rPr>
          <w:lang w:val="nb-NO"/>
        </w:rPr>
        <w:t>)</w:t>
      </w:r>
    </w:p>
    <w:p w14:paraId="4E00568D" w14:textId="46F61746" w:rsidR="00B25368" w:rsidRPr="00D14742" w:rsidRDefault="00B25368" w:rsidP="00B25368">
      <w:pPr>
        <w:ind w:right="4348"/>
        <w:jc w:val="both"/>
        <w:rPr>
          <w:lang w:val="nb-NO"/>
        </w:rPr>
      </w:pPr>
    </w:p>
    <w:p w14:paraId="06AABC1A" w14:textId="77777777" w:rsidR="00B25368" w:rsidRPr="00B25368" w:rsidRDefault="00B25368" w:rsidP="00B25368">
      <w:pPr>
        <w:ind w:right="4348"/>
        <w:jc w:val="both"/>
      </w:pPr>
    </w:p>
    <w:p w14:paraId="5EFED6E8" w14:textId="341D0EE2" w:rsidR="00B25368" w:rsidRDefault="00227084" w:rsidP="00227084">
      <w:pPr>
        <w:ind w:left="2835" w:right="4348"/>
        <w:rPr>
          <w:lang w:val="pt-BR"/>
        </w:rPr>
      </w:pPr>
      <w:proofErr w:type="spellStart"/>
      <w:proofErr w:type="gramStart"/>
      <w:r>
        <w:rPr>
          <w:lang w:val="pt-BR"/>
        </w:rPr>
        <w:t>inter</w:t>
      </w:r>
      <w:proofErr w:type="spellEnd"/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æ</w:t>
      </w:r>
      <w:r w:rsidR="00B25368" w:rsidRPr="00B25368">
        <w:rPr>
          <w:lang w:val="pt-BR"/>
        </w:rPr>
        <w:t>rias</w:t>
      </w:r>
      <w:proofErr w:type="spellEnd"/>
      <w:r w:rsidR="00B25368" w:rsidRPr="00B25368">
        <w:rPr>
          <w:lang w:val="pt-BR"/>
        </w:rPr>
        <w:t xml:space="preserve"> fagos :</w:t>
      </w:r>
    </w:p>
    <w:p w14:paraId="7AA21CBB" w14:textId="77777777" w:rsidR="00D14742" w:rsidRPr="009A7C58" w:rsidRDefault="00D14742" w:rsidP="00D14742">
      <w:pPr>
        <w:pBdr>
          <w:bottom w:val="single" w:sz="4" w:space="1" w:color="auto"/>
        </w:pBdr>
        <w:ind w:right="6089"/>
        <w:jc w:val="both"/>
        <w:rPr>
          <w:lang w:val="da-DK"/>
        </w:rPr>
      </w:pPr>
    </w:p>
    <w:p w14:paraId="054AC97E" w14:textId="77777777" w:rsidR="00D14742" w:rsidRPr="00B25368" w:rsidRDefault="00D14742" w:rsidP="00D14742">
      <w:pPr>
        <w:ind w:right="4348" w:firstLine="180"/>
        <w:jc w:val="right"/>
        <w:rPr>
          <w:lang w:val="pt-BR"/>
        </w:rPr>
      </w:pPr>
    </w:p>
    <w:p w14:paraId="71877B96" w14:textId="77777777" w:rsidR="00B25368" w:rsidRDefault="00B25368" w:rsidP="00227084">
      <w:pPr>
        <w:ind w:left="2492" w:right="4348"/>
        <w:jc w:val="both"/>
        <w:rPr>
          <w:lang w:val="pt-BR"/>
        </w:rPr>
      </w:pPr>
      <w:proofErr w:type="spellStart"/>
      <w:proofErr w:type="gramStart"/>
      <w:r w:rsidRPr="00B25368">
        <w:rPr>
          <w:lang w:val="pt-BR"/>
        </w:rPr>
        <w:t>saltum</w:t>
      </w:r>
      <w:proofErr w:type="spellEnd"/>
      <w:proofErr w:type="gramEnd"/>
      <w:r w:rsidRPr="00B25368">
        <w:rPr>
          <w:lang w:val="pt-BR"/>
        </w:rPr>
        <w:t xml:space="preserve"> et</w:t>
      </w:r>
    </w:p>
    <w:p w14:paraId="38351EA8" w14:textId="77777777" w:rsidR="00D14742" w:rsidRDefault="00D14742" w:rsidP="00B25368">
      <w:pPr>
        <w:ind w:right="4348"/>
        <w:jc w:val="both"/>
        <w:rPr>
          <w:lang w:val="pt-BR"/>
        </w:rPr>
      </w:pPr>
    </w:p>
    <w:p w14:paraId="68E5DC16" w14:textId="77777777" w:rsidR="00D14742" w:rsidRPr="00B25368" w:rsidRDefault="00D14742" w:rsidP="00B25368">
      <w:pPr>
        <w:ind w:right="4348"/>
        <w:jc w:val="both"/>
        <w:rPr>
          <w:lang w:val="pt-BR"/>
        </w:rPr>
      </w:pPr>
    </w:p>
    <w:p w14:paraId="759D2C9D" w14:textId="6BC5ABA5" w:rsidR="00B25368" w:rsidRDefault="00B25368" w:rsidP="00227084">
      <w:pPr>
        <w:ind w:right="4348"/>
        <w:jc w:val="right"/>
        <w:rPr>
          <w:lang w:val="pt-BR"/>
        </w:rPr>
      </w:pPr>
      <w:proofErr w:type="gramStart"/>
      <w:r w:rsidRPr="00B25368">
        <w:rPr>
          <w:lang w:val="pt-BR"/>
        </w:rPr>
        <w:t>terrorem</w:t>
      </w:r>
      <w:proofErr w:type="gramEnd"/>
      <w:r w:rsidRPr="00B25368">
        <w:rPr>
          <w:lang w:val="pt-BR"/>
        </w:rPr>
        <w:t xml:space="preserve">. (Quid </w:t>
      </w:r>
      <w:proofErr w:type="gramStart"/>
      <w:r w:rsidRPr="00B25368">
        <w:rPr>
          <w:lang w:val="pt-BR"/>
        </w:rPr>
        <w:t>ergo</w:t>
      </w:r>
      <w:r w:rsidR="00227084">
        <w:rPr>
          <w:lang w:val="pt-BR"/>
        </w:rPr>
        <w:t> </w:t>
      </w:r>
      <w:r w:rsidRPr="00B25368">
        <w:rPr>
          <w:lang w:val="pt-BR"/>
        </w:rPr>
        <w:t>?</w:t>
      </w:r>
      <w:proofErr w:type="gramEnd"/>
      <w:r w:rsidRPr="00B25368">
        <w:rPr>
          <w:lang w:val="pt-BR"/>
        </w:rPr>
        <w:t>)</w:t>
      </w:r>
    </w:p>
    <w:p w14:paraId="553915A7" w14:textId="77777777" w:rsidR="00D14742" w:rsidRDefault="00D14742" w:rsidP="00B25368">
      <w:pPr>
        <w:ind w:right="4348"/>
        <w:jc w:val="both"/>
        <w:rPr>
          <w:lang w:val="pt-BR"/>
        </w:rPr>
      </w:pPr>
    </w:p>
    <w:p w14:paraId="0A008375" w14:textId="77777777" w:rsidR="00D14742" w:rsidRPr="00B25368" w:rsidRDefault="00D14742" w:rsidP="00B25368">
      <w:pPr>
        <w:ind w:right="4348"/>
        <w:jc w:val="both"/>
        <w:rPr>
          <w:lang w:val="pt-BR"/>
        </w:rPr>
      </w:pPr>
    </w:p>
    <w:p w14:paraId="29C57E72" w14:textId="77777777" w:rsidR="00B25368" w:rsidRPr="00227084" w:rsidRDefault="00B25368" w:rsidP="00227084">
      <w:pPr>
        <w:ind w:left="993" w:right="5480"/>
        <w:jc w:val="both"/>
        <w:rPr>
          <w:spacing w:val="4"/>
          <w:lang w:val="pt-BR"/>
        </w:rPr>
      </w:pPr>
      <w:r w:rsidRPr="00B25368">
        <w:rPr>
          <w:lang w:val="pt-BR"/>
        </w:rPr>
        <w:t xml:space="preserve">/Plus est </w:t>
      </w:r>
      <w:proofErr w:type="spellStart"/>
      <w:r w:rsidRPr="00B25368">
        <w:rPr>
          <w:lang w:val="pt-BR"/>
        </w:rPr>
        <w:t>enim</w:t>
      </w:r>
      <w:proofErr w:type="spellEnd"/>
      <w:r w:rsidRPr="00B25368">
        <w:rPr>
          <w:lang w:val="pt-BR"/>
        </w:rPr>
        <w:t xml:space="preserve"> </w:t>
      </w:r>
      <w:r w:rsidRPr="00227084">
        <w:rPr>
          <w:sz w:val="20"/>
          <w:szCs w:val="20"/>
          <w:lang w:val="pt-BR"/>
        </w:rPr>
        <w:t xml:space="preserve">SINE TURBA- </w:t>
      </w:r>
      <w:r w:rsidRPr="00227084">
        <w:rPr>
          <w:spacing w:val="4"/>
          <w:sz w:val="20"/>
          <w:szCs w:val="20"/>
          <w:lang w:val="pt-BR"/>
        </w:rPr>
        <w:t>TIONE</w:t>
      </w:r>
      <w:r w:rsidRPr="00227084">
        <w:rPr>
          <w:spacing w:val="4"/>
          <w:lang w:val="pt-BR"/>
        </w:rPr>
        <w:t xml:space="preserve"> </w:t>
      </w:r>
      <w:proofErr w:type="spellStart"/>
      <w:r w:rsidRPr="00227084">
        <w:rPr>
          <w:spacing w:val="4"/>
          <w:lang w:val="pt-BR"/>
        </w:rPr>
        <w:t>aer</w:t>
      </w:r>
      <w:proofErr w:type="spellEnd"/>
      <w:r w:rsidRPr="00227084">
        <w:rPr>
          <w:spacing w:val="4"/>
          <w:lang w:val="pt-BR"/>
        </w:rPr>
        <w:t xml:space="preserve"> </w:t>
      </w:r>
      <w:proofErr w:type="spellStart"/>
      <w:r w:rsidRPr="00227084">
        <w:rPr>
          <w:spacing w:val="4"/>
          <w:lang w:val="pt-BR"/>
        </w:rPr>
        <w:t>noctis</w:t>
      </w:r>
      <w:proofErr w:type="spellEnd"/>
      <w:r w:rsidRPr="00227084">
        <w:rPr>
          <w:spacing w:val="4"/>
          <w:lang w:val="pt-BR"/>
        </w:rPr>
        <w:t xml:space="preserve"> </w:t>
      </w:r>
      <w:proofErr w:type="spellStart"/>
      <w:r w:rsidRPr="00227084">
        <w:rPr>
          <w:spacing w:val="4"/>
          <w:lang w:val="pt-BR"/>
        </w:rPr>
        <w:t>eo</w:t>
      </w:r>
      <w:proofErr w:type="spellEnd"/>
      <w:r w:rsidRPr="00227084">
        <w:rPr>
          <w:spacing w:val="4"/>
          <w:lang w:val="pt-BR"/>
        </w:rPr>
        <w:t xml:space="preserve"> quod/</w:t>
      </w:r>
    </w:p>
    <w:p w14:paraId="59D0B331" w14:textId="77777777" w:rsidR="00227084" w:rsidRDefault="00227084" w:rsidP="00B25368">
      <w:pPr>
        <w:ind w:right="4348"/>
        <w:jc w:val="both"/>
        <w:rPr>
          <w:lang w:val="pt-BR"/>
        </w:rPr>
      </w:pPr>
    </w:p>
    <w:p w14:paraId="0F1A4B86" w14:textId="77777777" w:rsidR="00227084" w:rsidRPr="00B25368" w:rsidRDefault="00227084" w:rsidP="00B25368">
      <w:pPr>
        <w:ind w:right="4348"/>
        <w:jc w:val="both"/>
        <w:rPr>
          <w:lang w:val="pt-BR"/>
        </w:rPr>
      </w:pPr>
    </w:p>
    <w:p w14:paraId="18909530" w14:textId="77777777" w:rsidR="00B25368" w:rsidRDefault="00B25368" w:rsidP="00227084">
      <w:pPr>
        <w:ind w:right="4348"/>
        <w:jc w:val="right"/>
      </w:pPr>
      <w:r w:rsidRPr="00227084">
        <w:rPr>
          <w:sz w:val="20"/>
          <w:szCs w:val="20"/>
        </w:rPr>
        <w:t>SILENTIORES</w:t>
      </w:r>
      <w:r w:rsidRPr="00B25368">
        <w:t xml:space="preserve"> </w:t>
      </w:r>
      <w:proofErr w:type="spellStart"/>
      <w:r w:rsidRPr="00B25368">
        <w:t>sunt</w:t>
      </w:r>
      <w:proofErr w:type="spellEnd"/>
      <w:r w:rsidRPr="00B25368">
        <w:t xml:space="preserve"> </w:t>
      </w:r>
      <w:proofErr w:type="spellStart"/>
      <w:r w:rsidRPr="00B25368">
        <w:t>noctes</w:t>
      </w:r>
      <w:proofErr w:type="spellEnd"/>
      <w:r w:rsidRPr="00B25368">
        <w:t>.</w:t>
      </w:r>
    </w:p>
    <w:p w14:paraId="7ECFFDA3" w14:textId="77777777" w:rsidR="00227084" w:rsidRPr="00B25368" w:rsidRDefault="00227084" w:rsidP="00227084">
      <w:pPr>
        <w:ind w:right="4348"/>
        <w:jc w:val="right"/>
      </w:pPr>
    </w:p>
    <w:p w14:paraId="7DB807A2" w14:textId="77777777" w:rsidR="00B25368" w:rsidRDefault="00B25368" w:rsidP="00B25368">
      <w:pPr>
        <w:ind w:right="4348"/>
        <w:jc w:val="both"/>
      </w:pPr>
      <w:r w:rsidRPr="00B25368">
        <w:t xml:space="preserve">(Non </w:t>
      </w:r>
      <w:proofErr w:type="spellStart"/>
      <w:r w:rsidRPr="00B25368">
        <w:t>tumultus</w:t>
      </w:r>
      <w:proofErr w:type="spellEnd"/>
      <w:r w:rsidRPr="00B25368">
        <w:t xml:space="preserve">, </w:t>
      </w:r>
      <w:r w:rsidRPr="00227084">
        <w:rPr>
          <w:sz w:val="20"/>
          <w:szCs w:val="20"/>
        </w:rPr>
        <w:t>NON QUIES</w:t>
      </w:r>
      <w:r w:rsidRPr="00B25368">
        <w:t>.)</w:t>
      </w:r>
    </w:p>
    <w:p w14:paraId="78F3B57F" w14:textId="77777777" w:rsidR="00227084" w:rsidRPr="009A7C58" w:rsidRDefault="00227084" w:rsidP="00227084">
      <w:pPr>
        <w:pBdr>
          <w:bottom w:val="single" w:sz="4" w:space="1" w:color="auto"/>
        </w:pBdr>
        <w:ind w:right="6089"/>
        <w:jc w:val="both"/>
        <w:rPr>
          <w:lang w:val="da-DK"/>
        </w:rPr>
      </w:pPr>
    </w:p>
    <w:p w14:paraId="0C424BA2" w14:textId="77777777" w:rsidR="00227084" w:rsidRPr="00B25368" w:rsidRDefault="00227084" w:rsidP="00B25368">
      <w:pPr>
        <w:ind w:right="4348"/>
        <w:jc w:val="both"/>
      </w:pPr>
    </w:p>
    <w:p w14:paraId="1809D0B5" w14:textId="5AA891FB" w:rsidR="00B25368" w:rsidRPr="00B25368" w:rsidRDefault="00227084" w:rsidP="00F16161">
      <w:pPr>
        <w:ind w:right="4348" w:firstLine="1985"/>
        <w:jc w:val="both"/>
      </w:pPr>
      <w:r w:rsidRPr="00B25368">
        <w:t xml:space="preserve">(Quid </w:t>
      </w:r>
      <w:proofErr w:type="gramStart"/>
      <w:r w:rsidRPr="00B25368">
        <w:t>ergo?</w:t>
      </w:r>
      <w:proofErr w:type="gramEnd"/>
      <w:r w:rsidRPr="00B25368">
        <w:t xml:space="preserve"> - </w:t>
      </w:r>
      <w:proofErr w:type="spellStart"/>
      <w:r w:rsidRPr="00B25368">
        <w:t>Scolasticus</w:t>
      </w:r>
      <w:proofErr w:type="spellEnd"/>
      <w:r w:rsidRPr="00B25368">
        <w:t xml:space="preserve"> et</w:t>
      </w:r>
      <w:r>
        <w:t xml:space="preserve"> </w:t>
      </w:r>
      <w:r w:rsidR="00B25368" w:rsidRPr="00B25368">
        <w:t xml:space="preserve">ne id </w:t>
      </w:r>
      <w:proofErr w:type="spellStart"/>
      <w:r w:rsidR="00B25368" w:rsidRPr="00B25368">
        <w:t>quidem</w:t>
      </w:r>
      <w:proofErr w:type="spellEnd"/>
      <w:r w:rsidR="00B25368" w:rsidRPr="00B25368">
        <w:t xml:space="preserve"> </w:t>
      </w:r>
      <w:proofErr w:type="spellStart"/>
      <w:r w:rsidR="00B25368" w:rsidRPr="00B25368">
        <w:t>sed</w:t>
      </w:r>
      <w:proofErr w:type="spellEnd"/>
    </w:p>
    <w:p w14:paraId="0FF52F44" w14:textId="77777777" w:rsidR="00227084" w:rsidRDefault="00227084" w:rsidP="00B25368">
      <w:pPr>
        <w:ind w:right="4348"/>
        <w:jc w:val="both"/>
      </w:pPr>
    </w:p>
    <w:p w14:paraId="4C22F874" w14:textId="77777777" w:rsidR="00227084" w:rsidRDefault="00227084" w:rsidP="00B25368">
      <w:pPr>
        <w:ind w:right="4348"/>
        <w:jc w:val="both"/>
      </w:pPr>
    </w:p>
    <w:p w14:paraId="11C49E23" w14:textId="32DE4C33" w:rsidR="00227084" w:rsidRDefault="00F16161" w:rsidP="00F16161">
      <w:pPr>
        <w:ind w:left="1985" w:right="4348"/>
        <w:jc w:val="both"/>
      </w:pPr>
      <w:proofErr w:type="spellStart"/>
      <w:proofErr w:type="gramStart"/>
      <w:r>
        <w:t>sylvicola</w:t>
      </w:r>
      <w:proofErr w:type="spellEnd"/>
      <w:proofErr w:type="gramEnd"/>
      <w:r w:rsidR="00E00A28">
        <w:t>,</w:t>
      </w:r>
    </w:p>
    <w:p w14:paraId="3AFA6415" w14:textId="77777777" w:rsidR="00E00A28" w:rsidRDefault="00E00A28" w:rsidP="00F16161">
      <w:pPr>
        <w:ind w:left="1985" w:right="4348"/>
        <w:jc w:val="both"/>
      </w:pPr>
    </w:p>
    <w:p w14:paraId="33203DB5" w14:textId="3EF35319" w:rsidR="00B25368" w:rsidRDefault="00B25368" w:rsidP="00F16161">
      <w:pPr>
        <w:ind w:left="1985" w:right="4348"/>
        <w:jc w:val="both"/>
      </w:pPr>
      <w:proofErr w:type="spellStart"/>
      <w:proofErr w:type="gramStart"/>
      <w:r w:rsidRPr="00B25368">
        <w:t>solivagus</w:t>
      </w:r>
      <w:proofErr w:type="spellEnd"/>
      <w:proofErr w:type="gramEnd"/>
      <w:r w:rsidRPr="00B25368">
        <w:t>,</w:t>
      </w:r>
    </w:p>
    <w:p w14:paraId="008CD0BC" w14:textId="77777777" w:rsidR="00F16161" w:rsidRPr="00B25368" w:rsidRDefault="00F16161" w:rsidP="00F16161">
      <w:pPr>
        <w:ind w:left="1985" w:right="4348"/>
        <w:jc w:val="both"/>
      </w:pPr>
    </w:p>
    <w:p w14:paraId="76EC0C1D" w14:textId="77777777" w:rsidR="00B25368" w:rsidRDefault="00B25368" w:rsidP="00F16161">
      <w:pPr>
        <w:ind w:left="1985" w:right="4348"/>
        <w:jc w:val="both"/>
      </w:pPr>
      <w:proofErr w:type="gramStart"/>
      <w:r w:rsidRPr="00B25368">
        <w:t>inter</w:t>
      </w:r>
      <w:proofErr w:type="gramEnd"/>
      <w:r w:rsidRPr="00B25368">
        <w:t xml:space="preserve"> </w:t>
      </w:r>
      <w:proofErr w:type="spellStart"/>
      <w:r w:rsidRPr="00B25368">
        <w:t>aerias</w:t>
      </w:r>
      <w:proofErr w:type="spellEnd"/>
      <w:r w:rsidRPr="00B25368">
        <w:t xml:space="preserve"> </w:t>
      </w:r>
      <w:proofErr w:type="spellStart"/>
      <w:r w:rsidRPr="00B25368">
        <w:t>fagos</w:t>
      </w:r>
      <w:proofErr w:type="spellEnd"/>
      <w:r w:rsidRPr="00B25368">
        <w:t>,</w:t>
      </w:r>
    </w:p>
    <w:p w14:paraId="35306A87" w14:textId="77777777" w:rsidR="00F16161" w:rsidRDefault="00F16161" w:rsidP="00F16161">
      <w:pPr>
        <w:ind w:left="1985" w:right="4348"/>
        <w:jc w:val="both"/>
      </w:pPr>
    </w:p>
    <w:p w14:paraId="4EA27411" w14:textId="77777777" w:rsidR="00F16161" w:rsidRPr="00B25368" w:rsidRDefault="00F16161" w:rsidP="00F16161">
      <w:pPr>
        <w:ind w:left="1985" w:right="4348"/>
        <w:jc w:val="both"/>
      </w:pPr>
    </w:p>
    <w:p w14:paraId="589999B0" w14:textId="77777777" w:rsidR="00B25368" w:rsidRDefault="00B25368" w:rsidP="00F16161">
      <w:pPr>
        <w:ind w:left="1985" w:right="4348"/>
        <w:jc w:val="both"/>
        <w:rPr>
          <w:sz w:val="20"/>
          <w:szCs w:val="20"/>
        </w:rPr>
      </w:pPr>
      <w:r w:rsidRPr="00227084">
        <w:rPr>
          <w:sz w:val="20"/>
          <w:szCs w:val="20"/>
        </w:rPr>
        <w:t>NESCIO QUID INSULSUM</w:t>
      </w:r>
    </w:p>
    <w:p w14:paraId="1D7399A8" w14:textId="77777777" w:rsidR="00F16161" w:rsidRDefault="00F16161" w:rsidP="00F16161">
      <w:pPr>
        <w:ind w:left="1985" w:right="4348"/>
        <w:jc w:val="both"/>
        <w:rPr>
          <w:sz w:val="20"/>
          <w:szCs w:val="20"/>
        </w:rPr>
      </w:pPr>
    </w:p>
    <w:p w14:paraId="494B98DA" w14:textId="77777777" w:rsidR="00F16161" w:rsidRPr="00227084" w:rsidRDefault="00F16161" w:rsidP="00F16161">
      <w:pPr>
        <w:ind w:left="1985" w:right="4348"/>
        <w:jc w:val="both"/>
        <w:rPr>
          <w:sz w:val="20"/>
          <w:szCs w:val="20"/>
        </w:rPr>
      </w:pPr>
    </w:p>
    <w:p w14:paraId="3A7F686C" w14:textId="3FDD8EB3" w:rsidR="00F16161" w:rsidRDefault="00E00A28" w:rsidP="00F16161">
      <w:pPr>
        <w:ind w:left="1985" w:right="4348"/>
        <w:jc w:val="both"/>
      </w:pPr>
      <w:proofErr w:type="spellStart"/>
      <w:proofErr w:type="gramStart"/>
      <w:r>
        <w:t>s</w:t>
      </w:r>
      <w:r w:rsidR="00F16161">
        <w:t>trepere</w:t>
      </w:r>
      <w:proofErr w:type="spellEnd"/>
      <w:proofErr w:type="gramEnd"/>
    </w:p>
    <w:p w14:paraId="67157045" w14:textId="77777777" w:rsidR="00F16161" w:rsidRDefault="00F16161" w:rsidP="00F16161">
      <w:pPr>
        <w:ind w:left="1985" w:right="4348"/>
        <w:jc w:val="both"/>
      </w:pPr>
    </w:p>
    <w:p w14:paraId="17A9D72C" w14:textId="037A20E1" w:rsidR="0033612F" w:rsidRDefault="00E00A28" w:rsidP="00F16161">
      <w:pPr>
        <w:ind w:left="1985" w:right="4348"/>
        <w:jc w:val="both"/>
      </w:pPr>
      <w:proofErr w:type="spellStart"/>
      <w:proofErr w:type="gramStart"/>
      <w:r>
        <w:t>s</w:t>
      </w:r>
      <w:r w:rsidR="00B25368" w:rsidRPr="00B25368">
        <w:t>olitus</w:t>
      </w:r>
      <w:proofErr w:type="spellEnd"/>
      <w:proofErr w:type="gramEnd"/>
    </w:p>
    <w:p w14:paraId="3C80ED7E" w14:textId="77777777" w:rsidR="00F16161" w:rsidRDefault="00F16161" w:rsidP="00F16161">
      <w:pPr>
        <w:ind w:left="1985" w:right="4348"/>
        <w:jc w:val="both"/>
      </w:pPr>
    </w:p>
    <w:p w14:paraId="1DB38233" w14:textId="0A969A19" w:rsidR="00F16161" w:rsidRPr="00B25368" w:rsidRDefault="00F16161" w:rsidP="00F16161">
      <w:pPr>
        <w:ind w:right="3110"/>
        <w:jc w:val="right"/>
      </w:pPr>
      <w:r>
        <w:t>.)</w:t>
      </w:r>
    </w:p>
    <w:sectPr w:rsidR="00F16161" w:rsidRPr="00B25368" w:rsidSect="009A7C58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68"/>
    <w:rsid w:val="00227084"/>
    <w:rsid w:val="0033612F"/>
    <w:rsid w:val="00434C6E"/>
    <w:rsid w:val="00551E1A"/>
    <w:rsid w:val="00616097"/>
    <w:rsid w:val="00987482"/>
    <w:rsid w:val="009A7C58"/>
    <w:rsid w:val="00B25368"/>
    <w:rsid w:val="00B5661B"/>
    <w:rsid w:val="00BD3C09"/>
    <w:rsid w:val="00D14742"/>
    <w:rsid w:val="00D25B77"/>
    <w:rsid w:val="00D6621C"/>
    <w:rsid w:val="00E00A28"/>
    <w:rsid w:val="00F16161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9F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56</TotalTime>
  <Pages>3</Pages>
  <Words>199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8</cp:revision>
  <dcterms:created xsi:type="dcterms:W3CDTF">2018-01-02T06:04:00Z</dcterms:created>
  <dcterms:modified xsi:type="dcterms:W3CDTF">2018-01-02T07:12:00Z</dcterms:modified>
</cp:coreProperties>
</file>