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0E5B1" w14:textId="77777777" w:rsidR="002B27ED" w:rsidRDefault="002B27ED" w:rsidP="008021CA">
      <w:pPr>
        <w:spacing w:after="20"/>
        <w:outlineLvl w:val="0"/>
      </w:pPr>
      <w:r>
        <w:t>Claude Richard</w:t>
      </w:r>
    </w:p>
    <w:p w14:paraId="3568AC0A" w14:textId="77777777" w:rsidR="00AA707D" w:rsidRDefault="00AA707D" w:rsidP="005727CE">
      <w:pPr>
        <w:pBdr>
          <w:bottom w:val="single" w:sz="4" w:space="1" w:color="auto"/>
        </w:pBdr>
        <w:spacing w:after="20"/>
      </w:pPr>
    </w:p>
    <w:p w14:paraId="0B9CD57A" w14:textId="77777777" w:rsidR="00AA707D" w:rsidRDefault="00AA707D" w:rsidP="005727CE">
      <w:pPr>
        <w:spacing w:after="20"/>
      </w:pPr>
    </w:p>
    <w:p w14:paraId="1AB654A2" w14:textId="77777777" w:rsidR="002B27ED" w:rsidRDefault="002B27ED" w:rsidP="008021CA">
      <w:pPr>
        <w:spacing w:after="20"/>
        <w:outlineLvl w:val="0"/>
      </w:pPr>
      <w:r>
        <w:t>LE SEXTANT</w:t>
      </w:r>
    </w:p>
    <w:p w14:paraId="5FD97DE0" w14:textId="77777777" w:rsidR="00AA707D" w:rsidRDefault="00AA707D" w:rsidP="005727CE">
      <w:pPr>
        <w:spacing w:after="20"/>
      </w:pPr>
    </w:p>
    <w:p w14:paraId="35BEEEF7" w14:textId="77777777" w:rsidR="00AA707D" w:rsidRDefault="00AA707D" w:rsidP="005727CE">
      <w:pPr>
        <w:spacing w:after="20"/>
      </w:pPr>
    </w:p>
    <w:p w14:paraId="78E2457B" w14:textId="77777777" w:rsidR="00AA707D" w:rsidRDefault="00AA707D" w:rsidP="005727CE">
      <w:pPr>
        <w:spacing w:after="20"/>
      </w:pPr>
    </w:p>
    <w:p w14:paraId="1B907207" w14:textId="77777777" w:rsidR="002B27ED" w:rsidRDefault="002B27ED" w:rsidP="005727CE">
      <w:pPr>
        <w:spacing w:after="20"/>
        <w:ind w:right="2829" w:firstLine="238"/>
      </w:pPr>
      <w:r>
        <w:t>Il est temps de faire le point.</w:t>
      </w:r>
    </w:p>
    <w:p w14:paraId="0F733137" w14:textId="77777777" w:rsidR="002B27ED" w:rsidRDefault="002B27ED" w:rsidP="005727CE">
      <w:pPr>
        <w:spacing w:after="20"/>
        <w:ind w:right="2829" w:firstLine="238"/>
      </w:pPr>
      <w:r>
        <w:t>Il est toujours temps de faire le point.</w:t>
      </w:r>
    </w:p>
    <w:p w14:paraId="5133C712" w14:textId="77777777" w:rsidR="00AA707D" w:rsidRDefault="002B27ED" w:rsidP="005727CE">
      <w:pPr>
        <w:spacing w:after="20"/>
        <w:ind w:right="2829" w:firstLine="238"/>
      </w:pPr>
      <w:r>
        <w:t>Il est grand temps de faire l</w:t>
      </w:r>
      <w:r w:rsidR="00AA707D">
        <w:t>e point. Il est toujours temps.</w:t>
      </w:r>
    </w:p>
    <w:p w14:paraId="4A68F14E" w14:textId="77777777" w:rsidR="002B27ED" w:rsidRDefault="002B27ED" w:rsidP="005727CE">
      <w:pPr>
        <w:spacing w:after="20"/>
        <w:ind w:right="2829" w:firstLine="238"/>
      </w:pPr>
      <w:r>
        <w:t>Le temps, pourtant, ne fait rien à l'affaire.</w:t>
      </w:r>
    </w:p>
    <w:p w14:paraId="36FE092A" w14:textId="77777777" w:rsidR="002B27ED" w:rsidRDefault="002B27ED" w:rsidP="005727CE">
      <w:pPr>
        <w:spacing w:after="20"/>
        <w:ind w:right="2829" w:firstLine="238"/>
      </w:pPr>
      <w:r>
        <w:t>En ce temps</w:t>
      </w:r>
      <w:proofErr w:type="spellStart"/>
      <w:r>
        <w:t>-la</w:t>
      </w:r>
      <w:proofErr w:type="spellEnd"/>
      <w:r>
        <w:t>̀.</w:t>
      </w:r>
    </w:p>
    <w:p w14:paraId="4AB26334" w14:textId="77777777" w:rsidR="00D9238A" w:rsidRDefault="002B27ED" w:rsidP="005727CE">
      <w:pPr>
        <w:spacing w:after="20"/>
        <w:ind w:right="2829" w:firstLine="238"/>
      </w:pPr>
      <w:r>
        <w:t xml:space="preserve">Mia </w:t>
      </w:r>
      <w:proofErr w:type="spellStart"/>
      <w:r>
        <w:t>Placidus</w:t>
      </w:r>
      <w:proofErr w:type="spellEnd"/>
      <w:r>
        <w:t xml:space="preserve"> ou Mars en </w:t>
      </w:r>
      <w:proofErr w:type="spellStart"/>
      <w:r>
        <w:t>Care</w:t>
      </w:r>
      <w:r>
        <w:rPr>
          <w:rFonts w:ascii="Calibri" w:eastAsia="Calibri" w:hAnsi="Calibri" w:cs="Calibri"/>
        </w:rPr>
        <w:t>̂</w:t>
      </w:r>
      <w:r w:rsidR="00D9238A">
        <w:t>me</w:t>
      </w:r>
      <w:proofErr w:type="spellEnd"/>
      <w:r w:rsidR="00D9238A">
        <w:t>, toujours le point se fait.</w:t>
      </w:r>
    </w:p>
    <w:p w14:paraId="38949EA7" w14:textId="77777777" w:rsidR="002B27ED" w:rsidRDefault="002B27ED" w:rsidP="005727CE">
      <w:pPr>
        <w:spacing w:after="20"/>
        <w:ind w:right="2829" w:firstLine="238"/>
      </w:pPr>
      <w:r>
        <w:t>Le temps ne fait rien à l'affaire du point.</w:t>
      </w:r>
    </w:p>
    <w:p w14:paraId="38974190" w14:textId="77777777" w:rsidR="002B27ED" w:rsidRDefault="002B27ED" w:rsidP="005727CE">
      <w:pPr>
        <w:spacing w:after="20"/>
        <w:ind w:right="2829" w:firstLine="238"/>
      </w:pPr>
      <w:r>
        <w:t>Lorsqu'il est temps de faire le point, il n'est que le temps du</w:t>
      </w:r>
    </w:p>
    <w:p w14:paraId="1DBB0370" w14:textId="77777777" w:rsidR="002B27ED" w:rsidRDefault="002B27ED" w:rsidP="005727CE">
      <w:pPr>
        <w:spacing w:after="20"/>
        <w:ind w:right="2829"/>
      </w:pPr>
      <w:proofErr w:type="gramStart"/>
      <w:r>
        <w:t>point</w:t>
      </w:r>
      <w:proofErr w:type="gramEnd"/>
      <w:r>
        <w:t>.</w:t>
      </w:r>
    </w:p>
    <w:p w14:paraId="2A7F9629" w14:textId="77777777" w:rsidR="002B27ED" w:rsidRDefault="002B27ED" w:rsidP="005727CE">
      <w:pPr>
        <w:spacing w:after="20"/>
        <w:ind w:right="2829" w:firstLine="238"/>
      </w:pPr>
      <w:r>
        <w:t>Il n'est que temps. On n'a pas le temps.</w:t>
      </w:r>
    </w:p>
    <w:p w14:paraId="7BB07EC1" w14:textId="77777777" w:rsidR="002B27ED" w:rsidRDefault="002B27ED" w:rsidP="005727CE">
      <w:pPr>
        <w:spacing w:after="20"/>
        <w:ind w:right="2829" w:firstLine="238"/>
      </w:pPr>
      <w:r>
        <w:t>De faire le point.</w:t>
      </w:r>
    </w:p>
    <w:p w14:paraId="3CFBA67A" w14:textId="77777777" w:rsidR="002B27ED" w:rsidRDefault="002B27ED" w:rsidP="005727CE">
      <w:pPr>
        <w:spacing w:after="20"/>
        <w:ind w:right="2829" w:firstLine="238"/>
      </w:pPr>
      <w:proofErr w:type="spellStart"/>
      <w:r>
        <w:t>Commenc</w:t>
      </w:r>
      <w:r>
        <w:rPr>
          <w:rFonts w:ascii="Calibri" w:eastAsia="Calibri" w:hAnsi="Calibri" w:cs="Calibri"/>
        </w:rPr>
        <w:t>̧</w:t>
      </w:r>
      <w:r>
        <w:t>ons</w:t>
      </w:r>
      <w:proofErr w:type="spellEnd"/>
      <w:r>
        <w:t xml:space="preserve"> par les commencements.</w:t>
      </w:r>
    </w:p>
    <w:p w14:paraId="1D2E739C" w14:textId="77777777" w:rsidR="00D9238A" w:rsidRDefault="002B27ED" w:rsidP="005727CE">
      <w:pPr>
        <w:spacing w:after="20"/>
        <w:ind w:right="2829" w:firstLine="238"/>
      </w:pPr>
      <w:r>
        <w:t>Au comme</w:t>
      </w:r>
      <w:r w:rsidR="00D9238A">
        <w:t>ncement, puisque nous y sommes.</w:t>
      </w:r>
    </w:p>
    <w:p w14:paraId="1A15E09F" w14:textId="77777777" w:rsidR="002B27ED" w:rsidRDefault="002B27ED" w:rsidP="005727CE">
      <w:pPr>
        <w:spacing w:after="20"/>
        <w:ind w:right="2829" w:firstLine="238"/>
      </w:pPr>
      <w:r>
        <w:t>Nous y voici.</w:t>
      </w:r>
    </w:p>
    <w:p w14:paraId="5456E909" w14:textId="77777777" w:rsidR="002B27ED" w:rsidRDefault="002B27ED" w:rsidP="005727CE">
      <w:pPr>
        <w:spacing w:after="20"/>
        <w:ind w:right="2829" w:firstLine="238"/>
      </w:pPr>
      <w:r>
        <w:t>Au commencement du point.</w:t>
      </w:r>
    </w:p>
    <w:p w14:paraId="2536DDBB" w14:textId="77777777" w:rsidR="00D9238A" w:rsidRDefault="00D9238A" w:rsidP="005727CE">
      <w:pPr>
        <w:spacing w:after="20"/>
        <w:ind w:right="2829" w:firstLine="238"/>
      </w:pPr>
    </w:p>
    <w:p w14:paraId="44E51225" w14:textId="77777777" w:rsidR="00D9238A" w:rsidRDefault="00D9238A" w:rsidP="005727CE">
      <w:pPr>
        <w:spacing w:after="20"/>
        <w:ind w:right="2829" w:firstLine="238"/>
      </w:pPr>
    </w:p>
    <w:p w14:paraId="22F5ECA9" w14:textId="77777777" w:rsidR="00D9238A" w:rsidRDefault="00D9238A" w:rsidP="005727CE">
      <w:pPr>
        <w:spacing w:after="20"/>
        <w:ind w:right="2829" w:firstLine="238"/>
      </w:pPr>
    </w:p>
    <w:p w14:paraId="4F84D35B" w14:textId="77777777" w:rsidR="002B27ED" w:rsidRDefault="00D9238A" w:rsidP="008021CA">
      <w:pPr>
        <w:spacing w:after="20"/>
        <w:ind w:right="2829" w:firstLine="238"/>
        <w:jc w:val="center"/>
        <w:outlineLvl w:val="0"/>
      </w:pPr>
      <w:r>
        <w:t>PROCÉ</w:t>
      </w:r>
      <w:r w:rsidR="002B27ED">
        <w:t>DURES</w:t>
      </w:r>
    </w:p>
    <w:p w14:paraId="35AD1A3C" w14:textId="77777777" w:rsidR="00D9238A" w:rsidRDefault="00D9238A" w:rsidP="005727CE">
      <w:pPr>
        <w:spacing w:after="20"/>
        <w:ind w:right="2829" w:firstLine="238"/>
        <w:jc w:val="center"/>
      </w:pPr>
    </w:p>
    <w:p w14:paraId="4CD430E9" w14:textId="77777777" w:rsidR="00D9238A" w:rsidRDefault="00D9238A" w:rsidP="005727CE">
      <w:pPr>
        <w:spacing w:after="20"/>
        <w:ind w:right="2829" w:firstLine="238"/>
        <w:jc w:val="center"/>
      </w:pPr>
    </w:p>
    <w:p w14:paraId="03652E91" w14:textId="77777777" w:rsidR="002B27ED" w:rsidRDefault="002B27ED" w:rsidP="005727CE">
      <w:pPr>
        <w:spacing w:after="20"/>
        <w:ind w:right="3112" w:firstLine="238"/>
        <w:jc w:val="both"/>
      </w:pPr>
      <w:r>
        <w:t xml:space="preserve">Au commencement, il y avait les </w:t>
      </w:r>
      <w:proofErr w:type="spellStart"/>
      <w:r>
        <w:t>procédures</w:t>
      </w:r>
      <w:proofErr w:type="spellEnd"/>
      <w:r>
        <w:t>.</w:t>
      </w:r>
    </w:p>
    <w:p w14:paraId="5BB834EF" w14:textId="77777777" w:rsidR="002B27ED" w:rsidRDefault="002B27ED" w:rsidP="005727CE">
      <w:pPr>
        <w:spacing w:after="20"/>
        <w:ind w:right="3112" w:firstLine="238"/>
        <w:jc w:val="both"/>
      </w:pPr>
      <w:r>
        <w:t xml:space="preserve">Bataille ou Dieu me garde, il faut </w:t>
      </w:r>
      <w:proofErr w:type="spellStart"/>
      <w:r>
        <w:t>procéder</w:t>
      </w:r>
      <w:proofErr w:type="spellEnd"/>
      <w:r>
        <w:t>.</w:t>
      </w:r>
    </w:p>
    <w:p w14:paraId="44D3A0DF" w14:textId="77777777" w:rsidR="00D9238A" w:rsidRDefault="002B27ED" w:rsidP="005727CE">
      <w:pPr>
        <w:spacing w:after="20"/>
        <w:ind w:right="3112" w:firstLine="238"/>
        <w:jc w:val="both"/>
      </w:pPr>
      <w:proofErr w:type="spellStart"/>
      <w:r>
        <w:t>Procéder</w:t>
      </w:r>
      <w:proofErr w:type="spellEnd"/>
      <w:r>
        <w:t xml:space="preserve"> au point. F</w:t>
      </w:r>
      <w:r w:rsidR="00D9238A">
        <w:t>aire une observation. Au monde.</w:t>
      </w:r>
    </w:p>
    <w:p w14:paraId="05CF6202" w14:textId="77777777" w:rsidR="002B27ED" w:rsidRDefault="002B27ED" w:rsidP="005727CE">
      <w:pPr>
        <w:spacing w:after="20"/>
        <w:ind w:right="3112" w:firstLine="238"/>
        <w:jc w:val="both"/>
      </w:pPr>
      <w:r>
        <w:t xml:space="preserve">Je </w:t>
      </w:r>
      <w:proofErr w:type="spellStart"/>
      <w:r>
        <w:t>procède</w:t>
      </w:r>
      <w:proofErr w:type="spellEnd"/>
      <w:r>
        <w:t>.</w:t>
      </w:r>
    </w:p>
    <w:p w14:paraId="7FEF95C7" w14:textId="77777777" w:rsidR="002B27ED" w:rsidRDefault="002B27ED" w:rsidP="005727CE">
      <w:pPr>
        <w:spacing w:after="20"/>
        <w:ind w:right="3112" w:firstLine="238"/>
        <w:jc w:val="both"/>
      </w:pPr>
      <w:r>
        <w:t>D'abord.</w:t>
      </w:r>
    </w:p>
    <w:p w14:paraId="2551F632" w14:textId="77777777" w:rsidR="002B27ED" w:rsidRDefault="002B27ED" w:rsidP="005727CE">
      <w:pPr>
        <w:spacing w:after="20"/>
        <w:ind w:right="3112" w:firstLine="238"/>
        <w:jc w:val="both"/>
      </w:pPr>
      <w:r>
        <w:t>D'abord, lever les yeux.</w:t>
      </w:r>
    </w:p>
    <w:p w14:paraId="545E9C3A" w14:textId="77777777" w:rsidR="002B27ED" w:rsidRDefault="002B27ED" w:rsidP="005727CE">
      <w:pPr>
        <w:spacing w:after="20"/>
        <w:ind w:right="3112" w:firstLine="238"/>
        <w:jc w:val="both"/>
      </w:pPr>
      <w:r w:rsidRPr="007C644F">
        <w:rPr>
          <w:spacing w:val="1"/>
        </w:rPr>
        <w:t xml:space="preserve">D'abord, ouvrir l'œil. Le point ne se fait pas les yeux </w:t>
      </w:r>
      <w:proofErr w:type="spellStart"/>
      <w:r w:rsidRPr="007C644F">
        <w:rPr>
          <w:spacing w:val="1"/>
        </w:rPr>
        <w:t>fermés</w:t>
      </w:r>
      <w:proofErr w:type="spellEnd"/>
      <w:r w:rsidRPr="007C644F">
        <w:rPr>
          <w:spacing w:val="1"/>
        </w:rPr>
        <w:t>.</w:t>
      </w:r>
      <w:r w:rsidR="007C644F">
        <w:t xml:space="preserve"> </w:t>
      </w:r>
      <w:r>
        <w:t xml:space="preserve">Ni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</w:t>
      </w:r>
      <w:proofErr w:type="spellStart"/>
      <w:r>
        <w:t>baissée</w:t>
      </w:r>
      <w:proofErr w:type="spellEnd"/>
      <w:r>
        <w:t xml:space="preserve">. Lever les yeux. Sous mes yeux, le ciel. Le ciel </w:t>
      </w:r>
      <w:r w:rsidRPr="007C644F">
        <w:rPr>
          <w:spacing w:val="-2"/>
        </w:rPr>
        <w:t xml:space="preserve">est au-dessus de moi. Je </w:t>
      </w:r>
      <w:proofErr w:type="spellStart"/>
      <w:r w:rsidRPr="007C644F">
        <w:rPr>
          <w:spacing w:val="-2"/>
        </w:rPr>
        <w:t>lève</w:t>
      </w:r>
      <w:proofErr w:type="spellEnd"/>
      <w:r w:rsidRPr="007C644F">
        <w:rPr>
          <w:spacing w:val="-2"/>
        </w:rPr>
        <w:t xml:space="preserve"> les</w:t>
      </w:r>
      <w:r w:rsidR="007C644F" w:rsidRPr="007C644F">
        <w:rPr>
          <w:spacing w:val="-2"/>
        </w:rPr>
        <w:t xml:space="preserve"> yeux vers les </w:t>
      </w:r>
      <w:proofErr w:type="spellStart"/>
      <w:r w:rsidR="007C644F" w:rsidRPr="007C644F">
        <w:rPr>
          <w:spacing w:val="-2"/>
        </w:rPr>
        <w:t>passés</w:t>
      </w:r>
      <w:proofErr w:type="spellEnd"/>
      <w:r w:rsidR="007C644F" w:rsidRPr="007C644F">
        <w:rPr>
          <w:spacing w:val="-2"/>
        </w:rPr>
        <w:t xml:space="preserve"> du ciel.</w:t>
      </w:r>
      <w:r w:rsidR="007C644F">
        <w:t xml:space="preserve"> </w:t>
      </w:r>
      <w:r>
        <w:t xml:space="preserve">Je ferme, </w:t>
      </w:r>
      <w:proofErr w:type="spellStart"/>
      <w:r>
        <w:t>peut-</w:t>
      </w:r>
      <w:r>
        <w:rPr>
          <w:rFonts w:ascii="Calibri" w:eastAsia="Calibri" w:hAnsi="Calibri" w:cs="Calibri"/>
        </w:rPr>
        <w:t>ê</w:t>
      </w:r>
      <w:r>
        <w:t>tre</w:t>
      </w:r>
      <w:proofErr w:type="spellEnd"/>
      <w:r>
        <w:t>, l'œil en trop. Je tiens l'</w:t>
      </w:r>
      <w:proofErr w:type="spellStart"/>
      <w:r>
        <w:t>histoire·a</w:t>
      </w:r>
      <w:proofErr w:type="spellEnd"/>
      <w:r>
        <w:t>̀ l'œil.</w:t>
      </w:r>
    </w:p>
    <w:p w14:paraId="4C9C4286" w14:textId="608448AB" w:rsidR="002B27ED" w:rsidRDefault="002B27ED" w:rsidP="005727CE">
      <w:pPr>
        <w:spacing w:after="20"/>
        <w:ind w:right="3112" w:firstLine="238"/>
        <w:jc w:val="both"/>
      </w:pPr>
      <w:r>
        <w:t>J'observe le temps</w:t>
      </w:r>
      <w:r w:rsidR="00B82955">
        <w:t> </w:t>
      </w:r>
      <w:r>
        <w:t>: je prends mon temps.</w:t>
      </w:r>
    </w:p>
    <w:p w14:paraId="21B0E646" w14:textId="77777777" w:rsidR="002B27ED" w:rsidRDefault="002B27ED" w:rsidP="005727CE">
      <w:pPr>
        <w:spacing w:after="20"/>
        <w:ind w:right="3112" w:firstLine="238"/>
        <w:jc w:val="both"/>
      </w:pPr>
      <w:r>
        <w:t>Mais le temps ne fait rien à l'affaire du point.</w:t>
      </w:r>
    </w:p>
    <w:p w14:paraId="1A7ECBDF" w14:textId="77777777" w:rsidR="002B27ED" w:rsidRDefault="007C644F" w:rsidP="005727CE">
      <w:pPr>
        <w:spacing w:after="20"/>
        <w:ind w:right="3112" w:firstLine="238"/>
        <w:jc w:val="both"/>
      </w:pPr>
      <w:r>
        <w:t>Étoiles pubères, étoiles impubères, é</w:t>
      </w:r>
      <w:r w:rsidR="002B27ED">
        <w:t xml:space="preserve">toiles muettes, </w:t>
      </w:r>
      <w:proofErr w:type="spellStart"/>
      <w:r w:rsidR="002B27ED">
        <w:t>étoiles</w:t>
      </w:r>
      <w:proofErr w:type="spellEnd"/>
    </w:p>
    <w:p w14:paraId="0D5FE595" w14:textId="77777777" w:rsidR="002B27ED" w:rsidRDefault="007C644F" w:rsidP="005727CE">
      <w:pPr>
        <w:spacing w:after="20"/>
        <w:ind w:right="3112"/>
        <w:jc w:val="both"/>
      </w:pPr>
      <w:proofErr w:type="gramStart"/>
      <w:r>
        <w:t>bavardes</w:t>
      </w:r>
      <w:proofErr w:type="gramEnd"/>
      <w:r>
        <w:t>, étoiles mortes</w:t>
      </w:r>
      <w:r w:rsidR="002B27ED">
        <w:t>. Qui parlent encore.</w:t>
      </w:r>
    </w:p>
    <w:p w14:paraId="32F7481E" w14:textId="77777777" w:rsidR="002B27ED" w:rsidRDefault="002B27ED" w:rsidP="005727CE">
      <w:pPr>
        <w:spacing w:after="20"/>
        <w:ind w:right="3112" w:firstLine="238"/>
        <w:jc w:val="both"/>
      </w:pPr>
      <w:r>
        <w:t xml:space="preserve">Je vise une </w:t>
      </w:r>
      <w:proofErr w:type="spellStart"/>
      <w:r>
        <w:t>étoile</w:t>
      </w:r>
      <w:proofErr w:type="spellEnd"/>
      <w:r>
        <w:t xml:space="preserve"> morte. </w:t>
      </w:r>
      <w:proofErr w:type="spellStart"/>
      <w:r>
        <w:t>Lumière</w:t>
      </w:r>
      <w:proofErr w:type="spellEnd"/>
      <w:r>
        <w:t xml:space="preserve"> de mon lieu. J'aime tabler sur la mort de l'</w:t>
      </w:r>
      <w:proofErr w:type="spellStart"/>
      <w:r>
        <w:t>étoile</w:t>
      </w:r>
      <w:proofErr w:type="spellEnd"/>
      <w:r>
        <w:t>. De l'</w:t>
      </w:r>
      <w:proofErr w:type="spellStart"/>
      <w:r>
        <w:t>étoile</w:t>
      </w:r>
      <w:proofErr w:type="spellEnd"/>
      <w:r>
        <w:t xml:space="preserve"> </w:t>
      </w:r>
      <w:proofErr w:type="spellStart"/>
      <w:r>
        <w:t>visée</w:t>
      </w:r>
      <w:proofErr w:type="spellEnd"/>
      <w:r>
        <w:t>. Sur sa survie.</w:t>
      </w:r>
    </w:p>
    <w:p w14:paraId="53966936" w14:textId="77777777" w:rsidR="002B27ED" w:rsidRDefault="00F71D80" w:rsidP="005727CE">
      <w:pPr>
        <w:spacing w:after="20"/>
        <w:ind w:right="3112" w:firstLine="238"/>
        <w:jc w:val="both"/>
      </w:pPr>
      <w:r>
        <w:t xml:space="preserve">Ou sur la </w:t>
      </w:r>
      <w:proofErr w:type="spellStart"/>
      <w:r>
        <w:t>prévie</w:t>
      </w:r>
      <w:proofErr w:type="spellEnd"/>
      <w:r>
        <w:t xml:space="preserve"> de Neptune, l</w:t>
      </w:r>
      <w:r w:rsidR="002B27ED">
        <w:t>'</w:t>
      </w:r>
      <w:proofErr w:type="spellStart"/>
      <w:r w:rsidR="002B27ED">
        <w:t>inventée</w:t>
      </w:r>
      <w:proofErr w:type="spellEnd"/>
      <w:r w:rsidR="002B27ED">
        <w:t>.</w:t>
      </w:r>
    </w:p>
    <w:p w14:paraId="4C4F0CF1" w14:textId="77777777" w:rsidR="002B27ED" w:rsidRDefault="002B27ED" w:rsidP="005727CE">
      <w:pPr>
        <w:spacing w:after="20"/>
        <w:ind w:right="3112" w:firstLine="238"/>
        <w:jc w:val="both"/>
      </w:pPr>
      <w:r>
        <w:t xml:space="preserve">La mort en tables. </w:t>
      </w:r>
      <w:proofErr w:type="spellStart"/>
      <w:r>
        <w:t>Éphéméride</w:t>
      </w:r>
      <w:proofErr w:type="spellEnd"/>
      <w:r>
        <w:t>.</w:t>
      </w:r>
    </w:p>
    <w:p w14:paraId="0FB0489A" w14:textId="77777777" w:rsidR="002B27ED" w:rsidRDefault="002B27ED" w:rsidP="005727CE">
      <w:pPr>
        <w:spacing w:after="20"/>
        <w:ind w:right="3112" w:firstLine="238"/>
        <w:jc w:val="both"/>
      </w:pPr>
      <w:r w:rsidRPr="00F71D80">
        <w:rPr>
          <w:spacing w:val="-2"/>
        </w:rPr>
        <w:lastRenderedPageBreak/>
        <w:t xml:space="preserve">Particule </w:t>
      </w:r>
      <w:proofErr w:type="spellStart"/>
      <w:r w:rsidRPr="00F71D80">
        <w:rPr>
          <w:spacing w:val="-2"/>
        </w:rPr>
        <w:t>messagèr</w:t>
      </w:r>
      <w:r w:rsidR="00F71D80" w:rsidRPr="00F71D80">
        <w:rPr>
          <w:spacing w:val="-2"/>
        </w:rPr>
        <w:t>e</w:t>
      </w:r>
      <w:proofErr w:type="spellEnd"/>
      <w:r w:rsidR="00F71D80" w:rsidRPr="00F71D80">
        <w:rPr>
          <w:spacing w:val="-2"/>
        </w:rPr>
        <w:t>. De la mort lucide échappé</w:t>
      </w:r>
      <w:proofErr w:type="spellStart"/>
      <w:r w:rsidR="00F71D80" w:rsidRPr="00F71D80">
        <w:rPr>
          <w:spacing w:val="-2"/>
        </w:rPr>
        <w:t xml:space="preserve">e </w:t>
      </w:r>
      <w:r w:rsidRPr="00F71D80">
        <w:rPr>
          <w:spacing w:val="-2"/>
        </w:rPr>
        <w:t>au</w:t>
      </w:r>
      <w:proofErr w:type="spellEnd"/>
      <w:r w:rsidRPr="00F71D80">
        <w:rPr>
          <w:spacing w:val="-2"/>
        </w:rPr>
        <w:t xml:space="preserve"> </w:t>
      </w:r>
      <w:proofErr w:type="spellStart"/>
      <w:r w:rsidRPr="00F71D80">
        <w:rPr>
          <w:spacing w:val="-2"/>
        </w:rPr>
        <w:t>désastre</w:t>
      </w:r>
      <w:proofErr w:type="spellEnd"/>
      <w:r>
        <w:t>.</w:t>
      </w:r>
      <w:r w:rsidR="00F71D80">
        <w:t xml:space="preserve"> </w:t>
      </w:r>
      <w:r>
        <w:t xml:space="preserve">Elle est venue tomber aujourd'hui dans l'œilleton de mon </w:t>
      </w:r>
      <w:proofErr w:type="spellStart"/>
      <w:r>
        <w:t>sex</w:t>
      </w:r>
      <w:proofErr w:type="spellEnd"/>
      <w:r>
        <w:t>- tant.</w:t>
      </w:r>
    </w:p>
    <w:p w14:paraId="78DE079F" w14:textId="5AC6DCE5" w:rsidR="002B27ED" w:rsidRDefault="00F71D80" w:rsidP="005727CE">
      <w:pPr>
        <w:spacing w:after="20"/>
        <w:ind w:right="3112" w:firstLine="238"/>
        <w:jc w:val="both"/>
      </w:pPr>
      <w:r>
        <w:t>De quelle cause</w:t>
      </w:r>
      <w:r w:rsidR="00B82955">
        <w:rPr>
          <w:rFonts w:ascii="Calibri" w:eastAsia="Calibri" w:hAnsi="Calibri" w:cs="Calibri"/>
        </w:rPr>
        <w:t> </w:t>
      </w:r>
      <w:r>
        <w:t>? Par quelle loi</w:t>
      </w:r>
      <w:r w:rsidR="00B82955">
        <w:rPr>
          <w:rFonts w:ascii="Calibri" w:eastAsia="Calibri" w:hAnsi="Calibri" w:cs="Calibri"/>
        </w:rPr>
        <w:t> </w:t>
      </w:r>
      <w:r>
        <w:t>?</w:t>
      </w:r>
    </w:p>
    <w:p w14:paraId="78D74A21" w14:textId="77777777" w:rsidR="002B27ED" w:rsidRDefault="002B27ED" w:rsidP="005727CE">
      <w:pPr>
        <w:spacing w:after="20"/>
        <w:ind w:right="3112" w:firstLine="238"/>
        <w:jc w:val="both"/>
      </w:pPr>
      <w:r>
        <w:t>Trou noir sans cheveux de l'univers sans yeux.</w:t>
      </w:r>
    </w:p>
    <w:p w14:paraId="7643DF6D" w14:textId="77777777" w:rsidR="002B27ED" w:rsidRDefault="002B27ED" w:rsidP="005727CE">
      <w:pPr>
        <w:spacing w:after="20"/>
        <w:ind w:right="3112" w:firstLine="238"/>
        <w:jc w:val="both"/>
      </w:pPr>
      <w:r>
        <w:t>Ainsi brille la mort.</w:t>
      </w:r>
    </w:p>
    <w:p w14:paraId="24DF5A27" w14:textId="77777777" w:rsidR="002B27ED" w:rsidRDefault="002B27ED" w:rsidP="005727CE">
      <w:pPr>
        <w:spacing w:after="20"/>
        <w:ind w:right="3112" w:firstLine="238"/>
        <w:jc w:val="both"/>
      </w:pPr>
      <w:r>
        <w:t xml:space="preserve">Le profil de </w:t>
      </w:r>
      <w:proofErr w:type="spellStart"/>
      <w:r>
        <w:t>Galactée</w:t>
      </w:r>
      <w:proofErr w:type="spellEnd"/>
      <w:r>
        <w:t xml:space="preserve"> m'</w:t>
      </w:r>
      <w:proofErr w:type="spellStart"/>
      <w:r>
        <w:t>écœure</w:t>
      </w:r>
      <w:proofErr w:type="spellEnd"/>
      <w:r>
        <w:t xml:space="preserve"> de </w:t>
      </w:r>
      <w:proofErr w:type="spellStart"/>
      <w:r>
        <w:t>présence</w:t>
      </w:r>
      <w:proofErr w:type="spellEnd"/>
      <w:r>
        <w:t>.</w:t>
      </w:r>
    </w:p>
    <w:p w14:paraId="27923FE5" w14:textId="77777777" w:rsidR="002B27ED" w:rsidRPr="000874DE" w:rsidRDefault="002B27ED" w:rsidP="005727CE">
      <w:pPr>
        <w:spacing w:after="20"/>
        <w:ind w:right="3112" w:firstLine="238"/>
        <w:jc w:val="both"/>
        <w:rPr>
          <w:spacing w:val="2"/>
        </w:rPr>
      </w:pPr>
      <w:r w:rsidRPr="000874DE">
        <w:rPr>
          <w:spacing w:val="2"/>
        </w:rPr>
        <w:t>L'Univers n'a pas de pieds parce qu'on ne peut pas marcher</w:t>
      </w:r>
    </w:p>
    <w:p w14:paraId="30A9F0BC" w14:textId="77777777" w:rsidR="002B27ED" w:rsidRDefault="002B27ED" w:rsidP="005727CE">
      <w:pPr>
        <w:spacing w:after="20"/>
        <w:ind w:right="3112"/>
        <w:jc w:val="both"/>
      </w:pPr>
      <w:proofErr w:type="gramStart"/>
      <w:r>
        <w:t>sur</w:t>
      </w:r>
      <w:proofErr w:type="gramEnd"/>
      <w:r>
        <w:t xml:space="preserve"> l'horizon.</w:t>
      </w:r>
    </w:p>
    <w:p w14:paraId="02852D26" w14:textId="77777777" w:rsidR="002B27ED" w:rsidRDefault="002B27ED" w:rsidP="005727CE">
      <w:pPr>
        <w:spacing w:after="20"/>
        <w:ind w:right="3112" w:firstLine="238"/>
        <w:jc w:val="both"/>
      </w:pPr>
      <w:r>
        <w:t>L'</w:t>
      </w:r>
      <w:proofErr w:type="spellStart"/>
      <w:r>
        <w:t>étoile</w:t>
      </w:r>
      <w:proofErr w:type="spellEnd"/>
      <w:r>
        <w:t xml:space="preserve"> </w:t>
      </w:r>
      <w:proofErr w:type="spellStart"/>
      <w:r>
        <w:t>défunte</w:t>
      </w:r>
      <w:proofErr w:type="spellEnd"/>
      <w:r>
        <w:t xml:space="preserve"> est </w:t>
      </w:r>
      <w:proofErr w:type="spellStart"/>
      <w:r>
        <w:t>tombée</w:t>
      </w:r>
      <w:proofErr w:type="spellEnd"/>
      <w:r>
        <w:t xml:space="preserve"> au champ de l'œilleton. De mon</w:t>
      </w:r>
    </w:p>
    <w:p w14:paraId="4A21BDE8" w14:textId="77777777" w:rsidR="002B27ED" w:rsidRDefault="002B27ED" w:rsidP="005727CE">
      <w:pPr>
        <w:spacing w:after="20"/>
        <w:ind w:right="3112"/>
        <w:jc w:val="both"/>
      </w:pPr>
      <w:proofErr w:type="gramStart"/>
      <w:r w:rsidRPr="000874DE">
        <w:rPr>
          <w:spacing w:val="-2"/>
        </w:rPr>
        <w:t>sextant</w:t>
      </w:r>
      <w:proofErr w:type="gramEnd"/>
      <w:r w:rsidRPr="000874DE">
        <w:rPr>
          <w:spacing w:val="-2"/>
        </w:rPr>
        <w:t xml:space="preserve">. Mon sextant </w:t>
      </w:r>
      <w:proofErr w:type="spellStart"/>
      <w:r w:rsidRPr="000874DE">
        <w:rPr>
          <w:spacing w:val="-2"/>
        </w:rPr>
        <w:t>métamorphose</w:t>
      </w:r>
      <w:proofErr w:type="spellEnd"/>
      <w:r w:rsidRPr="000874DE">
        <w:rPr>
          <w:spacing w:val="-2"/>
        </w:rPr>
        <w:t xml:space="preserve"> les </w:t>
      </w:r>
      <w:proofErr w:type="spellStart"/>
      <w:r w:rsidRPr="000874DE">
        <w:rPr>
          <w:spacing w:val="-2"/>
        </w:rPr>
        <w:t>planètes</w:t>
      </w:r>
      <w:proofErr w:type="spellEnd"/>
      <w:r w:rsidRPr="000874DE">
        <w:rPr>
          <w:spacing w:val="-2"/>
        </w:rPr>
        <w:t xml:space="preserve">. La </w:t>
      </w:r>
      <w:proofErr w:type="spellStart"/>
      <w:r w:rsidRPr="000874DE">
        <w:rPr>
          <w:spacing w:val="-2"/>
        </w:rPr>
        <w:t>lumière</w:t>
      </w:r>
      <w:proofErr w:type="spellEnd"/>
      <w:r>
        <w:t xml:space="preserve"> de la mort est parvenue.</w:t>
      </w:r>
    </w:p>
    <w:p w14:paraId="0B7F427B" w14:textId="385D46DF" w:rsidR="002B27ED" w:rsidRDefault="002B27ED" w:rsidP="005727CE">
      <w:pPr>
        <w:spacing w:after="20"/>
        <w:ind w:right="3112" w:firstLine="238"/>
        <w:jc w:val="both"/>
      </w:pPr>
      <w:r w:rsidRPr="000874DE">
        <w:rPr>
          <w:spacing w:val="-2"/>
        </w:rPr>
        <w:t>La mort est ici-bas. Sur l'horizon absent du lieu de mon</w:t>
      </w:r>
      <w:r>
        <w:t xml:space="preserve"> point. </w:t>
      </w:r>
      <w:r w:rsidR="00596C23">
        <w:t>À</w:t>
      </w:r>
      <w:r>
        <w:t xml:space="preserve"> douze nautiques, l'horizon. </w:t>
      </w:r>
      <w:r w:rsidR="00596C23">
        <w:t>À</w:t>
      </w:r>
      <w:r>
        <w:t xml:space="preserve"> douze nautiques d'</w:t>
      </w:r>
      <w:proofErr w:type="spellStart"/>
      <w:r>
        <w:t>ici-la</w:t>
      </w:r>
      <w:proofErr w:type="spellEnd"/>
      <w:r>
        <w:t xml:space="preserve">̀. Le temps ne fait rien à l'affaire. </w:t>
      </w:r>
      <w:r w:rsidR="00596C23">
        <w:t>À</w:t>
      </w:r>
      <w:r>
        <w:t xml:space="preserve"> douze nautiques, rien. Rien où repose </w:t>
      </w:r>
      <w:r w:rsidR="00CE6B6B">
        <w:t>l’</w:t>
      </w:r>
      <w:proofErr w:type="spellStart"/>
      <w:r>
        <w:t>inventée</w:t>
      </w:r>
      <w:proofErr w:type="spellEnd"/>
      <w:r>
        <w:t>.</w:t>
      </w:r>
    </w:p>
    <w:p w14:paraId="2C2620F5" w14:textId="77777777" w:rsidR="002B27ED" w:rsidRDefault="002B27ED" w:rsidP="005727CE">
      <w:pPr>
        <w:spacing w:after="20"/>
        <w:ind w:right="3112" w:firstLine="238"/>
        <w:jc w:val="both"/>
      </w:pPr>
      <w:r>
        <w:t>La ligne sarcasme du là de l'ici qui, lui, n'est pas là. Ni là- bas.</w:t>
      </w:r>
    </w:p>
    <w:p w14:paraId="4DCB1A4A" w14:textId="77777777" w:rsidR="002B27ED" w:rsidRDefault="002B27ED" w:rsidP="005727CE">
      <w:pPr>
        <w:spacing w:after="20"/>
        <w:ind w:right="3112" w:firstLine="238"/>
        <w:jc w:val="both"/>
      </w:pPr>
      <w:proofErr w:type="spellStart"/>
      <w:r>
        <w:t>Étoile</w:t>
      </w:r>
      <w:proofErr w:type="spellEnd"/>
      <w:r>
        <w:t xml:space="preserve"> conjecture sur une fiction sans lieu. Feu sans lieu.</w:t>
      </w:r>
    </w:p>
    <w:p w14:paraId="03BC6712" w14:textId="77777777" w:rsidR="002B27ED" w:rsidRDefault="002B27ED" w:rsidP="005727CE">
      <w:pPr>
        <w:spacing w:after="20"/>
        <w:ind w:right="3112" w:firstLine="238"/>
        <w:jc w:val="both"/>
      </w:pPr>
      <w:r>
        <w:t>Foi sans loi. Sans ligne de foi.</w:t>
      </w:r>
    </w:p>
    <w:p w14:paraId="6DCADD60" w14:textId="77777777" w:rsidR="002B27ED" w:rsidRDefault="002B27ED" w:rsidP="005727CE">
      <w:pPr>
        <w:spacing w:after="20"/>
        <w:ind w:right="3112" w:firstLine="238"/>
        <w:jc w:val="both"/>
      </w:pPr>
      <w:r>
        <w:t>Foi pure. Et simple.</w:t>
      </w:r>
    </w:p>
    <w:p w14:paraId="1A9BA2CA" w14:textId="77777777" w:rsidR="002B27ED" w:rsidRDefault="002B27ED" w:rsidP="005727CE">
      <w:pPr>
        <w:spacing w:after="20"/>
        <w:ind w:right="3112" w:firstLine="238"/>
        <w:jc w:val="both"/>
      </w:pPr>
      <w:r>
        <w:t>En l'horizon.</w:t>
      </w:r>
    </w:p>
    <w:p w14:paraId="5FC0DD0C" w14:textId="60327A01" w:rsidR="002B27ED" w:rsidRDefault="00596C23" w:rsidP="005727CE">
      <w:pPr>
        <w:spacing w:after="20"/>
        <w:ind w:right="3112" w:firstLine="238"/>
        <w:jc w:val="both"/>
      </w:pPr>
      <w:r>
        <w:t>À</w:t>
      </w:r>
      <w:r w:rsidR="002B27ED">
        <w:t xml:space="preserve"> </w:t>
      </w:r>
      <w:r w:rsidR="00CE6B6B">
        <w:t>l’</w:t>
      </w:r>
      <w:r w:rsidR="002B27ED">
        <w:t>horizon de la foi, l'</w:t>
      </w:r>
      <w:proofErr w:type="spellStart"/>
      <w:r w:rsidR="002B27ED">
        <w:t>ico</w:t>
      </w:r>
      <w:r w:rsidR="002B27ED">
        <w:rPr>
          <w:rFonts w:ascii="Calibri" w:eastAsia="Calibri" w:hAnsi="Calibri" w:cs="Calibri"/>
        </w:rPr>
        <w:t>̂</w:t>
      </w:r>
      <w:r w:rsidR="002B27ED">
        <w:t>ne</w:t>
      </w:r>
      <w:proofErr w:type="spellEnd"/>
      <w:r w:rsidR="002B27ED">
        <w:t>.</w:t>
      </w:r>
    </w:p>
    <w:p w14:paraId="04ED0202" w14:textId="77777777" w:rsidR="002B27ED" w:rsidRDefault="002B27ED" w:rsidP="005727CE">
      <w:pPr>
        <w:spacing w:after="20"/>
        <w:ind w:right="3112" w:firstLine="238"/>
        <w:jc w:val="both"/>
      </w:pPr>
      <w:r>
        <w:t>Le clapot de deux morts a fait parler les choses.</w:t>
      </w:r>
    </w:p>
    <w:p w14:paraId="1372C8BE" w14:textId="77777777" w:rsidR="002B27ED" w:rsidRDefault="002B27ED" w:rsidP="005727CE">
      <w:pPr>
        <w:spacing w:after="20"/>
        <w:ind w:right="3112" w:firstLine="238"/>
        <w:jc w:val="both"/>
      </w:pPr>
      <w:r>
        <w:t xml:space="preserve">J'ai </w:t>
      </w:r>
      <w:proofErr w:type="spellStart"/>
      <w:r>
        <w:t>pose</w:t>
      </w:r>
      <w:proofErr w:type="spellEnd"/>
      <w:r>
        <w:t>́ le noyau sur le fil de fiction.</w:t>
      </w:r>
    </w:p>
    <w:p w14:paraId="358BD579" w14:textId="445DBCEB" w:rsidR="002B27ED" w:rsidRDefault="00C0746F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 xml:space="preserve">Où suis-je </w:t>
      </w:r>
      <w:proofErr w:type="spellStart"/>
      <w:r>
        <w:t>Bételgeuse</w:t>
      </w:r>
      <w:proofErr w:type="spellEnd"/>
      <w:r w:rsidR="00B82955">
        <w:t> </w:t>
      </w:r>
      <w:r w:rsidR="00B82955">
        <w:rPr>
          <w:rFonts w:ascii="Calibri" w:eastAsia="Calibri" w:hAnsi="Calibri" w:cs="Calibri"/>
        </w:rPr>
        <w:t>? </w:t>
      </w:r>
      <w:r>
        <w:t>»</w:t>
      </w:r>
    </w:p>
    <w:p w14:paraId="5089627D" w14:textId="4CA30829" w:rsidR="002B27ED" w:rsidRDefault="002B27ED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 w:rsidR="00596C23">
        <w:t>À</w:t>
      </w:r>
      <w:r>
        <w:t xml:space="preserve"> distance du point vernal.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419445F4" w14:textId="05B7D992" w:rsidR="002B27ED" w:rsidRDefault="00596C23" w:rsidP="005727CE">
      <w:pPr>
        <w:spacing w:after="20"/>
        <w:ind w:right="3112" w:firstLine="238"/>
        <w:jc w:val="both"/>
      </w:pPr>
      <w:r>
        <w:t>À</w:t>
      </w:r>
      <w:r w:rsidR="002B27ED">
        <w:t xml:space="preserve"> distance d'un autre rien. Je </w:t>
      </w:r>
      <w:r w:rsidR="00C0746F">
        <w:t xml:space="preserve">suis à la tangence des </w:t>
      </w:r>
      <w:proofErr w:type="spellStart"/>
      <w:r w:rsidR="00C0746F">
        <w:t>néants</w:t>
      </w:r>
      <w:proofErr w:type="spellEnd"/>
      <w:r w:rsidR="00C0746F">
        <w:t> :</w:t>
      </w:r>
    </w:p>
    <w:p w14:paraId="704C74BC" w14:textId="77777777" w:rsidR="002B27ED" w:rsidRDefault="002B27ED" w:rsidP="005727CE">
      <w:pPr>
        <w:spacing w:after="20"/>
        <w:ind w:right="3112" w:firstLine="238"/>
        <w:jc w:val="both"/>
      </w:pPr>
      <w:proofErr w:type="gramStart"/>
      <w:r>
        <w:t>droite</w:t>
      </w:r>
      <w:proofErr w:type="gramEnd"/>
      <w:r>
        <w:t xml:space="preserve"> courbe et foyer vide.</w:t>
      </w:r>
    </w:p>
    <w:p w14:paraId="40273AFF" w14:textId="77777777" w:rsidR="002B27ED" w:rsidRDefault="002B27ED" w:rsidP="005727CE">
      <w:pPr>
        <w:spacing w:after="20"/>
        <w:ind w:right="3112" w:firstLine="238"/>
        <w:jc w:val="both"/>
      </w:pPr>
      <w:r>
        <w:t xml:space="preserve">Au </w:t>
      </w:r>
      <w:proofErr w:type="spellStart"/>
      <w:r>
        <w:t>théa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du point.</w:t>
      </w:r>
    </w:p>
    <w:p w14:paraId="3C0F154A" w14:textId="77777777" w:rsidR="002B27ED" w:rsidRDefault="002B27ED" w:rsidP="005727CE">
      <w:pPr>
        <w:spacing w:after="20"/>
        <w:ind w:right="3112" w:firstLine="238"/>
        <w:jc w:val="both"/>
      </w:pPr>
      <w:r>
        <w:t xml:space="preserve">Je fais le point vernal de mon lieu. Le </w:t>
      </w:r>
      <w:proofErr w:type="spellStart"/>
      <w:r>
        <w:t>non lieu</w:t>
      </w:r>
      <w:proofErr w:type="spellEnd"/>
      <w:r>
        <w:t xml:space="preserve"> du sujet. Du</w:t>
      </w:r>
    </w:p>
    <w:p w14:paraId="29B08AC1" w14:textId="39C64CA6" w:rsidR="002B27ED" w:rsidRDefault="002B27ED" w:rsidP="005727CE">
      <w:pPr>
        <w:spacing w:after="20"/>
        <w:ind w:right="3112"/>
        <w:jc w:val="both"/>
      </w:pPr>
      <w:proofErr w:type="gramStart"/>
      <w:r>
        <w:t>sujet</w:t>
      </w:r>
      <w:proofErr w:type="gramEnd"/>
      <w:r>
        <w:t xml:space="preserve"> visant. </w:t>
      </w:r>
      <w:r w:rsidR="00596C23">
        <w:t>À</w:t>
      </w:r>
      <w:r>
        <w:t xml:space="preserve">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>.</w:t>
      </w:r>
    </w:p>
    <w:p w14:paraId="4B4C18F7" w14:textId="77777777" w:rsidR="00C0746F" w:rsidRDefault="002B27ED" w:rsidP="005727CE">
      <w:pPr>
        <w:spacing w:after="20"/>
        <w:ind w:right="3112" w:firstLine="238"/>
        <w:jc w:val="both"/>
      </w:pPr>
      <w:r>
        <w:t xml:space="preserve">Au tribunal du point, le sujet </w:t>
      </w:r>
      <w:proofErr w:type="spellStart"/>
      <w:r>
        <w:t>bénéficie</w:t>
      </w:r>
      <w:proofErr w:type="spellEnd"/>
      <w:r>
        <w:t xml:space="preserve"> d'un </w:t>
      </w:r>
      <w:proofErr w:type="spellStart"/>
      <w:r>
        <w:t>non lieu</w:t>
      </w:r>
      <w:proofErr w:type="spellEnd"/>
      <w:r>
        <w:t>.</w:t>
      </w:r>
    </w:p>
    <w:p w14:paraId="74C7E3E7" w14:textId="1548CD73" w:rsidR="002B27ED" w:rsidRDefault="002B27ED" w:rsidP="005727CE">
      <w:pPr>
        <w:spacing w:after="20"/>
        <w:ind w:right="3112" w:firstLine="238"/>
        <w:jc w:val="both"/>
      </w:pPr>
      <w:r>
        <w:t>Acquitté. 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>.</w:t>
      </w:r>
    </w:p>
    <w:p w14:paraId="337F144C" w14:textId="5CDE87B8" w:rsidR="002B27ED" w:rsidRDefault="002B27ED" w:rsidP="005727CE">
      <w:pPr>
        <w:spacing w:after="20"/>
        <w:ind w:right="3112" w:firstLine="238"/>
        <w:jc w:val="both"/>
      </w:pPr>
      <w:r>
        <w:t>Par contumace. Sur alibi.</w:t>
      </w:r>
    </w:p>
    <w:p w14:paraId="2D3A795C" w14:textId="77777777" w:rsidR="002B27ED" w:rsidRDefault="002B27ED" w:rsidP="005727CE">
      <w:pPr>
        <w:spacing w:after="20"/>
        <w:ind w:right="3112" w:firstLine="238"/>
        <w:jc w:val="both"/>
      </w:pPr>
      <w:r>
        <w:t xml:space="preserve">Au moment </w:t>
      </w:r>
      <w:proofErr w:type="spellStart"/>
      <w:r>
        <w:t>défait</w:t>
      </w:r>
      <w:proofErr w:type="spellEnd"/>
      <w:r>
        <w:t xml:space="preserve">, le sujet </w:t>
      </w:r>
      <w:proofErr w:type="spellStart"/>
      <w:r>
        <w:t>était</w:t>
      </w:r>
      <w:proofErr w:type="spellEnd"/>
      <w:r>
        <w:t xml:space="preserve"> absent au </w:t>
      </w:r>
      <w:proofErr w:type="spellStart"/>
      <w:r>
        <w:t>non lieu</w:t>
      </w:r>
      <w:proofErr w:type="spellEnd"/>
      <w:r>
        <w:t xml:space="preserve"> de son</w:t>
      </w:r>
    </w:p>
    <w:p w14:paraId="1F0AC4F3" w14:textId="24FE7644" w:rsidR="002B27ED" w:rsidRDefault="002B27ED" w:rsidP="005727CE">
      <w:pPr>
        <w:spacing w:after="20"/>
        <w:ind w:right="3112"/>
        <w:jc w:val="both"/>
      </w:pPr>
      <w:proofErr w:type="spellStart"/>
      <w:proofErr w:type="gram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proofErr w:type="gramEnd"/>
      <w:r>
        <w:t>.</w:t>
      </w:r>
    </w:p>
    <w:p w14:paraId="7B3266BB" w14:textId="5BAF0BFE" w:rsidR="002B27ED" w:rsidRDefault="002B27ED" w:rsidP="005727CE">
      <w:pPr>
        <w:spacing w:after="20"/>
        <w:ind w:right="3112" w:firstLine="238"/>
        <w:jc w:val="both"/>
      </w:pPr>
      <w:proofErr w:type="spellStart"/>
      <w:r>
        <w:t>Non lieu</w:t>
      </w:r>
      <w:proofErr w:type="spellEnd"/>
      <w:r>
        <w:t>.</w:t>
      </w:r>
    </w:p>
    <w:p w14:paraId="579C0693" w14:textId="77777777" w:rsidR="002B27ED" w:rsidRDefault="002B27ED" w:rsidP="005727CE">
      <w:pPr>
        <w:spacing w:after="20"/>
        <w:ind w:right="3112" w:firstLine="238"/>
        <w:jc w:val="both"/>
      </w:pPr>
      <w:r>
        <w:t>Au suivant.</w:t>
      </w:r>
    </w:p>
    <w:p w14:paraId="17B50BF3" w14:textId="77777777" w:rsidR="002B27ED" w:rsidRDefault="002B27ED" w:rsidP="005727CE">
      <w:pPr>
        <w:spacing w:after="20"/>
        <w:ind w:right="3112" w:firstLine="238"/>
        <w:jc w:val="both"/>
      </w:pPr>
      <w:r>
        <w:t xml:space="preserve">Au suivant </w:t>
      </w:r>
      <w:proofErr w:type="spellStart"/>
      <w:r>
        <w:t>était</w:t>
      </w:r>
      <w:proofErr w:type="spellEnd"/>
      <w:r>
        <w:t xml:space="preserve"> le limbe.</w:t>
      </w:r>
    </w:p>
    <w:p w14:paraId="510BDF1A" w14:textId="77777777" w:rsidR="00C0746F" w:rsidRDefault="00C0746F" w:rsidP="005727CE">
      <w:pPr>
        <w:spacing w:after="20"/>
        <w:ind w:right="3112" w:firstLine="238"/>
        <w:jc w:val="both"/>
      </w:pPr>
    </w:p>
    <w:p w14:paraId="4F7ABE76" w14:textId="77777777" w:rsidR="00C0746F" w:rsidRDefault="00C0746F" w:rsidP="005727CE">
      <w:pPr>
        <w:spacing w:after="20"/>
        <w:ind w:right="3112" w:firstLine="238"/>
        <w:jc w:val="both"/>
      </w:pPr>
    </w:p>
    <w:p w14:paraId="32E9A2CA" w14:textId="77777777" w:rsidR="00C0746F" w:rsidRDefault="00C0746F" w:rsidP="005727CE">
      <w:pPr>
        <w:spacing w:after="20"/>
        <w:ind w:right="3112" w:firstLine="238"/>
        <w:jc w:val="both"/>
      </w:pPr>
    </w:p>
    <w:p w14:paraId="179814E3" w14:textId="77777777" w:rsidR="002B27ED" w:rsidRDefault="002B27ED" w:rsidP="008021CA">
      <w:pPr>
        <w:spacing w:after="20"/>
        <w:ind w:right="3112"/>
        <w:jc w:val="center"/>
        <w:outlineLvl w:val="0"/>
      </w:pPr>
      <w:r>
        <w:t>COMMENCEMENTS</w:t>
      </w:r>
    </w:p>
    <w:p w14:paraId="4816E4C4" w14:textId="77777777" w:rsidR="00C0746F" w:rsidRDefault="00C0746F" w:rsidP="005727CE">
      <w:pPr>
        <w:spacing w:after="20"/>
        <w:ind w:right="3112" w:firstLine="238"/>
        <w:jc w:val="both"/>
      </w:pPr>
    </w:p>
    <w:p w14:paraId="315314B0" w14:textId="77777777" w:rsidR="00C0746F" w:rsidRDefault="00C0746F" w:rsidP="005727CE">
      <w:pPr>
        <w:spacing w:after="20"/>
        <w:ind w:right="3112" w:firstLine="238"/>
        <w:jc w:val="both"/>
      </w:pPr>
    </w:p>
    <w:p w14:paraId="4066175D" w14:textId="6983E435" w:rsidR="002B27ED" w:rsidRDefault="002B27ED" w:rsidP="005727CE">
      <w:pPr>
        <w:spacing w:after="20"/>
        <w:ind w:right="3112" w:firstLine="238"/>
        <w:jc w:val="both"/>
      </w:pPr>
      <w:r w:rsidRPr="001F654B">
        <w:rPr>
          <w:spacing w:val="-4"/>
        </w:rPr>
        <w:t>Commencer</w:t>
      </w:r>
      <w:r w:rsidR="00B82955" w:rsidRPr="001F654B">
        <w:rPr>
          <w:spacing w:val="-4"/>
          <w:sz w:val="16"/>
          <w:szCs w:val="16"/>
        </w:rPr>
        <w:t> </w:t>
      </w:r>
      <w:r w:rsidRPr="001F654B">
        <w:rPr>
          <w:spacing w:val="-4"/>
        </w:rPr>
        <w:t xml:space="preserve">: </w:t>
      </w:r>
      <w:proofErr w:type="spellStart"/>
      <w:r w:rsidRPr="001F654B">
        <w:rPr>
          <w:spacing w:val="-4"/>
        </w:rPr>
        <w:t>procéder</w:t>
      </w:r>
      <w:proofErr w:type="spellEnd"/>
      <w:r w:rsidRPr="001F654B">
        <w:rPr>
          <w:spacing w:val="-4"/>
        </w:rPr>
        <w:t>.</w:t>
      </w:r>
      <w:r w:rsidRPr="001F654B">
        <w:rPr>
          <w:spacing w:val="-4"/>
          <w:sz w:val="16"/>
          <w:szCs w:val="16"/>
        </w:rPr>
        <w:t xml:space="preserve"> </w:t>
      </w:r>
      <w:proofErr w:type="spellStart"/>
      <w:r w:rsidRPr="001F654B">
        <w:rPr>
          <w:spacing w:val="-4"/>
        </w:rPr>
        <w:t>Procéder</w:t>
      </w:r>
      <w:proofErr w:type="spellEnd"/>
      <w:r w:rsidR="00B82955" w:rsidRPr="001F654B">
        <w:rPr>
          <w:spacing w:val="-4"/>
        </w:rPr>
        <w:t> </w:t>
      </w:r>
      <w:r w:rsidRPr="001F654B">
        <w:rPr>
          <w:spacing w:val="-4"/>
        </w:rPr>
        <w:t xml:space="preserve">: </w:t>
      </w:r>
      <w:proofErr w:type="spellStart"/>
      <w:r w:rsidRPr="001F654B">
        <w:rPr>
          <w:spacing w:val="-4"/>
        </w:rPr>
        <w:t>répéter</w:t>
      </w:r>
      <w:proofErr w:type="spellEnd"/>
      <w:r w:rsidRPr="001F654B">
        <w:rPr>
          <w:spacing w:val="-4"/>
        </w:rPr>
        <w:t>. Ouvrir l'œil</w:t>
      </w:r>
      <w:r w:rsidR="001F654B" w:rsidRPr="001F654B">
        <w:rPr>
          <w:spacing w:val="-4"/>
        </w:rPr>
        <w:t> ?</w:t>
      </w:r>
      <w:r w:rsidR="00C0746F">
        <w:t xml:space="preserve"> Lever les yeux</w:t>
      </w:r>
      <w:r w:rsidR="00B82955">
        <w:rPr>
          <w:rFonts w:ascii="Calibri" w:eastAsia="Calibri" w:hAnsi="Calibri" w:cs="Calibri"/>
        </w:rPr>
        <w:t> </w:t>
      </w:r>
      <w:r w:rsidR="00C0746F">
        <w:t>?</w:t>
      </w:r>
      <w:r>
        <w:t xml:space="preserve"> Au commencement, il y avait le </w:t>
      </w:r>
      <w:proofErr w:type="spellStart"/>
      <w:r>
        <w:t>procédurier</w:t>
      </w:r>
      <w:proofErr w:type="spellEnd"/>
      <w:r>
        <w:t xml:space="preserve">. Avant </w:t>
      </w:r>
      <w:r w:rsidRPr="00C0746F">
        <w:rPr>
          <w:spacing w:val="-6"/>
        </w:rPr>
        <w:t xml:space="preserve">les </w:t>
      </w:r>
      <w:proofErr w:type="spellStart"/>
      <w:r w:rsidRPr="00C0746F">
        <w:rPr>
          <w:spacing w:val="-6"/>
        </w:rPr>
        <w:t>procédures</w:t>
      </w:r>
      <w:proofErr w:type="spellEnd"/>
      <w:r w:rsidRPr="00C0746F">
        <w:rPr>
          <w:spacing w:val="-6"/>
        </w:rPr>
        <w:t xml:space="preserve">. </w:t>
      </w:r>
      <w:proofErr w:type="spellStart"/>
      <w:r w:rsidRPr="00C0746F">
        <w:rPr>
          <w:spacing w:val="-6"/>
        </w:rPr>
        <w:t>Commen</w:t>
      </w:r>
      <w:r w:rsidRPr="00C0746F">
        <w:rPr>
          <w:rFonts w:ascii="Calibri" w:eastAsia="Calibri" w:hAnsi="Calibri" w:cs="Calibri"/>
          <w:spacing w:val="-6"/>
        </w:rPr>
        <w:t>ç</w:t>
      </w:r>
      <w:r w:rsidRPr="00C0746F">
        <w:rPr>
          <w:spacing w:val="-6"/>
        </w:rPr>
        <w:t>ons</w:t>
      </w:r>
      <w:proofErr w:type="spellEnd"/>
      <w:r w:rsidRPr="00C0746F">
        <w:rPr>
          <w:spacing w:val="-6"/>
        </w:rPr>
        <w:t xml:space="preserve"> par les commencements.</w:t>
      </w:r>
      <w:r>
        <w:t xml:space="preserve"> </w:t>
      </w:r>
      <w:proofErr w:type="spellStart"/>
      <w:r>
        <w:t>Différons</w:t>
      </w:r>
      <w:proofErr w:type="spellEnd"/>
      <w:r>
        <w:t>.</w:t>
      </w:r>
    </w:p>
    <w:p w14:paraId="279B2EE4" w14:textId="0EDF8365" w:rsidR="002B27ED" w:rsidRDefault="00C0746F" w:rsidP="008021CA">
      <w:pPr>
        <w:spacing w:after="20"/>
        <w:ind w:right="3112" w:firstLine="238"/>
        <w:jc w:val="both"/>
        <w:outlineLvl w:val="0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0762AE15" w14:textId="77777777" w:rsidR="002B27ED" w:rsidRDefault="002B27ED" w:rsidP="005727CE">
      <w:pPr>
        <w:spacing w:after="20"/>
        <w:ind w:right="3112" w:firstLine="238"/>
        <w:jc w:val="both"/>
      </w:pPr>
      <w:r>
        <w:t xml:space="preserve">Au principe </w:t>
      </w:r>
      <w:proofErr w:type="spellStart"/>
      <w:r>
        <w:t>était</w:t>
      </w:r>
      <w:proofErr w:type="spellEnd"/>
      <w:r>
        <w:t xml:space="preserve"> l'apostrophe. Au sextant.</w:t>
      </w:r>
    </w:p>
    <w:p w14:paraId="639AEC8D" w14:textId="11E61C60" w:rsidR="00C0746F" w:rsidRDefault="00C0746F" w:rsidP="005727CE">
      <w:pPr>
        <w:spacing w:after="20"/>
        <w:ind w:right="3112" w:firstLine="238"/>
        <w:jc w:val="both"/>
      </w:pPr>
      <w:r w:rsidRPr="00C0746F">
        <w:rPr>
          <w:spacing w:val="-2"/>
        </w:rPr>
        <w:t>Au monde : «</w:t>
      </w:r>
      <w:r w:rsidR="00B82955">
        <w:rPr>
          <w:rFonts w:ascii="Calibri" w:eastAsia="Calibri" w:hAnsi="Calibri" w:cs="Calibri"/>
          <w:spacing w:val="-2"/>
        </w:rPr>
        <w:t> </w:t>
      </w:r>
      <w:r w:rsidRPr="00C0746F">
        <w:rPr>
          <w:spacing w:val="-2"/>
        </w:rPr>
        <w:t xml:space="preserve">Hochet </w:t>
      </w:r>
      <w:proofErr w:type="spellStart"/>
      <w:r w:rsidRPr="00C0746F">
        <w:rPr>
          <w:spacing w:val="-2"/>
        </w:rPr>
        <w:t>dérisoire</w:t>
      </w:r>
      <w:proofErr w:type="spellEnd"/>
      <w:r w:rsidR="00B82955">
        <w:rPr>
          <w:rFonts w:ascii="Calibri" w:eastAsia="Calibri" w:hAnsi="Calibri" w:cs="Calibri"/>
          <w:spacing w:val="-2"/>
        </w:rPr>
        <w:t> </w:t>
      </w:r>
      <w:r w:rsidRPr="00C0746F">
        <w:rPr>
          <w:spacing w:val="-2"/>
        </w:rPr>
        <w:t>! Quadrant maudit</w:t>
      </w:r>
      <w:r w:rsidR="00B82955">
        <w:rPr>
          <w:rFonts w:ascii="Calibri" w:eastAsia="Calibri" w:hAnsi="Calibri" w:cs="Calibri"/>
          <w:spacing w:val="-2"/>
        </w:rPr>
        <w:t> </w:t>
      </w:r>
      <w:r w:rsidRPr="00C0746F">
        <w:rPr>
          <w:spacing w:val="-2"/>
        </w:rPr>
        <w:t>!</w:t>
      </w:r>
      <w:r w:rsidR="00B82955">
        <w:rPr>
          <w:rFonts w:ascii="Calibri" w:eastAsia="Calibri" w:hAnsi="Calibri" w:cs="Calibri"/>
          <w:spacing w:val="-2"/>
        </w:rPr>
        <w:t> </w:t>
      </w:r>
      <w:r w:rsidRPr="00C0746F">
        <w:rPr>
          <w:spacing w:val="-2"/>
        </w:rPr>
        <w:t>»</w:t>
      </w:r>
      <w:r w:rsidR="002B27ED" w:rsidRPr="00C0746F">
        <w:rPr>
          <w:spacing w:val="-2"/>
        </w:rPr>
        <w:t xml:space="preserve"> Sextant</w:t>
      </w:r>
      <w:r>
        <w:t xml:space="preserve"> jouet. Monde babiole.</w:t>
      </w:r>
    </w:p>
    <w:p w14:paraId="4488DE81" w14:textId="4971C6A6" w:rsidR="002B27ED" w:rsidRDefault="002B27ED" w:rsidP="005727CE">
      <w:pPr>
        <w:spacing w:after="20"/>
        <w:ind w:right="3112" w:firstLine="238"/>
        <w:jc w:val="both"/>
      </w:pPr>
      <w:r>
        <w:t>Jouons.</w:t>
      </w:r>
    </w:p>
    <w:p w14:paraId="51CCD6F3" w14:textId="0FE6E2F6" w:rsidR="002B27ED" w:rsidRDefault="008021CA" w:rsidP="005727CE">
      <w:pPr>
        <w:spacing w:after="20"/>
        <w:ind w:right="3112" w:firstLine="238"/>
        <w:jc w:val="both"/>
      </w:pPr>
      <w:r>
        <w:t>« </w:t>
      </w:r>
      <w:r w:rsidR="00C0746F">
        <w:t>Sextant</w:t>
      </w:r>
      <w:r>
        <w:t> !</w:t>
      </w:r>
      <w:r w:rsidR="00C0746F">
        <w:t xml:space="preserve"> Où suis-je</w:t>
      </w:r>
      <w:r>
        <w:t> </w:t>
      </w:r>
      <w:r>
        <w:rPr>
          <w:rFonts w:ascii="Calibri" w:eastAsia="Calibri" w:hAnsi="Calibri" w:cs="Calibri"/>
        </w:rPr>
        <w:t>?</w:t>
      </w:r>
      <w:r w:rsidR="00B82955">
        <w:rPr>
          <w:rFonts w:ascii="Calibri" w:eastAsia="Calibri" w:hAnsi="Calibri" w:cs="Calibri"/>
        </w:rPr>
        <w:t> </w:t>
      </w:r>
      <w:r w:rsidR="00C0746F">
        <w:t>»</w:t>
      </w:r>
    </w:p>
    <w:p w14:paraId="3A5F0B2F" w14:textId="77777777" w:rsidR="002B27ED" w:rsidRDefault="002B27ED" w:rsidP="005727CE">
      <w:pPr>
        <w:spacing w:after="20"/>
        <w:ind w:right="3112" w:firstLine="238"/>
        <w:jc w:val="both"/>
      </w:pPr>
      <w:r>
        <w:t>Soleil, aujourd'hui, sommé de dire.</w:t>
      </w:r>
    </w:p>
    <w:p w14:paraId="6B3CDAEB" w14:textId="1AD2BA42" w:rsidR="002B27ED" w:rsidRDefault="008021CA" w:rsidP="005727CE">
      <w:pPr>
        <w:spacing w:after="20"/>
        <w:ind w:right="3112" w:firstLine="238"/>
        <w:jc w:val="both"/>
      </w:pPr>
      <w:r>
        <w:t>« </w:t>
      </w:r>
      <w:r w:rsidR="00C0746F">
        <w:t>Où suis-je</w:t>
      </w:r>
      <w:r w:rsidR="00B82955">
        <w:rPr>
          <w:rFonts w:ascii="Calibri" w:eastAsia="Calibri" w:hAnsi="Calibri" w:cs="Calibri"/>
        </w:rPr>
        <w:t> </w:t>
      </w:r>
      <w:bookmarkStart w:id="0" w:name="_GoBack"/>
      <w:bookmarkEnd w:id="0"/>
      <w:r w:rsidR="00C0746F">
        <w:t>?</w:t>
      </w:r>
      <w:r w:rsidR="00B82955">
        <w:rPr>
          <w:rFonts w:ascii="Calibri" w:eastAsia="Calibri" w:hAnsi="Calibri" w:cs="Calibri"/>
        </w:rPr>
        <w:t> </w:t>
      </w:r>
      <w:r w:rsidR="00C0746F">
        <w:t>»</w:t>
      </w:r>
    </w:p>
    <w:p w14:paraId="18A76934" w14:textId="77777777" w:rsidR="002B27ED" w:rsidRDefault="002B27ED" w:rsidP="005727CE">
      <w:pPr>
        <w:spacing w:after="20"/>
        <w:ind w:right="3112" w:firstLine="238"/>
        <w:jc w:val="both"/>
      </w:pPr>
      <w:r>
        <w:t xml:space="preserve">Sous-entendu, je et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>.</w:t>
      </w:r>
    </w:p>
    <w:p w14:paraId="697B9EDE" w14:textId="77777777" w:rsidR="002B27ED" w:rsidRDefault="002B27ED" w:rsidP="005727CE">
      <w:pPr>
        <w:spacing w:after="20"/>
        <w:ind w:right="3112" w:firstLine="238"/>
        <w:jc w:val="both"/>
      </w:pPr>
      <w:r>
        <w:t>Non moins.</w:t>
      </w:r>
    </w:p>
    <w:p w14:paraId="468AA694" w14:textId="2A7836B7" w:rsidR="002B27ED" w:rsidRDefault="002B27ED" w:rsidP="005727CE">
      <w:pPr>
        <w:spacing w:after="20"/>
        <w:ind w:right="3112" w:firstLine="238"/>
        <w:jc w:val="both"/>
      </w:pPr>
      <w:r>
        <w:t>Faire le point</w:t>
      </w:r>
      <w:r w:rsidR="00B82955">
        <w:t> </w:t>
      </w:r>
      <w:r>
        <w:t>: dire et redire je.</w:t>
      </w:r>
    </w:p>
    <w:p w14:paraId="45D01045" w14:textId="6E956A12" w:rsidR="002B27ED" w:rsidRDefault="002B27ED" w:rsidP="005727CE">
      <w:pPr>
        <w:spacing w:after="20"/>
        <w:ind w:right="3112" w:firstLine="238"/>
        <w:jc w:val="both"/>
      </w:pPr>
      <w:r>
        <w:t>Le temps ne fait rien à l'affaire. Sans cesse, à faire le point,</w:t>
      </w:r>
      <w:r w:rsidR="00604724">
        <w:t xml:space="preserve"> </w:t>
      </w:r>
      <w:r>
        <w:t>se dit je.</w:t>
      </w:r>
    </w:p>
    <w:p w14:paraId="6C3747CA" w14:textId="54595B3B" w:rsidR="00604724" w:rsidRDefault="002B27ED" w:rsidP="005727CE">
      <w:pPr>
        <w:spacing w:after="20"/>
        <w:ind w:right="3112" w:firstLine="238"/>
        <w:jc w:val="both"/>
      </w:pPr>
      <w:r>
        <w:t xml:space="preserve">Se dit la </w:t>
      </w:r>
      <w:proofErr w:type="spellStart"/>
      <w:r>
        <w:t>visée</w:t>
      </w:r>
      <w:proofErr w:type="spellEnd"/>
      <w:r>
        <w:t xml:space="preserve"> de </w:t>
      </w:r>
      <w:proofErr w:type="spellStart"/>
      <w:r>
        <w:t>je</w:t>
      </w:r>
      <w:proofErr w:type="spellEnd"/>
      <w:r w:rsidR="00B82955">
        <w:t> </w:t>
      </w:r>
      <w:r>
        <w:t>: faire le point de l'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 w:rsidR="00604724">
        <w:t>tre</w:t>
      </w:r>
      <w:proofErr w:type="spellEnd"/>
      <w:r w:rsidR="00604724">
        <w:t xml:space="preserve"> sur les limbes.</w:t>
      </w:r>
    </w:p>
    <w:p w14:paraId="5A0D064D" w14:textId="52027D5E" w:rsidR="002B27ED" w:rsidRDefault="00604724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Où suis-je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40B78CA4" w14:textId="77777777" w:rsidR="002B27ED" w:rsidRDefault="002B27ED" w:rsidP="005727CE">
      <w:pPr>
        <w:spacing w:after="20"/>
        <w:ind w:right="3112" w:firstLine="238"/>
        <w:jc w:val="both"/>
      </w:pPr>
      <w:r>
        <w:t>Alors, je suis.</w:t>
      </w:r>
    </w:p>
    <w:p w14:paraId="5C9B5328" w14:textId="77777777" w:rsidR="002B27ED" w:rsidRDefault="002B27ED" w:rsidP="005727CE">
      <w:pPr>
        <w:spacing w:after="20"/>
        <w:ind w:right="3112" w:firstLine="238"/>
        <w:jc w:val="both"/>
      </w:pPr>
      <w:r>
        <w:t>Reste où. Savoir où.</w:t>
      </w:r>
    </w:p>
    <w:p w14:paraId="4DD20EBB" w14:textId="77777777" w:rsidR="002B27ED" w:rsidRDefault="002B27ED" w:rsidP="005727CE">
      <w:pPr>
        <w:spacing w:after="20"/>
        <w:ind w:right="3112" w:firstLine="238"/>
        <w:jc w:val="both"/>
      </w:pPr>
      <w:r>
        <w:t>Ou savoir.</w:t>
      </w:r>
    </w:p>
    <w:p w14:paraId="0E8BF6AD" w14:textId="77777777" w:rsidR="002B27ED" w:rsidRDefault="002B27ED" w:rsidP="005727CE">
      <w:pPr>
        <w:spacing w:after="20"/>
        <w:ind w:right="3112" w:firstLine="238"/>
        <w:jc w:val="both"/>
      </w:pPr>
      <w:r>
        <w:t>Savoir.</w:t>
      </w:r>
    </w:p>
    <w:p w14:paraId="2A82FD0D" w14:textId="77777777" w:rsidR="002B27ED" w:rsidRDefault="002B27ED" w:rsidP="005727CE">
      <w:pPr>
        <w:spacing w:after="20"/>
        <w:ind w:right="3112" w:firstLine="238"/>
        <w:jc w:val="both"/>
      </w:pPr>
      <w:r>
        <w:t>L'</w:t>
      </w:r>
      <w:proofErr w:type="spellStart"/>
      <w:r>
        <w:t>état</w:t>
      </w:r>
      <w:proofErr w:type="spellEnd"/>
      <w:r>
        <w:t xml:space="preserve"> des </w:t>
      </w:r>
      <w:proofErr w:type="spellStart"/>
      <w:r>
        <w:t>systèmes</w:t>
      </w:r>
      <w:proofErr w:type="spellEnd"/>
      <w:r>
        <w:t xml:space="preserve"> du monde. </w:t>
      </w:r>
      <w:proofErr w:type="spellStart"/>
      <w:r>
        <w:t>Passés</w:t>
      </w:r>
      <w:proofErr w:type="spellEnd"/>
      <w:r>
        <w:t xml:space="preserve"> et futurs.</w:t>
      </w:r>
    </w:p>
    <w:p w14:paraId="7E32AA05" w14:textId="77777777" w:rsidR="002B27ED" w:rsidRDefault="002B27ED" w:rsidP="005727CE">
      <w:pPr>
        <w:spacing w:after="20"/>
        <w:ind w:right="3112" w:firstLine="238"/>
        <w:jc w:val="both"/>
      </w:pPr>
      <w:r>
        <w:t>Savoir l'</w:t>
      </w:r>
      <w:proofErr w:type="spellStart"/>
      <w:r>
        <w:t>état</w:t>
      </w:r>
      <w:proofErr w:type="spellEnd"/>
      <w:r>
        <w:t xml:space="preserve"> de tous mes </w:t>
      </w:r>
      <w:proofErr w:type="spellStart"/>
      <w:r>
        <w:t>systèmes</w:t>
      </w:r>
      <w:proofErr w:type="spellEnd"/>
      <w:r>
        <w:t>.</w:t>
      </w:r>
    </w:p>
    <w:p w14:paraId="78B17AE6" w14:textId="77777777" w:rsidR="002B27ED" w:rsidRDefault="002B27ED" w:rsidP="005727CE">
      <w:pPr>
        <w:spacing w:after="20"/>
        <w:ind w:right="3112" w:firstLine="238"/>
        <w:jc w:val="both"/>
      </w:pPr>
      <w:r>
        <w:t xml:space="preserve">Je suis saisi par le </w:t>
      </w:r>
      <w:proofErr w:type="spellStart"/>
      <w:r>
        <w:t>démon</w:t>
      </w:r>
      <w:proofErr w:type="spellEnd"/>
      <w:r>
        <w:t xml:space="preserve"> du lieu.</w:t>
      </w:r>
    </w:p>
    <w:p w14:paraId="3EEC7BBA" w14:textId="403A3EC0" w:rsidR="002B27ED" w:rsidRDefault="002B27ED" w:rsidP="005727CE">
      <w:pPr>
        <w:spacing w:after="20"/>
        <w:ind w:right="3112" w:firstLine="238"/>
        <w:jc w:val="both"/>
      </w:pPr>
      <w:r>
        <w:t xml:space="preserve">D'un geste, toucher le corps tout entier de ma </w:t>
      </w:r>
      <w:proofErr w:type="spellStart"/>
      <w:r>
        <w:t>mai</w:t>
      </w:r>
      <w:r>
        <w:rPr>
          <w:rFonts w:ascii="Calibri" w:eastAsia="Calibri" w:hAnsi="Calibri" w:cs="Calibri"/>
        </w:rPr>
        <w:t>̂</w:t>
      </w:r>
      <w:r w:rsidR="00C05962">
        <w:t>tresse</w:t>
      </w:r>
      <w:proofErr w:type="spellEnd"/>
      <w:r w:rsidR="00C05962">
        <w:t xml:space="preserve"> –</w:t>
      </w:r>
      <w:proofErr w:type="spellStart"/>
      <w:r>
        <w:t>fu</w:t>
      </w:r>
      <w:r>
        <w:rPr>
          <w:rFonts w:ascii="Calibri" w:eastAsia="Calibri" w:hAnsi="Calibri" w:cs="Calibri"/>
        </w:rPr>
        <w:t>̂</w:t>
      </w:r>
      <w:r>
        <w:t>t-il</w:t>
      </w:r>
      <w:proofErr w:type="spellEnd"/>
      <w:r>
        <w:t xml:space="preserve"> gracile. </w:t>
      </w:r>
      <w:r w:rsidRPr="003E43F2">
        <w:rPr>
          <w:spacing w:val="-2"/>
        </w:rPr>
        <w:t xml:space="preserve">Toucher le corps entier du soleil. En </w:t>
      </w:r>
      <w:r>
        <w:t xml:space="preserve">accoucher le lieu. </w:t>
      </w:r>
      <w:proofErr w:type="spellStart"/>
      <w:r>
        <w:t>F</w:t>
      </w:r>
      <w:r>
        <w:rPr>
          <w:rFonts w:ascii="Calibri" w:eastAsia="Calibri" w:hAnsi="Calibri" w:cs="Calibri"/>
        </w:rPr>
        <w:t>û</w:t>
      </w:r>
      <w:r>
        <w:t>t-il</w:t>
      </w:r>
      <w:proofErr w:type="spellEnd"/>
      <w:r>
        <w:t xml:space="preserve"> gracile, en toucher le corps tout entier</w:t>
      </w:r>
      <w:r w:rsidR="00B82955">
        <w:t> </w:t>
      </w:r>
      <w:r>
        <w:t xml:space="preserve">: il me faut de grandes mains. Il me faut de vastes limbes. D'immenses mains. Mais alors, le corps gracile de ma </w:t>
      </w:r>
      <w:proofErr w:type="spellStart"/>
      <w:r>
        <w:t>ma</w:t>
      </w:r>
      <w:r>
        <w:rPr>
          <w:rFonts w:ascii="Calibri" w:eastAsia="Calibri" w:hAnsi="Calibri" w:cs="Calibri"/>
        </w:rPr>
        <w:t>î</w:t>
      </w:r>
      <w:r>
        <w:t>tresse</w:t>
      </w:r>
      <w:proofErr w:type="spellEnd"/>
      <w:r>
        <w:t xml:space="preserve"> </w:t>
      </w:r>
      <w:r w:rsidR="0047121E">
        <w:t>ne suffirait plus à toucher mes</w:t>
      </w:r>
      <w:r>
        <w:t xml:space="preserve"> mains tout </w:t>
      </w:r>
      <w:proofErr w:type="spellStart"/>
      <w:r>
        <w:t>entières</w:t>
      </w:r>
      <w:proofErr w:type="spellEnd"/>
      <w:r>
        <w:t xml:space="preserve">. De toutes </w:t>
      </w:r>
      <w:proofErr w:type="spellStart"/>
      <w:r>
        <w:t>fac</w:t>
      </w:r>
      <w:r>
        <w:rPr>
          <w:rFonts w:ascii="Calibri" w:eastAsia="Calibri" w:hAnsi="Calibri" w:cs="Calibri"/>
        </w:rPr>
        <w:t>̧</w:t>
      </w:r>
      <w:r w:rsidR="006D3E7B">
        <w:t>ons</w:t>
      </w:r>
      <w:proofErr w:type="spellEnd"/>
      <w:r w:rsidR="006D3E7B">
        <w:t>. Le verso du corps contre le recto des</w:t>
      </w:r>
      <w:r w:rsidR="00985F6E">
        <w:t xml:space="preserve"> mains. Le verso</w:t>
      </w:r>
      <w:r>
        <w:t xml:space="preserve"> du soleil en</w:t>
      </w:r>
      <w:r w:rsidR="0017729C">
        <w:t xml:space="preserve"> </w:t>
      </w:r>
      <w:proofErr w:type="spellStart"/>
      <w:r>
        <w:t>Gémeaux</w:t>
      </w:r>
      <w:proofErr w:type="spellEnd"/>
      <w:r>
        <w:t xml:space="preserve"> refuse de dire je. Je veux toucher le corps tout entier du soleil dans l'œilleton de mon sextant.</w:t>
      </w:r>
    </w:p>
    <w:p w14:paraId="1153536F" w14:textId="77777777" w:rsidR="002B27ED" w:rsidRDefault="002B27ED" w:rsidP="005727CE">
      <w:pPr>
        <w:spacing w:after="20"/>
        <w:ind w:right="3112" w:firstLine="238"/>
        <w:jc w:val="both"/>
      </w:pPr>
      <w:r>
        <w:t xml:space="preserve">Sextant, </w:t>
      </w:r>
      <w:proofErr w:type="spellStart"/>
      <w:r>
        <w:t>démon</w:t>
      </w:r>
      <w:proofErr w:type="spellEnd"/>
      <w:r>
        <w:t xml:space="preserve"> du lieu, langue de feu, tu vas parler la langue d'eau.</w:t>
      </w:r>
    </w:p>
    <w:p w14:paraId="0B53574B" w14:textId="77777777" w:rsidR="0017729C" w:rsidRDefault="0017729C" w:rsidP="005727CE">
      <w:pPr>
        <w:spacing w:after="20"/>
        <w:ind w:right="3112" w:firstLine="238"/>
        <w:jc w:val="both"/>
      </w:pPr>
    </w:p>
    <w:p w14:paraId="17488FD8" w14:textId="77777777" w:rsidR="0017729C" w:rsidRDefault="0017729C" w:rsidP="005727CE">
      <w:pPr>
        <w:spacing w:after="20"/>
        <w:ind w:right="3112" w:firstLine="238"/>
        <w:jc w:val="both"/>
      </w:pPr>
    </w:p>
    <w:p w14:paraId="55C322C4" w14:textId="77777777" w:rsidR="0017729C" w:rsidRDefault="0017729C" w:rsidP="005727CE">
      <w:pPr>
        <w:spacing w:after="20"/>
        <w:ind w:right="3112" w:firstLine="238"/>
        <w:jc w:val="both"/>
      </w:pPr>
    </w:p>
    <w:p w14:paraId="44B47A07" w14:textId="02A0B95F" w:rsidR="002B27ED" w:rsidRDefault="0017729C" w:rsidP="008021CA">
      <w:pPr>
        <w:spacing w:after="20"/>
        <w:ind w:right="3112"/>
        <w:jc w:val="center"/>
        <w:outlineLvl w:val="0"/>
      </w:pPr>
      <w:r>
        <w:t>MÉRIDIENNE</w:t>
      </w:r>
    </w:p>
    <w:p w14:paraId="3D461716" w14:textId="77777777" w:rsidR="00004751" w:rsidRDefault="00004751" w:rsidP="005727CE">
      <w:pPr>
        <w:spacing w:after="20"/>
        <w:ind w:right="3112"/>
        <w:jc w:val="center"/>
      </w:pPr>
    </w:p>
    <w:p w14:paraId="44F08268" w14:textId="77777777" w:rsidR="00004751" w:rsidRDefault="00004751" w:rsidP="005727CE">
      <w:pPr>
        <w:spacing w:after="20"/>
        <w:ind w:right="3112"/>
        <w:jc w:val="center"/>
      </w:pPr>
    </w:p>
    <w:p w14:paraId="5ABA3AEE" w14:textId="77777777" w:rsidR="002B27ED" w:rsidRDefault="002B27ED" w:rsidP="005727CE">
      <w:pPr>
        <w:spacing w:after="20"/>
        <w:ind w:right="3112" w:firstLine="238"/>
        <w:jc w:val="both"/>
      </w:pPr>
      <w:proofErr w:type="spellStart"/>
      <w:r>
        <w:t>Procédons</w:t>
      </w:r>
      <w:proofErr w:type="spellEnd"/>
      <w:r>
        <w:t>.</w:t>
      </w:r>
    </w:p>
    <w:p w14:paraId="357394E1" w14:textId="77777777" w:rsidR="002B27ED" w:rsidRDefault="002B27ED" w:rsidP="005727CE">
      <w:pPr>
        <w:spacing w:after="20"/>
        <w:ind w:right="3112" w:firstLine="238"/>
        <w:jc w:val="both"/>
      </w:pPr>
      <w:r>
        <w:t xml:space="preserve">Je suis la multitude. Ils </w:t>
      </w:r>
      <w:proofErr w:type="spellStart"/>
      <w:r>
        <w:t>vissent</w:t>
      </w:r>
      <w:proofErr w:type="spellEnd"/>
      <w:r>
        <w:t xml:space="preserve"> le sextant aux jalousies de leurs </w:t>
      </w:r>
      <w:proofErr w:type="spellStart"/>
      <w:r>
        <w:t>paupières</w:t>
      </w:r>
      <w:proofErr w:type="spellEnd"/>
      <w:r>
        <w:t>.</w:t>
      </w:r>
    </w:p>
    <w:p w14:paraId="2E233C1A" w14:textId="5648DB6F" w:rsidR="002B27ED" w:rsidRDefault="002B27ED" w:rsidP="005727CE">
      <w:pPr>
        <w:spacing w:after="20"/>
        <w:ind w:right="3112" w:firstLine="238"/>
        <w:jc w:val="both"/>
      </w:pPr>
      <w:r>
        <w:t>Philtres</w:t>
      </w:r>
      <w:r w:rsidR="00B82955">
        <w:t> </w:t>
      </w:r>
      <w:r>
        <w:t xml:space="preserve">: je </w:t>
      </w:r>
      <w:proofErr w:type="spellStart"/>
      <w:r>
        <w:t>idola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>́.</w:t>
      </w:r>
    </w:p>
    <w:p w14:paraId="18C58C69" w14:textId="77777777" w:rsidR="002B27ED" w:rsidRDefault="002B27ED" w:rsidP="005727CE">
      <w:pPr>
        <w:spacing w:after="20"/>
        <w:ind w:right="3112" w:firstLine="238"/>
        <w:jc w:val="both"/>
      </w:pPr>
      <w:r>
        <w:t xml:space="preserve">Ils visent le </w:t>
      </w:r>
      <w:proofErr w:type="spellStart"/>
      <w:r>
        <w:t>désastre</w:t>
      </w:r>
      <w:proofErr w:type="spellEnd"/>
      <w:r>
        <w:t>.</w:t>
      </w:r>
    </w:p>
    <w:p w14:paraId="6DA85F40" w14:textId="106A6E72" w:rsidR="002B27ED" w:rsidRDefault="005734D4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Soleil, où est nous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6F5B028C" w14:textId="77777777" w:rsidR="002B27ED" w:rsidRDefault="002B27ED" w:rsidP="005727CE">
      <w:pPr>
        <w:spacing w:after="20"/>
        <w:ind w:right="3112" w:firstLine="238"/>
        <w:jc w:val="both"/>
      </w:pPr>
      <w:r>
        <w:t>Je fais le point.</w:t>
      </w:r>
    </w:p>
    <w:p w14:paraId="0DCF6AC4" w14:textId="77777777" w:rsidR="005734D4" w:rsidRDefault="002B27ED" w:rsidP="005727CE">
      <w:pPr>
        <w:spacing w:after="20"/>
        <w:ind w:right="3112" w:firstLine="238"/>
        <w:jc w:val="both"/>
      </w:pPr>
      <w:r>
        <w:t xml:space="preserve">Midi l'instable. Monte le soleil au </w:t>
      </w:r>
      <w:proofErr w:type="spellStart"/>
      <w:r>
        <w:t>zénith</w:t>
      </w:r>
      <w:proofErr w:type="spellEnd"/>
      <w:r>
        <w:t xml:space="preserve"> de mon lieu pour</w:t>
      </w:r>
      <w:r w:rsidR="005734D4">
        <w:t xml:space="preserve"> dire la latitude de mon </w:t>
      </w:r>
      <w:proofErr w:type="spellStart"/>
      <w:r w:rsidR="005734D4">
        <w:t>amour.</w:t>
      </w:r>
    </w:p>
    <w:p w14:paraId="1DB202E8" w14:textId="693F91C1" w:rsidR="002B27ED" w:rsidRDefault="002B27ED" w:rsidP="005727CE">
      <w:pPr>
        <w:spacing w:after="20"/>
        <w:ind w:right="3112" w:firstLine="238"/>
        <w:jc w:val="both"/>
      </w:pPr>
      <w:proofErr w:type="spellEnd"/>
      <w:r>
        <w:t>De stase.</w:t>
      </w:r>
    </w:p>
    <w:p w14:paraId="51264F0E" w14:textId="77777777" w:rsidR="002B27ED" w:rsidRDefault="002B27ED" w:rsidP="005727CE">
      <w:pPr>
        <w:spacing w:after="20"/>
        <w:ind w:right="3112" w:firstLine="238"/>
        <w:jc w:val="both"/>
      </w:pPr>
      <w:r>
        <w:t>Un soleil monte. Un soleil tombe.</w:t>
      </w:r>
    </w:p>
    <w:p w14:paraId="45B39E95" w14:textId="56815D5A" w:rsidR="002B27ED" w:rsidRDefault="005734D4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</w:t>
      </w:r>
      <w:r w:rsidR="002B27ED">
        <w:t xml:space="preserve"> Mesure la hauteur de mon amour, mon soleil, au droit, depuis Gr</w:t>
      </w:r>
      <w:r w:rsidR="00B3663F">
        <w:t>eenwich, Paris, d'</w:t>
      </w:r>
      <w:proofErr w:type="spellStart"/>
      <w:r w:rsidR="00B3663F">
        <w:t>ou</w:t>
      </w:r>
      <w:proofErr w:type="spellEnd"/>
      <w:r w:rsidR="00B3663F">
        <w:t>̀ je suis.</w:t>
      </w:r>
      <w:r w:rsidR="00B82955">
        <w:rPr>
          <w:rFonts w:ascii="Calibri" w:eastAsia="Calibri" w:hAnsi="Calibri" w:cs="Calibri"/>
        </w:rPr>
        <w:t> </w:t>
      </w:r>
      <w:r w:rsidR="00B3663F">
        <w:t>»</w:t>
      </w:r>
      <w:r w:rsidR="002B27ED">
        <w:t xml:space="preserve"> </w:t>
      </w:r>
      <w:proofErr w:type="spellStart"/>
      <w:r w:rsidR="002B27ED">
        <w:t>Degrés</w:t>
      </w:r>
      <w:proofErr w:type="spellEnd"/>
      <w:r w:rsidR="002B27ED">
        <w:t xml:space="preserve"> d'amour.</w:t>
      </w:r>
    </w:p>
    <w:p w14:paraId="16D79372" w14:textId="77777777" w:rsidR="002B27ED" w:rsidRDefault="002B27ED" w:rsidP="005727CE">
      <w:pPr>
        <w:spacing w:after="20"/>
        <w:ind w:right="3112" w:firstLine="238"/>
        <w:jc w:val="both"/>
      </w:pPr>
      <w:r>
        <w:t xml:space="preserve">Le sextant </w:t>
      </w:r>
      <w:proofErr w:type="spellStart"/>
      <w:r>
        <w:t>rédige</w:t>
      </w:r>
      <w:proofErr w:type="spellEnd"/>
      <w:r>
        <w:t xml:space="preserve"> les minutes de la passion.</w:t>
      </w:r>
    </w:p>
    <w:p w14:paraId="674043AB" w14:textId="26538358" w:rsidR="002B27ED" w:rsidRDefault="00B3663F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</w:t>
      </w:r>
      <w:r w:rsidR="002B27ED">
        <w:t xml:space="preserve"> </w:t>
      </w:r>
      <w:r w:rsidR="002B27ED" w:rsidRPr="00C32F16">
        <w:rPr>
          <w:spacing w:val="-2"/>
        </w:rPr>
        <w:t>Quelle est ma latitude au soleil suspendu</w:t>
      </w:r>
      <w:r w:rsidR="002B27ED">
        <w:t xml:space="preserve"> sous mes yeux qui diffractent le ci</w:t>
      </w:r>
      <w:r w:rsidR="006B6153">
        <w:t>el au midi vacillant</w:t>
      </w:r>
      <w:r w:rsidR="00B82955">
        <w:rPr>
          <w:rFonts w:ascii="Calibri" w:eastAsia="Calibri" w:hAnsi="Calibri" w:cs="Calibri"/>
        </w:rPr>
        <w:t> </w:t>
      </w:r>
      <w:r w:rsidR="006B6153">
        <w:t>?</w:t>
      </w:r>
      <w:r w:rsidR="00B82955">
        <w:rPr>
          <w:rFonts w:ascii="Calibri" w:eastAsia="Calibri" w:hAnsi="Calibri" w:cs="Calibri"/>
        </w:rPr>
        <w:t> </w:t>
      </w:r>
      <w:r w:rsidR="006B6153">
        <w:t>»</w:t>
      </w:r>
    </w:p>
    <w:p w14:paraId="2770ED5C" w14:textId="29E017BC" w:rsidR="002B27ED" w:rsidRDefault="002B27ED" w:rsidP="005727CE">
      <w:pPr>
        <w:spacing w:after="20"/>
        <w:ind w:right="3112" w:firstLine="238"/>
        <w:jc w:val="both"/>
      </w:pPr>
      <w:r w:rsidRPr="006B6153">
        <w:rPr>
          <w:spacing w:val="-4"/>
        </w:rPr>
        <w:t xml:space="preserve">En longitude s'effilochent les </w:t>
      </w:r>
      <w:proofErr w:type="spellStart"/>
      <w:r w:rsidRPr="006B6153">
        <w:rPr>
          <w:spacing w:val="-4"/>
        </w:rPr>
        <w:t>re</w:t>
      </w:r>
      <w:r w:rsidRPr="006B6153">
        <w:rPr>
          <w:rFonts w:ascii="Calibri" w:eastAsia="Calibri" w:hAnsi="Calibri" w:cs="Calibri"/>
          <w:spacing w:val="-4"/>
        </w:rPr>
        <w:t>̂</w:t>
      </w:r>
      <w:r w:rsidRPr="006B6153">
        <w:rPr>
          <w:spacing w:val="-4"/>
        </w:rPr>
        <w:t>veries</w:t>
      </w:r>
      <w:proofErr w:type="spellEnd"/>
      <w:r w:rsidR="00B82955">
        <w:rPr>
          <w:spacing w:val="-4"/>
        </w:rPr>
        <w:t> </w:t>
      </w:r>
      <w:r w:rsidRPr="006B6153">
        <w:rPr>
          <w:spacing w:val="-4"/>
        </w:rPr>
        <w:t xml:space="preserve">: nostalgie de </w:t>
      </w:r>
      <w:proofErr w:type="spellStart"/>
      <w:r w:rsidRPr="006B6153">
        <w:rPr>
          <w:spacing w:val="-4"/>
        </w:rPr>
        <w:t>méridiens</w:t>
      </w:r>
      <w:proofErr w:type="spellEnd"/>
      <w:r>
        <w:t xml:space="preserve"> que l'on croiserait à nouveau. La passion visse le soleil au midi </w:t>
      </w:r>
      <w:r w:rsidRPr="006B6153">
        <w:rPr>
          <w:spacing w:val="-4"/>
        </w:rPr>
        <w:t xml:space="preserve">de la hauteur instrumentale. La </w:t>
      </w:r>
      <w:proofErr w:type="spellStart"/>
      <w:r w:rsidRPr="006B6153">
        <w:rPr>
          <w:spacing w:val="-4"/>
        </w:rPr>
        <w:t>re</w:t>
      </w:r>
      <w:r w:rsidRPr="006B6153">
        <w:rPr>
          <w:rFonts w:ascii="Calibri" w:eastAsia="Calibri" w:hAnsi="Calibri" w:cs="Calibri"/>
          <w:spacing w:val="-4"/>
        </w:rPr>
        <w:t>̂</w:t>
      </w:r>
      <w:r w:rsidRPr="006B6153">
        <w:rPr>
          <w:spacing w:val="-4"/>
        </w:rPr>
        <w:t>verie</w:t>
      </w:r>
      <w:proofErr w:type="spellEnd"/>
      <w:r w:rsidRPr="006B6153">
        <w:rPr>
          <w:spacing w:val="-4"/>
        </w:rPr>
        <w:t xml:space="preserve"> s'alanguit sur l'</w:t>
      </w:r>
      <w:proofErr w:type="spellStart"/>
      <w:r w:rsidRPr="006B6153">
        <w:rPr>
          <w:spacing w:val="-4"/>
        </w:rPr>
        <w:t>écliptique</w:t>
      </w:r>
      <w:proofErr w:type="spellEnd"/>
      <w:r w:rsidRPr="006B6153">
        <w:rPr>
          <w:spacing w:val="-4"/>
        </w:rPr>
        <w:t xml:space="preserve"> </w:t>
      </w:r>
      <w:r w:rsidRPr="006B6153">
        <w:rPr>
          <w:spacing w:val="-6"/>
        </w:rPr>
        <w:t xml:space="preserve">toujours </w:t>
      </w:r>
      <w:proofErr w:type="spellStart"/>
      <w:r w:rsidRPr="006B6153">
        <w:rPr>
          <w:spacing w:val="-6"/>
        </w:rPr>
        <w:t>reversée</w:t>
      </w:r>
      <w:proofErr w:type="spellEnd"/>
      <w:r w:rsidRPr="006B6153">
        <w:rPr>
          <w:spacing w:val="-6"/>
        </w:rPr>
        <w:t>. Longitude des no</w:t>
      </w:r>
      <w:r w:rsidR="006B6153" w:rsidRPr="006B6153">
        <w:rPr>
          <w:spacing w:val="-6"/>
        </w:rPr>
        <w:t>stalgies</w:t>
      </w:r>
      <w:r w:rsidR="00B82955">
        <w:rPr>
          <w:spacing w:val="-6"/>
        </w:rPr>
        <w:t> </w:t>
      </w:r>
      <w:r w:rsidR="006B6153" w:rsidRPr="006B6153">
        <w:rPr>
          <w:spacing w:val="-6"/>
        </w:rPr>
        <w:t>: la latitude des pas-</w:t>
      </w:r>
      <w:r w:rsidR="006B6153">
        <w:t xml:space="preserve"> </w:t>
      </w:r>
      <w:proofErr w:type="spellStart"/>
      <w:r>
        <w:t>sions</w:t>
      </w:r>
      <w:proofErr w:type="spellEnd"/>
      <w:r>
        <w:t xml:space="preserve"> se mesure au-dessus des turbulences.</w:t>
      </w:r>
    </w:p>
    <w:p w14:paraId="324EAE07" w14:textId="77777777" w:rsidR="002B27ED" w:rsidRDefault="002B27ED" w:rsidP="005727CE">
      <w:pPr>
        <w:spacing w:after="20"/>
        <w:ind w:right="3112" w:firstLine="238"/>
        <w:jc w:val="both"/>
      </w:pPr>
      <w:r>
        <w:t>C'est Mercator qui scande les tierces de l'amour.</w:t>
      </w:r>
    </w:p>
    <w:p w14:paraId="0F770096" w14:textId="77777777" w:rsidR="002B27ED" w:rsidRDefault="002B27ED" w:rsidP="005727CE">
      <w:pPr>
        <w:spacing w:after="20"/>
        <w:ind w:right="3112" w:firstLine="238"/>
        <w:jc w:val="both"/>
      </w:pP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à l'</w:t>
      </w:r>
      <w:proofErr w:type="spellStart"/>
      <w:r>
        <w:t>échelle</w:t>
      </w:r>
      <w:proofErr w:type="spellEnd"/>
      <w:r>
        <w:t xml:space="preserve"> des latitudes, le faux n'est pas si vrai qu'il ne soit </w:t>
      </w:r>
      <w:proofErr w:type="spellStart"/>
      <w:r>
        <w:t>représentable</w:t>
      </w:r>
      <w:proofErr w:type="spellEnd"/>
      <w:r>
        <w:t>.</w:t>
      </w:r>
    </w:p>
    <w:p w14:paraId="635E3D40" w14:textId="0886D73D" w:rsidR="002B27ED" w:rsidRDefault="00596C23" w:rsidP="005727CE">
      <w:pPr>
        <w:spacing w:after="20"/>
        <w:ind w:right="3112" w:firstLine="238"/>
        <w:jc w:val="both"/>
      </w:pPr>
      <w:r>
        <w:t>À</w:t>
      </w:r>
      <w:r w:rsidR="002B27ED">
        <w:t xml:space="preserve"> midi, l'instable, je fais le point.</w:t>
      </w:r>
    </w:p>
    <w:p w14:paraId="3160BA62" w14:textId="77777777" w:rsidR="002B27ED" w:rsidRDefault="002B27ED" w:rsidP="005727CE">
      <w:pPr>
        <w:spacing w:after="20"/>
        <w:ind w:right="3112" w:firstLine="238"/>
        <w:jc w:val="both"/>
      </w:pPr>
      <w:r>
        <w:t>Deux soleils. Œil pour œil.</w:t>
      </w:r>
    </w:p>
    <w:p w14:paraId="7F25CACE" w14:textId="4DD32414" w:rsidR="002B27ED" w:rsidRPr="007A53C6" w:rsidRDefault="002B27ED" w:rsidP="005727CE">
      <w:pPr>
        <w:spacing w:after="20"/>
        <w:ind w:right="3112" w:firstLine="238"/>
        <w:jc w:val="both"/>
        <w:rPr>
          <w:spacing w:val="6"/>
        </w:rPr>
      </w:pPr>
      <w:r w:rsidRPr="007A53C6">
        <w:rPr>
          <w:spacing w:val="6"/>
        </w:rPr>
        <w:t xml:space="preserve">Deux soleils. Joue </w:t>
      </w:r>
      <w:proofErr w:type="spellStart"/>
      <w:r w:rsidRPr="007A53C6">
        <w:rPr>
          <w:spacing w:val="6"/>
        </w:rPr>
        <w:t>a</w:t>
      </w:r>
      <w:proofErr w:type="spellEnd"/>
      <w:r w:rsidRPr="007A53C6">
        <w:rPr>
          <w:spacing w:val="6"/>
        </w:rPr>
        <w:t>̀ joue. Le menton du soleil caresse la</w:t>
      </w:r>
      <w:r w:rsidR="007A53C6">
        <w:rPr>
          <w:spacing w:val="6"/>
        </w:rPr>
        <w:t xml:space="preserve"> </w:t>
      </w:r>
      <w:r>
        <w:t>maigreur du simulacre.</w:t>
      </w:r>
    </w:p>
    <w:p w14:paraId="67E23D71" w14:textId="77777777" w:rsidR="002B27ED" w:rsidRDefault="002B27ED" w:rsidP="005727CE">
      <w:pPr>
        <w:spacing w:after="20"/>
        <w:ind w:right="3112" w:firstLine="238"/>
        <w:jc w:val="both"/>
      </w:pPr>
      <w:r>
        <w:t xml:space="preserve">Deux soleils </w:t>
      </w:r>
      <w:proofErr w:type="spellStart"/>
      <w:r>
        <w:t>philtrés</w:t>
      </w:r>
      <w:proofErr w:type="spellEnd"/>
      <w:r>
        <w:t xml:space="preserve">.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à </w:t>
      </w:r>
      <w:proofErr w:type="spellStart"/>
      <w:r>
        <w:t>c</w:t>
      </w:r>
      <w:r>
        <w:rPr>
          <w:rFonts w:ascii="Calibri" w:eastAsia="Calibri" w:hAnsi="Calibri" w:cs="Calibri"/>
        </w:rPr>
        <w:t>ô</w:t>
      </w:r>
      <w:r>
        <w:t>te</w:t>
      </w:r>
      <w:proofErr w:type="spellEnd"/>
      <w:r>
        <w:t>.</w:t>
      </w:r>
    </w:p>
    <w:p w14:paraId="06620833" w14:textId="77777777" w:rsidR="007A53C6" w:rsidRDefault="002B27ED" w:rsidP="005727CE">
      <w:pPr>
        <w:spacing w:after="20"/>
        <w:ind w:right="3112" w:firstLine="238"/>
        <w:jc w:val="both"/>
      </w:pPr>
      <w:r>
        <w:t xml:space="preserve">L'un </w:t>
      </w:r>
      <w:proofErr w:type="spellStart"/>
      <w:r>
        <w:t>décline</w:t>
      </w:r>
      <w:proofErr w:type="spellEnd"/>
      <w:r>
        <w:t xml:space="preserve"> et tombe. Sur la mer verticale. Le soleil, lui</w:t>
      </w:r>
      <w:r w:rsidR="007A53C6">
        <w:t xml:space="preserve"> </w:t>
      </w:r>
      <w:r>
        <w:t xml:space="preserve">aussi, </w:t>
      </w:r>
      <w:proofErr w:type="spellStart"/>
      <w:r>
        <w:t>décline</w:t>
      </w:r>
      <w:proofErr w:type="spellEnd"/>
      <w:r>
        <w:t xml:space="preserve">. Son </w:t>
      </w:r>
      <w:proofErr w:type="spellStart"/>
      <w:r>
        <w:t>identite</w:t>
      </w:r>
      <w:proofErr w:type="spellEnd"/>
      <w:r w:rsidR="007A53C6">
        <w:t>́. Sur l'</w:t>
      </w:r>
      <w:proofErr w:type="spellStart"/>
      <w:r w:rsidR="007A53C6">
        <w:t>écliptique</w:t>
      </w:r>
      <w:proofErr w:type="spellEnd"/>
      <w:r w:rsidR="007A53C6">
        <w:t>.</w:t>
      </w:r>
    </w:p>
    <w:p w14:paraId="7BC304D7" w14:textId="1B7A6586" w:rsidR="002B27ED" w:rsidRDefault="008E775F" w:rsidP="008021CA">
      <w:pPr>
        <w:spacing w:after="20"/>
        <w:ind w:right="3112" w:firstLine="238"/>
        <w:jc w:val="both"/>
        <w:outlineLvl w:val="0"/>
      </w:pPr>
      <w:r>
        <w:t>« </w:t>
      </w:r>
      <w:r w:rsidR="007A53C6">
        <w:t>Sextant</w:t>
      </w:r>
      <w:r>
        <w:t> </w:t>
      </w:r>
      <w:r>
        <w:rPr>
          <w:rFonts w:ascii="Calibri" w:eastAsia="Calibri" w:hAnsi="Calibri" w:cs="Calibri"/>
        </w:rPr>
        <w:t>!</w:t>
      </w:r>
      <w:r w:rsidR="007A53C6">
        <w:t xml:space="preserve"> Fais tomber le soleil</w:t>
      </w:r>
      <w:r w:rsidR="00F35C5B">
        <w:t> </w:t>
      </w:r>
      <w:r w:rsidR="00F35C5B">
        <w:rPr>
          <w:rFonts w:ascii="Calibri" w:eastAsia="Calibri" w:hAnsi="Calibri" w:cs="Calibri"/>
        </w:rPr>
        <w:t>! »</w:t>
      </w:r>
    </w:p>
    <w:p w14:paraId="406582C6" w14:textId="0F000E1A" w:rsidR="002B27ED" w:rsidRDefault="002B27ED" w:rsidP="005727CE">
      <w:pPr>
        <w:spacing w:after="20"/>
        <w:ind w:right="3112" w:firstLine="238"/>
        <w:jc w:val="both"/>
      </w:pPr>
      <w:r>
        <w:t>Le soleil tombe. De toute sa hauteur.</w:t>
      </w:r>
    </w:p>
    <w:p w14:paraId="1156C804" w14:textId="77777777" w:rsidR="002B27ED" w:rsidRDefault="002B27ED" w:rsidP="005727CE">
      <w:pPr>
        <w:spacing w:after="20"/>
        <w:ind w:right="3112" w:firstLine="238"/>
        <w:jc w:val="both"/>
      </w:pPr>
      <w:r>
        <w:t>Sa hauteur vraie.</w:t>
      </w:r>
    </w:p>
    <w:p w14:paraId="4DC20F86" w14:textId="14FB5F31" w:rsidR="002B27ED" w:rsidRDefault="002B27ED" w:rsidP="005727CE">
      <w:pPr>
        <w:spacing w:after="20"/>
        <w:ind w:right="3112" w:firstLine="238"/>
        <w:jc w:val="both"/>
      </w:pPr>
      <w:r>
        <w:t>Hauteur vraie</w:t>
      </w:r>
      <w:r w:rsidR="00B82955">
        <w:t> </w:t>
      </w:r>
      <w:r>
        <w:t xml:space="preserve">: hauteur d'une </w:t>
      </w:r>
      <w:proofErr w:type="spellStart"/>
      <w:r>
        <w:t>ico</w:t>
      </w:r>
      <w:r>
        <w:rPr>
          <w:rFonts w:ascii="Calibri" w:eastAsia="Calibri" w:hAnsi="Calibri" w:cs="Calibri"/>
        </w:rPr>
        <w:t>̂</w:t>
      </w:r>
      <w:r>
        <w:t>ne</w:t>
      </w:r>
      <w:proofErr w:type="spellEnd"/>
      <w:r>
        <w:t xml:space="preserve"> qui tombe des limbes au-dessus d'une absence.</w:t>
      </w:r>
    </w:p>
    <w:p w14:paraId="28DA58C1" w14:textId="77777777" w:rsidR="002B27ED" w:rsidRDefault="002B27ED" w:rsidP="005727CE">
      <w:pPr>
        <w:spacing w:after="20"/>
        <w:ind w:right="3112" w:firstLine="238"/>
        <w:jc w:val="both"/>
      </w:pPr>
      <w:r>
        <w:t>Le soleil est une convention.</w:t>
      </w:r>
    </w:p>
    <w:p w14:paraId="1856EA18" w14:textId="5AA9D48D" w:rsidR="002B27ED" w:rsidRDefault="002B27ED" w:rsidP="005727CE">
      <w:pPr>
        <w:spacing w:after="20"/>
        <w:ind w:right="3112" w:firstLine="238"/>
        <w:jc w:val="both"/>
      </w:pPr>
      <w:r>
        <w:t>Hauteur vraie. Du vrai de vrai</w:t>
      </w:r>
      <w:r w:rsidR="00B82955">
        <w:t> </w:t>
      </w:r>
      <w:r>
        <w:t>: distance d'un simulacre à une</w:t>
      </w:r>
      <w:r w:rsidR="007A53C6">
        <w:t xml:space="preserve"> absence</w:t>
      </w:r>
      <w:r w:rsidR="00F35C5B">
        <w:t> </w:t>
      </w:r>
      <w:r w:rsidR="00F35C5B">
        <w:rPr>
          <w:rFonts w:ascii="Calibri" w:eastAsia="Calibri" w:hAnsi="Calibri" w:cs="Calibri"/>
        </w:rPr>
        <w:t>;</w:t>
      </w:r>
      <w:r>
        <w:t xml:space="preserve"> ici, la fausse note.</w:t>
      </w:r>
    </w:p>
    <w:p w14:paraId="595F6379" w14:textId="77777777" w:rsidR="002B27ED" w:rsidRDefault="002B27ED" w:rsidP="005727CE">
      <w:pPr>
        <w:spacing w:after="20"/>
        <w:ind w:right="3112" w:firstLine="238"/>
        <w:jc w:val="both"/>
      </w:pPr>
      <w:r>
        <w:t>Hauteur vraie.</w:t>
      </w:r>
    </w:p>
    <w:p w14:paraId="3B78011C" w14:textId="77777777" w:rsidR="002B27ED" w:rsidRDefault="002B27ED" w:rsidP="005727CE">
      <w:pPr>
        <w:spacing w:after="20"/>
        <w:ind w:right="3112" w:firstLine="238"/>
        <w:jc w:val="both"/>
      </w:pPr>
      <w:r>
        <w:t>Un vrai si faux qu'il permet d'entreprendre.</w:t>
      </w:r>
    </w:p>
    <w:p w14:paraId="05CF5515" w14:textId="77777777" w:rsidR="002B27ED" w:rsidRDefault="002B27ED" w:rsidP="005727CE">
      <w:pPr>
        <w:spacing w:after="20"/>
        <w:ind w:right="3112" w:firstLine="238"/>
        <w:jc w:val="both"/>
      </w:pPr>
      <w:r>
        <w:t>D'entreprendre le point.</w:t>
      </w:r>
    </w:p>
    <w:p w14:paraId="59483050" w14:textId="09CF8B2E" w:rsidR="002B27ED" w:rsidRDefault="002B27ED" w:rsidP="005727CE">
      <w:pPr>
        <w:spacing w:after="20"/>
        <w:ind w:right="3112" w:firstLine="238"/>
        <w:jc w:val="both"/>
      </w:pPr>
      <w:r>
        <w:t xml:space="preserve">Marin </w:t>
      </w:r>
      <w:proofErr w:type="spellStart"/>
      <w:r>
        <w:t>ptolémai</w:t>
      </w:r>
      <w:r>
        <w:rPr>
          <w:rFonts w:ascii="Calibri" w:eastAsia="Calibri" w:hAnsi="Calibri" w:cs="Calibri"/>
        </w:rPr>
        <w:t>̈</w:t>
      </w:r>
      <w:r>
        <w:t>que</w:t>
      </w:r>
      <w:proofErr w:type="spellEnd"/>
      <w:r>
        <w:t xml:space="preserve">, je fais le point </w:t>
      </w:r>
      <w:proofErr w:type="spellStart"/>
      <w:r>
        <w:t>géocentrique</w:t>
      </w:r>
      <w:proofErr w:type="spellEnd"/>
      <w:r>
        <w:t>. Quelle est</w:t>
      </w:r>
      <w:r w:rsidR="007A53C6">
        <w:t xml:space="preserve"> </w:t>
      </w:r>
      <w:r>
        <w:t>la hauteur vraie de l'erreur instrumentale au-des</w:t>
      </w:r>
      <w:r w:rsidR="007A53C6">
        <w:t>sus de l'erreur transcendantale</w:t>
      </w:r>
      <w:r w:rsidR="00B82955">
        <w:rPr>
          <w:rFonts w:ascii="Calibri" w:eastAsia="Calibri" w:hAnsi="Calibri" w:cs="Calibri"/>
        </w:rPr>
        <w:t> </w:t>
      </w:r>
      <w:r w:rsidR="007A53C6">
        <w:t>?</w:t>
      </w:r>
    </w:p>
    <w:p w14:paraId="41724ACC" w14:textId="77777777" w:rsidR="002B27ED" w:rsidRDefault="002B27ED" w:rsidP="005727CE">
      <w:pPr>
        <w:spacing w:after="20"/>
        <w:ind w:right="3112" w:firstLine="238"/>
        <w:jc w:val="both"/>
      </w:pPr>
      <w:r>
        <w:t>En ce temps-ci. Aussi.</w:t>
      </w:r>
    </w:p>
    <w:p w14:paraId="58AC56DD" w14:textId="77777777" w:rsidR="002B27ED" w:rsidRDefault="002B27ED" w:rsidP="005727CE">
      <w:pPr>
        <w:spacing w:after="20"/>
        <w:ind w:right="3112" w:firstLine="238"/>
        <w:jc w:val="both"/>
      </w:pPr>
      <w:r>
        <w:t xml:space="preserve">C'est l'art instable de la navigation qui </w:t>
      </w:r>
      <w:proofErr w:type="spellStart"/>
      <w:r>
        <w:t>ramène</w:t>
      </w:r>
      <w:proofErr w:type="spellEnd"/>
      <w:r>
        <w:t xml:space="preserve"> au port le marin </w:t>
      </w:r>
      <w:proofErr w:type="spellStart"/>
      <w:r>
        <w:t>égyptien</w:t>
      </w:r>
      <w:proofErr w:type="spellEnd"/>
      <w:r>
        <w:t>.</w:t>
      </w:r>
    </w:p>
    <w:p w14:paraId="668D458F" w14:textId="77777777" w:rsidR="002B27ED" w:rsidRDefault="002B27ED" w:rsidP="005727CE">
      <w:pPr>
        <w:spacing w:after="20"/>
        <w:ind w:right="3112" w:firstLine="238"/>
        <w:jc w:val="both"/>
      </w:pPr>
      <w:r>
        <w:t>Je touche au port par erreurs.</w:t>
      </w:r>
    </w:p>
    <w:p w14:paraId="54B260A8" w14:textId="77777777" w:rsidR="002B27ED" w:rsidRDefault="002B27ED" w:rsidP="005727CE">
      <w:pPr>
        <w:spacing w:after="20"/>
        <w:ind w:right="3112" w:firstLine="238"/>
        <w:jc w:val="both"/>
      </w:pPr>
      <w:r>
        <w:t>Le destin fait erreur. De destination.</w:t>
      </w:r>
    </w:p>
    <w:p w14:paraId="104658B7" w14:textId="77777777" w:rsidR="007A53C6" w:rsidRDefault="002B27ED" w:rsidP="005727CE">
      <w:pPr>
        <w:spacing w:after="20"/>
        <w:ind w:right="3112" w:firstLine="238"/>
        <w:jc w:val="both"/>
      </w:pPr>
      <w:r>
        <w:t xml:space="preserve">Les </w:t>
      </w:r>
      <w:proofErr w:type="spellStart"/>
      <w:r>
        <w:t>géocentristes</w:t>
      </w:r>
      <w:proofErr w:type="spellEnd"/>
      <w:r>
        <w:t xml:space="preserve"> touchaient tout de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 w:rsidR="007A53C6">
        <w:t>me</w:t>
      </w:r>
      <w:proofErr w:type="spellEnd"/>
      <w:r w:rsidR="007A53C6">
        <w:t xml:space="preserve"> au </w:t>
      </w:r>
      <w:proofErr w:type="spellStart"/>
      <w:r w:rsidR="007A53C6">
        <w:t>port.</w:t>
      </w:r>
    </w:p>
    <w:p w14:paraId="5A32E179" w14:textId="75C62909" w:rsidR="002B27ED" w:rsidRDefault="002B27ED" w:rsidP="005727CE">
      <w:pPr>
        <w:spacing w:after="20"/>
        <w:ind w:right="3112" w:firstLine="238"/>
        <w:jc w:val="both"/>
      </w:pPr>
      <w:proofErr w:type="spellEnd"/>
      <w:r>
        <w:t xml:space="preserve">Le centre-soleil n'a pas </w:t>
      </w:r>
      <w:proofErr w:type="spellStart"/>
      <w:r>
        <w:t>donne</w:t>
      </w:r>
      <w:proofErr w:type="spellEnd"/>
      <w:r>
        <w:t>́ lieu.</w:t>
      </w:r>
    </w:p>
    <w:p w14:paraId="6D00D3FE" w14:textId="77777777" w:rsidR="002B27ED" w:rsidRDefault="002B27ED" w:rsidP="005727CE">
      <w:pPr>
        <w:spacing w:after="20"/>
        <w:ind w:right="3112" w:firstLine="238"/>
        <w:jc w:val="both"/>
      </w:pPr>
      <w:r>
        <w:t>Seul l'horizon est habitable.</w:t>
      </w:r>
    </w:p>
    <w:p w14:paraId="4E214630" w14:textId="77777777" w:rsidR="007A53C6" w:rsidRDefault="007A53C6" w:rsidP="005727CE">
      <w:pPr>
        <w:spacing w:after="20"/>
        <w:ind w:right="3112" w:firstLine="238"/>
        <w:jc w:val="both"/>
      </w:pPr>
    </w:p>
    <w:p w14:paraId="6D8E8C75" w14:textId="77777777" w:rsidR="007A53C6" w:rsidRDefault="007A53C6" w:rsidP="005727CE">
      <w:pPr>
        <w:spacing w:after="20"/>
        <w:ind w:right="3112" w:firstLine="238"/>
        <w:jc w:val="both"/>
      </w:pPr>
    </w:p>
    <w:p w14:paraId="10AF495C" w14:textId="77777777" w:rsidR="007A53C6" w:rsidRDefault="007A53C6" w:rsidP="005727CE">
      <w:pPr>
        <w:spacing w:after="20"/>
        <w:ind w:right="3112" w:firstLine="238"/>
        <w:jc w:val="both"/>
      </w:pPr>
    </w:p>
    <w:p w14:paraId="53D1ACD6" w14:textId="5E9005A3" w:rsidR="002B27ED" w:rsidRDefault="007A53C6" w:rsidP="008021CA">
      <w:pPr>
        <w:spacing w:after="20"/>
        <w:ind w:right="3112"/>
        <w:jc w:val="center"/>
        <w:outlineLvl w:val="0"/>
      </w:pPr>
      <w:r>
        <w:t>DÉ</w:t>
      </w:r>
      <w:r w:rsidR="002B27ED">
        <w:t>CLINAISON</w:t>
      </w:r>
    </w:p>
    <w:p w14:paraId="563514E8" w14:textId="77777777" w:rsidR="007A53C6" w:rsidRDefault="007A53C6" w:rsidP="005727CE">
      <w:pPr>
        <w:spacing w:after="20"/>
        <w:ind w:right="3112"/>
        <w:jc w:val="center"/>
      </w:pPr>
    </w:p>
    <w:p w14:paraId="4D6FE830" w14:textId="77777777" w:rsidR="007A53C6" w:rsidRDefault="007A53C6" w:rsidP="005727CE">
      <w:pPr>
        <w:spacing w:after="20"/>
        <w:ind w:right="3112"/>
        <w:jc w:val="center"/>
      </w:pPr>
    </w:p>
    <w:p w14:paraId="2DE0676F" w14:textId="77777777" w:rsidR="002B27ED" w:rsidRDefault="002B27ED" w:rsidP="005727CE">
      <w:pPr>
        <w:spacing w:after="20"/>
        <w:ind w:right="3112" w:firstLine="238"/>
        <w:jc w:val="both"/>
      </w:pPr>
      <w:r>
        <w:t>Pour habiter l'horizon, tomber à l'eau.</w:t>
      </w:r>
    </w:p>
    <w:p w14:paraId="14ECD110" w14:textId="12A9BB89" w:rsidR="002B27ED" w:rsidRDefault="002B27ED" w:rsidP="005727CE">
      <w:pPr>
        <w:spacing w:after="20"/>
        <w:ind w:right="3112" w:firstLine="238"/>
        <w:jc w:val="both"/>
      </w:pPr>
      <w:r>
        <w:t xml:space="preserve">Au </w:t>
      </w:r>
      <w:r w:rsidR="0099299C">
        <w:t xml:space="preserve">plan de la ville </w:t>
      </w:r>
      <w:proofErr w:type="spellStart"/>
      <w:r w:rsidR="0099299C">
        <w:t>gélatine</w:t>
      </w:r>
      <w:proofErr w:type="spellEnd"/>
      <w:r w:rsidR="0099299C">
        <w:t>, l'ho</w:t>
      </w:r>
      <w:r>
        <w:t xml:space="preserve">rizon est </w:t>
      </w:r>
      <w:proofErr w:type="spellStart"/>
      <w:r>
        <w:t>ici-la</w:t>
      </w:r>
      <w:proofErr w:type="spellEnd"/>
      <w:r>
        <w:t>̀.</w:t>
      </w:r>
    </w:p>
    <w:p w14:paraId="5C1D0E14" w14:textId="77777777" w:rsidR="002B27ED" w:rsidRDefault="002B27ED" w:rsidP="005727CE">
      <w:pPr>
        <w:spacing w:after="20"/>
        <w:ind w:right="3112" w:firstLine="238"/>
        <w:jc w:val="both"/>
      </w:pPr>
      <w:proofErr w:type="spellStart"/>
      <w:r>
        <w:t>Noye</w:t>
      </w:r>
      <w:proofErr w:type="spellEnd"/>
      <w:r>
        <w:t>́, l'enfant noir habite l'horizon.</w:t>
      </w:r>
    </w:p>
    <w:p w14:paraId="61B2091A" w14:textId="77777777" w:rsidR="002B27ED" w:rsidRDefault="002B27ED" w:rsidP="005727CE">
      <w:pPr>
        <w:spacing w:after="20"/>
        <w:ind w:right="3112" w:firstLine="238"/>
        <w:jc w:val="both"/>
      </w:pPr>
      <w:r>
        <w:t>De la folie. Le monde entier dans les yeux.</w:t>
      </w:r>
    </w:p>
    <w:p w14:paraId="4DA6C022" w14:textId="316B83AD" w:rsidR="002B27ED" w:rsidRDefault="002B27ED" w:rsidP="005727CE">
      <w:pPr>
        <w:spacing w:after="20"/>
        <w:ind w:right="3112" w:firstLine="238"/>
        <w:jc w:val="both"/>
      </w:pPr>
      <w:r w:rsidRPr="00B630EA">
        <w:rPr>
          <w:spacing w:val="-4"/>
        </w:rPr>
        <w:t>Pour vivre, il faut que j'habite là-bas. Habiter l'horizon,</w:t>
      </w:r>
      <w:r>
        <w:t xml:space="preserve"> comme</w:t>
      </w:r>
      <w:r w:rsidR="00B630EA">
        <w:t xml:space="preserve"> </w:t>
      </w:r>
      <w:r>
        <w:t>ailleurs.</w:t>
      </w:r>
    </w:p>
    <w:p w14:paraId="1125B57E" w14:textId="77777777" w:rsidR="002B27ED" w:rsidRDefault="002B27ED" w:rsidP="005727CE">
      <w:pPr>
        <w:spacing w:after="20"/>
        <w:ind w:right="3112" w:firstLine="238"/>
        <w:jc w:val="both"/>
      </w:pPr>
      <w:proofErr w:type="spellStart"/>
      <w:r>
        <w:t>Procédons</w:t>
      </w:r>
      <w:proofErr w:type="spellEnd"/>
      <w:r>
        <w:t>.</w:t>
      </w:r>
    </w:p>
    <w:p w14:paraId="41058674" w14:textId="5AE0E732" w:rsidR="00B630EA" w:rsidRDefault="002B27ED" w:rsidP="005727CE">
      <w:pPr>
        <w:spacing w:after="20"/>
        <w:ind w:right="3112" w:firstLine="238"/>
        <w:jc w:val="both"/>
      </w:pPr>
      <w:r w:rsidRPr="00B630EA">
        <w:rPr>
          <w:spacing w:val="6"/>
        </w:rPr>
        <w:t>Je fais le point</w:t>
      </w:r>
      <w:r w:rsidR="00B82955">
        <w:rPr>
          <w:spacing w:val="6"/>
        </w:rPr>
        <w:t> </w:t>
      </w:r>
      <w:r w:rsidRPr="00B630EA">
        <w:rPr>
          <w:spacing w:val="6"/>
        </w:rPr>
        <w:t xml:space="preserve">: il y a </w:t>
      </w:r>
      <w:proofErr w:type="spellStart"/>
      <w:r w:rsidRPr="00B630EA">
        <w:rPr>
          <w:spacing w:val="6"/>
        </w:rPr>
        <w:t>du</w:t>
      </w:r>
      <w:proofErr w:type="spellEnd"/>
      <w:r w:rsidRPr="00B630EA">
        <w:rPr>
          <w:spacing w:val="6"/>
        </w:rPr>
        <w:t xml:space="preserve"> là. Qui n'y est pas, non plus.</w:t>
      </w:r>
      <w:r w:rsidR="00B630EA">
        <w:rPr>
          <w:spacing w:val="6"/>
        </w:rPr>
        <w:t xml:space="preserve"> </w:t>
      </w:r>
      <w:proofErr w:type="spellStart"/>
      <w:r w:rsidR="00B630EA">
        <w:t>Intolérable</w:t>
      </w:r>
      <w:proofErr w:type="spellEnd"/>
      <w:r w:rsidR="00B630EA">
        <w:t>.</w:t>
      </w:r>
    </w:p>
    <w:p w14:paraId="7CA4D588" w14:textId="5AA7CB17" w:rsidR="002B27ED" w:rsidRPr="00B630EA" w:rsidRDefault="0099299C" w:rsidP="005727CE">
      <w:pPr>
        <w:spacing w:after="20"/>
        <w:ind w:right="3112" w:firstLine="238"/>
        <w:jc w:val="both"/>
        <w:rPr>
          <w:spacing w:val="6"/>
        </w:rPr>
      </w:pPr>
      <w:r>
        <w:t>Aussi</w:t>
      </w:r>
      <w:r w:rsidR="002B27ED">
        <w:t>.</w:t>
      </w:r>
    </w:p>
    <w:p w14:paraId="5AA0C78D" w14:textId="563F3868" w:rsidR="002B27ED" w:rsidRDefault="0099299C" w:rsidP="005727CE">
      <w:pPr>
        <w:spacing w:after="20"/>
        <w:ind w:right="3112" w:firstLine="238"/>
        <w:jc w:val="both"/>
      </w:pPr>
      <w:proofErr w:type="spellStart"/>
      <w:r w:rsidRPr="0099299C">
        <w:rPr>
          <w:spacing w:val="-2"/>
        </w:rPr>
        <w:t>Procédons</w:t>
      </w:r>
      <w:proofErr w:type="spellEnd"/>
      <w:r w:rsidRPr="0099299C">
        <w:rPr>
          <w:spacing w:val="-2"/>
        </w:rPr>
        <w:t xml:space="preserve"> : cent dix-huitième </w:t>
      </w:r>
      <w:r w:rsidR="002B27ED" w:rsidRPr="0099299C">
        <w:rPr>
          <w:spacing w:val="-2"/>
        </w:rPr>
        <w:t>jour de mer. Il lance son regard</w:t>
      </w:r>
      <w:r w:rsidR="002B27ED">
        <w:t xml:space="preserve"> vers le grenier du ciel au presque de l'injuste dans le rocher liquide. Il fait son observation. </w:t>
      </w:r>
      <w:r w:rsidR="00596C23">
        <w:t>À</w:t>
      </w:r>
      <w:r w:rsidR="002B27ED">
        <w:t xml:space="preserve"> la mer de Chine.</w:t>
      </w:r>
    </w:p>
    <w:p w14:paraId="4623CA9D" w14:textId="74969E99" w:rsidR="002B27ED" w:rsidRDefault="0099299C" w:rsidP="005727CE">
      <w:pPr>
        <w:spacing w:after="20"/>
        <w:ind w:right="3112" w:firstLine="238"/>
        <w:jc w:val="both"/>
      </w:pPr>
      <w:r w:rsidRPr="00D87266">
        <w:rPr>
          <w:spacing w:val="-2"/>
        </w:rPr>
        <w:t>Quand le ciel es</w:t>
      </w:r>
      <w:r w:rsidR="002B27ED" w:rsidRPr="00D87266">
        <w:rPr>
          <w:spacing w:val="-2"/>
        </w:rPr>
        <w:t>t laqué, l'horizon fl</w:t>
      </w:r>
      <w:r w:rsidRPr="00D87266">
        <w:rPr>
          <w:spacing w:val="-2"/>
        </w:rPr>
        <w:t>otte. Sur les eaux. Il</w:t>
      </w:r>
      <w:r w:rsidR="00D87266" w:rsidRPr="00D87266">
        <w:rPr>
          <w:spacing w:val="-2"/>
        </w:rPr>
        <w:t xml:space="preserve"> </w:t>
      </w:r>
      <w:r w:rsidRPr="00D87266">
        <w:rPr>
          <w:spacing w:val="-2"/>
        </w:rPr>
        <w:t>prend</w:t>
      </w:r>
      <w:r>
        <w:t xml:space="preserve"> le soleil. Il perd la vue. Le s</w:t>
      </w:r>
      <w:r w:rsidR="002B27ED">
        <w:t xml:space="preserve">oleil monte et meurt </w:t>
      </w:r>
      <w:r>
        <w:t xml:space="preserve">dans sa stase </w:t>
      </w:r>
      <w:r w:rsidR="002B27ED">
        <w:t xml:space="preserve">quotidienne. Hauteur </w:t>
      </w:r>
      <w:proofErr w:type="spellStart"/>
      <w:r w:rsidR="002B27ED">
        <w:t>inst</w:t>
      </w:r>
      <w:r>
        <w:t>rumentable</w:t>
      </w:r>
      <w:proofErr w:type="spellEnd"/>
      <w:r>
        <w:t>. Hauteur maudite de l</w:t>
      </w:r>
      <w:r w:rsidR="002B27ED">
        <w:t>'</w:t>
      </w:r>
      <w:proofErr w:type="spellStart"/>
      <w:r w:rsidR="002B27ED">
        <w:t>acheve</w:t>
      </w:r>
      <w:proofErr w:type="spellEnd"/>
      <w:r w:rsidR="002B27ED">
        <w:t>́ qui verse les rayons du trou dans l'œil du fils.</w:t>
      </w:r>
    </w:p>
    <w:p w14:paraId="6620C69E" w14:textId="4ED52E7C" w:rsidR="002B27ED" w:rsidRDefault="0099299C" w:rsidP="005727CE">
      <w:pPr>
        <w:spacing w:after="20"/>
        <w:ind w:right="3112" w:firstLine="238"/>
        <w:jc w:val="both"/>
      </w:pPr>
      <w:r>
        <w:t>Hauteur vraie :</w:t>
      </w:r>
      <w:r w:rsidR="002B27ED">
        <w:t xml:space="preserve"> le mensonge</w:t>
      </w:r>
      <w:r>
        <w:t xml:space="preserve"> du </w:t>
      </w:r>
      <w:proofErr w:type="spellStart"/>
      <w:r>
        <w:t>réel</w:t>
      </w:r>
      <w:proofErr w:type="spellEnd"/>
      <w:r>
        <w:t xml:space="preserve"> moins le mensonge de l</w:t>
      </w:r>
      <w:r w:rsidR="002B27ED">
        <w:t>'instrument.</w:t>
      </w:r>
    </w:p>
    <w:p w14:paraId="12709695" w14:textId="77777777" w:rsidR="002B27ED" w:rsidRDefault="002B27ED" w:rsidP="005727CE">
      <w:pPr>
        <w:spacing w:after="20"/>
        <w:ind w:right="3112" w:firstLine="238"/>
        <w:jc w:val="both"/>
      </w:pPr>
      <w:r>
        <w:t xml:space="preserve">Calcul de </w:t>
      </w:r>
      <w:proofErr w:type="spellStart"/>
      <w:r>
        <w:t>vérite</w:t>
      </w:r>
      <w:proofErr w:type="spellEnd"/>
      <w:r>
        <w:t>́.</w:t>
      </w:r>
    </w:p>
    <w:p w14:paraId="68E133B3" w14:textId="77777777" w:rsidR="00D87266" w:rsidRDefault="002B27ED" w:rsidP="005727CE">
      <w:pPr>
        <w:spacing w:after="20"/>
        <w:ind w:right="3112" w:firstLine="238"/>
        <w:jc w:val="both"/>
      </w:pPr>
      <w:r>
        <w:t>Le crayon bless</w:t>
      </w:r>
      <w:r w:rsidR="00D87266">
        <w:t>e de glyphes la jambe d'</w:t>
      </w:r>
      <w:proofErr w:type="spellStart"/>
      <w:r w:rsidR="00D87266">
        <w:t>ivoire.</w:t>
      </w:r>
    </w:p>
    <w:p w14:paraId="514A85AA" w14:textId="77777777" w:rsidR="00D87266" w:rsidRDefault="002B27ED" w:rsidP="005727CE">
      <w:pPr>
        <w:spacing w:after="20"/>
        <w:ind w:right="3112" w:firstLine="238"/>
        <w:jc w:val="both"/>
      </w:pPr>
      <w:proofErr w:type="spellEnd"/>
      <w:r>
        <w:t>Quatre-vingt-dix moins hauteur</w:t>
      </w:r>
      <w:r w:rsidR="00D87266">
        <w:t xml:space="preserve"> vraie plus ou moins la </w:t>
      </w:r>
      <w:proofErr w:type="spellStart"/>
      <w:r w:rsidR="00D87266">
        <w:t>lettre.</w:t>
      </w:r>
    </w:p>
    <w:p w14:paraId="0195266E" w14:textId="0044B312" w:rsidR="00D87266" w:rsidRDefault="002B27ED" w:rsidP="005727CE">
      <w:pPr>
        <w:spacing w:after="20"/>
        <w:ind w:right="3112" w:firstLine="238"/>
        <w:jc w:val="both"/>
      </w:pPr>
      <w:proofErr w:type="spellEnd"/>
      <w:r>
        <w:t>Il hait le D qui fait glisser l</w:t>
      </w:r>
      <w:r w:rsidR="00D87266">
        <w:t>e blanc du ventre des baleines.</w:t>
      </w:r>
    </w:p>
    <w:p w14:paraId="044D9D49" w14:textId="51F006E0" w:rsidR="002B27ED" w:rsidRDefault="002B27ED" w:rsidP="005727CE">
      <w:pPr>
        <w:spacing w:after="20"/>
        <w:ind w:right="3112" w:firstLine="238"/>
        <w:jc w:val="both"/>
      </w:pPr>
      <w:r>
        <w:t xml:space="preserve">Sur la jambe d'ivoire, quatre-vingt-dix moins </w:t>
      </w:r>
      <w:proofErr w:type="spellStart"/>
      <w:r>
        <w:t>hv</w:t>
      </w:r>
      <w:proofErr w:type="spellEnd"/>
      <w:r>
        <w:t>.</w:t>
      </w:r>
    </w:p>
    <w:p w14:paraId="46E59806" w14:textId="62B6E043" w:rsidR="002B27ED" w:rsidRDefault="002B27ED" w:rsidP="005727CE">
      <w:pPr>
        <w:spacing w:after="20"/>
        <w:ind w:right="3112" w:firstLine="238"/>
        <w:jc w:val="both"/>
      </w:pPr>
      <w:r>
        <w:t>Mort au D. Au has</w:t>
      </w:r>
      <w:r w:rsidR="00D87266">
        <w:t>ard. De la lettre. Calculable. «</w:t>
      </w:r>
      <w:r w:rsidR="00B82955">
        <w:rPr>
          <w:rFonts w:ascii="Calibri" w:eastAsia="Calibri" w:hAnsi="Calibri" w:cs="Calibri"/>
        </w:rPr>
        <w:t> </w:t>
      </w:r>
      <w:r>
        <w:t>Tu peux</w:t>
      </w:r>
      <w:r w:rsidR="00D87266">
        <w:t xml:space="preserve"> savoir</w:t>
      </w:r>
      <w:r w:rsidR="00B82955">
        <w:rPr>
          <w:rFonts w:ascii="Calibri" w:eastAsia="Calibri" w:hAnsi="Calibri" w:cs="Calibri"/>
        </w:rPr>
        <w:t> </w:t>
      </w:r>
      <w:r w:rsidR="00D87266">
        <w:t>!</w:t>
      </w:r>
      <w:r w:rsidR="00B82955">
        <w:rPr>
          <w:rFonts w:ascii="Calibri" w:eastAsia="Calibri" w:hAnsi="Calibri" w:cs="Calibri"/>
        </w:rPr>
        <w:t> </w:t>
      </w:r>
      <w:r w:rsidR="00D87266">
        <w:t>»</w:t>
      </w:r>
    </w:p>
    <w:p w14:paraId="7105EFB3" w14:textId="77777777" w:rsidR="002B27ED" w:rsidRDefault="002B27ED" w:rsidP="005727CE">
      <w:pPr>
        <w:spacing w:after="20"/>
        <w:ind w:right="3112" w:firstLine="238"/>
        <w:jc w:val="both"/>
      </w:pPr>
      <w:r>
        <w:t>Oui, l'erreur.</w:t>
      </w:r>
    </w:p>
    <w:p w14:paraId="0BC997D9" w14:textId="77777777" w:rsidR="002B27ED" w:rsidRDefault="002B27ED" w:rsidP="005727CE">
      <w:pPr>
        <w:spacing w:after="20"/>
        <w:ind w:right="3112" w:firstLine="238"/>
        <w:jc w:val="both"/>
      </w:pPr>
      <w:r>
        <w:t>Un point, c'est tout.</w:t>
      </w:r>
    </w:p>
    <w:p w14:paraId="0404177A" w14:textId="77777777" w:rsidR="00D87266" w:rsidRDefault="002B27ED" w:rsidP="005727CE">
      <w:pPr>
        <w:spacing w:after="20"/>
        <w:ind w:right="3112" w:firstLine="238"/>
        <w:jc w:val="both"/>
      </w:pPr>
      <w:r>
        <w:t xml:space="preserve">Il rejette la </w:t>
      </w:r>
      <w:proofErr w:type="spellStart"/>
      <w:r>
        <w:t>déclinaison</w:t>
      </w:r>
      <w:proofErr w:type="spellEnd"/>
      <w:r>
        <w:t xml:space="preserve"> ignoble qui </w:t>
      </w:r>
      <w:proofErr w:type="spellStart"/>
      <w:r>
        <w:t>ébranle</w:t>
      </w:r>
      <w:proofErr w:type="spellEnd"/>
      <w:r>
        <w:t xml:space="preserve"> l'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 w:rsidR="00D87266">
        <w:t>tre</w:t>
      </w:r>
      <w:proofErr w:type="spellEnd"/>
      <w:r w:rsidR="00D87266">
        <w:t xml:space="preserve"> </w:t>
      </w:r>
      <w:proofErr w:type="spellStart"/>
      <w:r w:rsidR="00D87266">
        <w:t>méridien.</w:t>
      </w:r>
    </w:p>
    <w:p w14:paraId="4FD31003" w14:textId="372DD1AE" w:rsidR="002B27ED" w:rsidRDefault="002B27ED" w:rsidP="005727CE">
      <w:pPr>
        <w:spacing w:after="20"/>
        <w:ind w:right="3112" w:firstLine="238"/>
        <w:jc w:val="both"/>
      </w:pPr>
      <w:proofErr w:type="spellEnd"/>
      <w:r>
        <w:t>Latitude de son orgueil</w:t>
      </w:r>
      <w:r w:rsidR="00B82955">
        <w:t> </w:t>
      </w:r>
      <w:r>
        <w:t>: sans D.</w:t>
      </w:r>
    </w:p>
    <w:p w14:paraId="6F1A150F" w14:textId="77777777" w:rsidR="002B27ED" w:rsidRDefault="002B27ED" w:rsidP="005727CE">
      <w:pPr>
        <w:spacing w:after="20"/>
        <w:ind w:right="3112" w:firstLine="238"/>
        <w:jc w:val="both"/>
      </w:pPr>
      <w:r>
        <w:t xml:space="preserve">Le plus </w:t>
      </w:r>
      <w:proofErr w:type="spellStart"/>
      <w:r>
        <w:t>court circuit</w:t>
      </w:r>
      <w:proofErr w:type="spellEnd"/>
      <w:r>
        <w:t xml:space="preserve"> sera sans soleil.</w:t>
      </w:r>
    </w:p>
    <w:p w14:paraId="56A6D5B6" w14:textId="77777777" w:rsidR="002B27ED" w:rsidRDefault="002B27ED" w:rsidP="005727CE">
      <w:pPr>
        <w:spacing w:after="20"/>
        <w:ind w:right="3112" w:firstLine="238"/>
        <w:jc w:val="both"/>
      </w:pPr>
      <w:r>
        <w:t xml:space="preserve">Seul le </w:t>
      </w:r>
      <w:proofErr w:type="spellStart"/>
      <w:r>
        <w:t>père</w:t>
      </w:r>
      <w:proofErr w:type="spellEnd"/>
      <w:r>
        <w:t xml:space="preserve"> se vautre au juste midi de la </w:t>
      </w:r>
      <w:proofErr w:type="spellStart"/>
      <w:r>
        <w:t>méridienne</w:t>
      </w:r>
      <w:proofErr w:type="spellEnd"/>
      <w:r>
        <w:t>.</w:t>
      </w:r>
    </w:p>
    <w:p w14:paraId="59618B4C" w14:textId="77777777" w:rsidR="002B27ED" w:rsidRDefault="002B27ED" w:rsidP="005727CE">
      <w:pPr>
        <w:spacing w:after="20"/>
        <w:ind w:right="3112" w:firstLine="238"/>
        <w:jc w:val="both"/>
      </w:pPr>
      <w:r>
        <w:t>Le soleil s'</w:t>
      </w:r>
      <w:proofErr w:type="spellStart"/>
      <w:r>
        <w:t>écarte</w:t>
      </w:r>
      <w:proofErr w:type="spellEnd"/>
      <w:r>
        <w:t>.</w:t>
      </w:r>
    </w:p>
    <w:p w14:paraId="7157C325" w14:textId="73D1CAD6" w:rsidR="002B27ED" w:rsidRDefault="002B27ED" w:rsidP="005727CE">
      <w:pPr>
        <w:spacing w:after="20"/>
        <w:ind w:right="3112" w:firstLine="238"/>
        <w:jc w:val="both"/>
      </w:pPr>
      <w:r>
        <w:t xml:space="preserve">Quatre-vingt-dix moins </w:t>
      </w:r>
      <w:proofErr w:type="spellStart"/>
      <w:r>
        <w:t>hv</w:t>
      </w:r>
      <w:proofErr w:type="spellEnd"/>
      <w:r>
        <w:t xml:space="preserve"> sur la jambe d'ivoire</w:t>
      </w:r>
      <w:r w:rsidR="00B82955">
        <w:t> </w:t>
      </w:r>
      <w:r>
        <w:t>: D blanc.</w:t>
      </w:r>
      <w:r w:rsidR="00D87266">
        <w:t xml:space="preserve"> </w:t>
      </w:r>
      <w:r>
        <w:t xml:space="preserve">Jamais le soleil blanc ne </w:t>
      </w:r>
      <w:proofErr w:type="spellStart"/>
      <w:r>
        <w:t>décline</w:t>
      </w:r>
      <w:proofErr w:type="spellEnd"/>
      <w:r>
        <w:t>.</w:t>
      </w:r>
    </w:p>
    <w:p w14:paraId="77A542C9" w14:textId="2925DD31" w:rsidR="002B27ED" w:rsidRPr="00D87266" w:rsidRDefault="002B27ED" w:rsidP="005727CE">
      <w:pPr>
        <w:spacing w:after="20"/>
        <w:ind w:right="3112" w:firstLine="238"/>
        <w:jc w:val="both"/>
      </w:pPr>
      <w:r>
        <w:t>L'</w:t>
      </w:r>
      <w:proofErr w:type="spellStart"/>
      <w:r>
        <w:t>identite</w:t>
      </w:r>
      <w:proofErr w:type="spellEnd"/>
      <w:r>
        <w:t xml:space="preserve">́ du </w:t>
      </w:r>
      <w:proofErr w:type="spellStart"/>
      <w:r>
        <w:t>procédurier</w:t>
      </w:r>
      <w:proofErr w:type="spellEnd"/>
      <w:r>
        <w:t xml:space="preserve"> qui, à faire le point, </w:t>
      </w:r>
      <w:proofErr w:type="spellStart"/>
      <w:r>
        <w:t>décline</w:t>
      </w:r>
      <w:proofErr w:type="spellEnd"/>
      <w:r>
        <w:t xml:space="preserve"> son</w:t>
      </w:r>
      <w:r w:rsidR="00D87266">
        <w:t xml:space="preserve"> </w:t>
      </w:r>
      <w:proofErr w:type="spellStart"/>
      <w:r w:rsidRPr="00D87266">
        <w:t>identite</w:t>
      </w:r>
      <w:proofErr w:type="spellEnd"/>
      <w:r w:rsidRPr="00D87266">
        <w:t>́.</w:t>
      </w:r>
    </w:p>
    <w:p w14:paraId="1A0014A7" w14:textId="583BB873" w:rsidR="002B27ED" w:rsidRPr="00D87266" w:rsidRDefault="00596C23" w:rsidP="005727CE">
      <w:pPr>
        <w:spacing w:after="20"/>
        <w:ind w:right="3112" w:firstLine="238"/>
        <w:jc w:val="both"/>
      </w:pPr>
      <w:r>
        <w:t>À</w:t>
      </w:r>
      <w:r w:rsidR="002B27ED" w:rsidRPr="00D87266">
        <w:t xml:space="preserve"> </w:t>
      </w:r>
      <w:proofErr w:type="spellStart"/>
      <w:r w:rsidR="002B27ED" w:rsidRPr="00D87266">
        <w:t>lui-me</w:t>
      </w:r>
      <w:r w:rsidR="002B27ED" w:rsidRPr="00D87266">
        <w:rPr>
          <w:rFonts w:ascii="Calibri" w:eastAsia="Calibri" w:hAnsi="Calibri" w:cs="Calibri"/>
        </w:rPr>
        <w:t>̂</w:t>
      </w:r>
      <w:r w:rsidR="002B27ED" w:rsidRPr="00D87266">
        <w:t>me</w:t>
      </w:r>
      <w:proofErr w:type="spellEnd"/>
      <w:r w:rsidR="002B27ED" w:rsidRPr="00D87266">
        <w:t>.</w:t>
      </w:r>
    </w:p>
    <w:p w14:paraId="1025196C" w14:textId="77777777" w:rsidR="002B27ED" w:rsidRDefault="002B27ED" w:rsidP="005727CE">
      <w:pPr>
        <w:spacing w:after="20"/>
        <w:ind w:right="3112" w:firstLine="238"/>
        <w:jc w:val="both"/>
      </w:pPr>
      <w:r>
        <w:t xml:space="preserve">Je </w:t>
      </w:r>
      <w:proofErr w:type="spellStart"/>
      <w:r>
        <w:t>égare</w:t>
      </w:r>
      <w:proofErr w:type="spellEnd"/>
      <w:r>
        <w:t>́ dans la mer de Chine.</w:t>
      </w:r>
    </w:p>
    <w:p w14:paraId="753AF920" w14:textId="15B621FD" w:rsidR="002B27ED" w:rsidRDefault="002B27ED" w:rsidP="005727CE">
      <w:pPr>
        <w:spacing w:after="20"/>
        <w:ind w:right="3112" w:firstLine="238"/>
        <w:jc w:val="both"/>
      </w:pPr>
      <w:r>
        <w:t xml:space="preserve">Regard </w:t>
      </w:r>
      <w:proofErr w:type="spellStart"/>
      <w:r>
        <w:t>égare</w:t>
      </w:r>
      <w:proofErr w:type="spellEnd"/>
      <w:r>
        <w:t>́ au trou du ciel. Dans le vernier, jamais je ne</w:t>
      </w:r>
      <w:r w:rsidR="00D87266">
        <w:t xml:space="preserve"> </w:t>
      </w:r>
      <w:proofErr w:type="spellStart"/>
      <w:r>
        <w:t>coi</w:t>
      </w:r>
      <w:r>
        <w:rPr>
          <w:rFonts w:ascii="Calibri" w:eastAsia="Calibri" w:hAnsi="Calibri" w:cs="Calibri"/>
        </w:rPr>
        <w:t>̈</w:t>
      </w:r>
      <w:r>
        <w:t>ncide</w:t>
      </w:r>
      <w:proofErr w:type="spellEnd"/>
      <w:r>
        <w:t>.</w:t>
      </w:r>
    </w:p>
    <w:p w14:paraId="72742434" w14:textId="77777777" w:rsidR="002B27ED" w:rsidRDefault="002B27ED" w:rsidP="005727CE">
      <w:pPr>
        <w:spacing w:after="20"/>
        <w:ind w:right="3112" w:firstLine="238"/>
        <w:jc w:val="both"/>
      </w:pPr>
      <w:r>
        <w:t xml:space="preserve">Avec les </w:t>
      </w:r>
      <w:proofErr w:type="spellStart"/>
      <w:r>
        <w:t>ferroglyphes</w:t>
      </w:r>
      <w:proofErr w:type="spellEnd"/>
      <w:r>
        <w:t xml:space="preserve">. Les runes sur </w:t>
      </w:r>
      <w:proofErr w:type="spellStart"/>
      <w:r>
        <w:t>métal</w:t>
      </w:r>
      <w:proofErr w:type="spellEnd"/>
      <w:r>
        <w:t>.</w:t>
      </w:r>
    </w:p>
    <w:p w14:paraId="6C9DC82A" w14:textId="77777777" w:rsidR="002B27ED" w:rsidRDefault="002B27ED" w:rsidP="005727CE">
      <w:pPr>
        <w:spacing w:after="20"/>
        <w:ind w:right="3112" w:firstLine="238"/>
        <w:jc w:val="both"/>
      </w:pPr>
      <w:r>
        <w:t>Le soleil ne lance jamais d'allusions. Ni d'apostrophes.</w:t>
      </w:r>
    </w:p>
    <w:p w14:paraId="463DBC1F" w14:textId="525F7C1C" w:rsidR="002B27ED" w:rsidRDefault="002B27ED" w:rsidP="005727CE">
      <w:pPr>
        <w:spacing w:after="20"/>
        <w:ind w:right="3112" w:firstLine="238"/>
        <w:jc w:val="both"/>
      </w:pPr>
      <w:r>
        <w:t xml:space="preserve">Le sextant mutilé flotte sur les eaux. </w:t>
      </w:r>
      <w:proofErr w:type="spellStart"/>
      <w:r>
        <w:t>Désormais</w:t>
      </w:r>
      <w:proofErr w:type="spellEnd"/>
      <w:r>
        <w:t>, le calcul de</w:t>
      </w:r>
      <w:r w:rsidR="007D4514">
        <w:t xml:space="preserve"> </w:t>
      </w:r>
      <w:r>
        <w:t>mort dira le lieu</w:t>
      </w:r>
      <w:r w:rsidR="00B82955">
        <w:t> </w:t>
      </w:r>
      <w:r>
        <w:t xml:space="preserve">: produit de la </w:t>
      </w:r>
      <w:proofErr w:type="spellStart"/>
      <w:r>
        <w:t>trai</w:t>
      </w:r>
      <w:r>
        <w:rPr>
          <w:rFonts w:ascii="Calibri" w:eastAsia="Calibri" w:hAnsi="Calibri" w:cs="Calibri"/>
        </w:rPr>
        <w:t>̂</w:t>
      </w:r>
      <w:r>
        <w:t>ne</w:t>
      </w:r>
      <w:proofErr w:type="spellEnd"/>
      <w:r>
        <w:t xml:space="preserve"> et de la </w:t>
      </w:r>
      <w:proofErr w:type="spellStart"/>
      <w:r>
        <w:t>dérive</w:t>
      </w:r>
      <w:proofErr w:type="spellEnd"/>
      <w:r>
        <w:t xml:space="preserve">. Je </w:t>
      </w:r>
      <w:proofErr w:type="spellStart"/>
      <w:r>
        <w:t>navi</w:t>
      </w:r>
      <w:proofErr w:type="spellEnd"/>
      <w:r>
        <w:t xml:space="preserve">- </w:t>
      </w:r>
      <w:proofErr w:type="spellStart"/>
      <w:r>
        <w:t>guerai</w:t>
      </w:r>
      <w:proofErr w:type="spellEnd"/>
      <w:r>
        <w:t xml:space="preserve"> à l'estime.</w:t>
      </w:r>
    </w:p>
    <w:p w14:paraId="4966C2DC" w14:textId="681AC30B" w:rsidR="002B27ED" w:rsidRDefault="007D4514" w:rsidP="008021CA">
      <w:pPr>
        <w:spacing w:after="20"/>
        <w:ind w:right="3112" w:firstLine="238"/>
        <w:jc w:val="both"/>
        <w:outlineLvl w:val="0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Où suis-je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064E4459" w14:textId="77777777" w:rsidR="002B27ED" w:rsidRDefault="002B27ED" w:rsidP="005727CE">
      <w:pPr>
        <w:spacing w:after="20"/>
        <w:ind w:right="3112" w:firstLine="238"/>
        <w:jc w:val="both"/>
      </w:pPr>
      <w:r>
        <w:t xml:space="preserve">Au </w:t>
      </w:r>
      <w:proofErr w:type="spellStart"/>
      <w:r>
        <w:t>méridien</w:t>
      </w:r>
      <w:proofErr w:type="spellEnd"/>
      <w:r>
        <w:t xml:space="preserve"> illusoire de l'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particulaire, hors </w:t>
      </w:r>
      <w:proofErr w:type="spellStart"/>
      <w:r>
        <w:t>déclinaison</w:t>
      </w:r>
      <w:proofErr w:type="spellEnd"/>
      <w:r>
        <w:t>. Qui fait le point. Du savoir. Terrestre.</w:t>
      </w:r>
    </w:p>
    <w:p w14:paraId="03A0B652" w14:textId="0B8F5D52" w:rsidR="002B27ED" w:rsidRDefault="002B27ED" w:rsidP="005727CE">
      <w:pPr>
        <w:spacing w:after="20"/>
        <w:ind w:right="3112" w:firstLine="238"/>
        <w:jc w:val="both"/>
      </w:pPr>
      <w:r>
        <w:t>Q</w:t>
      </w:r>
      <w:r w:rsidR="007D4514">
        <w:t>ue voit donc le verso du soleil</w:t>
      </w:r>
      <w:r w:rsidR="00B82955">
        <w:rPr>
          <w:rFonts w:ascii="Calibri" w:eastAsia="Calibri" w:hAnsi="Calibri" w:cs="Calibri"/>
        </w:rPr>
        <w:t> </w:t>
      </w:r>
      <w:r w:rsidR="007D4514">
        <w:t>?</w:t>
      </w:r>
    </w:p>
    <w:p w14:paraId="477F0CCE" w14:textId="5B78C71D" w:rsidR="002B27ED" w:rsidRDefault="007D4514" w:rsidP="005727CE">
      <w:pPr>
        <w:spacing w:after="20"/>
        <w:ind w:right="3112" w:firstLine="238"/>
        <w:jc w:val="both"/>
      </w:pPr>
      <w:r>
        <w:t>Le lieu de la particule</w:t>
      </w:r>
      <w:r w:rsidR="00B82955">
        <w:rPr>
          <w:rFonts w:ascii="Calibri" w:eastAsia="Calibri" w:hAnsi="Calibri" w:cs="Calibri"/>
        </w:rPr>
        <w:t> </w:t>
      </w:r>
      <w:r>
        <w:t xml:space="preserve">? La place de la </w:t>
      </w:r>
      <w:proofErr w:type="spellStart"/>
      <w:r>
        <w:t>molécule</w:t>
      </w:r>
      <w:proofErr w:type="spellEnd"/>
      <w:r w:rsidR="00B82955">
        <w:rPr>
          <w:rFonts w:ascii="Calibri" w:eastAsia="Calibri" w:hAnsi="Calibri" w:cs="Calibri"/>
        </w:rPr>
        <w:t> </w:t>
      </w:r>
      <w:r>
        <w:t>?</w:t>
      </w:r>
    </w:p>
    <w:p w14:paraId="1F04E20E" w14:textId="77777777" w:rsidR="007D4514" w:rsidRDefault="002B27ED" w:rsidP="005727CE">
      <w:pPr>
        <w:spacing w:after="20"/>
        <w:ind w:right="3112" w:firstLine="238"/>
        <w:jc w:val="both"/>
      </w:pPr>
      <w:r>
        <w:t xml:space="preserve">Mais le soleil </w:t>
      </w:r>
      <w:proofErr w:type="spellStart"/>
      <w:r>
        <w:t>décline</w:t>
      </w:r>
      <w:proofErr w:type="spellEnd"/>
      <w:r>
        <w:t xml:space="preserve"> et la gou</w:t>
      </w:r>
      <w:r w:rsidR="007D4514">
        <w:t xml:space="preserve">tte d'eau et le grain de </w:t>
      </w:r>
      <w:proofErr w:type="spellStart"/>
      <w:r w:rsidR="007D4514">
        <w:t>sable.</w:t>
      </w:r>
    </w:p>
    <w:p w14:paraId="5868545E" w14:textId="43829A8F" w:rsidR="002B27ED" w:rsidRDefault="002B27ED" w:rsidP="005727CE">
      <w:pPr>
        <w:spacing w:after="20"/>
        <w:ind w:right="3112" w:firstLine="238"/>
        <w:jc w:val="both"/>
      </w:pPr>
      <w:proofErr w:type="spellEnd"/>
      <w:r w:rsidRPr="007D4514">
        <w:rPr>
          <w:spacing w:val="-2"/>
        </w:rPr>
        <w:t>Les talus aquatiques s'effondrent comme des phrases au</w:t>
      </w:r>
      <w:r>
        <w:t xml:space="preserve"> bord</w:t>
      </w:r>
      <w:r w:rsidR="007D4514">
        <w:t xml:space="preserve"> </w:t>
      </w:r>
      <w:r>
        <w:t>de l'</w:t>
      </w:r>
      <w:proofErr w:type="spellStart"/>
      <w:r>
        <w:t>étang</w:t>
      </w:r>
      <w:proofErr w:type="spellEnd"/>
      <w:r>
        <w:t>.</w:t>
      </w:r>
    </w:p>
    <w:p w14:paraId="0E4F8F00" w14:textId="5D85ED29" w:rsidR="002B27ED" w:rsidRDefault="002B27ED" w:rsidP="005727CE">
      <w:pPr>
        <w:spacing w:after="20"/>
        <w:ind w:right="3112" w:firstLine="238"/>
        <w:jc w:val="both"/>
      </w:pPr>
      <w:r>
        <w:t xml:space="preserve">Quatre-vingt-dix moins </w:t>
      </w:r>
      <w:proofErr w:type="spellStart"/>
      <w:r>
        <w:t>acheve</w:t>
      </w:r>
      <w:proofErr w:type="spellEnd"/>
      <w:r>
        <w:t xml:space="preserve">́ sana </w:t>
      </w:r>
      <w:proofErr w:type="spellStart"/>
      <w:r>
        <w:t>dés</w:t>
      </w:r>
      <w:proofErr w:type="spellEnd"/>
      <w:r>
        <w:t xml:space="preserve"> pour savoir qui je</w:t>
      </w:r>
      <w:r w:rsidR="007D4514">
        <w:t xml:space="preserve"> </w:t>
      </w:r>
      <w:r>
        <w:t>suis.</w:t>
      </w:r>
    </w:p>
    <w:p w14:paraId="7D131413" w14:textId="77777777" w:rsidR="002B27ED" w:rsidRDefault="002B27ED" w:rsidP="005727CE">
      <w:pPr>
        <w:spacing w:after="20"/>
        <w:ind w:right="3112" w:firstLine="238"/>
        <w:jc w:val="both"/>
      </w:pPr>
    </w:p>
    <w:p w14:paraId="75E82A76" w14:textId="32EEA56F" w:rsidR="007D4514" w:rsidRDefault="007D4514" w:rsidP="005727CE">
      <w:pPr>
        <w:spacing w:after="20"/>
        <w:ind w:right="3112"/>
        <w:jc w:val="both"/>
      </w:pPr>
    </w:p>
    <w:p w14:paraId="549C6426" w14:textId="77777777" w:rsidR="007D4514" w:rsidRDefault="007D4514" w:rsidP="005727CE">
      <w:pPr>
        <w:spacing w:after="20"/>
        <w:ind w:right="3112" w:firstLine="238"/>
        <w:jc w:val="both"/>
      </w:pPr>
    </w:p>
    <w:p w14:paraId="0EBAE4F8" w14:textId="77777777" w:rsidR="007D4514" w:rsidRDefault="007D4514" w:rsidP="005727CE">
      <w:pPr>
        <w:spacing w:after="20"/>
        <w:ind w:right="3112" w:firstLine="238"/>
        <w:jc w:val="both"/>
      </w:pPr>
    </w:p>
    <w:p w14:paraId="5FF607D3" w14:textId="66B1F8A3" w:rsidR="002B27ED" w:rsidRDefault="002B27ED" w:rsidP="008021CA">
      <w:pPr>
        <w:spacing w:after="20"/>
        <w:ind w:right="3112"/>
        <w:jc w:val="center"/>
        <w:outlineLvl w:val="0"/>
      </w:pPr>
      <w:r>
        <w:t>TEMPS</w:t>
      </w:r>
    </w:p>
    <w:p w14:paraId="084D54AA" w14:textId="77777777" w:rsidR="007D4514" w:rsidRDefault="007D4514" w:rsidP="005727CE">
      <w:pPr>
        <w:spacing w:after="20"/>
        <w:ind w:right="3112" w:firstLine="238"/>
        <w:jc w:val="both"/>
      </w:pPr>
    </w:p>
    <w:p w14:paraId="19B5C039" w14:textId="77777777" w:rsidR="007D4514" w:rsidRDefault="007D4514" w:rsidP="005727CE">
      <w:pPr>
        <w:spacing w:after="20"/>
        <w:ind w:right="3112" w:firstLine="238"/>
        <w:jc w:val="both"/>
      </w:pPr>
    </w:p>
    <w:p w14:paraId="7C970B48" w14:textId="77777777" w:rsidR="002B27ED" w:rsidRDefault="002B27ED" w:rsidP="005727CE">
      <w:pPr>
        <w:spacing w:after="20"/>
        <w:ind w:right="3112" w:firstLine="238"/>
        <w:jc w:val="both"/>
      </w:pPr>
      <w:r>
        <w:t xml:space="preserve">Il est grand temps de </w:t>
      </w:r>
      <w:proofErr w:type="spellStart"/>
      <w:r>
        <w:t>procéder</w:t>
      </w:r>
      <w:proofErr w:type="spellEnd"/>
      <w:r>
        <w:t>.</w:t>
      </w:r>
    </w:p>
    <w:p w14:paraId="4998BCFF" w14:textId="77777777" w:rsidR="002B27ED" w:rsidRDefault="002B27ED" w:rsidP="005727CE">
      <w:pPr>
        <w:spacing w:after="20"/>
        <w:ind w:right="3112" w:firstLine="238"/>
        <w:jc w:val="both"/>
      </w:pPr>
      <w:r>
        <w:t>Sur la jambe d'ivoire, la hauteur vraie.</w:t>
      </w:r>
    </w:p>
    <w:p w14:paraId="381CBB1E" w14:textId="6A322698" w:rsidR="007D4514" w:rsidRPr="007D4514" w:rsidRDefault="007D4514" w:rsidP="005727CE">
      <w:pPr>
        <w:spacing w:after="20"/>
        <w:ind w:right="3112" w:firstLine="238"/>
        <w:jc w:val="both"/>
        <w:rPr>
          <w:spacing w:val="-2"/>
        </w:rPr>
      </w:pPr>
      <w:r w:rsidRPr="007D4514">
        <w:rPr>
          <w:spacing w:val="-2"/>
        </w:rPr>
        <w:t>Sur l</w:t>
      </w:r>
      <w:r w:rsidR="002B27ED" w:rsidRPr="007D4514">
        <w:rPr>
          <w:spacing w:val="-2"/>
        </w:rPr>
        <w:t>a jambe d'ivoire, la claudication vers la maison du chien.</w:t>
      </w:r>
      <w:r>
        <w:rPr>
          <w:spacing w:val="-2"/>
        </w:rPr>
        <w:t xml:space="preserve"> </w:t>
      </w:r>
      <w:proofErr w:type="spellStart"/>
      <w:r>
        <w:t>Durée</w:t>
      </w:r>
      <w:proofErr w:type="spellEnd"/>
      <w:r>
        <w:t>.</w:t>
      </w:r>
    </w:p>
    <w:p w14:paraId="5FBB11E3" w14:textId="41433A67" w:rsidR="002B27ED" w:rsidRDefault="002B27ED" w:rsidP="005727CE">
      <w:pPr>
        <w:spacing w:after="20"/>
        <w:ind w:right="3112" w:firstLine="238"/>
        <w:jc w:val="both"/>
      </w:pPr>
      <w:r>
        <w:t>Bancale.</w:t>
      </w:r>
    </w:p>
    <w:p w14:paraId="26AA2CB9" w14:textId="15A5ED23" w:rsidR="002B27ED" w:rsidRDefault="00596C23" w:rsidP="005727CE">
      <w:pPr>
        <w:spacing w:after="20"/>
        <w:ind w:right="3112" w:firstLine="238"/>
        <w:jc w:val="both"/>
      </w:pPr>
      <w:r>
        <w:rPr>
          <w:spacing w:val="-4"/>
        </w:rPr>
        <w:t>À</w:t>
      </w:r>
      <w:r w:rsidR="002B27ED" w:rsidRPr="007D4514">
        <w:rPr>
          <w:spacing w:val="-4"/>
        </w:rPr>
        <w:t xml:space="preserve"> droite, à gauche, Mercator, les sillons des mers </w:t>
      </w:r>
      <w:proofErr w:type="spellStart"/>
      <w:r w:rsidR="002B27ED" w:rsidRPr="007D4514">
        <w:rPr>
          <w:spacing w:val="-4"/>
        </w:rPr>
        <w:t>représentées</w:t>
      </w:r>
      <w:proofErr w:type="spellEnd"/>
      <w:r w:rsidR="002B27ED">
        <w:t>. Ou la carte du front. Moi plan.</w:t>
      </w:r>
    </w:p>
    <w:p w14:paraId="69828754" w14:textId="77777777" w:rsidR="002B27ED" w:rsidRDefault="002B27ED" w:rsidP="005727CE">
      <w:pPr>
        <w:spacing w:after="20"/>
        <w:ind w:right="3112" w:firstLine="238"/>
        <w:jc w:val="both"/>
      </w:pPr>
      <w:r>
        <w:t>Temps de descente, sur l'</w:t>
      </w:r>
      <w:proofErr w:type="spellStart"/>
      <w:r>
        <w:t>échelle</w:t>
      </w:r>
      <w:proofErr w:type="spellEnd"/>
      <w:r>
        <w:t>, sur la jambe d'ivoire.</w:t>
      </w:r>
    </w:p>
    <w:p w14:paraId="4F8E7E5A" w14:textId="77777777" w:rsidR="002B27ED" w:rsidRDefault="002B27ED" w:rsidP="005727CE">
      <w:pPr>
        <w:spacing w:after="20"/>
        <w:ind w:right="3112" w:firstLine="238"/>
        <w:jc w:val="both"/>
      </w:pPr>
      <w:r>
        <w:t>Le point s'est fait. Le point va se faire.</w:t>
      </w:r>
    </w:p>
    <w:p w14:paraId="08AB21F4" w14:textId="34292E7E" w:rsidR="002B27ED" w:rsidRDefault="002B27ED" w:rsidP="005727CE">
      <w:pPr>
        <w:spacing w:after="20"/>
        <w:ind w:right="3112" w:firstLine="238"/>
        <w:jc w:val="both"/>
      </w:pPr>
      <w:r w:rsidRPr="007D4514">
        <w:rPr>
          <w:spacing w:val="-4"/>
        </w:rPr>
        <w:t xml:space="preserve">Jambes </w:t>
      </w:r>
      <w:proofErr w:type="spellStart"/>
      <w:r w:rsidRPr="007D4514">
        <w:rPr>
          <w:spacing w:val="-4"/>
        </w:rPr>
        <w:t>gre</w:t>
      </w:r>
      <w:r w:rsidRPr="007D4514">
        <w:rPr>
          <w:rFonts w:ascii="Calibri" w:eastAsia="Calibri" w:hAnsi="Calibri" w:cs="Calibri"/>
          <w:spacing w:val="-4"/>
        </w:rPr>
        <w:t>̂</w:t>
      </w:r>
      <w:r w:rsidRPr="007D4514">
        <w:rPr>
          <w:spacing w:val="-4"/>
        </w:rPr>
        <w:t>les</w:t>
      </w:r>
      <w:proofErr w:type="spellEnd"/>
      <w:r w:rsidRPr="007D4514">
        <w:rPr>
          <w:spacing w:val="-4"/>
        </w:rPr>
        <w:t xml:space="preserve"> du compas. Pointes </w:t>
      </w:r>
      <w:proofErr w:type="spellStart"/>
      <w:r w:rsidRPr="007D4514">
        <w:rPr>
          <w:spacing w:val="-4"/>
        </w:rPr>
        <w:t>sèches</w:t>
      </w:r>
      <w:proofErr w:type="spellEnd"/>
      <w:r w:rsidRPr="007D4514">
        <w:rPr>
          <w:spacing w:val="-4"/>
        </w:rPr>
        <w:t xml:space="preserve"> trop vastes à l'</w:t>
      </w:r>
      <w:proofErr w:type="spellStart"/>
      <w:r w:rsidRPr="007D4514">
        <w:rPr>
          <w:spacing w:val="-4"/>
        </w:rPr>
        <w:t>échelle</w:t>
      </w:r>
      <w:proofErr w:type="spellEnd"/>
      <w:r w:rsidR="007D4514" w:rsidRPr="007D4514">
        <w:rPr>
          <w:spacing w:val="-4"/>
        </w:rPr>
        <w:t xml:space="preserve"> </w:t>
      </w:r>
      <w:r w:rsidRPr="007D4514">
        <w:rPr>
          <w:spacing w:val="-4"/>
        </w:rPr>
        <w:t xml:space="preserve">de la </w:t>
      </w:r>
      <w:proofErr w:type="spellStart"/>
      <w:r w:rsidRPr="007D4514">
        <w:rPr>
          <w:spacing w:val="-4"/>
        </w:rPr>
        <w:t>planisphère</w:t>
      </w:r>
      <w:proofErr w:type="spellEnd"/>
      <w:r w:rsidR="00B82955">
        <w:rPr>
          <w:spacing w:val="-4"/>
        </w:rPr>
        <w:t> </w:t>
      </w:r>
      <w:r w:rsidRPr="007D4514">
        <w:rPr>
          <w:spacing w:val="-4"/>
        </w:rPr>
        <w:t xml:space="preserve">: des </w:t>
      </w:r>
      <w:proofErr w:type="spellStart"/>
      <w:r w:rsidRPr="007D4514">
        <w:rPr>
          <w:spacing w:val="-4"/>
        </w:rPr>
        <w:t>i</w:t>
      </w:r>
      <w:r w:rsidRPr="007D4514">
        <w:rPr>
          <w:rFonts w:ascii="Calibri" w:eastAsia="Calibri" w:hAnsi="Calibri" w:cs="Calibri"/>
          <w:spacing w:val="-4"/>
        </w:rPr>
        <w:t>̂</w:t>
      </w:r>
      <w:r w:rsidRPr="007D4514">
        <w:rPr>
          <w:spacing w:val="-4"/>
        </w:rPr>
        <w:t>les</w:t>
      </w:r>
      <w:proofErr w:type="spellEnd"/>
      <w:r w:rsidRPr="007D4514">
        <w:rPr>
          <w:spacing w:val="-4"/>
        </w:rPr>
        <w:t xml:space="preserve"> coulent sous les pointes </w:t>
      </w:r>
      <w:proofErr w:type="spellStart"/>
      <w:r w:rsidRPr="007D4514">
        <w:rPr>
          <w:spacing w:val="-4"/>
        </w:rPr>
        <w:t>sèches</w:t>
      </w:r>
      <w:proofErr w:type="spellEnd"/>
      <w:r w:rsidRPr="007D4514">
        <w:rPr>
          <w:spacing w:val="-4"/>
        </w:rPr>
        <w:t>.</w:t>
      </w:r>
      <w:r>
        <w:t xml:space="preserve"> Monde plan. Debout, la latitude. Dieu me garde sur l'</w:t>
      </w:r>
      <w:proofErr w:type="spellStart"/>
      <w:r>
        <w:t>échelle</w:t>
      </w:r>
      <w:proofErr w:type="spellEnd"/>
      <w:r>
        <w:t xml:space="preserve"> des ver- </w:t>
      </w:r>
      <w:proofErr w:type="spellStart"/>
      <w:r>
        <w:t>ticalités</w:t>
      </w:r>
      <w:proofErr w:type="spellEnd"/>
      <w:r>
        <w:t>. Et m'y regarde.</w:t>
      </w:r>
    </w:p>
    <w:p w14:paraId="2842447D" w14:textId="77777777" w:rsidR="002B27ED" w:rsidRDefault="002B27ED" w:rsidP="005727CE">
      <w:pPr>
        <w:spacing w:after="20"/>
        <w:ind w:right="3112" w:firstLine="238"/>
        <w:jc w:val="both"/>
      </w:pPr>
      <w:proofErr w:type="spellStart"/>
      <w:r>
        <w:t>Vénus</w:t>
      </w:r>
      <w:proofErr w:type="spellEnd"/>
      <w:r>
        <w:t xml:space="preserve">, </w:t>
      </w:r>
      <w:proofErr w:type="spellStart"/>
      <w:r>
        <w:t>révolue</w:t>
      </w:r>
      <w:proofErr w:type="spellEnd"/>
      <w:r>
        <w:t>, s'</w:t>
      </w:r>
      <w:proofErr w:type="spellStart"/>
      <w:r>
        <w:t>étire</w:t>
      </w:r>
      <w:proofErr w:type="spellEnd"/>
      <w:r>
        <w:t xml:space="preserve"> en longitude.</w:t>
      </w:r>
    </w:p>
    <w:p w14:paraId="114A47C1" w14:textId="5493B56D" w:rsidR="002B27ED" w:rsidRDefault="002B27ED" w:rsidP="005727CE">
      <w:pPr>
        <w:spacing w:after="20"/>
        <w:ind w:right="3112" w:firstLine="238"/>
        <w:jc w:val="both"/>
      </w:pPr>
      <w:r>
        <w:t>Crayon. Porter le point</w:t>
      </w:r>
      <w:r w:rsidR="00B82955">
        <w:t> </w:t>
      </w:r>
      <w:r>
        <w:t>: gnomon. Je sais.</w:t>
      </w:r>
    </w:p>
    <w:p w14:paraId="69AF7082" w14:textId="72CAC5F3" w:rsidR="002B27ED" w:rsidRDefault="002B27ED" w:rsidP="005727CE">
      <w:pPr>
        <w:spacing w:after="20"/>
        <w:ind w:right="3112" w:firstLine="238"/>
        <w:jc w:val="both"/>
      </w:pPr>
      <w:r>
        <w:t xml:space="preserve">Que </w:t>
      </w:r>
      <w:r w:rsidR="007D4514">
        <w:t>sais-je, au juste, de l'injuste</w:t>
      </w:r>
      <w:r w:rsidR="00B82955">
        <w:rPr>
          <w:rFonts w:ascii="Calibri" w:eastAsia="Calibri" w:hAnsi="Calibri" w:cs="Calibri"/>
        </w:rPr>
        <w:t> </w:t>
      </w:r>
      <w:r w:rsidR="007D4514">
        <w:t>?</w:t>
      </w:r>
    </w:p>
    <w:p w14:paraId="53A465CB" w14:textId="4CE680D8" w:rsidR="002B27ED" w:rsidRDefault="002B27ED" w:rsidP="005727CE">
      <w:pPr>
        <w:spacing w:after="20"/>
        <w:ind w:right="3112" w:firstLine="238"/>
        <w:jc w:val="both"/>
      </w:pPr>
      <w:r>
        <w:t>Soleil filtré, rayons morts</w:t>
      </w:r>
      <w:r w:rsidR="00785A01">
        <w:t xml:space="preserve">, hauteur arrondie, </w:t>
      </w:r>
      <w:proofErr w:type="spellStart"/>
      <w:r w:rsidR="00785A01">
        <w:t>déclinaiso</w:t>
      </w:r>
      <w:r w:rsidR="005727CE">
        <w:t>n</w:t>
      </w:r>
      <w:proofErr w:type="spellEnd"/>
      <w:r w:rsidR="005727CE">
        <w:t xml:space="preserve"> </w:t>
      </w:r>
      <w:r w:rsidRPr="005727CE">
        <w:rPr>
          <w:spacing w:val="-2"/>
        </w:rPr>
        <w:t xml:space="preserve">moyenne, secondes </w:t>
      </w:r>
      <w:proofErr w:type="spellStart"/>
      <w:r w:rsidRPr="005727CE">
        <w:rPr>
          <w:spacing w:val="-2"/>
        </w:rPr>
        <w:t>extrapolées</w:t>
      </w:r>
      <w:proofErr w:type="spellEnd"/>
      <w:r w:rsidRPr="005727CE">
        <w:rPr>
          <w:spacing w:val="-2"/>
        </w:rPr>
        <w:t>, arc de droite, horizon labile</w:t>
      </w:r>
      <w:r w:rsidR="00B82955">
        <w:rPr>
          <w:spacing w:val="-2"/>
        </w:rPr>
        <w:t> </w:t>
      </w:r>
      <w:r w:rsidRPr="005727CE">
        <w:rPr>
          <w:spacing w:val="-2"/>
        </w:rPr>
        <w:t>:</w:t>
      </w:r>
      <w:r>
        <w:t xml:space="preserve"> le ·point se fait. </w:t>
      </w:r>
      <w:r w:rsidR="00596C23">
        <w:t>À</w:t>
      </w:r>
      <w:r>
        <w:t xml:space="preserve"> chaque pas, le point claudique.</w:t>
      </w:r>
    </w:p>
    <w:p w14:paraId="64E20891" w14:textId="77777777" w:rsidR="002B27ED" w:rsidRDefault="002B27ED" w:rsidP="005727CE">
      <w:pPr>
        <w:spacing w:after="20"/>
        <w:ind w:right="3112" w:firstLine="238"/>
        <w:jc w:val="both"/>
      </w:pPr>
      <w:r>
        <w:t xml:space="preserve">Par </w:t>
      </w:r>
      <w:proofErr w:type="spellStart"/>
      <w:r>
        <w:t>écarts</w:t>
      </w:r>
      <w:proofErr w:type="spellEnd"/>
      <w:r>
        <w:t xml:space="preserve">, j'atteste ma </w:t>
      </w:r>
      <w:proofErr w:type="spellStart"/>
      <w:r>
        <w:t>présence</w:t>
      </w:r>
      <w:proofErr w:type="spellEnd"/>
      <w:r>
        <w:t>.</w:t>
      </w:r>
    </w:p>
    <w:p w14:paraId="4E6F8B20" w14:textId="51D0BE42" w:rsidR="002B27ED" w:rsidRDefault="008A242E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Où</w:t>
      </w:r>
      <w:r w:rsidR="00797AD9">
        <w:t xml:space="preserve"> </w:t>
      </w:r>
      <w:r>
        <w:t>suis-je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28392C68" w14:textId="77777777" w:rsidR="002B27ED" w:rsidRDefault="002B27ED" w:rsidP="005727CE">
      <w:pPr>
        <w:spacing w:after="20"/>
        <w:ind w:right="3112" w:firstLine="238"/>
        <w:jc w:val="both"/>
      </w:pPr>
      <w:r>
        <w:t>Lieu de la vague.</w:t>
      </w:r>
    </w:p>
    <w:p w14:paraId="4282CBCA" w14:textId="77777777" w:rsidR="005727CE" w:rsidRDefault="002B27ED" w:rsidP="005727CE">
      <w:pPr>
        <w:spacing w:after="20"/>
        <w:ind w:right="3112" w:firstLine="238"/>
        <w:jc w:val="both"/>
      </w:pPr>
      <w:r>
        <w:t>Au bas des claudications, à la table où s'encarte le point,</w:t>
      </w:r>
      <w:r w:rsidR="00797AD9">
        <w:t xml:space="preserve"> </w:t>
      </w:r>
      <w:r w:rsidRPr="005727CE">
        <w:rPr>
          <w:spacing w:val="-2"/>
        </w:rPr>
        <w:t xml:space="preserve">quand le soleil a </w:t>
      </w:r>
      <w:proofErr w:type="spellStart"/>
      <w:r w:rsidRPr="005727CE">
        <w:rPr>
          <w:spacing w:val="-2"/>
        </w:rPr>
        <w:t>décline</w:t>
      </w:r>
      <w:proofErr w:type="spellEnd"/>
      <w:r w:rsidRPr="005727CE">
        <w:rPr>
          <w:spacing w:val="-2"/>
        </w:rPr>
        <w:t>́, je porte le pur point, le point</w:t>
      </w:r>
      <w:r>
        <w:t xml:space="preserve"> </w:t>
      </w:r>
      <w:proofErr w:type="spellStart"/>
      <w:r>
        <w:t>pitoya</w:t>
      </w:r>
      <w:r w:rsidR="005727CE">
        <w:t>ble.</w:t>
      </w:r>
    </w:p>
    <w:p w14:paraId="25651868" w14:textId="77777777" w:rsidR="005727CE" w:rsidRDefault="002B27ED" w:rsidP="005727CE">
      <w:pPr>
        <w:spacing w:after="20"/>
        <w:ind w:right="3112" w:firstLine="238"/>
        <w:jc w:val="both"/>
      </w:pPr>
      <w:proofErr w:type="spellEnd"/>
      <w:r>
        <w:t xml:space="preserve">Glissement de la pointe, </w:t>
      </w:r>
      <w:proofErr w:type="spellStart"/>
      <w:r>
        <w:t>épaisseur</w:t>
      </w:r>
      <w:proofErr w:type="spellEnd"/>
      <w:r>
        <w:t xml:space="preserve"> du trait, croix des plombs</w:t>
      </w:r>
      <w:r w:rsidR="005727CE">
        <w:t xml:space="preserve"> </w:t>
      </w:r>
      <w:proofErr w:type="spellStart"/>
      <w:r>
        <w:t>étirés</w:t>
      </w:r>
      <w:proofErr w:type="spellEnd"/>
      <w:r>
        <w:t>, le point entropique se tra</w:t>
      </w:r>
      <w:r w:rsidR="005727CE">
        <w:t xml:space="preserve">ce sur les </w:t>
      </w:r>
      <w:proofErr w:type="spellStart"/>
      <w:r w:rsidR="005727CE">
        <w:t>océans</w:t>
      </w:r>
      <w:proofErr w:type="spellEnd"/>
      <w:r w:rsidR="005727CE">
        <w:t xml:space="preserve"> </w:t>
      </w:r>
      <w:proofErr w:type="spellStart"/>
      <w:r w:rsidR="005727CE">
        <w:t>mimétiques</w:t>
      </w:r>
      <w:proofErr w:type="spellEnd"/>
      <w:r w:rsidR="005727CE">
        <w:t>.</w:t>
      </w:r>
    </w:p>
    <w:p w14:paraId="25A021F7" w14:textId="5901C4FD" w:rsidR="002B27ED" w:rsidRDefault="002B27ED" w:rsidP="005727CE">
      <w:pPr>
        <w:spacing w:after="20"/>
        <w:ind w:right="3112" w:firstLine="238"/>
        <w:jc w:val="both"/>
      </w:pPr>
      <w:r>
        <w:t>Le point s'est fait, le point s'es</w:t>
      </w:r>
      <w:r w:rsidR="005727CE">
        <w:t xml:space="preserve">t </w:t>
      </w:r>
      <w:proofErr w:type="spellStart"/>
      <w:r w:rsidR="005727CE">
        <w:t>écrie</w:t>
      </w:r>
      <w:proofErr w:type="spellEnd"/>
      <w:r w:rsidR="005727CE">
        <w:t>́, le point s'</w:t>
      </w:r>
      <w:proofErr w:type="spellStart"/>
      <w:r w:rsidR="005727CE">
        <w:t>écrit</w:t>
      </w:r>
      <w:proofErr w:type="spellEnd"/>
      <w:r w:rsidR="00B82955">
        <w:t> </w:t>
      </w:r>
      <w:r w:rsidR="005727CE">
        <w:t>: «</w:t>
      </w:r>
      <w:r w:rsidR="00B82955">
        <w:rPr>
          <w:rFonts w:ascii="Calibri" w:eastAsia="Calibri" w:hAnsi="Calibri" w:cs="Calibri"/>
        </w:rPr>
        <w:t> </w:t>
      </w:r>
      <w:r>
        <w:t>j'</w:t>
      </w:r>
      <w:proofErr w:type="spellStart"/>
      <w:r>
        <w:t>étais</w:t>
      </w:r>
      <w:proofErr w:type="spellEnd"/>
      <w:r w:rsidR="005727CE">
        <w:t xml:space="preserve"> là.</w:t>
      </w:r>
      <w:r w:rsidR="00B82955">
        <w:rPr>
          <w:rFonts w:ascii="Calibri" w:eastAsia="Calibri" w:hAnsi="Calibri" w:cs="Calibri"/>
        </w:rPr>
        <w:t> </w:t>
      </w:r>
      <w:r w:rsidR="005727CE">
        <w:t>»</w:t>
      </w:r>
    </w:p>
    <w:p w14:paraId="4372D83D" w14:textId="4138FEE0" w:rsidR="002B27ED" w:rsidRDefault="002B27ED" w:rsidP="00240368">
      <w:pPr>
        <w:spacing w:after="20"/>
        <w:ind w:right="3112" w:firstLine="238"/>
        <w:jc w:val="both"/>
      </w:pPr>
      <w:r>
        <w:t>Point du lieu</w:t>
      </w:r>
      <w:r w:rsidR="00B82955">
        <w:t> </w:t>
      </w:r>
      <w:r>
        <w:t>: perte du lieu. Je suis dans l'environ de l'</w:t>
      </w:r>
      <w:proofErr w:type="spellStart"/>
      <w:r>
        <w:t>an-térieur</w:t>
      </w:r>
      <w:proofErr w:type="spellEnd"/>
      <w:r>
        <w:t>.</w:t>
      </w:r>
    </w:p>
    <w:p w14:paraId="27DE7E05" w14:textId="77777777" w:rsidR="002B27ED" w:rsidRDefault="002B27ED" w:rsidP="005727CE">
      <w:pPr>
        <w:spacing w:after="20"/>
        <w:ind w:right="3112" w:firstLine="238"/>
        <w:jc w:val="both"/>
      </w:pPr>
      <w:r>
        <w:t>Mais le temps ne fait rien à l'affaire.</w:t>
      </w:r>
    </w:p>
    <w:p w14:paraId="1D9541D6" w14:textId="7C0F9689" w:rsidR="002B27ED" w:rsidRDefault="00240368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Où suis-je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21502E43" w14:textId="77777777" w:rsidR="00240368" w:rsidRDefault="002B27ED" w:rsidP="005727CE">
      <w:pPr>
        <w:spacing w:after="20"/>
        <w:ind w:right="3112" w:firstLine="238"/>
        <w:jc w:val="both"/>
      </w:pPr>
      <w:r>
        <w:t xml:space="preserve">Tu </w:t>
      </w:r>
      <w:proofErr w:type="spellStart"/>
      <w:r>
        <w:t>étais</w:t>
      </w:r>
      <w:proofErr w:type="spellEnd"/>
      <w:r>
        <w:t xml:space="preserve"> au lieu p</w:t>
      </w:r>
      <w:r w:rsidR="00240368">
        <w:t>erdu, à l'</w:t>
      </w:r>
      <w:proofErr w:type="spellStart"/>
      <w:r w:rsidR="00240368">
        <w:t>énergie</w:t>
      </w:r>
      <w:proofErr w:type="spellEnd"/>
      <w:r w:rsidR="00240368">
        <w:t xml:space="preserve"> </w:t>
      </w:r>
      <w:proofErr w:type="spellStart"/>
      <w:r w:rsidR="00240368">
        <w:t>consommée</w:t>
      </w:r>
      <w:proofErr w:type="spellEnd"/>
      <w:r w:rsidR="00240368">
        <w:t>.</w:t>
      </w:r>
    </w:p>
    <w:p w14:paraId="020B752E" w14:textId="1C0B7B9C" w:rsidR="002B27ED" w:rsidRDefault="002B27ED" w:rsidP="005727CE">
      <w:pPr>
        <w:spacing w:after="20"/>
        <w:ind w:right="3112" w:firstLine="238"/>
        <w:jc w:val="both"/>
      </w:pPr>
      <w:r>
        <w:t xml:space="preserve">Tu </w:t>
      </w:r>
      <w:proofErr w:type="spellStart"/>
      <w:r>
        <w:t>étais</w:t>
      </w:r>
      <w:proofErr w:type="spellEnd"/>
      <w:r>
        <w:t xml:space="preserve"> au lieu de la </w:t>
      </w:r>
      <w:proofErr w:type="spellStart"/>
      <w:r>
        <w:t>matière</w:t>
      </w:r>
      <w:proofErr w:type="spellEnd"/>
      <w:r>
        <w:t xml:space="preserve"> </w:t>
      </w:r>
      <w:proofErr w:type="spellStart"/>
      <w:r>
        <w:t>sérielle</w:t>
      </w:r>
      <w:proofErr w:type="spellEnd"/>
      <w:r>
        <w:t>.</w:t>
      </w:r>
    </w:p>
    <w:p w14:paraId="0C9B0F4D" w14:textId="77777777" w:rsidR="002B27ED" w:rsidRDefault="002B27ED" w:rsidP="005727CE">
      <w:pPr>
        <w:spacing w:after="20"/>
        <w:ind w:right="3112" w:firstLine="238"/>
        <w:jc w:val="both"/>
      </w:pPr>
      <w:r>
        <w:t xml:space="preserve">Tu </w:t>
      </w:r>
      <w:proofErr w:type="spellStart"/>
      <w:r>
        <w:t>étais</w:t>
      </w:r>
      <w:proofErr w:type="spellEnd"/>
      <w:r>
        <w:t xml:space="preserve"> au croisement des particules </w:t>
      </w:r>
      <w:proofErr w:type="spellStart"/>
      <w:r>
        <w:t>mesurées</w:t>
      </w:r>
      <w:proofErr w:type="spellEnd"/>
      <w:r>
        <w:t>.</w:t>
      </w:r>
    </w:p>
    <w:p w14:paraId="138AFB19" w14:textId="7F91DD25" w:rsidR="002B27ED" w:rsidRDefault="002B27ED" w:rsidP="005727CE">
      <w:pPr>
        <w:spacing w:after="20"/>
        <w:ind w:right="3112" w:firstLine="238"/>
        <w:jc w:val="both"/>
      </w:pPr>
      <w:r>
        <w:t xml:space="preserve">Tu chevauches la </w:t>
      </w:r>
      <w:proofErr w:type="spellStart"/>
      <w:r>
        <w:t>flèche</w:t>
      </w:r>
      <w:proofErr w:type="spellEnd"/>
      <w:r>
        <w:t xml:space="preserve"> du temps à travers des blancheurs pareilles à la blancheur des </w:t>
      </w:r>
      <w:proofErr w:type="spellStart"/>
      <w:r>
        <w:t>océans</w:t>
      </w:r>
      <w:proofErr w:type="spellEnd"/>
      <w:r>
        <w:t xml:space="preserve"> de Mercator.</w:t>
      </w:r>
    </w:p>
    <w:p w14:paraId="55CFAD5C" w14:textId="77777777" w:rsidR="002B27ED" w:rsidRDefault="002B27ED" w:rsidP="005727CE">
      <w:pPr>
        <w:spacing w:after="20"/>
        <w:ind w:right="3112" w:firstLine="238"/>
        <w:jc w:val="both"/>
      </w:pPr>
      <w:r>
        <w:t>C'est la terre qui esquisse les profils de la mer.</w:t>
      </w:r>
    </w:p>
    <w:p w14:paraId="1B3A7841" w14:textId="77777777" w:rsidR="002B27ED" w:rsidRDefault="002B27ED" w:rsidP="005727CE">
      <w:pPr>
        <w:spacing w:after="20"/>
        <w:ind w:right="3112" w:firstLine="238"/>
        <w:jc w:val="both"/>
      </w:pPr>
      <w:r>
        <w:t xml:space="preserve">Tu </w:t>
      </w:r>
      <w:proofErr w:type="spellStart"/>
      <w:r>
        <w:t>étais</w:t>
      </w:r>
      <w:proofErr w:type="spellEnd"/>
      <w:r>
        <w:t xml:space="preserve"> sur la croix, à la rencontre des </w:t>
      </w:r>
      <w:proofErr w:type="spellStart"/>
      <w:r>
        <w:t>néants</w:t>
      </w:r>
      <w:proofErr w:type="spellEnd"/>
      <w:r>
        <w:t xml:space="preserve">, au croisement des </w:t>
      </w:r>
      <w:proofErr w:type="spellStart"/>
      <w:r>
        <w:t>ico</w:t>
      </w:r>
      <w:r>
        <w:rPr>
          <w:rFonts w:ascii="Calibri" w:eastAsia="Calibri" w:hAnsi="Calibri" w:cs="Calibri"/>
        </w:rPr>
        <w:t>̂</w:t>
      </w:r>
      <w:r>
        <w:t>nes</w:t>
      </w:r>
      <w:proofErr w:type="spellEnd"/>
      <w:r>
        <w:t>.</w:t>
      </w:r>
    </w:p>
    <w:p w14:paraId="2D241EE5" w14:textId="4296B795" w:rsidR="002B27ED" w:rsidRDefault="002B27ED" w:rsidP="005727CE">
      <w:pPr>
        <w:spacing w:after="20"/>
        <w:ind w:right="3112" w:firstLine="238"/>
        <w:jc w:val="both"/>
      </w:pPr>
      <w:proofErr w:type="spellStart"/>
      <w:r w:rsidRPr="00405DE2">
        <w:rPr>
          <w:spacing w:val="-2"/>
        </w:rPr>
        <w:t>Présence</w:t>
      </w:r>
      <w:proofErr w:type="spellEnd"/>
      <w:r w:rsidRPr="00405DE2">
        <w:rPr>
          <w:spacing w:val="-2"/>
        </w:rPr>
        <w:t xml:space="preserve"> </w:t>
      </w:r>
      <w:proofErr w:type="spellStart"/>
      <w:r w:rsidRPr="00405DE2">
        <w:rPr>
          <w:spacing w:val="-2"/>
        </w:rPr>
        <w:t>translatée</w:t>
      </w:r>
      <w:proofErr w:type="spellEnd"/>
      <w:r w:rsidRPr="00405DE2">
        <w:rPr>
          <w:spacing w:val="-2"/>
        </w:rPr>
        <w:t xml:space="preserve"> d'estime, au confluent des courants et</w:t>
      </w:r>
      <w:r>
        <w:t xml:space="preserve"> des </w:t>
      </w:r>
      <w:r w:rsidRPr="00405DE2">
        <w:rPr>
          <w:spacing w:val="-4"/>
        </w:rPr>
        <w:t>vents</w:t>
      </w:r>
      <w:r w:rsidR="00B82955">
        <w:rPr>
          <w:spacing w:val="-4"/>
        </w:rPr>
        <w:t> </w:t>
      </w:r>
      <w:r w:rsidRPr="00405DE2">
        <w:rPr>
          <w:spacing w:val="-4"/>
        </w:rPr>
        <w:t xml:space="preserve">: la croix du point est un </w:t>
      </w:r>
      <w:proofErr w:type="spellStart"/>
      <w:r w:rsidRPr="00405DE2">
        <w:rPr>
          <w:spacing w:val="-4"/>
        </w:rPr>
        <w:t>fléau</w:t>
      </w:r>
      <w:proofErr w:type="spellEnd"/>
      <w:r w:rsidRPr="00405DE2">
        <w:rPr>
          <w:spacing w:val="-4"/>
        </w:rPr>
        <w:t xml:space="preserve"> de balance dans une</w:t>
      </w:r>
      <w:r>
        <w:t xml:space="preserve"> bouteille à la mer.</w:t>
      </w:r>
    </w:p>
    <w:p w14:paraId="5DC20364" w14:textId="7B5B7C94" w:rsidR="002B27ED" w:rsidRDefault="002B27ED" w:rsidP="005727CE">
      <w:pPr>
        <w:spacing w:after="20"/>
        <w:ind w:right="3112" w:firstLine="238"/>
        <w:jc w:val="both"/>
      </w:pPr>
      <w:r>
        <w:t xml:space="preserve">Alors, pour savoir où je suis, si je suis, faire le point, à terre, parmi les lentes </w:t>
      </w:r>
      <w:proofErr w:type="spellStart"/>
      <w:r>
        <w:t>mécaniques</w:t>
      </w:r>
      <w:proofErr w:type="spellEnd"/>
      <w:r>
        <w:t xml:space="preserve"> des solides</w:t>
      </w:r>
      <w:r w:rsidR="00B82955">
        <w:rPr>
          <w:rFonts w:ascii="Calibri" w:eastAsia="Calibri" w:hAnsi="Calibri" w:cs="Calibri"/>
        </w:rPr>
        <w:t> </w:t>
      </w:r>
      <w:r>
        <w:t>?</w:t>
      </w:r>
    </w:p>
    <w:p w14:paraId="7709091D" w14:textId="77777777" w:rsidR="002B27ED" w:rsidRDefault="002B27ED" w:rsidP="005727CE">
      <w:pPr>
        <w:spacing w:after="20"/>
        <w:ind w:right="3112" w:firstLine="238"/>
        <w:jc w:val="both"/>
      </w:pPr>
      <w:r>
        <w:t xml:space="preserve">Les chevilles </w:t>
      </w:r>
      <w:proofErr w:type="spellStart"/>
      <w:r>
        <w:t>ensablées</w:t>
      </w:r>
      <w:proofErr w:type="spellEnd"/>
      <w:r>
        <w:t xml:space="preserve"> </w:t>
      </w:r>
      <w:proofErr w:type="spellStart"/>
      <w:r>
        <w:t>préviendraient</w:t>
      </w:r>
      <w:proofErr w:type="spellEnd"/>
      <w:r>
        <w:t xml:space="preserve"> la perte.</w:t>
      </w:r>
    </w:p>
    <w:p w14:paraId="30AF8C0E" w14:textId="18334816" w:rsidR="002B27ED" w:rsidRDefault="00C21897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Où suis-je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599CCBED" w14:textId="476574C3" w:rsidR="002B27ED" w:rsidRDefault="002B27ED" w:rsidP="005727CE">
      <w:pPr>
        <w:spacing w:after="20"/>
        <w:ind w:right="3112" w:firstLine="238"/>
        <w:jc w:val="both"/>
      </w:pPr>
      <w:proofErr w:type="spellStart"/>
      <w:r>
        <w:t>Procédons</w:t>
      </w:r>
      <w:proofErr w:type="spellEnd"/>
      <w:r>
        <w:t xml:space="preserve"> sans </w:t>
      </w:r>
      <w:proofErr w:type="spellStart"/>
      <w:r>
        <w:t>différer</w:t>
      </w:r>
      <w:proofErr w:type="spellEnd"/>
      <w:r w:rsidR="00B82955">
        <w:t> </w:t>
      </w:r>
      <w:r>
        <w:t>: je baisse les yeux sur les mamelles</w:t>
      </w:r>
    </w:p>
    <w:p w14:paraId="6F4830F1" w14:textId="77777777" w:rsidR="002B27ED" w:rsidRDefault="002B27ED" w:rsidP="005727CE">
      <w:pPr>
        <w:spacing w:after="20"/>
        <w:ind w:right="3112" w:firstLine="238"/>
        <w:jc w:val="both"/>
      </w:pPr>
      <w:proofErr w:type="gramStart"/>
      <w:r w:rsidRPr="00C21897">
        <w:rPr>
          <w:spacing w:val="-2"/>
        </w:rPr>
        <w:t>de</w:t>
      </w:r>
      <w:proofErr w:type="gramEnd"/>
      <w:r w:rsidRPr="00C21897">
        <w:rPr>
          <w:spacing w:val="-2"/>
        </w:rPr>
        <w:t xml:space="preserve"> la terre, les masques du ciel. Terre </w:t>
      </w:r>
      <w:proofErr w:type="spellStart"/>
      <w:r w:rsidRPr="00C21897">
        <w:rPr>
          <w:spacing w:val="-2"/>
        </w:rPr>
        <w:t>sommée</w:t>
      </w:r>
      <w:proofErr w:type="spellEnd"/>
      <w:r w:rsidRPr="00C21897">
        <w:rPr>
          <w:spacing w:val="-2"/>
        </w:rPr>
        <w:t xml:space="preserve"> de dire,</w:t>
      </w:r>
      <w:r>
        <w:t xml:space="preserve"> </w:t>
      </w:r>
      <w:proofErr w:type="spellStart"/>
      <w:r>
        <w:t>aujour</w:t>
      </w:r>
      <w:proofErr w:type="spellEnd"/>
      <w:r>
        <w:t xml:space="preserve">- </w:t>
      </w:r>
      <w:proofErr w:type="spellStart"/>
      <w:r>
        <w:t>d'hui</w:t>
      </w:r>
      <w:proofErr w:type="spellEnd"/>
      <w:r>
        <w:t>.</w:t>
      </w:r>
    </w:p>
    <w:p w14:paraId="3F8A7254" w14:textId="5F0F163A" w:rsidR="002B27ED" w:rsidRPr="00C21897" w:rsidRDefault="00C21897" w:rsidP="005727CE">
      <w:pPr>
        <w:spacing w:after="20"/>
        <w:ind w:right="3112" w:firstLine="238"/>
        <w:jc w:val="both"/>
        <w:rPr>
          <w:i/>
        </w:rPr>
      </w:pPr>
      <w:r>
        <w:rPr>
          <w:i/>
        </w:rPr>
        <w:t xml:space="preserve">Terra </w:t>
      </w:r>
      <w:proofErr w:type="spellStart"/>
      <w:r>
        <w:rPr>
          <w:i/>
        </w:rPr>
        <w:t>firma</w:t>
      </w:r>
      <w:proofErr w:type="spellEnd"/>
      <w:r>
        <w:rPr>
          <w:i/>
        </w:rPr>
        <w:t> :</w:t>
      </w:r>
      <w:r w:rsidR="002B27ED" w:rsidRPr="00C21897">
        <w:rPr>
          <w:i/>
        </w:rPr>
        <w:t xml:space="preserve"> terra </w:t>
      </w:r>
      <w:proofErr w:type="spellStart"/>
      <w:r w:rsidR="002B27ED" w:rsidRPr="00C21897">
        <w:rPr>
          <w:i/>
        </w:rPr>
        <w:t>abscondita</w:t>
      </w:r>
      <w:proofErr w:type="spellEnd"/>
      <w:r w:rsidR="002B27ED" w:rsidRPr="00C21897">
        <w:rPr>
          <w:i/>
        </w:rPr>
        <w:t>.</w:t>
      </w:r>
    </w:p>
    <w:p w14:paraId="58890DCC" w14:textId="77777777" w:rsidR="00C21897" w:rsidRDefault="002B27ED" w:rsidP="005727CE">
      <w:pPr>
        <w:spacing w:after="20"/>
        <w:ind w:right="3112" w:firstLine="238"/>
        <w:jc w:val="both"/>
      </w:pPr>
      <w:r>
        <w:t>Ici, manque l'absence, man</w:t>
      </w:r>
      <w:r w:rsidR="00C21897">
        <w:t xml:space="preserve">quent les </w:t>
      </w:r>
      <w:proofErr w:type="spellStart"/>
      <w:r w:rsidR="00C21897">
        <w:t>néants</w:t>
      </w:r>
      <w:proofErr w:type="spellEnd"/>
      <w:r w:rsidR="00C21897">
        <w:t xml:space="preserve"> des </w:t>
      </w:r>
      <w:proofErr w:type="spellStart"/>
      <w:r w:rsidR="00C21897">
        <w:t>horizons.</w:t>
      </w:r>
    </w:p>
    <w:p w14:paraId="4D86160F" w14:textId="77777777" w:rsidR="00C21897" w:rsidRDefault="002B27ED" w:rsidP="005727CE">
      <w:pPr>
        <w:spacing w:after="20"/>
        <w:ind w:right="3112" w:firstLine="238"/>
        <w:jc w:val="both"/>
      </w:pPr>
      <w:proofErr w:type="spellEnd"/>
      <w:r>
        <w:t xml:space="preserve">L'absence me fait </w:t>
      </w:r>
      <w:proofErr w:type="spellStart"/>
      <w:r>
        <w:t>défaut</w:t>
      </w:r>
      <w:proofErr w:type="spellEnd"/>
      <w:r>
        <w:t>. L'a</w:t>
      </w:r>
      <w:r w:rsidR="00C21897">
        <w:t>bsence de l'absence est muette.</w:t>
      </w:r>
    </w:p>
    <w:p w14:paraId="3D50E632" w14:textId="2C0929A6" w:rsidR="002B27ED" w:rsidRDefault="002B27ED" w:rsidP="005727CE">
      <w:pPr>
        <w:spacing w:after="20"/>
        <w:ind w:right="3112" w:firstLine="238"/>
        <w:jc w:val="both"/>
      </w:pPr>
      <w:proofErr w:type="spellStart"/>
      <w:r>
        <w:t>Présence</w:t>
      </w:r>
      <w:proofErr w:type="spellEnd"/>
      <w:r>
        <w:t>. Silence.</w:t>
      </w:r>
    </w:p>
    <w:p w14:paraId="639BD24C" w14:textId="77777777" w:rsidR="002B27ED" w:rsidRDefault="002B27ED" w:rsidP="005727CE">
      <w:pPr>
        <w:spacing w:after="20"/>
        <w:ind w:right="3112" w:firstLine="238"/>
        <w:jc w:val="both"/>
      </w:pPr>
      <w:r>
        <w:t>Roulis. Langage.</w:t>
      </w:r>
    </w:p>
    <w:p w14:paraId="7AC2CF2F" w14:textId="7F6DBD4A" w:rsidR="00C21897" w:rsidRDefault="00596C23" w:rsidP="005727CE">
      <w:pPr>
        <w:spacing w:after="20"/>
        <w:ind w:right="3112" w:firstLine="238"/>
        <w:jc w:val="both"/>
      </w:pPr>
      <w:r>
        <w:t>À</w:t>
      </w:r>
      <w:r w:rsidR="002B27ED">
        <w:t xml:space="preserve"> terre, la </w:t>
      </w:r>
      <w:proofErr w:type="spellStart"/>
      <w:r w:rsidR="002B27ED">
        <w:t>néguanthrope</w:t>
      </w:r>
      <w:proofErr w:type="spellEnd"/>
      <w:r w:rsidR="00C21897">
        <w:t xml:space="preserve">, le </w:t>
      </w:r>
      <w:proofErr w:type="spellStart"/>
      <w:r w:rsidR="00C21897">
        <w:t>non lieu</w:t>
      </w:r>
      <w:proofErr w:type="spellEnd"/>
      <w:r w:rsidR="00C21897">
        <w:t xml:space="preserve"> est </w:t>
      </w:r>
      <w:proofErr w:type="spellStart"/>
      <w:r w:rsidR="00C21897">
        <w:t>insignifiant.</w:t>
      </w:r>
    </w:p>
    <w:p w14:paraId="2CCF5E9D" w14:textId="77777777" w:rsidR="00C21897" w:rsidRDefault="002B27ED" w:rsidP="005727CE">
      <w:pPr>
        <w:spacing w:after="20"/>
        <w:ind w:right="3112" w:firstLine="238"/>
        <w:jc w:val="both"/>
      </w:pPr>
      <w:proofErr w:type="spellEnd"/>
      <w:r>
        <w:t xml:space="preserve">L'absence parle. L'absence </w:t>
      </w:r>
      <w:r w:rsidR="00C21897">
        <w:t xml:space="preserve">dans le temps, </w:t>
      </w:r>
      <w:proofErr w:type="spellStart"/>
      <w:r w:rsidR="00C21897">
        <w:t>tracée</w:t>
      </w:r>
      <w:proofErr w:type="spellEnd"/>
      <w:r w:rsidR="00C21897">
        <w:t xml:space="preserve"> au lieu.</w:t>
      </w:r>
    </w:p>
    <w:p w14:paraId="79731769" w14:textId="33CF44EA" w:rsidR="002B27ED" w:rsidRDefault="002B27ED" w:rsidP="008021CA">
      <w:pPr>
        <w:spacing w:after="20"/>
        <w:ind w:right="3112" w:firstLine="238"/>
        <w:jc w:val="both"/>
      </w:pPr>
      <w:r>
        <w:t>Point</w:t>
      </w:r>
      <w:r w:rsidR="00C0015A">
        <w:t xml:space="preserve"> porté sur la carte :</w:t>
      </w:r>
      <w:r>
        <w:t xml:space="preserve"> yeux </w:t>
      </w:r>
      <w:proofErr w:type="spellStart"/>
      <w:r>
        <w:t>baissés</w:t>
      </w:r>
      <w:proofErr w:type="spellEnd"/>
      <w:r>
        <w:t xml:space="preserve"> vers les paysages du</w:t>
      </w:r>
      <w:r w:rsidR="008021CA">
        <w:t xml:space="preserve"> </w:t>
      </w:r>
      <w:r>
        <w:t xml:space="preserve">vide </w:t>
      </w:r>
      <w:proofErr w:type="spellStart"/>
      <w:r>
        <w:t>mimétique</w:t>
      </w:r>
      <w:proofErr w:type="spellEnd"/>
      <w:r>
        <w:t>.</w:t>
      </w:r>
    </w:p>
    <w:p w14:paraId="565249EA" w14:textId="77777777" w:rsidR="00C0015A" w:rsidRDefault="002B27ED" w:rsidP="005727CE">
      <w:pPr>
        <w:spacing w:after="20"/>
        <w:ind w:right="3112" w:firstLine="238"/>
        <w:jc w:val="both"/>
      </w:pPr>
      <w:r>
        <w:t>J'ouvre l'œil. Je baisse l</w:t>
      </w:r>
      <w:r w:rsidR="00C0015A">
        <w:t xml:space="preserve">es yeux sur le passé du </w:t>
      </w:r>
      <w:proofErr w:type="spellStart"/>
      <w:r w:rsidR="00C0015A">
        <w:t>point.</w:t>
      </w:r>
    </w:p>
    <w:p w14:paraId="4F561C71" w14:textId="2DEA8282" w:rsidR="002B27ED" w:rsidRDefault="002B27ED" w:rsidP="005727CE">
      <w:pPr>
        <w:spacing w:after="20"/>
        <w:ind w:right="3112" w:firstLine="238"/>
        <w:jc w:val="both"/>
      </w:pPr>
      <w:proofErr w:type="spellEnd"/>
      <w:r>
        <w:t>J'observe mon histoire.</w:t>
      </w:r>
    </w:p>
    <w:p w14:paraId="358DFA49" w14:textId="77777777" w:rsidR="002B27ED" w:rsidRDefault="002B27ED" w:rsidP="005727CE">
      <w:pPr>
        <w:spacing w:after="20"/>
        <w:ind w:right="3112" w:firstLine="238"/>
        <w:jc w:val="both"/>
      </w:pPr>
      <w:r>
        <w:t>Je perds mon temps.</w:t>
      </w:r>
    </w:p>
    <w:p w14:paraId="22C79731" w14:textId="19A50A33" w:rsidR="002B27ED" w:rsidRDefault="00C0015A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Où suis-je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5DFFF004" w14:textId="77777777" w:rsidR="002B27ED" w:rsidRDefault="002B27ED" w:rsidP="005727CE">
      <w:pPr>
        <w:spacing w:after="20"/>
        <w:ind w:right="3112" w:firstLine="238"/>
        <w:jc w:val="both"/>
      </w:pPr>
      <w:r>
        <w:t>Au passé de l'espace blanc.</w:t>
      </w:r>
    </w:p>
    <w:p w14:paraId="427D8B68" w14:textId="3C6F9FF7" w:rsidR="002B27ED" w:rsidRDefault="002B27ED" w:rsidP="00C0015A">
      <w:pPr>
        <w:spacing w:after="20"/>
        <w:ind w:right="3112" w:firstLine="238"/>
        <w:jc w:val="both"/>
      </w:pPr>
      <w:r>
        <w:t xml:space="preserve">Le point toujours </w:t>
      </w:r>
      <w:proofErr w:type="spellStart"/>
      <w:r>
        <w:t>résolu</w:t>
      </w:r>
      <w:proofErr w:type="spellEnd"/>
      <w:r>
        <w:t xml:space="preserve">. Le point toujours </w:t>
      </w:r>
      <w:proofErr w:type="spellStart"/>
      <w:r>
        <w:t>révolu</w:t>
      </w:r>
      <w:proofErr w:type="spellEnd"/>
      <w:r>
        <w:t>. Le mythe</w:t>
      </w:r>
      <w:r w:rsidR="00C0015A">
        <w:t xml:space="preserve"> </w:t>
      </w:r>
      <w:r>
        <w:t xml:space="preserve">du point. Le navigateur divin aurait la </w:t>
      </w:r>
      <w:proofErr w:type="spellStart"/>
      <w:r>
        <w:t>vélocite</w:t>
      </w:r>
      <w:proofErr w:type="spellEnd"/>
      <w:r>
        <w:t>́ des coques</w:t>
      </w:r>
      <w:r w:rsidR="00B82955">
        <w:t> </w:t>
      </w:r>
      <w:r>
        <w:t xml:space="preserve">: les </w:t>
      </w:r>
      <w:proofErr w:type="spellStart"/>
      <w:r>
        <w:t>tracés</w:t>
      </w:r>
      <w:proofErr w:type="spellEnd"/>
      <w:r>
        <w:t xml:space="preserve"> du crayon garantiraient l'</w:t>
      </w:r>
      <w:proofErr w:type="spellStart"/>
      <w:r>
        <w:t>équidistance</w:t>
      </w:r>
      <w:proofErr w:type="spellEnd"/>
      <w:r>
        <w:t xml:space="preserve"> des cadres et d</w:t>
      </w:r>
      <w:r w:rsidR="00C0015A">
        <w:t xml:space="preserve">es rivages. </w:t>
      </w:r>
      <w:proofErr w:type="spellStart"/>
      <w:r w:rsidR="00C0015A">
        <w:t>Dérives</w:t>
      </w:r>
      <w:proofErr w:type="spellEnd"/>
      <w:r w:rsidR="00C0015A">
        <w:t xml:space="preserve"> comprises :</w:t>
      </w:r>
      <w:r>
        <w:t xml:space="preserve"> </w:t>
      </w:r>
      <w:proofErr w:type="spellStart"/>
      <w:r>
        <w:t>passées</w:t>
      </w:r>
      <w:proofErr w:type="spellEnd"/>
      <w:r>
        <w:t xml:space="preserve"> et à venir.</w:t>
      </w:r>
    </w:p>
    <w:p w14:paraId="6559ED58" w14:textId="187D19E1" w:rsidR="002B27ED" w:rsidRDefault="00C0015A" w:rsidP="005727CE">
      <w:pPr>
        <w:spacing w:after="20"/>
        <w:ind w:right="3112" w:firstLine="238"/>
        <w:jc w:val="both"/>
      </w:pPr>
      <w:r w:rsidRPr="00C0015A">
        <w:rPr>
          <w:spacing w:val="-2"/>
        </w:rPr>
        <w:t>Art funeste de la navigation :</w:t>
      </w:r>
      <w:r w:rsidR="002B27ED" w:rsidRPr="00C0015A">
        <w:rPr>
          <w:spacing w:val="-2"/>
        </w:rPr>
        <w:t xml:space="preserve"> sublime stochastique. </w:t>
      </w:r>
      <w:r w:rsidR="00596C23">
        <w:rPr>
          <w:spacing w:val="-2"/>
        </w:rPr>
        <w:t>À</w:t>
      </w:r>
      <w:r w:rsidR="002B27ED" w:rsidRPr="00C0015A">
        <w:rPr>
          <w:spacing w:val="-2"/>
        </w:rPr>
        <w:t xml:space="preserve"> l'objet,</w:t>
      </w:r>
      <w:r w:rsidR="002B27ED">
        <w:t xml:space="preserve"> dans les paysages sans formes.</w:t>
      </w:r>
    </w:p>
    <w:p w14:paraId="71567BEF" w14:textId="54C7D3D0" w:rsidR="00C0015A" w:rsidRDefault="00C0015A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Où est le corps blanc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45F33DA2" w14:textId="64C8471A" w:rsidR="002B27ED" w:rsidRDefault="00596C23" w:rsidP="005727CE">
      <w:pPr>
        <w:spacing w:after="20"/>
        <w:ind w:right="3112" w:firstLine="238"/>
        <w:jc w:val="both"/>
      </w:pPr>
      <w:r>
        <w:t>À</w:t>
      </w:r>
      <w:r w:rsidR="00C0015A">
        <w:t xml:space="preserve"> savoir : «</w:t>
      </w:r>
      <w:r w:rsidR="00B82955">
        <w:rPr>
          <w:rFonts w:ascii="Calibri" w:eastAsia="Calibri" w:hAnsi="Calibri" w:cs="Calibri"/>
        </w:rPr>
        <w:t> </w:t>
      </w:r>
      <w:r w:rsidR="00C0015A">
        <w:t>Où est l'autre</w:t>
      </w:r>
      <w:r w:rsidR="00B82955">
        <w:rPr>
          <w:rFonts w:ascii="Calibri" w:eastAsia="Calibri" w:hAnsi="Calibri" w:cs="Calibri"/>
        </w:rPr>
        <w:t> </w:t>
      </w:r>
      <w:r w:rsidR="00C0015A">
        <w:t>?</w:t>
      </w:r>
      <w:r w:rsidR="00B82955">
        <w:rPr>
          <w:rFonts w:ascii="Calibri" w:eastAsia="Calibri" w:hAnsi="Calibri" w:cs="Calibri"/>
        </w:rPr>
        <w:t> </w:t>
      </w:r>
      <w:r w:rsidR="00C0015A">
        <w:t>»</w:t>
      </w:r>
    </w:p>
    <w:p w14:paraId="1F904293" w14:textId="77777777" w:rsidR="002B27ED" w:rsidRDefault="002B27ED" w:rsidP="005727CE">
      <w:pPr>
        <w:spacing w:after="20"/>
        <w:ind w:right="3112" w:firstLine="238"/>
        <w:jc w:val="both"/>
      </w:pPr>
      <w:r>
        <w:t>Bref,</w:t>
      </w:r>
    </w:p>
    <w:p w14:paraId="7C56C941" w14:textId="37E8B4B4" w:rsidR="002B27ED" w:rsidRDefault="00C0015A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 où serai-je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2873CA3C" w14:textId="15FE1EDF" w:rsidR="002B27ED" w:rsidRDefault="0008703C" w:rsidP="005727CE">
      <w:pPr>
        <w:spacing w:after="20"/>
        <w:ind w:right="3112" w:firstLine="238"/>
        <w:jc w:val="both"/>
      </w:pPr>
      <w:r>
        <w:t>«</w:t>
      </w:r>
      <w:r w:rsidR="00B82955">
        <w:rPr>
          <w:rFonts w:ascii="Calibri" w:eastAsia="Calibri" w:hAnsi="Calibri" w:cs="Calibri"/>
        </w:rPr>
        <w:t> </w:t>
      </w:r>
      <w:r>
        <w:t>Sextant</w:t>
      </w:r>
      <w:r w:rsidR="00B82955">
        <w:rPr>
          <w:rFonts w:ascii="Calibri" w:eastAsia="Calibri" w:hAnsi="Calibri" w:cs="Calibri"/>
        </w:rPr>
        <w:t> </w:t>
      </w:r>
      <w:r>
        <w:t>! Qui suis-je</w:t>
      </w:r>
      <w:r w:rsidR="00B82955">
        <w:rPr>
          <w:rFonts w:ascii="Calibri" w:eastAsia="Calibri" w:hAnsi="Calibri" w:cs="Calibri"/>
        </w:rPr>
        <w:t> </w:t>
      </w:r>
      <w:r>
        <w:t>?</w:t>
      </w:r>
      <w:r w:rsidR="00B82955">
        <w:rPr>
          <w:rFonts w:ascii="Calibri" w:eastAsia="Calibri" w:hAnsi="Calibri" w:cs="Calibri"/>
        </w:rPr>
        <w:t> </w:t>
      </w:r>
      <w:r>
        <w:t>»</w:t>
      </w:r>
    </w:p>
    <w:p w14:paraId="6ED18C67" w14:textId="77777777" w:rsidR="0008703C" w:rsidRDefault="002B27ED" w:rsidP="005727CE">
      <w:pPr>
        <w:spacing w:after="20"/>
        <w:ind w:right="3112" w:firstLine="238"/>
        <w:jc w:val="both"/>
      </w:pPr>
      <w:r>
        <w:t>Tu seras où est l'autre. Qui n'es</w:t>
      </w:r>
      <w:r w:rsidR="0008703C">
        <w:t xml:space="preserve">t pas. Sans toi et ton </w:t>
      </w:r>
      <w:proofErr w:type="spellStart"/>
      <w:r w:rsidR="0008703C">
        <w:t>sextant.</w:t>
      </w:r>
    </w:p>
    <w:p w14:paraId="7D2230F1" w14:textId="0C53DCB5" w:rsidR="002B27ED" w:rsidRDefault="002B27ED" w:rsidP="005727CE">
      <w:pPr>
        <w:spacing w:after="20"/>
        <w:ind w:right="3112" w:firstLine="238"/>
        <w:jc w:val="both"/>
      </w:pPr>
      <w:r>
        <w:t>Sextantérieur</w:t>
      </w:r>
      <w:proofErr w:type="spellEnd"/>
      <w:r>
        <w:t xml:space="preserve"> des </w:t>
      </w:r>
      <w:proofErr w:type="spellStart"/>
      <w:r w:rsidR="0008703C">
        <w:t>états</w:t>
      </w:r>
      <w:proofErr w:type="spellEnd"/>
      <w:r w:rsidR="0008703C">
        <w:t>, sommé de dire et de préd</w:t>
      </w:r>
      <w:r>
        <w:t>ire.</w:t>
      </w:r>
    </w:p>
    <w:p w14:paraId="379EA0A9" w14:textId="77777777" w:rsidR="0008703C" w:rsidRDefault="002B27ED" w:rsidP="005727CE">
      <w:pPr>
        <w:spacing w:after="20"/>
        <w:ind w:right="3112" w:firstLine="238"/>
        <w:jc w:val="both"/>
      </w:pPr>
      <w:r>
        <w:t xml:space="preserve">Le sextant mutin inscrit sur son </w:t>
      </w:r>
      <w:r w:rsidR="0008703C">
        <w:t xml:space="preserve">vernier l'histoire des </w:t>
      </w:r>
      <w:proofErr w:type="spellStart"/>
      <w:r w:rsidR="0008703C">
        <w:t>désirs.</w:t>
      </w:r>
    </w:p>
    <w:p w14:paraId="2BAA1C01" w14:textId="5B864BA9" w:rsidR="002B27ED" w:rsidRDefault="002B27ED" w:rsidP="005727CE">
      <w:pPr>
        <w:spacing w:after="20"/>
        <w:ind w:right="3112" w:firstLine="238"/>
        <w:jc w:val="both"/>
      </w:pPr>
      <w:proofErr w:type="spellEnd"/>
      <w:r>
        <w:t>Dans l'œilleton du sextant lutin se brouillent les fins.</w:t>
      </w:r>
    </w:p>
    <w:p w14:paraId="38012EC0" w14:textId="77777777" w:rsidR="002B27ED" w:rsidRDefault="002B27ED" w:rsidP="005727CE">
      <w:pPr>
        <w:spacing w:after="20"/>
        <w:ind w:right="3112" w:firstLine="238"/>
        <w:jc w:val="both"/>
      </w:pPr>
      <w:r>
        <w:t xml:space="preserve">Les </w:t>
      </w:r>
      <w:proofErr w:type="spellStart"/>
      <w:r>
        <w:t>démons</w:t>
      </w:r>
      <w:proofErr w:type="spellEnd"/>
      <w:r>
        <w:t xml:space="preserve"> s'endorment dans le </w:t>
      </w:r>
      <w:proofErr w:type="spellStart"/>
      <w:r>
        <w:t>crépuscule</w:t>
      </w:r>
      <w:proofErr w:type="spellEnd"/>
      <w:r>
        <w:t xml:space="preserve"> des causes.</w:t>
      </w:r>
    </w:p>
    <w:p w14:paraId="206B542B" w14:textId="77777777" w:rsidR="002B27ED" w:rsidRDefault="002B27ED" w:rsidP="005727CE">
      <w:pPr>
        <w:spacing w:after="20"/>
        <w:ind w:right="3112" w:firstLine="238"/>
        <w:jc w:val="both"/>
      </w:pPr>
      <w:r>
        <w:t xml:space="preserve">Le temps ne fait plus rien </w:t>
      </w:r>
      <w:proofErr w:type="spellStart"/>
      <w:r>
        <w:t>a</w:t>
      </w:r>
      <w:proofErr w:type="spellEnd"/>
      <w:r>
        <w:t>̀ l'affaire.</w:t>
      </w:r>
    </w:p>
    <w:p w14:paraId="5088B5FC" w14:textId="77777777" w:rsidR="0033612F" w:rsidRDefault="002B27ED" w:rsidP="005727CE">
      <w:pPr>
        <w:spacing w:after="20"/>
        <w:ind w:right="3112" w:firstLine="238"/>
        <w:jc w:val="both"/>
      </w:pPr>
      <w:r>
        <w:t>Cale ton sextant.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D"/>
    <w:rsid w:val="00004751"/>
    <w:rsid w:val="000479AA"/>
    <w:rsid w:val="0008703C"/>
    <w:rsid w:val="000874DE"/>
    <w:rsid w:val="000D3F8E"/>
    <w:rsid w:val="0017729C"/>
    <w:rsid w:val="00197B86"/>
    <w:rsid w:val="001F654B"/>
    <w:rsid w:val="00233303"/>
    <w:rsid w:val="00240368"/>
    <w:rsid w:val="002B27ED"/>
    <w:rsid w:val="0033612F"/>
    <w:rsid w:val="003E43F2"/>
    <w:rsid w:val="00405DE2"/>
    <w:rsid w:val="004174DB"/>
    <w:rsid w:val="0047121E"/>
    <w:rsid w:val="00543C5A"/>
    <w:rsid w:val="005727CE"/>
    <w:rsid w:val="005734D4"/>
    <w:rsid w:val="00596C23"/>
    <w:rsid w:val="00596D2F"/>
    <w:rsid w:val="00604724"/>
    <w:rsid w:val="00616097"/>
    <w:rsid w:val="00642B7F"/>
    <w:rsid w:val="006B6153"/>
    <w:rsid w:val="006D3E7B"/>
    <w:rsid w:val="00785A01"/>
    <w:rsid w:val="00797AD9"/>
    <w:rsid w:val="007A53C6"/>
    <w:rsid w:val="007C644F"/>
    <w:rsid w:val="007D4514"/>
    <w:rsid w:val="008021CA"/>
    <w:rsid w:val="00806CE8"/>
    <w:rsid w:val="008A242E"/>
    <w:rsid w:val="008E775F"/>
    <w:rsid w:val="00985F6E"/>
    <w:rsid w:val="0099299C"/>
    <w:rsid w:val="00AA707D"/>
    <w:rsid w:val="00B3663F"/>
    <w:rsid w:val="00B630EA"/>
    <w:rsid w:val="00B82955"/>
    <w:rsid w:val="00C0015A"/>
    <w:rsid w:val="00C05962"/>
    <w:rsid w:val="00C0746F"/>
    <w:rsid w:val="00C21897"/>
    <w:rsid w:val="00C32F16"/>
    <w:rsid w:val="00CE6B6B"/>
    <w:rsid w:val="00D87266"/>
    <w:rsid w:val="00D9238A"/>
    <w:rsid w:val="00DD7117"/>
    <w:rsid w:val="00F35C5B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F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197</TotalTime>
  <Pages>8</Pages>
  <Words>1971</Words>
  <Characters>10845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15</cp:revision>
  <dcterms:created xsi:type="dcterms:W3CDTF">2017-12-27T10:30:00Z</dcterms:created>
  <dcterms:modified xsi:type="dcterms:W3CDTF">2017-12-27T17:22:00Z</dcterms:modified>
</cp:coreProperties>
</file>