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5EE6" w14:textId="77777777" w:rsidR="002C2648" w:rsidRDefault="002C2648" w:rsidP="00EC0780">
      <w:pPr>
        <w:tabs>
          <w:tab w:val="left" w:pos="8647"/>
        </w:tabs>
      </w:pPr>
      <w:r>
        <w:t xml:space="preserve">Hubert </w:t>
      </w:r>
      <w:proofErr w:type="spellStart"/>
      <w:r>
        <w:t>Lucot</w:t>
      </w:r>
      <w:proofErr w:type="spellEnd"/>
    </w:p>
    <w:p w14:paraId="1D3D4F76" w14:textId="77777777" w:rsidR="002C2648" w:rsidRDefault="002C2648" w:rsidP="002C2648">
      <w:pPr>
        <w:pBdr>
          <w:bottom w:val="single" w:sz="4" w:space="1" w:color="auto"/>
        </w:pBdr>
      </w:pPr>
    </w:p>
    <w:p w14:paraId="541E144B" w14:textId="77777777" w:rsidR="002C2648" w:rsidRDefault="002C2648" w:rsidP="002C2648"/>
    <w:p w14:paraId="20FD6474" w14:textId="690E916D" w:rsidR="002C2648" w:rsidRPr="00DE1ACA" w:rsidRDefault="002C2648" w:rsidP="002C2648">
      <w:pPr>
        <w:rPr>
          <w:rFonts w:ascii="Calibri" w:eastAsia="Calibri" w:hAnsi="Calibri" w:cs="Calibri"/>
          <w:sz w:val="48"/>
          <w:szCs w:val="48"/>
        </w:rPr>
      </w:pPr>
      <w:r w:rsidRPr="00DE1ACA">
        <w:rPr>
          <w:sz w:val="48"/>
          <w:szCs w:val="48"/>
        </w:rPr>
        <w:t>M</w:t>
      </w:r>
      <w:r w:rsidR="00ED0746">
        <w:rPr>
          <w:sz w:val="48"/>
          <w:szCs w:val="48"/>
        </w:rPr>
        <w:t>Ê</w:t>
      </w:r>
    </w:p>
    <w:p w14:paraId="34037C80" w14:textId="77777777" w:rsidR="002C2648" w:rsidRDefault="002C2648" w:rsidP="002C2648">
      <w:pPr>
        <w:rPr>
          <w:rFonts w:ascii="Calibri" w:eastAsia="Calibri" w:hAnsi="Calibri" w:cs="Calibri"/>
        </w:rPr>
      </w:pPr>
    </w:p>
    <w:p w14:paraId="04CC037C" w14:textId="77777777" w:rsidR="002C2648" w:rsidRDefault="002C2648" w:rsidP="002C2648"/>
    <w:p w14:paraId="73AA9F71" w14:textId="77777777" w:rsidR="00D95A5B" w:rsidRDefault="00D95A5B" w:rsidP="002C2648"/>
    <w:p w14:paraId="50CA0DC6" w14:textId="77777777" w:rsidR="00D95A5B" w:rsidRDefault="00D95A5B" w:rsidP="002C2648"/>
    <w:p w14:paraId="21AE5C61" w14:textId="1D3F1191" w:rsidR="002C2648" w:rsidRPr="00EC0780" w:rsidRDefault="000573A2" w:rsidP="00D95A5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4820"/>
        </w:tabs>
        <w:ind w:left="1276" w:right="4166" w:firstLine="227"/>
        <w:jc w:val="both"/>
        <w:rPr>
          <w:i/>
        </w:rPr>
      </w:pPr>
      <w:proofErr w:type="spellStart"/>
      <w:proofErr w:type="gramStart"/>
      <w:r>
        <w:rPr>
          <w:rFonts w:ascii="SPIonic" w:hAnsi="SPIonic"/>
          <w:i/>
        </w:rPr>
        <w:t>m</w:t>
      </w:r>
      <w:r w:rsidR="005401D8">
        <w:rPr>
          <w:rFonts w:ascii="SPIonic" w:hAnsi="SPIonic"/>
          <w:i/>
        </w:rPr>
        <w:t>h</w:t>
      </w:r>
      <w:proofErr w:type="spellEnd"/>
      <w:proofErr w:type="gramEnd"/>
      <w:r w:rsidR="002C2648" w:rsidRPr="00EC0780">
        <w:rPr>
          <w:i/>
        </w:rPr>
        <w:t xml:space="preserve">, particule </w:t>
      </w:r>
      <w:proofErr w:type="spellStart"/>
      <w:r w:rsidR="002C2648" w:rsidRPr="00EC0780">
        <w:rPr>
          <w:i/>
        </w:rPr>
        <w:t>nég</w:t>
      </w:r>
      <w:proofErr w:type="spellEnd"/>
      <w:r w:rsidR="002C2648" w:rsidRPr="00EC0780">
        <w:rPr>
          <w:i/>
        </w:rPr>
        <w:t xml:space="preserve">., marque la </w:t>
      </w:r>
      <w:proofErr w:type="spellStart"/>
      <w:r w:rsidR="002C2648" w:rsidRPr="00EC0780">
        <w:rPr>
          <w:i/>
        </w:rPr>
        <w:t>néga</w:t>
      </w:r>
      <w:proofErr w:type="spellEnd"/>
      <w:r w:rsidR="002C2648" w:rsidRPr="00EC0780">
        <w:rPr>
          <w:i/>
        </w:rPr>
        <w:t xml:space="preserve">- </w:t>
      </w:r>
      <w:proofErr w:type="spellStart"/>
      <w:r w:rsidR="002C2648" w:rsidRPr="00EC0780">
        <w:rPr>
          <w:i/>
        </w:rPr>
        <w:t>tion</w:t>
      </w:r>
      <w:proofErr w:type="spellEnd"/>
      <w:r w:rsidR="002C2648" w:rsidRPr="00EC0780">
        <w:rPr>
          <w:i/>
        </w:rPr>
        <w:t xml:space="preserve"> en un sens </w:t>
      </w:r>
      <w:proofErr w:type="spellStart"/>
      <w:r w:rsidR="002C2648" w:rsidRPr="00EC0780">
        <w:rPr>
          <w:i/>
        </w:rPr>
        <w:t>hypothétique</w:t>
      </w:r>
      <w:proofErr w:type="spellEnd"/>
      <w:r w:rsidR="002C2648" w:rsidRPr="00EC0780">
        <w:rPr>
          <w:i/>
        </w:rPr>
        <w:t xml:space="preserve">, pour signifier que la chose dont on parle est incertaine, conjecturale ou </w:t>
      </w:r>
      <w:proofErr w:type="spellStart"/>
      <w:r w:rsidR="002C2648" w:rsidRPr="00EC0780">
        <w:rPr>
          <w:i/>
        </w:rPr>
        <w:t>inad</w:t>
      </w:r>
      <w:proofErr w:type="spellEnd"/>
      <w:r w:rsidR="002C2648" w:rsidRPr="00EC0780">
        <w:rPr>
          <w:i/>
        </w:rPr>
        <w:t xml:space="preserve">- </w:t>
      </w:r>
      <w:proofErr w:type="spellStart"/>
      <w:r w:rsidR="002C2648" w:rsidRPr="00EC0780">
        <w:rPr>
          <w:i/>
        </w:rPr>
        <w:t>missible</w:t>
      </w:r>
      <w:proofErr w:type="spellEnd"/>
      <w:r w:rsidR="002C2648" w:rsidRPr="00EC0780">
        <w:rPr>
          <w:i/>
        </w:rPr>
        <w:t xml:space="preserve">, tandis que ou marque la </w:t>
      </w:r>
      <w:proofErr w:type="spellStart"/>
      <w:r w:rsidR="002C2648" w:rsidRPr="00EC0780">
        <w:rPr>
          <w:i/>
        </w:rPr>
        <w:t>négation</w:t>
      </w:r>
      <w:proofErr w:type="spellEnd"/>
      <w:r w:rsidR="002C2648" w:rsidRPr="00EC0780">
        <w:rPr>
          <w:i/>
        </w:rPr>
        <w:t xml:space="preserve"> absolument.</w:t>
      </w:r>
    </w:p>
    <w:p w14:paraId="5B2B4046" w14:textId="77777777" w:rsidR="00A14090" w:rsidRDefault="00A14090" w:rsidP="00C316DB">
      <w:pPr>
        <w:pBdr>
          <w:bottom w:val="single" w:sz="6" w:space="1" w:color="auto"/>
        </w:pBdr>
        <w:ind w:right="6089"/>
      </w:pPr>
    </w:p>
    <w:p w14:paraId="7C3A4AB7" w14:textId="77777777" w:rsidR="00C316DB" w:rsidRDefault="00C316DB" w:rsidP="009025CD">
      <w:pPr>
        <w:ind w:right="2829" w:firstLine="227"/>
        <w:jc w:val="both"/>
      </w:pPr>
    </w:p>
    <w:p w14:paraId="391AAEC9" w14:textId="41289369" w:rsidR="002C2648" w:rsidRDefault="002C2648" w:rsidP="009025CD">
      <w:pPr>
        <w:ind w:right="2829" w:firstLine="227"/>
        <w:jc w:val="both"/>
      </w:pPr>
      <w:r w:rsidRPr="00C316DB">
        <w:rPr>
          <w:i/>
        </w:rPr>
        <w:t>Me</w:t>
      </w:r>
      <w:r w:rsidRPr="00C316DB">
        <w:rPr>
          <w:rFonts w:ascii="Calibri" w:eastAsia="Calibri" w:hAnsi="Calibri" w:cs="Calibri"/>
          <w:i/>
        </w:rPr>
        <w:t>̂</w:t>
      </w:r>
      <w:r>
        <w:t xml:space="preserve"> (</w:t>
      </w:r>
      <w:proofErr w:type="spellStart"/>
      <w:r w:rsidR="00ED0746" w:rsidRPr="00ED0746">
        <w:t>μ</w:t>
      </w:r>
      <w:r w:rsidR="00ED0746" w:rsidRPr="00ED0746">
        <w:rPr>
          <w:rFonts w:ascii="Calibri" w:eastAsia="Calibri" w:hAnsi="Calibri" w:cs="Calibri"/>
        </w:rPr>
        <w:t>ὴ</w:t>
      </w:r>
      <w:proofErr w:type="spellEnd"/>
      <w:r>
        <w:t xml:space="preserve">, avec tendance </w:t>
      </w:r>
      <w:r w:rsidRPr="00C316DB">
        <w:rPr>
          <w:i/>
        </w:rPr>
        <w:t>mais</w:t>
      </w:r>
      <w:r>
        <w:t>) est un rejet (ou surgeon) de l'</w:t>
      </w:r>
      <w:proofErr w:type="spellStart"/>
      <w:r w:rsidRPr="00C316DB">
        <w:rPr>
          <w:i/>
        </w:rPr>
        <w:t>Autobiogre</w:t>
      </w:r>
      <w:proofErr w:type="spellEnd"/>
      <w:r>
        <w:t xml:space="preserve"> d'A.M. 75</w:t>
      </w:r>
    </w:p>
    <w:p w14:paraId="4FB01BAD" w14:textId="45A4E5C1" w:rsidR="002C2648" w:rsidRDefault="009025CD" w:rsidP="009025CD">
      <w:pPr>
        <w:ind w:right="2829" w:firstLine="227"/>
        <w:jc w:val="both"/>
      </w:pPr>
      <w:r>
        <w:t>[« </w:t>
      </w:r>
      <w:r w:rsidR="002C2648">
        <w:t xml:space="preserve">L'ai-je </w:t>
      </w:r>
      <w:proofErr w:type="spellStart"/>
      <w:r w:rsidR="002C2648">
        <w:t>dévorée</w:t>
      </w:r>
      <w:proofErr w:type="spellEnd"/>
      <w:r w:rsidR="002C2648">
        <w:t xml:space="preserve"> A.M.</w:t>
      </w:r>
      <w:r w:rsidR="00A14090">
        <w:t> ?</w:t>
      </w:r>
      <w:r w:rsidR="002C2648">
        <w:t xml:space="preserve"> / Et si un jour vraiment je voyais sa vie telle que je la vois Elle, presque chaque toute chose </w:t>
      </w:r>
      <w:proofErr w:type="spellStart"/>
      <w:r w:rsidR="002C2648">
        <w:t>période</w:t>
      </w:r>
      <w:proofErr w:type="spellEnd"/>
      <w:r w:rsidR="002C2648">
        <w:t xml:space="preserve"> </w:t>
      </w:r>
      <w:r w:rsidR="002C2648" w:rsidRPr="00C316DB">
        <w:rPr>
          <w:spacing w:val="4"/>
        </w:rPr>
        <w:t xml:space="preserve">passage ma vie (la </w:t>
      </w:r>
      <w:proofErr w:type="spellStart"/>
      <w:r w:rsidR="002C2648" w:rsidRPr="00C316DB">
        <w:rPr>
          <w:spacing w:val="4"/>
        </w:rPr>
        <w:t>dévore</w:t>
      </w:r>
      <w:proofErr w:type="spellEnd"/>
      <w:r w:rsidR="002C2648" w:rsidRPr="00C316DB">
        <w:rPr>
          <w:spacing w:val="4"/>
        </w:rPr>
        <w:t xml:space="preserve">́-je, ouvert </w:t>
      </w:r>
      <w:proofErr w:type="spellStart"/>
      <w:r w:rsidR="002C2648" w:rsidRPr="00C316DB">
        <w:rPr>
          <w:spacing w:val="4"/>
        </w:rPr>
        <w:t>a</w:t>
      </w:r>
      <w:proofErr w:type="spellEnd"/>
      <w:r w:rsidR="002C2648" w:rsidRPr="00C316DB">
        <w:rPr>
          <w:spacing w:val="4"/>
        </w:rPr>
        <w:t>̀ tout à tous à la rue, qui se</w:t>
      </w:r>
      <w:r w:rsidR="002C2648">
        <w:t xml:space="preserve"> </w:t>
      </w:r>
      <w:bookmarkStart w:id="0" w:name="_GoBack"/>
      <w:r w:rsidR="002C2648">
        <w:t>refreine</w:t>
      </w:r>
      <w:bookmarkEnd w:id="0"/>
      <w:r w:rsidR="002C2648">
        <w:t xml:space="preserve"> sur moi...)</w:t>
      </w:r>
      <w:r>
        <w:t> »]</w:t>
      </w:r>
    </w:p>
    <w:p w14:paraId="757BDF98" w14:textId="75F91FB8" w:rsidR="002C2648" w:rsidRDefault="002C2648" w:rsidP="009025CD">
      <w:pPr>
        <w:ind w:right="2829" w:firstLine="4111"/>
        <w:jc w:val="both"/>
      </w:pPr>
      <w:r>
        <w:t xml:space="preserve">, </w:t>
      </w:r>
      <w:proofErr w:type="spellStart"/>
      <w:r>
        <w:t>écrite</w:t>
      </w:r>
      <w:proofErr w:type="spellEnd"/>
      <w:r>
        <w:t xml:space="preserve">, en mars 1975 (retouches par la suite), dans l'interne d'une BANDE de 13,50 m </w:t>
      </w:r>
      <w:r w:rsidRPr="00ED0746">
        <w:rPr>
          <w:spacing w:val="4"/>
        </w:rPr>
        <w:t>de long sur 20 cm de large : plusieurs pistes (non rectilignes,</w:t>
      </w:r>
      <w:r w:rsidR="009025CD" w:rsidRPr="00ED0746">
        <w:rPr>
          <w:spacing w:val="4"/>
        </w:rPr>
        <w:t xml:space="preserve"> </w:t>
      </w:r>
      <w:r w:rsidRPr="00ED0746">
        <w:rPr>
          <w:spacing w:val="4"/>
        </w:rPr>
        <w:t>non</w:t>
      </w:r>
      <w:r>
        <w:t xml:space="preserve"> permanentes), plusieurs </w:t>
      </w:r>
      <w:proofErr w:type="spellStart"/>
      <w:r>
        <w:t>présents</w:t>
      </w:r>
      <w:proofErr w:type="spellEnd"/>
      <w:r>
        <w:t>, plusieurs registres.</w:t>
      </w:r>
    </w:p>
    <w:p w14:paraId="39525244" w14:textId="28B00A34" w:rsidR="00BE235C" w:rsidRDefault="002C2648" w:rsidP="00D95A5B">
      <w:pPr>
        <w:ind w:right="2829" w:firstLine="227"/>
        <w:jc w:val="both"/>
      </w:pPr>
      <w:r>
        <w:t>Me</w:t>
      </w:r>
      <w:r>
        <w:rPr>
          <w:rFonts w:ascii="Calibri" w:eastAsia="Calibri" w:hAnsi="Calibri" w:cs="Calibri"/>
        </w:rPr>
        <w:t>̂</w:t>
      </w:r>
      <w:r>
        <w:t xml:space="preserve"> a </w:t>
      </w:r>
      <w:proofErr w:type="spellStart"/>
      <w:r>
        <w:t>éte</w:t>
      </w:r>
      <w:proofErr w:type="spellEnd"/>
      <w:r>
        <w:t xml:space="preserve">́ </w:t>
      </w:r>
      <w:proofErr w:type="spellStart"/>
      <w:r>
        <w:t>écrit</w:t>
      </w:r>
      <w:proofErr w:type="spellEnd"/>
      <w:r>
        <w:t xml:space="preserve"> </w:t>
      </w:r>
      <w:proofErr w:type="spellStart"/>
      <w:r>
        <w:t>très</w:t>
      </w:r>
      <w:proofErr w:type="spellEnd"/>
      <w:r>
        <w:t xml:space="preserve"> rapidement, en quelques à-coups, dans une </w:t>
      </w:r>
      <w:proofErr w:type="spellStart"/>
      <w:r>
        <w:t>période</w:t>
      </w:r>
      <w:proofErr w:type="spellEnd"/>
      <w:r>
        <w:t xml:space="preserve"> de forte chaleur climatique, sur Paris, en juillet 197</w:t>
      </w:r>
      <w:r w:rsidR="00BE235C">
        <w:t>5, et de grande solitude (A.M. « à la mer »</w:t>
      </w:r>
      <w:r>
        <w:t xml:space="preserve">). </w:t>
      </w:r>
      <w:proofErr w:type="spellStart"/>
      <w:r>
        <w:t>Écriture</w:t>
      </w:r>
      <w:proofErr w:type="spellEnd"/>
      <w:r>
        <w:t xml:space="preserve"> quasi auto- </w:t>
      </w:r>
      <w:proofErr w:type="spellStart"/>
      <w:r>
        <w:t>matique</w:t>
      </w:r>
      <w:proofErr w:type="spellEnd"/>
      <w:r>
        <w:t xml:space="preserve">. Peu de </w:t>
      </w:r>
      <w:proofErr w:type="spellStart"/>
      <w:r>
        <w:t>retravaillage</w:t>
      </w:r>
      <w:proofErr w:type="spellEnd"/>
      <w:r>
        <w:t xml:space="preserve"> : quelques retouches </w:t>
      </w:r>
      <w:r w:rsidR="00BE235C">
        <w:t>–</w:t>
      </w:r>
      <w:r>
        <w:t xml:space="preserve"> et, </w:t>
      </w:r>
      <w:proofErr w:type="spellStart"/>
      <w:r>
        <w:t>début</w:t>
      </w:r>
      <w:proofErr w:type="spellEnd"/>
      <w:r w:rsidR="00BE235C">
        <w:t xml:space="preserve"> </w:t>
      </w:r>
      <w:proofErr w:type="spellStart"/>
      <w:r>
        <w:t>aou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, le </w:t>
      </w:r>
      <w:proofErr w:type="spellStart"/>
      <w:r>
        <w:t>complément</w:t>
      </w:r>
      <w:proofErr w:type="spellEnd"/>
      <w:r>
        <w:t xml:space="preserve"> italien.</w:t>
      </w:r>
    </w:p>
    <w:p w14:paraId="1F9246A6" w14:textId="77777777" w:rsidR="00D95A5B" w:rsidRDefault="00D95A5B" w:rsidP="00D95A5B">
      <w:pPr>
        <w:pBdr>
          <w:bottom w:val="single" w:sz="6" w:space="1" w:color="auto"/>
        </w:pBdr>
        <w:ind w:right="6089"/>
      </w:pPr>
    </w:p>
    <w:p w14:paraId="191040CA" w14:textId="77777777" w:rsidR="00D95A5B" w:rsidRDefault="00D95A5B" w:rsidP="00BE235C">
      <w:pPr>
        <w:ind w:right="2829" w:firstLine="227"/>
        <w:jc w:val="both"/>
      </w:pPr>
    </w:p>
    <w:p w14:paraId="2DA63431" w14:textId="53FD8C1B" w:rsidR="002C2648" w:rsidRDefault="00BE235C" w:rsidP="00C316D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993" w:right="3821"/>
        <w:jc w:val="both"/>
      </w:pPr>
      <w:r>
        <w:t>A.M. =</w:t>
      </w:r>
      <w:r w:rsidR="002C2648">
        <w:t xml:space="preserve"> Anne-Marie, </w:t>
      </w:r>
      <w:proofErr w:type="spellStart"/>
      <w:r w:rsidR="002C2648">
        <w:t>épouse</w:t>
      </w:r>
      <w:proofErr w:type="spellEnd"/>
      <w:r w:rsidR="002C2648">
        <w:t xml:space="preserve"> et amour- passion d'H.L.</w:t>
      </w:r>
    </w:p>
    <w:p w14:paraId="5C2CFD23" w14:textId="77777777" w:rsidR="002C2648" w:rsidRDefault="002C2648" w:rsidP="00C316D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993" w:right="3821"/>
        <w:jc w:val="both"/>
      </w:pPr>
      <w:r w:rsidRPr="00BE235C">
        <w:rPr>
          <w:i/>
        </w:rPr>
        <w:t xml:space="preserve">Sono </w:t>
      </w:r>
      <w:proofErr w:type="spellStart"/>
      <w:r w:rsidRPr="00BE235C">
        <w:rPr>
          <w:i/>
        </w:rPr>
        <w:t>pronto</w:t>
      </w:r>
      <w:proofErr w:type="spellEnd"/>
      <w:r w:rsidRPr="00BE235C">
        <w:rPr>
          <w:i/>
        </w:rPr>
        <w:t xml:space="preserve"> </w:t>
      </w:r>
      <w:proofErr w:type="spellStart"/>
      <w:r w:rsidRPr="00BE235C">
        <w:rPr>
          <w:i/>
        </w:rPr>
        <w:t>amore</w:t>
      </w:r>
      <w:proofErr w:type="spellEnd"/>
      <w:r w:rsidRPr="00BE235C">
        <w:rPr>
          <w:i/>
        </w:rPr>
        <w:t xml:space="preserve"> me ne </w:t>
      </w:r>
      <w:proofErr w:type="spellStart"/>
      <w:r w:rsidRPr="00BE235C">
        <w:rPr>
          <w:i/>
        </w:rPr>
        <w:t>vado</w:t>
      </w:r>
      <w:proofErr w:type="spellEnd"/>
      <w:r>
        <w:t xml:space="preserve"> : je suis </w:t>
      </w:r>
      <w:proofErr w:type="spellStart"/>
      <w:r>
        <w:t>pre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>, mon amour, je m'en vais.</w:t>
      </w:r>
    </w:p>
    <w:p w14:paraId="44F8108A" w14:textId="2BD48FB9" w:rsidR="002C2648" w:rsidRDefault="002C2648" w:rsidP="00C316D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993" w:right="3821"/>
        <w:jc w:val="both"/>
      </w:pPr>
      <w:proofErr w:type="spellStart"/>
      <w:proofErr w:type="gramStart"/>
      <w:r w:rsidRPr="00BE235C">
        <w:rPr>
          <w:i/>
        </w:rPr>
        <w:t>orti</w:t>
      </w:r>
      <w:proofErr w:type="spellEnd"/>
      <w:proofErr w:type="gramEnd"/>
      <w:r w:rsidR="001714D3">
        <w:t xml:space="preserve"> =</w:t>
      </w:r>
      <w:r>
        <w:t xml:space="preserve"> jardins</w:t>
      </w:r>
    </w:p>
    <w:p w14:paraId="7B9F5C64" w14:textId="29E7D8C1" w:rsidR="002C2648" w:rsidRDefault="00BE235C" w:rsidP="00C316D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993" w:right="3821"/>
        <w:jc w:val="both"/>
      </w:pPr>
      <w:proofErr w:type="gramStart"/>
      <w:r>
        <w:t>où</w:t>
      </w:r>
      <w:proofErr w:type="gramEnd"/>
      <w:r>
        <w:t xml:space="preserve"> </w:t>
      </w:r>
      <w:proofErr w:type="spellStart"/>
      <w:r w:rsidRPr="00BE235C">
        <w:rPr>
          <w:rFonts w:ascii="SPIonic" w:hAnsi="SPIonic"/>
          <w:sz w:val="22"/>
          <w:szCs w:val="22"/>
        </w:rPr>
        <w:t>stri</w:t>
      </w:r>
      <w:r w:rsidR="002C2648" w:rsidRPr="00BE235C">
        <w:rPr>
          <w:rFonts w:ascii="SPIonic" w:hAnsi="SPIonic"/>
          <w:sz w:val="22"/>
          <w:szCs w:val="22"/>
        </w:rPr>
        <w:t>t</w:t>
      </w:r>
      <w:proofErr w:type="spellEnd"/>
      <w:r w:rsidR="002C2648">
        <w:t xml:space="preserve"> est l'exacte transcription </w:t>
      </w:r>
      <w:proofErr w:type="spellStart"/>
      <w:r w:rsidR="002C2648">
        <w:t>pho</w:t>
      </w:r>
      <w:proofErr w:type="spellEnd"/>
      <w:r w:rsidR="002C2648">
        <w:t xml:space="preserve">- </w:t>
      </w:r>
      <w:proofErr w:type="spellStart"/>
      <w:r w:rsidR="002C2648">
        <w:t>nétique</w:t>
      </w:r>
      <w:proofErr w:type="spellEnd"/>
      <w:r w:rsidR="002C2648">
        <w:t xml:space="preserve"> en grec de Hughes </w:t>
      </w:r>
      <w:proofErr w:type="spellStart"/>
      <w:r w:rsidR="002C2648">
        <w:t>street</w:t>
      </w:r>
      <w:proofErr w:type="spellEnd"/>
      <w:r w:rsidR="002C2648">
        <w:t xml:space="preserve"> (rue </w:t>
      </w:r>
      <w:proofErr w:type="spellStart"/>
      <w:r w:rsidR="002C2648">
        <w:t>évoquée</w:t>
      </w:r>
      <w:proofErr w:type="spellEnd"/>
      <w:r w:rsidR="002C2648">
        <w:t xml:space="preserve"> dans </w:t>
      </w:r>
      <w:r w:rsidR="002C2648" w:rsidRPr="001714D3">
        <w:t>l'</w:t>
      </w:r>
      <w:proofErr w:type="spellStart"/>
      <w:r w:rsidR="002C2648" w:rsidRPr="001714D3">
        <w:rPr>
          <w:i/>
        </w:rPr>
        <w:t>Autobiogre</w:t>
      </w:r>
      <w:proofErr w:type="spellEnd"/>
      <w:r w:rsidR="002C2648">
        <w:t>)</w:t>
      </w:r>
    </w:p>
    <w:p w14:paraId="2BA85580" w14:textId="3E7323BA" w:rsidR="002C2648" w:rsidRDefault="002C2648" w:rsidP="00C316D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993" w:right="3821"/>
        <w:jc w:val="both"/>
      </w:pPr>
      <w:proofErr w:type="gramStart"/>
      <w:r>
        <w:t>où</w:t>
      </w:r>
      <w:proofErr w:type="gramEnd"/>
      <w:r>
        <w:t xml:space="preserve"> </w:t>
      </w:r>
      <w:proofErr w:type="spellStart"/>
      <w:r w:rsidR="00BE235C" w:rsidRPr="00BE235C">
        <w:rPr>
          <w:rFonts w:ascii="SPIonic" w:hAnsi="SPIonic"/>
          <w:sz w:val="22"/>
          <w:szCs w:val="22"/>
        </w:rPr>
        <w:t>strit</w:t>
      </w:r>
      <w:proofErr w:type="spellEnd"/>
      <w:r w:rsidR="00BE235C">
        <w:t xml:space="preserve"> peut, avec « </w:t>
      </w:r>
      <w:r w:rsidR="00BE235C" w:rsidRPr="00BE235C">
        <w:rPr>
          <w:rFonts w:ascii="SPIonic" w:hAnsi="SPIonic"/>
        </w:rPr>
        <w:t>où</w:t>
      </w:r>
      <w:r w:rsidR="00BE235C">
        <w:t xml:space="preserve"> mal »</w:t>
      </w:r>
      <w:r>
        <w:t xml:space="preserve"> (pas mal) </w:t>
      </w:r>
      <w:r w:rsidRPr="00C316DB">
        <w:rPr>
          <w:spacing w:val="8"/>
        </w:rPr>
        <w:t xml:space="preserve">d'imagination, </w:t>
      </w:r>
      <w:proofErr w:type="spellStart"/>
      <w:r w:rsidRPr="00C316DB">
        <w:rPr>
          <w:rFonts w:ascii="Calibri" w:eastAsia="Calibri" w:hAnsi="Calibri" w:cs="Calibri"/>
          <w:spacing w:val="8"/>
        </w:rPr>
        <w:t>ê</w:t>
      </w:r>
      <w:r w:rsidR="00BE235C" w:rsidRPr="00C316DB">
        <w:rPr>
          <w:spacing w:val="8"/>
        </w:rPr>
        <w:t>tre</w:t>
      </w:r>
      <w:proofErr w:type="spellEnd"/>
      <w:r w:rsidR="00BE235C" w:rsidRPr="00C316DB">
        <w:rPr>
          <w:spacing w:val="8"/>
        </w:rPr>
        <w:t xml:space="preserve"> traduit par</w:t>
      </w:r>
      <w:r w:rsidR="00C316DB">
        <w:rPr>
          <w:spacing w:val="8"/>
        </w:rPr>
        <w:t xml:space="preserve"> « </w:t>
      </w:r>
      <w:r w:rsidRPr="00C316DB">
        <w:rPr>
          <w:spacing w:val="8"/>
        </w:rPr>
        <w:t xml:space="preserve">pas </w:t>
      </w:r>
      <w:proofErr w:type="spellStart"/>
      <w:r w:rsidRPr="00C316DB">
        <w:rPr>
          <w:spacing w:val="8"/>
        </w:rPr>
        <w:t>étroit</w:t>
      </w:r>
      <w:proofErr w:type="spellEnd"/>
      <w:r w:rsidRPr="00C316DB">
        <w:rPr>
          <w:spacing w:val="8"/>
        </w:rPr>
        <w:t>,</w:t>
      </w:r>
      <w:r>
        <w:t xml:space="preserve"> pas serré (</w:t>
      </w:r>
      <w:proofErr w:type="spellStart"/>
      <w:r w:rsidRPr="00C316DB">
        <w:rPr>
          <w:i/>
        </w:rPr>
        <w:t>stretto</w:t>
      </w:r>
      <w:proofErr w:type="spellEnd"/>
      <w:r w:rsidR="00C316DB">
        <w:t>) » ou par « pas tout droit (</w:t>
      </w:r>
      <w:proofErr w:type="spellStart"/>
      <w:r w:rsidR="00C316DB">
        <w:t>stright</w:t>
      </w:r>
      <w:proofErr w:type="spellEnd"/>
      <w:r w:rsidR="00C316DB">
        <w:t>) »</w:t>
      </w:r>
    </w:p>
    <w:p w14:paraId="73E4DC00" w14:textId="02F09BC2" w:rsidR="002C2648" w:rsidRDefault="002C2648" w:rsidP="00C316D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993" w:right="3821"/>
        <w:jc w:val="both"/>
      </w:pPr>
      <w:proofErr w:type="spellStart"/>
      <w:proofErr w:type="gramStart"/>
      <w:r w:rsidRPr="00C316DB">
        <w:rPr>
          <w:i/>
        </w:rPr>
        <w:t>corrière</w:t>
      </w:r>
      <w:proofErr w:type="spellEnd"/>
      <w:proofErr w:type="gramEnd"/>
      <w:r>
        <w:t xml:space="preserve"> </w:t>
      </w:r>
      <w:r w:rsidR="001714D3">
        <w:t xml:space="preserve">= </w:t>
      </w:r>
      <w:r>
        <w:t>l'autocar</w:t>
      </w:r>
    </w:p>
    <w:p w14:paraId="04843F77" w14:textId="77777777" w:rsidR="00D95A5B" w:rsidRDefault="00D95A5B" w:rsidP="00D95A5B">
      <w:pPr>
        <w:pBdr>
          <w:bottom w:val="single" w:sz="6" w:space="1" w:color="auto"/>
        </w:pBdr>
        <w:ind w:right="6089"/>
      </w:pPr>
    </w:p>
    <w:p w14:paraId="2DD8D74C" w14:textId="084103FA" w:rsidR="002C2648" w:rsidRPr="001C367F" w:rsidRDefault="002C2648" w:rsidP="00D95A5B">
      <w:pPr>
        <w:ind w:right="2829"/>
        <w:jc w:val="center"/>
        <w:rPr>
          <w:rFonts w:ascii="Calibri" w:eastAsia="Calibri" w:hAnsi="Calibri" w:cs="Calibri"/>
          <w:i/>
        </w:rPr>
      </w:pPr>
      <w:r w:rsidRPr="001C367F">
        <w:rPr>
          <w:i/>
        </w:rPr>
        <w:lastRenderedPageBreak/>
        <w:t>M</w:t>
      </w:r>
      <w:r w:rsidR="00ED0746">
        <w:rPr>
          <w:i/>
        </w:rPr>
        <w:t>Ê</w:t>
      </w:r>
    </w:p>
    <w:p w14:paraId="60837226" w14:textId="77777777" w:rsidR="00D95A5B" w:rsidRDefault="00D95A5B" w:rsidP="00D95A5B">
      <w:pPr>
        <w:ind w:right="2829"/>
        <w:jc w:val="center"/>
        <w:rPr>
          <w:rFonts w:ascii="Calibri" w:eastAsia="Calibri" w:hAnsi="Calibri" w:cs="Calibri"/>
        </w:rPr>
      </w:pPr>
    </w:p>
    <w:p w14:paraId="2DBF054E" w14:textId="77777777" w:rsidR="00D95A5B" w:rsidRDefault="00D95A5B" w:rsidP="00D95A5B">
      <w:pPr>
        <w:ind w:right="2829"/>
        <w:jc w:val="center"/>
      </w:pPr>
    </w:p>
    <w:p w14:paraId="72C85CA4" w14:textId="0FB46BDF" w:rsidR="002C2648" w:rsidRPr="001C367F" w:rsidRDefault="002C2648" w:rsidP="009025CD">
      <w:pPr>
        <w:ind w:right="2829" w:firstLine="227"/>
        <w:jc w:val="both"/>
        <w:rPr>
          <w:spacing w:val="4"/>
        </w:rPr>
      </w:pPr>
      <w:proofErr w:type="spellStart"/>
      <w:proofErr w:type="gramStart"/>
      <w:r w:rsidRPr="001C367F">
        <w:rPr>
          <w:spacing w:val="4"/>
        </w:rPr>
        <w:t>franc</w:t>
      </w:r>
      <w:r w:rsidRPr="001C367F">
        <w:rPr>
          <w:rFonts w:ascii="Calibri" w:eastAsia="Calibri" w:hAnsi="Calibri" w:cs="Calibri"/>
          <w:spacing w:val="4"/>
        </w:rPr>
        <w:t>̧</w:t>
      </w:r>
      <w:r w:rsidRPr="001C367F">
        <w:rPr>
          <w:spacing w:val="4"/>
        </w:rPr>
        <w:t>ais</w:t>
      </w:r>
      <w:proofErr w:type="spellEnd"/>
      <w:proofErr w:type="gramEnd"/>
      <w:r w:rsidRPr="001C367F">
        <w:rPr>
          <w:spacing w:val="4"/>
        </w:rPr>
        <w:t xml:space="preserve"> (la langue [</w:t>
      </w:r>
      <w:proofErr w:type="spellStart"/>
      <w:r w:rsidRPr="001C367F">
        <w:rPr>
          <w:spacing w:val="4"/>
        </w:rPr>
        <w:t>fran</w:t>
      </w:r>
      <w:r w:rsidRPr="001C367F">
        <w:rPr>
          <w:rFonts w:ascii="Calibri" w:eastAsia="Calibri" w:hAnsi="Calibri" w:cs="Calibri"/>
          <w:spacing w:val="4"/>
        </w:rPr>
        <w:t>ç</w:t>
      </w:r>
      <w:r w:rsidR="001C367F">
        <w:rPr>
          <w:spacing w:val="4"/>
        </w:rPr>
        <w:t>aise</w:t>
      </w:r>
      <w:proofErr w:type="spellEnd"/>
      <w:r w:rsidR="001C367F">
        <w:rPr>
          <w:spacing w:val="4"/>
        </w:rPr>
        <w:t xml:space="preserve">], et </w:t>
      </w:r>
      <w:proofErr w:type="spellStart"/>
      <w:r w:rsidR="001C367F">
        <w:rPr>
          <w:spacing w:val="4"/>
        </w:rPr>
        <w:t>bas-ta</w:t>
      </w:r>
      <w:proofErr w:type="spellEnd"/>
      <w:r w:rsidR="001C367F">
        <w:rPr>
          <w:spacing w:val="4"/>
        </w:rPr>
        <w:t> !</w:t>
      </w:r>
      <w:r w:rsidRPr="001C367F">
        <w:rPr>
          <w:spacing w:val="4"/>
        </w:rPr>
        <w:t>) un p'tit effort en cor</w:t>
      </w:r>
    </w:p>
    <w:p w14:paraId="0B96FE36" w14:textId="16FE3B72" w:rsidR="002C2648" w:rsidRDefault="001C367F" w:rsidP="009025CD">
      <w:pPr>
        <w:ind w:right="2829" w:firstLine="227"/>
        <w:jc w:val="both"/>
      </w:pPr>
      <w:r>
        <w:t>(</w:t>
      </w:r>
      <w:proofErr w:type="gramStart"/>
      <w:r>
        <w:t>effort</w:t>
      </w:r>
      <w:proofErr w:type="gramEnd"/>
      <w:r>
        <w:t xml:space="preserve"> au NIVEAU de [par ?] la seule langue ?</w:t>
      </w:r>
      <w:r w:rsidR="002C2648">
        <w:t>)</w:t>
      </w:r>
    </w:p>
    <w:p w14:paraId="3AA31032" w14:textId="1CE2170F" w:rsidR="002C2648" w:rsidRDefault="002C2648" w:rsidP="009025CD">
      <w:pPr>
        <w:ind w:right="2829" w:firstLine="227"/>
        <w:jc w:val="both"/>
      </w:pPr>
      <w:r>
        <w:t>(</w:t>
      </w:r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</w:t>
      </w:r>
      <w:proofErr w:type="spellStart"/>
      <w:r>
        <w:t>co</w:t>
      </w:r>
      <w:r>
        <w:rPr>
          <w:rFonts w:ascii="Calibri" w:eastAsia="Calibri" w:hAnsi="Calibri" w:cs="Calibri"/>
        </w:rPr>
        <w:t>̂</w:t>
      </w:r>
      <w:r w:rsidR="001C367F">
        <w:t>te</w:t>
      </w:r>
      <w:proofErr w:type="spellEnd"/>
      <w:r w:rsidR="001C367F">
        <w:t>́ :</w:t>
      </w:r>
      <w:r>
        <w:t xml:space="preserve"> </w:t>
      </w:r>
      <w:proofErr w:type="spellStart"/>
      <w:r>
        <w:t>Martell</w:t>
      </w:r>
      <w:proofErr w:type="spellEnd"/>
      <w:r>
        <w:t xml:space="preserve">, T.V.A., le </w:t>
      </w:r>
      <w:proofErr w:type="spellStart"/>
      <w:r>
        <w:t>président</w:t>
      </w:r>
      <w:proofErr w:type="spellEnd"/>
      <w:r>
        <w:t xml:space="preserve"> de la </w:t>
      </w:r>
      <w:proofErr w:type="spellStart"/>
      <w:r>
        <w:t>république</w:t>
      </w:r>
      <w:proofErr w:type="spellEnd"/>
      <w:r>
        <w:t xml:space="preserve">, un homme influent, tout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est </w:t>
      </w:r>
      <w:proofErr w:type="spellStart"/>
      <w:r>
        <w:t>élocute</w:t>
      </w:r>
      <w:proofErr w:type="spellEnd"/>
      <w:r>
        <w:t xml:space="preserve">́ avec une intense satisfaction par un porc, </w:t>
      </w:r>
      <w:proofErr w:type="spellStart"/>
      <w:r>
        <w:t>a</w:t>
      </w:r>
      <w:proofErr w:type="spellEnd"/>
      <w:r>
        <w:t xml:space="preserve">̀ </w:t>
      </w:r>
      <w:proofErr w:type="spellStart"/>
      <w:r>
        <w:t>co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́, à </w:t>
      </w:r>
      <w:proofErr w:type="spellStart"/>
      <w:r>
        <w:t>c</w:t>
      </w:r>
      <w:r>
        <w:rPr>
          <w:rFonts w:ascii="Calibri" w:eastAsia="Calibri" w:hAnsi="Calibri" w:cs="Calibri"/>
        </w:rPr>
        <w:t>ô</w:t>
      </w:r>
      <w:r>
        <w:t>te</w:t>
      </w:r>
      <w:proofErr w:type="spellEnd"/>
      <w:r>
        <w:t>́ de moi dans le restaurant)</w:t>
      </w:r>
    </w:p>
    <w:p w14:paraId="583597D1" w14:textId="77777777" w:rsidR="00EF59C4" w:rsidRPr="00EF59C4" w:rsidRDefault="002C2648" w:rsidP="00EF59C4">
      <w:pPr>
        <w:ind w:right="2829" w:firstLine="227"/>
        <w:jc w:val="both"/>
        <w:rPr>
          <w:spacing w:val="4"/>
        </w:rPr>
      </w:pPr>
      <w:r>
        <w:t xml:space="preserve">Bien. Je veux dire des traits. Le visage de cet acteur, sur </w:t>
      </w:r>
      <w:r w:rsidRPr="00EF59C4">
        <w:rPr>
          <w:spacing w:val="4"/>
        </w:rPr>
        <w:t xml:space="preserve">l'affiche, </w:t>
      </w:r>
      <w:r w:rsidR="008C257A" w:rsidRPr="00EF59C4">
        <w:rPr>
          <w:spacing w:val="4"/>
        </w:rPr>
        <w:t>est un que j'ai connu, qui est « connu »</w:t>
      </w:r>
      <w:r w:rsidR="00EF59C4" w:rsidRPr="00EF59C4">
        <w:rPr>
          <w:spacing w:val="4"/>
        </w:rPr>
        <w:t>, et les lettres qui</w:t>
      </w:r>
      <w:r w:rsidRPr="00EF59C4">
        <w:rPr>
          <w:spacing w:val="4"/>
        </w:rPr>
        <w:t xml:space="preserve"> forment une </w:t>
      </w:r>
      <w:proofErr w:type="spellStart"/>
      <w:r w:rsidRPr="00EF59C4">
        <w:rPr>
          <w:spacing w:val="4"/>
        </w:rPr>
        <w:t>pièce</w:t>
      </w:r>
      <w:proofErr w:type="spellEnd"/>
      <w:r w:rsidRPr="00EF59C4">
        <w:rPr>
          <w:spacing w:val="4"/>
        </w:rPr>
        <w:t xml:space="preserve">, et les noms de l'acteur, de l'auteur, d'autres acteurs, </w:t>
      </w:r>
      <w:proofErr w:type="spellStart"/>
      <w:r w:rsidRPr="00EF59C4">
        <w:rPr>
          <w:spacing w:val="4"/>
        </w:rPr>
        <w:t>près</w:t>
      </w:r>
      <w:proofErr w:type="spellEnd"/>
      <w:r w:rsidRPr="00EF59C4">
        <w:rPr>
          <w:spacing w:val="4"/>
        </w:rPr>
        <w:t xml:space="preserve"> de sa bouche, photographiquement </w:t>
      </w:r>
      <w:proofErr w:type="spellStart"/>
      <w:r w:rsidRPr="00EF59C4">
        <w:rPr>
          <w:spacing w:val="4"/>
        </w:rPr>
        <w:t>agran</w:t>
      </w:r>
      <w:proofErr w:type="spellEnd"/>
      <w:r w:rsidRPr="00EF59C4">
        <w:rPr>
          <w:spacing w:val="4"/>
        </w:rPr>
        <w:t>-</w:t>
      </w:r>
    </w:p>
    <w:p w14:paraId="6B686ACA" w14:textId="77777777" w:rsidR="00EF59C4" w:rsidRDefault="00EF59C4" w:rsidP="00EF59C4">
      <w:pPr>
        <w:pBdr>
          <w:bottom w:val="single" w:sz="6" w:space="1" w:color="auto"/>
        </w:pBdr>
        <w:ind w:right="6089"/>
      </w:pPr>
    </w:p>
    <w:p w14:paraId="0401008F" w14:textId="77777777" w:rsidR="00EF59C4" w:rsidRDefault="00EF59C4" w:rsidP="00EF59C4">
      <w:pPr>
        <w:ind w:right="2829" w:firstLine="227"/>
        <w:jc w:val="both"/>
      </w:pPr>
    </w:p>
    <w:p w14:paraId="5116BA07" w14:textId="3AF6597D" w:rsidR="002C2648" w:rsidRDefault="00EF59C4" w:rsidP="00EF59C4">
      <w:pPr>
        <w:ind w:right="2829"/>
        <w:jc w:val="both"/>
      </w:pPr>
      <w:proofErr w:type="gramStart"/>
      <w:r>
        <w:t>die</w:t>
      </w:r>
      <w:proofErr w:type="gramEnd"/>
      <w:r>
        <w:t>. Je « peux »</w:t>
      </w:r>
      <w:r w:rsidR="002C2648">
        <w:t xml:space="preserve"> pren</w:t>
      </w:r>
      <w:r>
        <w:t>dre le calendrier, le bloc-</w:t>
      </w:r>
      <w:proofErr w:type="gramStart"/>
      <w:r>
        <w:t>quoi ?</w:t>
      </w:r>
      <w:r w:rsidR="002C2648">
        <w:t>,</w:t>
      </w:r>
      <w:proofErr w:type="gramEnd"/>
      <w:r w:rsidR="002C2648">
        <w:t xml:space="preserve"> inscrire cela dans le temps (la 100•, la </w:t>
      </w:r>
      <w:proofErr w:type="spellStart"/>
      <w:r w:rsidR="002C2648">
        <w:t>dernière</w:t>
      </w:r>
      <w:proofErr w:type="spellEnd"/>
      <w:r w:rsidR="002C2648">
        <w:t>, ...), ...</w:t>
      </w:r>
    </w:p>
    <w:p w14:paraId="6FEB8EA2" w14:textId="77777777" w:rsidR="002C2648" w:rsidRPr="000D3CF9" w:rsidRDefault="002C2648" w:rsidP="009025CD">
      <w:pPr>
        <w:ind w:right="2829" w:firstLine="227"/>
        <w:jc w:val="both"/>
        <w:rPr>
          <w:spacing w:val="4"/>
        </w:rPr>
      </w:pPr>
      <w:r w:rsidRPr="00EF59C4">
        <w:rPr>
          <w:spacing w:val="-4"/>
        </w:rPr>
        <w:t xml:space="preserve">Bien. </w:t>
      </w:r>
      <w:proofErr w:type="spellStart"/>
      <w:r w:rsidRPr="00EF59C4">
        <w:rPr>
          <w:spacing w:val="-4"/>
        </w:rPr>
        <w:t>Babichou</w:t>
      </w:r>
      <w:proofErr w:type="spellEnd"/>
      <w:r w:rsidRPr="00EF59C4">
        <w:rPr>
          <w:spacing w:val="-4"/>
        </w:rPr>
        <w:t xml:space="preserve">, le jeune fils de l'ami de mon </w:t>
      </w:r>
      <w:proofErr w:type="spellStart"/>
      <w:r w:rsidRPr="00EF59C4">
        <w:rPr>
          <w:spacing w:val="-4"/>
        </w:rPr>
        <w:t>père</w:t>
      </w:r>
      <w:proofErr w:type="spellEnd"/>
      <w:r w:rsidRPr="00EF59C4">
        <w:rPr>
          <w:spacing w:val="-4"/>
        </w:rPr>
        <w:t>, nous sommes</w:t>
      </w:r>
      <w:r>
        <w:t xml:space="preserve"> en Autriche, la neige, les pistes, ses skis sont </w:t>
      </w:r>
      <w:proofErr w:type="spellStart"/>
      <w:r>
        <w:t>parallèles</w:t>
      </w:r>
      <w:proofErr w:type="spellEnd"/>
      <w:r>
        <w:t xml:space="preserve"> j'ai 19 ans </w:t>
      </w:r>
      <w:r w:rsidRPr="000D3CF9">
        <w:rPr>
          <w:spacing w:val="4"/>
        </w:rPr>
        <w:t>ses genoux souples (Cardin habilla l'enfant), les pentes l'ennui</w:t>
      </w:r>
    </w:p>
    <w:p w14:paraId="3ACBD2DD" w14:textId="7EDA06A9" w:rsidR="002C2648" w:rsidRDefault="00B73E4D" w:rsidP="009025CD">
      <w:pPr>
        <w:ind w:right="2829" w:firstLine="227"/>
        <w:jc w:val="both"/>
      </w:pPr>
      <w:r>
        <w:t>Les objets sont « </w:t>
      </w:r>
      <w:proofErr w:type="spellStart"/>
      <w:r>
        <w:t>créés</w:t>
      </w:r>
      <w:proofErr w:type="spellEnd"/>
      <w:r>
        <w:t> »</w:t>
      </w:r>
      <w:r w:rsidR="002C2648">
        <w:t xml:space="preserve">, se perfectionnent. Un mec </w:t>
      </w:r>
      <w:proofErr w:type="spellStart"/>
      <w:r w:rsidR="002C2648">
        <w:t>après</w:t>
      </w:r>
      <w:proofErr w:type="spellEnd"/>
      <w:r w:rsidR="002C2648">
        <w:t xml:space="preserve"> l'en</w:t>
      </w:r>
      <w:r>
        <w:t xml:space="preserve">- </w:t>
      </w:r>
      <w:proofErr w:type="spellStart"/>
      <w:r>
        <w:t>terrement</w:t>
      </w:r>
      <w:proofErr w:type="spellEnd"/>
      <w:r>
        <w:t>. Il l'attrape, le « prend mal » l'objet, « merde »</w:t>
      </w:r>
      <w:r w:rsidR="002C2648">
        <w:t>. Objet foutu.</w:t>
      </w:r>
    </w:p>
    <w:p w14:paraId="49214B30" w14:textId="5B1458C1" w:rsidR="002C2648" w:rsidRDefault="002C2648" w:rsidP="00B73E4D">
      <w:pPr>
        <w:ind w:right="2829" w:firstLine="227"/>
        <w:jc w:val="both"/>
      </w:pPr>
      <w:proofErr w:type="spellStart"/>
      <w:r>
        <w:t>Chiés</w:t>
      </w:r>
      <w:proofErr w:type="spellEnd"/>
      <w:r>
        <w:t xml:space="preserve"> qu'ils sont, </w:t>
      </w:r>
      <w:proofErr w:type="spellStart"/>
      <w:r>
        <w:t>payés a</w:t>
      </w:r>
      <w:proofErr w:type="spellEnd"/>
      <w:r>
        <w:t>̀. Alors ils descendent, au bistro, en bas.</w:t>
      </w:r>
    </w:p>
    <w:p w14:paraId="1D4E4F26" w14:textId="5D59964B" w:rsidR="002C2648" w:rsidRDefault="002C2648" w:rsidP="009025CD">
      <w:pPr>
        <w:ind w:right="2829" w:firstLine="227"/>
        <w:jc w:val="both"/>
      </w:pPr>
      <w:r>
        <w:t xml:space="preserve">Nous sommes le 3, en juillet, l'an 75, soudain tout entier je suis </w:t>
      </w:r>
      <w:r w:rsidRPr="00B73E4D">
        <w:rPr>
          <w:spacing w:val="4"/>
        </w:rPr>
        <w:t xml:space="preserve">dans la </w:t>
      </w:r>
      <w:proofErr w:type="spellStart"/>
      <w:r w:rsidRPr="00B73E4D">
        <w:rPr>
          <w:spacing w:val="4"/>
        </w:rPr>
        <w:t>pyr</w:t>
      </w:r>
      <w:proofErr w:type="spellEnd"/>
      <w:r w:rsidRPr="00B73E4D">
        <w:rPr>
          <w:spacing w:val="4"/>
        </w:rPr>
        <w:t xml:space="preserve"> flamme d'espace gaz </w:t>
      </w:r>
      <w:proofErr w:type="spellStart"/>
      <w:r w:rsidRPr="00B73E4D">
        <w:rPr>
          <w:spacing w:val="4"/>
        </w:rPr>
        <w:t>attachée</w:t>
      </w:r>
      <w:proofErr w:type="spellEnd"/>
      <w:r w:rsidRPr="00B73E4D">
        <w:rPr>
          <w:spacing w:val="4"/>
        </w:rPr>
        <w:t xml:space="preserve"> instant à cette languette</w:t>
      </w:r>
      <w:r>
        <w:t xml:space="preserve"> </w:t>
      </w:r>
      <w:r w:rsidR="00B73E4D">
        <w:t>que c'est le tramway (Marseille ?</w:t>
      </w:r>
      <w:r>
        <w:t>), et la foudre du chasseur s'</w:t>
      </w:r>
      <w:proofErr w:type="spellStart"/>
      <w:r>
        <w:t>écrase</w:t>
      </w:r>
      <w:proofErr w:type="spellEnd"/>
      <w:r>
        <w:t xml:space="preserve"> dans l'arb</w:t>
      </w:r>
      <w:r w:rsidR="00B73E4D">
        <w:t>re.</w:t>
      </w:r>
    </w:p>
    <w:p w14:paraId="603F2F0F" w14:textId="77777777" w:rsidR="002C2648" w:rsidRDefault="002C2648" w:rsidP="009025CD">
      <w:pPr>
        <w:ind w:right="2829" w:firstLine="227"/>
        <w:jc w:val="both"/>
      </w:pPr>
      <w:r>
        <w:t xml:space="preserve">Reprendre, avoir </w:t>
      </w:r>
      <w:proofErr w:type="spellStart"/>
      <w:r>
        <w:t>vécu</w:t>
      </w:r>
      <w:proofErr w:type="spellEnd"/>
      <w:r>
        <w:t>, etc.</w:t>
      </w:r>
    </w:p>
    <w:p w14:paraId="72FD2C83" w14:textId="09D4B8C2" w:rsidR="002C2648" w:rsidRDefault="002C2648" w:rsidP="009025CD">
      <w:pPr>
        <w:ind w:right="2829" w:firstLine="227"/>
        <w:jc w:val="both"/>
      </w:pPr>
      <w:r>
        <w:t>La</w:t>
      </w:r>
      <w:r w:rsidR="00B73E4D">
        <w:t xml:space="preserve"> gourde </w:t>
      </w:r>
      <w:proofErr w:type="spellStart"/>
      <w:r w:rsidR="00B73E4D">
        <w:t>Eugène</w:t>
      </w:r>
      <w:proofErr w:type="spellEnd"/>
      <w:r w:rsidR="00B73E4D">
        <w:t>, qu'y voyait-</w:t>
      </w:r>
      <w:proofErr w:type="gramStart"/>
      <w:r w:rsidR="00B73E4D">
        <w:t>il ?,</w:t>
      </w:r>
      <w:proofErr w:type="gramEnd"/>
      <w:r>
        <w:t xml:space="preserve"> etc.</w:t>
      </w:r>
    </w:p>
    <w:p w14:paraId="505832B9" w14:textId="4143ADC8" w:rsidR="002C2648" w:rsidRPr="00B73E4D" w:rsidRDefault="002C2648" w:rsidP="00B73E4D">
      <w:pPr>
        <w:ind w:right="2829" w:firstLine="227"/>
        <w:jc w:val="both"/>
        <w:rPr>
          <w:spacing w:val="4"/>
        </w:rPr>
      </w:pPr>
      <w:r w:rsidRPr="00B73E4D">
        <w:rPr>
          <w:spacing w:val="4"/>
        </w:rPr>
        <w:t xml:space="preserve">Une vieille à Londres. Les </w:t>
      </w:r>
      <w:proofErr w:type="spellStart"/>
      <w:r w:rsidRPr="00B73E4D">
        <w:rPr>
          <w:spacing w:val="4"/>
        </w:rPr>
        <w:t>pièces</w:t>
      </w:r>
      <w:proofErr w:type="spellEnd"/>
      <w:r w:rsidRPr="00B73E4D">
        <w:rPr>
          <w:spacing w:val="4"/>
        </w:rPr>
        <w:t xml:space="preserve"> dans l'appareil, le bouffeur.</w:t>
      </w:r>
      <w:r w:rsidR="00B73E4D">
        <w:rPr>
          <w:spacing w:val="4"/>
        </w:rPr>
        <w:t xml:space="preserve"> </w:t>
      </w:r>
      <w:r>
        <w:t xml:space="preserve">Le pont s'é vase, majestueuse </w:t>
      </w:r>
      <w:proofErr w:type="spellStart"/>
      <w:r>
        <w:t>prostituée</w:t>
      </w:r>
      <w:proofErr w:type="spellEnd"/>
      <w:r>
        <w:t xml:space="preserve"> aux pu piles flottantes</w:t>
      </w:r>
      <w:r w:rsidR="00B73E4D">
        <w:t xml:space="preserve">, </w:t>
      </w:r>
      <w:r w:rsidR="00B73E4D" w:rsidRPr="00B73E4D">
        <w:rPr>
          <w:spacing w:val="4"/>
        </w:rPr>
        <w:t>que nul vent (encore un penny ?</w:t>
      </w:r>
      <w:r w:rsidRPr="00B73E4D">
        <w:rPr>
          <w:spacing w:val="4"/>
        </w:rPr>
        <w:t xml:space="preserve">) ne pousse vers </w:t>
      </w:r>
      <w:proofErr w:type="spellStart"/>
      <w:r w:rsidRPr="00B73E4D">
        <w:rPr>
          <w:spacing w:val="4"/>
        </w:rPr>
        <w:t>l</w:t>
      </w:r>
      <w:r w:rsidR="00133B0E">
        <w:rPr>
          <w:spacing w:val="4"/>
        </w:rPr>
        <w:t xml:space="preserve"> </w:t>
      </w:r>
      <w:r w:rsidRPr="00B73E4D">
        <w:rPr>
          <w:spacing w:val="4"/>
        </w:rPr>
        <w:t>a</w:t>
      </w:r>
      <w:proofErr w:type="spellEnd"/>
      <w:r w:rsidRPr="00B73E4D">
        <w:rPr>
          <w:spacing w:val="4"/>
        </w:rPr>
        <w:t xml:space="preserve"> trappe. Ma</w:t>
      </w:r>
    </w:p>
    <w:p w14:paraId="5906A27D" w14:textId="77777777" w:rsidR="00B73E4D" w:rsidRDefault="00B73E4D" w:rsidP="00B73E4D">
      <w:pPr>
        <w:pBdr>
          <w:bottom w:val="single" w:sz="6" w:space="1" w:color="auto"/>
        </w:pBdr>
        <w:ind w:right="6089"/>
      </w:pPr>
    </w:p>
    <w:p w14:paraId="47D12A1A" w14:textId="77777777" w:rsidR="00B73E4D" w:rsidRDefault="00B73E4D" w:rsidP="009025CD">
      <w:pPr>
        <w:ind w:right="2829" w:firstLine="227"/>
        <w:jc w:val="both"/>
      </w:pPr>
    </w:p>
    <w:p w14:paraId="629EB999" w14:textId="77777777" w:rsidR="002C2648" w:rsidRDefault="002C2648" w:rsidP="00B73E4D">
      <w:pPr>
        <w:ind w:right="2829"/>
        <w:jc w:val="both"/>
      </w:pPr>
      <w:proofErr w:type="gramStart"/>
      <w:r>
        <w:t>poche</w:t>
      </w:r>
      <w:proofErr w:type="gramEnd"/>
      <w:r>
        <w:t xml:space="preserve"> mes </w:t>
      </w:r>
      <w:proofErr w:type="spellStart"/>
      <w:r>
        <w:t>sèches</w:t>
      </w:r>
      <w:proofErr w:type="spellEnd"/>
      <w:r>
        <w:t xml:space="preserve"> (mes </w:t>
      </w:r>
      <w:proofErr w:type="spellStart"/>
      <w:r>
        <w:t>siècles</w:t>
      </w:r>
      <w:proofErr w:type="spellEnd"/>
      <w:r>
        <w:t>). Et encore. Etc.</w:t>
      </w:r>
    </w:p>
    <w:p w14:paraId="7E430CFA" w14:textId="77777777" w:rsidR="002C2648" w:rsidRDefault="002C2648" w:rsidP="009025CD">
      <w:pPr>
        <w:ind w:right="2829" w:firstLine="227"/>
        <w:jc w:val="both"/>
      </w:pPr>
      <w:r>
        <w:t xml:space="preserve">Statistiques sur </w:t>
      </w:r>
      <w:proofErr w:type="spellStart"/>
      <w:r>
        <w:t>soi-me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: je ne sais pas si je suis</w:t>
      </w:r>
    </w:p>
    <w:p w14:paraId="1025E396" w14:textId="63E8918C" w:rsidR="002C2648" w:rsidRDefault="002C2648" w:rsidP="00B73E4D">
      <w:pPr>
        <w:ind w:right="2829" w:firstLine="227"/>
        <w:jc w:val="both"/>
      </w:pPr>
      <w:r>
        <w:t>, si je l'aime (vraiment), ni l'</w:t>
      </w:r>
      <w:proofErr w:type="spellStart"/>
      <w:r>
        <w:t>étymologie</w:t>
      </w:r>
      <w:proofErr w:type="spellEnd"/>
      <w:r>
        <w:t xml:space="preserve"> </w:t>
      </w:r>
      <w:proofErr w:type="spellStart"/>
      <w:r w:rsidRPr="00B73E4D">
        <w:rPr>
          <w:i/>
        </w:rPr>
        <w:t>véritable</w:t>
      </w:r>
      <w:proofErr w:type="spellEnd"/>
      <w:r>
        <w:t xml:space="preserve"> de </w:t>
      </w:r>
      <w:r w:rsidRPr="00B73E4D">
        <w:rPr>
          <w:i/>
        </w:rPr>
        <w:t>colonne</w:t>
      </w:r>
      <w:r>
        <w:t>,</w:t>
      </w:r>
      <w:r w:rsidR="00B73E4D">
        <w:t xml:space="preserve"> </w:t>
      </w:r>
      <w:r w:rsidRPr="007D5B47">
        <w:rPr>
          <w:spacing w:val="-4"/>
        </w:rPr>
        <w:t xml:space="preserve">de </w:t>
      </w:r>
      <w:r w:rsidRPr="007D5B47">
        <w:rPr>
          <w:i/>
          <w:spacing w:val="-4"/>
        </w:rPr>
        <w:t>construction</w:t>
      </w:r>
      <w:r w:rsidR="007D5B47" w:rsidRPr="007D5B47">
        <w:rPr>
          <w:spacing w:val="-4"/>
        </w:rPr>
        <w:t>…</w:t>
      </w:r>
      <w:r w:rsidRPr="007D5B47">
        <w:rPr>
          <w:spacing w:val="-4"/>
        </w:rPr>
        <w:t xml:space="preserve"> Son </w:t>
      </w:r>
      <w:proofErr w:type="spellStart"/>
      <w:r w:rsidRPr="007D5B47">
        <w:rPr>
          <w:spacing w:val="-4"/>
        </w:rPr>
        <w:t>élocution</w:t>
      </w:r>
      <w:proofErr w:type="spellEnd"/>
      <w:r w:rsidRPr="007D5B47">
        <w:rPr>
          <w:spacing w:val="-4"/>
        </w:rPr>
        <w:t xml:space="preserve"> rapide, </w:t>
      </w:r>
      <w:r w:rsidRPr="007D5B47">
        <w:rPr>
          <w:i/>
          <w:spacing w:val="-4"/>
        </w:rPr>
        <w:t xml:space="preserve">à </w:t>
      </w:r>
      <w:proofErr w:type="spellStart"/>
      <w:r w:rsidRPr="007D5B47">
        <w:rPr>
          <w:i/>
          <w:spacing w:val="-4"/>
        </w:rPr>
        <w:t>co</w:t>
      </w:r>
      <w:r w:rsidRPr="007D5B47">
        <w:rPr>
          <w:rFonts w:ascii="Calibri" w:eastAsia="Calibri" w:hAnsi="Calibri" w:cs="Calibri"/>
          <w:i/>
          <w:spacing w:val="-4"/>
        </w:rPr>
        <w:t>̂</w:t>
      </w:r>
      <w:r w:rsidRPr="007D5B47">
        <w:rPr>
          <w:i/>
          <w:spacing w:val="-4"/>
        </w:rPr>
        <w:t>te</w:t>
      </w:r>
      <w:proofErr w:type="spellEnd"/>
      <w:r w:rsidRPr="007D5B47">
        <w:rPr>
          <w:i/>
          <w:spacing w:val="-4"/>
        </w:rPr>
        <w:t>́</w:t>
      </w:r>
      <w:r w:rsidRPr="007D5B47">
        <w:rPr>
          <w:spacing w:val="-4"/>
        </w:rPr>
        <w:t>. Le nouveau</w:t>
      </w:r>
      <w:r>
        <w:t xml:space="preserve"> temple </w:t>
      </w:r>
      <w:r w:rsidRPr="007D5B47">
        <w:rPr>
          <w:spacing w:val="2"/>
        </w:rPr>
        <w:t xml:space="preserve">des hommes sera pyramide des </w:t>
      </w:r>
      <w:proofErr w:type="spellStart"/>
      <w:r w:rsidRPr="007D5B47">
        <w:rPr>
          <w:rFonts w:ascii="Calibri" w:eastAsia="Calibri" w:hAnsi="Calibri" w:cs="Calibri"/>
          <w:spacing w:val="2"/>
        </w:rPr>
        <w:t>â</w:t>
      </w:r>
      <w:r w:rsidRPr="007D5B47">
        <w:rPr>
          <w:spacing w:val="2"/>
        </w:rPr>
        <w:t>ges</w:t>
      </w:r>
      <w:proofErr w:type="spellEnd"/>
      <w:r w:rsidRPr="007D5B47">
        <w:rPr>
          <w:spacing w:val="2"/>
        </w:rPr>
        <w:t xml:space="preserve">, le </w:t>
      </w:r>
      <w:proofErr w:type="spellStart"/>
      <w:r w:rsidRPr="007D5B47">
        <w:rPr>
          <w:spacing w:val="2"/>
        </w:rPr>
        <w:t>ble</w:t>
      </w:r>
      <w:proofErr w:type="spellEnd"/>
      <w:r w:rsidRPr="007D5B47">
        <w:rPr>
          <w:spacing w:val="2"/>
        </w:rPr>
        <w:t xml:space="preserve">́ en grisé ou </w:t>
      </w:r>
      <w:proofErr w:type="spellStart"/>
      <w:r w:rsidRPr="007D5B47">
        <w:rPr>
          <w:spacing w:val="2"/>
        </w:rPr>
        <w:t>gris</w:t>
      </w:r>
      <w:r w:rsidRPr="007D5B47">
        <w:rPr>
          <w:rFonts w:ascii="Calibri" w:eastAsia="Calibri" w:hAnsi="Calibri" w:cs="Calibri"/>
          <w:spacing w:val="2"/>
        </w:rPr>
        <w:t>â</w:t>
      </w:r>
      <w:r w:rsidRPr="007D5B47">
        <w:rPr>
          <w:spacing w:val="2"/>
        </w:rPr>
        <w:t>tre</w:t>
      </w:r>
      <w:proofErr w:type="spellEnd"/>
      <w:r w:rsidRPr="007D5B47">
        <w:rPr>
          <w:spacing w:val="2"/>
        </w:rPr>
        <w:t xml:space="preserve"> à</w:t>
      </w:r>
      <w:r>
        <w:t xml:space="preserve"> double </w:t>
      </w:r>
      <w:proofErr w:type="spellStart"/>
      <w:r>
        <w:t>entrée</w:t>
      </w:r>
      <w:proofErr w:type="spellEnd"/>
      <w:r>
        <w:t xml:space="preserve">. </w:t>
      </w:r>
      <w:proofErr w:type="spellStart"/>
      <w:r>
        <w:t>Prière</w:t>
      </w:r>
      <w:proofErr w:type="spellEnd"/>
      <w:r>
        <w:t xml:space="preserve"> (d'</w:t>
      </w:r>
      <w:proofErr w:type="spellStart"/>
      <w:r>
        <w:t>insérer</w:t>
      </w:r>
      <w:proofErr w:type="spellEnd"/>
      <w:r>
        <w:t xml:space="preserve">, de rectifier [la courbe]). </w:t>
      </w:r>
      <w:proofErr w:type="spellStart"/>
      <w:r>
        <w:t>Dépe</w:t>
      </w:r>
      <w:proofErr w:type="spellEnd"/>
      <w:r>
        <w:t xml:space="preserve">́- </w:t>
      </w:r>
      <w:proofErr w:type="spellStart"/>
      <w:r>
        <w:t>rissement</w:t>
      </w:r>
      <w:proofErr w:type="spellEnd"/>
      <w:r>
        <w:t xml:space="preserve"> (au restaurant </w:t>
      </w:r>
      <w:r w:rsidR="007D5B47">
        <w:t xml:space="preserve">de la Panoplie [pan o ra </w:t>
      </w:r>
      <w:proofErr w:type="spellStart"/>
      <w:r w:rsidR="007D5B47">
        <w:t>mique</w:t>
      </w:r>
      <w:proofErr w:type="spellEnd"/>
      <w:r w:rsidR="007D5B47">
        <w:t>] ?</w:t>
      </w:r>
      <w:r>
        <w:t>). N'</w:t>
      </w:r>
      <w:proofErr w:type="spellStart"/>
      <w:r>
        <w:t>tolleranza</w:t>
      </w:r>
      <w:proofErr w:type="spellEnd"/>
      <w:r>
        <w:t xml:space="preserve"> 90.</w:t>
      </w:r>
    </w:p>
    <w:p w14:paraId="1898A678" w14:textId="27852610" w:rsidR="002C2648" w:rsidRDefault="002C2648" w:rsidP="009025CD">
      <w:pPr>
        <w:ind w:right="2829" w:firstLine="227"/>
        <w:jc w:val="both"/>
      </w:pPr>
      <w:r>
        <w:t>Le lendemain, les commentaires comiques, au comptoi</w:t>
      </w:r>
      <w:r w:rsidR="007D5B47">
        <w:t>r, sur la cuite de la veille : « </w:t>
      </w:r>
      <w:r>
        <w:t xml:space="preserve">J'ai dit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, dit-il, j'ai fait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, je voulais passer par le </w:t>
      </w:r>
      <w:r w:rsidR="007D5B47">
        <w:t xml:space="preserve">hublot du mur des </w:t>
      </w:r>
      <w:proofErr w:type="gramStart"/>
      <w:r w:rsidR="007D5B47">
        <w:t>chiottes,…</w:t>
      </w:r>
      <w:proofErr w:type="gramEnd"/>
      <w:r w:rsidR="007D5B47">
        <w:t> »</w:t>
      </w:r>
      <w:r>
        <w:t xml:space="preserve"> rattrapage du </w:t>
      </w:r>
      <w:r w:rsidR="007D5B47">
        <w:t xml:space="preserve">passif, </w:t>
      </w:r>
      <w:proofErr w:type="spellStart"/>
      <w:r w:rsidR="007D5B47">
        <w:t>émission</w:t>
      </w:r>
      <w:proofErr w:type="spellEnd"/>
      <w:r w:rsidR="007D5B47">
        <w:t xml:space="preserve"> de merveilles ?</w:t>
      </w:r>
    </w:p>
    <w:p w14:paraId="33370D2E" w14:textId="77777777" w:rsidR="002C2648" w:rsidRDefault="002C2648" w:rsidP="009025CD">
      <w:pPr>
        <w:ind w:right="2829" w:firstLine="227"/>
        <w:jc w:val="both"/>
      </w:pPr>
      <w:r w:rsidRPr="007D5B47">
        <w:rPr>
          <w:spacing w:val="4"/>
        </w:rPr>
        <w:t xml:space="preserve">La vieille </w:t>
      </w:r>
      <w:proofErr w:type="spellStart"/>
      <w:r w:rsidRPr="007D5B47">
        <w:rPr>
          <w:spacing w:val="4"/>
        </w:rPr>
        <w:t>arre</w:t>
      </w:r>
      <w:r w:rsidRPr="007D5B47">
        <w:rPr>
          <w:rFonts w:ascii="Calibri" w:eastAsia="Calibri" w:hAnsi="Calibri" w:cs="Calibri"/>
          <w:spacing w:val="4"/>
        </w:rPr>
        <w:t>̂</w:t>
      </w:r>
      <w:r w:rsidRPr="007D5B47">
        <w:rPr>
          <w:spacing w:val="4"/>
        </w:rPr>
        <w:t>tée</w:t>
      </w:r>
      <w:proofErr w:type="spellEnd"/>
      <w:r w:rsidRPr="007D5B47">
        <w:rPr>
          <w:spacing w:val="4"/>
        </w:rPr>
        <w:t>, la chaleur, la rue, une borne compteur à gaz</w:t>
      </w:r>
      <w:r>
        <w:t xml:space="preserve"> (où pissent les chiens). Elle n'est pas le figé, l'inerte (elle souffle), mais tout le reste de la rue, encore, devant soi, à FAIRE.</w:t>
      </w:r>
    </w:p>
    <w:p w14:paraId="62017167" w14:textId="689302DD" w:rsidR="002C2648" w:rsidRPr="007D5B47" w:rsidRDefault="007D5B47" w:rsidP="009025CD">
      <w:pPr>
        <w:ind w:right="2829" w:firstLine="227"/>
        <w:jc w:val="both"/>
        <w:rPr>
          <w:spacing w:val="10"/>
        </w:rPr>
      </w:pPr>
      <w:r>
        <w:t>Mais (</w:t>
      </w:r>
      <w:proofErr w:type="spellStart"/>
      <w:r w:rsidR="00ED0746" w:rsidRPr="00ED0746">
        <w:t>μ</w:t>
      </w:r>
      <w:r w:rsidR="00ED0746" w:rsidRPr="00ED0746">
        <w:rPr>
          <w:rFonts w:ascii="Calibri" w:eastAsia="Calibri" w:hAnsi="Calibri" w:cs="Calibri"/>
        </w:rPr>
        <w:t>ὴ</w:t>
      </w:r>
      <w:proofErr w:type="spellEnd"/>
      <w:r w:rsidR="002C2648">
        <w:t xml:space="preserve">). Un petit effort en cor. Calcul </w:t>
      </w:r>
      <w:proofErr w:type="spellStart"/>
      <w:r w:rsidR="002C2648">
        <w:t>infinitendrésimal</w:t>
      </w:r>
      <w:proofErr w:type="spellEnd"/>
      <w:r w:rsidR="002C2648">
        <w:t xml:space="preserve"> (chaque case est dans le temps comme dans un lieu </w:t>
      </w:r>
      <w:r w:rsidR="002C2648" w:rsidRPr="007D5B47">
        <w:rPr>
          <w:i/>
        </w:rPr>
        <w:t>autre</w:t>
      </w:r>
      <w:r w:rsidR="002C2648">
        <w:t xml:space="preserve">, les </w:t>
      </w:r>
      <w:r w:rsidR="002C2648" w:rsidRPr="007D5B47">
        <w:rPr>
          <w:spacing w:val="10"/>
        </w:rPr>
        <w:t xml:space="preserve">efforts de la vieille, l'arbre </w:t>
      </w:r>
      <w:proofErr w:type="spellStart"/>
      <w:r w:rsidR="002C2648" w:rsidRPr="007D5B47">
        <w:rPr>
          <w:spacing w:val="10"/>
        </w:rPr>
        <w:t>Dèndrone</w:t>
      </w:r>
      <w:proofErr w:type="spellEnd"/>
      <w:r w:rsidR="002C2648" w:rsidRPr="007D5B47">
        <w:rPr>
          <w:spacing w:val="10"/>
        </w:rPr>
        <w:t xml:space="preserve"> où le tendron pleurait</w:t>
      </w:r>
    </w:p>
    <w:p w14:paraId="7ECB11E2" w14:textId="77777777" w:rsidR="007D5B47" w:rsidRDefault="007D5B47" w:rsidP="007D5B47">
      <w:pPr>
        <w:pBdr>
          <w:bottom w:val="single" w:sz="6" w:space="1" w:color="auto"/>
        </w:pBdr>
        <w:ind w:right="6089"/>
      </w:pPr>
    </w:p>
    <w:p w14:paraId="0E2D66BD" w14:textId="77777777" w:rsidR="007D5B47" w:rsidRDefault="007D5B47" w:rsidP="009025CD">
      <w:pPr>
        <w:ind w:right="2829" w:firstLine="227"/>
        <w:jc w:val="both"/>
      </w:pPr>
    </w:p>
    <w:p w14:paraId="0B3E8781" w14:textId="6CE3667B" w:rsidR="002C2648" w:rsidRDefault="002C2648" w:rsidP="00BD0C9C">
      <w:pPr>
        <w:ind w:right="2829"/>
        <w:jc w:val="both"/>
      </w:pPr>
      <w:r>
        <w:t xml:space="preserve">Tout de suite, disons-le, </w:t>
      </w:r>
      <w:r w:rsidRPr="00BD0C9C">
        <w:rPr>
          <w:i/>
        </w:rPr>
        <w:t>me</w:t>
      </w:r>
      <w:r>
        <w:rPr>
          <w:rFonts w:ascii="Calibri" w:eastAsia="Calibri" w:hAnsi="Calibri" w:cs="Calibri"/>
        </w:rPr>
        <w:t>̂</w:t>
      </w:r>
      <w:r>
        <w:t xml:space="preserve"> (</w:t>
      </w:r>
      <w:proofErr w:type="spellStart"/>
      <w:r w:rsidR="00ED0746" w:rsidRPr="00ED0746">
        <w:rPr>
          <w:rFonts w:ascii="Calibri" w:eastAsia="Calibri" w:hAnsi="Calibri" w:cs="Calibri"/>
        </w:rPr>
        <w:t>μὴ</w:t>
      </w:r>
      <w:proofErr w:type="spellEnd"/>
      <w:r w:rsidR="007D5B47">
        <w:t>) c'est « ne que » (ou « que ne »</w:t>
      </w:r>
      <w:r>
        <w:t>), la grande Cheville (</w:t>
      </w:r>
      <w:proofErr w:type="spellStart"/>
      <w:r w:rsidR="007D5B47">
        <w:t>négative</w:t>
      </w:r>
      <w:proofErr w:type="spellEnd"/>
      <w:r w:rsidR="007D5B47">
        <w:t>), la quenouille, houe !</w:t>
      </w:r>
      <w:r>
        <w:t xml:space="preserve"> fais-moi </w:t>
      </w:r>
      <w:proofErr w:type="spellStart"/>
      <w:r>
        <w:t>père</w:t>
      </w:r>
      <w:proofErr w:type="spellEnd"/>
      <w:r>
        <w:t xml:space="preserve">, </w:t>
      </w:r>
      <w:r w:rsidRPr="008407BF">
        <w:rPr>
          <w:rFonts w:ascii="SPIonic" w:hAnsi="SPIonic"/>
          <w:spacing w:val="2"/>
          <w:sz w:val="22"/>
          <w:szCs w:val="22"/>
        </w:rPr>
        <w:t>o</w:t>
      </w:r>
      <w:r w:rsidR="007D5B47" w:rsidRPr="008407BF">
        <w:rPr>
          <w:rFonts w:ascii="SPIonic" w:hAnsi="SPIonic"/>
          <w:spacing w:val="2"/>
          <w:sz w:val="22"/>
          <w:szCs w:val="22"/>
        </w:rPr>
        <w:t>u</w:t>
      </w:r>
      <w:r w:rsidRPr="008407BF">
        <w:rPr>
          <w:rFonts w:ascii="Calibri" w:eastAsia="Calibri" w:hAnsi="Calibri" w:cs="Calibri"/>
          <w:spacing w:val="2"/>
          <w:sz w:val="22"/>
          <w:szCs w:val="22"/>
        </w:rPr>
        <w:t>̂</w:t>
      </w:r>
      <w:r w:rsidR="007D5B47" w:rsidRPr="008407BF">
        <w:rPr>
          <w:rFonts w:ascii="SPIonic" w:hAnsi="SPIonic"/>
          <w:spacing w:val="2"/>
          <w:sz w:val="22"/>
          <w:szCs w:val="22"/>
        </w:rPr>
        <w:t xml:space="preserve"> </w:t>
      </w:r>
      <w:proofErr w:type="spellStart"/>
      <w:r w:rsidR="007D5B47" w:rsidRPr="008407BF">
        <w:rPr>
          <w:rFonts w:ascii="SPIonic" w:hAnsi="SPIonic"/>
          <w:spacing w:val="2"/>
          <w:sz w:val="22"/>
          <w:szCs w:val="22"/>
        </w:rPr>
        <w:t>sprit</w:t>
      </w:r>
      <w:proofErr w:type="spellEnd"/>
      <w:r w:rsidRPr="008407BF">
        <w:rPr>
          <w:spacing w:val="2"/>
        </w:rPr>
        <w:t>, c'est tout droit (</w:t>
      </w:r>
      <w:proofErr w:type="spellStart"/>
      <w:r w:rsidRPr="008407BF">
        <w:rPr>
          <w:spacing w:val="2"/>
        </w:rPr>
        <w:t>étroit</w:t>
      </w:r>
      <w:proofErr w:type="spellEnd"/>
      <w:r w:rsidRPr="008407BF">
        <w:rPr>
          <w:spacing w:val="2"/>
        </w:rPr>
        <w:t>), plus tard seulement plus tard on</w:t>
      </w:r>
      <w:r>
        <w:t xml:space="preserve"> saura, on saura l'un et l'as, on saura Messine (ou </w:t>
      </w:r>
      <w:proofErr w:type="spellStart"/>
      <w:r>
        <w:t>Messesaline</w:t>
      </w:r>
      <w:proofErr w:type="spellEnd"/>
      <w:r>
        <w:t xml:space="preserve"> </w:t>
      </w:r>
      <w:r>
        <w:rPr>
          <w:rFonts w:ascii="Calibri" w:eastAsia="Calibri" w:hAnsi="Calibri" w:cs="Calibri"/>
        </w:rPr>
        <w:t>ô</w:t>
      </w:r>
      <w:r>
        <w:t xml:space="preserve"> </w:t>
      </w:r>
      <w:proofErr w:type="spellStart"/>
      <w:r>
        <w:t>Simile</w:t>
      </w:r>
      <w:proofErr w:type="spellEnd"/>
      <w:r>
        <w:t xml:space="preserve"> et Silice). Il s'</w:t>
      </w:r>
      <w:proofErr w:type="spellStart"/>
      <w:r>
        <w:t>immis</w:t>
      </w:r>
      <w:r>
        <w:rPr>
          <w:rFonts w:ascii="Calibri" w:eastAsia="Calibri" w:hAnsi="Calibri" w:cs="Calibri"/>
        </w:rPr>
        <w:t>ç</w:t>
      </w:r>
      <w:r>
        <w:t>ait</w:t>
      </w:r>
      <w:proofErr w:type="spellEnd"/>
      <w:r>
        <w:t xml:space="preserve"> au corps </w:t>
      </w:r>
      <w:r w:rsidR="008407BF">
        <w:t>« m'aime »</w:t>
      </w:r>
      <w:r>
        <w:t xml:space="preserve"> de l'utopie, mise en</w:t>
      </w:r>
      <w:r w:rsidR="008407BF">
        <w:t xml:space="preserve"> </w:t>
      </w:r>
      <w:proofErr w:type="spellStart"/>
      <w:r>
        <w:t>tropie</w:t>
      </w:r>
      <w:proofErr w:type="spellEnd"/>
      <w:r>
        <w:t xml:space="preserve"> du tournesol qu'un </w:t>
      </w:r>
      <w:proofErr w:type="spellStart"/>
      <w:r>
        <w:t>égard</w:t>
      </w:r>
      <w:proofErr w:type="spellEnd"/>
      <w:r>
        <w:t xml:space="preserve"> fit </w:t>
      </w:r>
      <w:proofErr w:type="spellStart"/>
      <w:r>
        <w:t>pyr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</w:rPr>
        <w:t>â</w:t>
      </w:r>
      <w:r>
        <w:t>m</w:t>
      </w:r>
      <w:proofErr w:type="spellEnd"/>
      <w:r>
        <w:t xml:space="preserve">... aux escaliers d'argent, des Incas nous </w:t>
      </w:r>
      <w:proofErr w:type="spellStart"/>
      <w:r>
        <w:t>achetèrent</w:t>
      </w:r>
      <w:proofErr w:type="spellEnd"/>
      <w:r>
        <w:t xml:space="preserve"> (à Trieste, à Syracuse), les </w:t>
      </w:r>
      <w:proofErr w:type="spellStart"/>
      <w:r>
        <w:t>temp</w:t>
      </w:r>
      <w:proofErr w:type="spellEnd"/>
      <w:r>
        <w:t xml:space="preserve">(le)s </w:t>
      </w:r>
      <w:proofErr w:type="spellStart"/>
      <w:r>
        <w:t>changèrent</w:t>
      </w:r>
      <w:proofErr w:type="spellEnd"/>
      <w:r>
        <w:t xml:space="preserve"> (les pistes et piastres en roubles </w:t>
      </w:r>
      <w:proofErr w:type="spellStart"/>
      <w:r>
        <w:t>notam</w:t>
      </w:r>
      <w:proofErr w:type="spellEnd"/>
      <w:r>
        <w:t xml:space="preserve">- </w:t>
      </w:r>
      <w:r w:rsidRPr="0051782A">
        <w:rPr>
          <w:spacing w:val="6"/>
        </w:rPr>
        <w:t xml:space="preserve">ment), on acquit à </w:t>
      </w:r>
      <w:proofErr w:type="spellStart"/>
      <w:r w:rsidRPr="0051782A">
        <w:rPr>
          <w:spacing w:val="6"/>
        </w:rPr>
        <w:t>Bapri</w:t>
      </w:r>
      <w:proofErr w:type="spellEnd"/>
      <w:r w:rsidRPr="0051782A">
        <w:rPr>
          <w:spacing w:val="6"/>
        </w:rPr>
        <w:t xml:space="preserve"> (hydroglisseur alors qu'il pleuvait je,</w:t>
      </w:r>
      <w:r w:rsidR="00BD0C9C" w:rsidRPr="0051782A">
        <w:rPr>
          <w:spacing w:val="6"/>
        </w:rPr>
        <w:t xml:space="preserve"> </w:t>
      </w:r>
      <w:r w:rsidRPr="0051782A">
        <w:rPr>
          <w:spacing w:val="6"/>
        </w:rPr>
        <w:t>je</w:t>
      </w:r>
      <w:r>
        <w:t xml:space="preserve"> </w:t>
      </w:r>
      <w:r w:rsidRPr="0051782A">
        <w:rPr>
          <w:spacing w:val="6"/>
        </w:rPr>
        <w:t xml:space="preserve">pensais, oui dure la mer, marbre du </w:t>
      </w:r>
      <w:proofErr w:type="spellStart"/>
      <w:r w:rsidRPr="0051782A">
        <w:rPr>
          <w:spacing w:val="6"/>
        </w:rPr>
        <w:t>cra</w:t>
      </w:r>
      <w:r w:rsidRPr="0051782A">
        <w:rPr>
          <w:rFonts w:ascii="Calibri" w:eastAsia="Calibri" w:hAnsi="Calibri" w:cs="Calibri"/>
          <w:spacing w:val="6"/>
        </w:rPr>
        <w:t>̂</w:t>
      </w:r>
      <w:r w:rsidRPr="0051782A">
        <w:rPr>
          <w:spacing w:val="6"/>
        </w:rPr>
        <w:t>ne</w:t>
      </w:r>
      <w:proofErr w:type="spellEnd"/>
      <w:r w:rsidRPr="0051782A">
        <w:rPr>
          <w:spacing w:val="6"/>
        </w:rPr>
        <w:t xml:space="preserve"> </w:t>
      </w:r>
      <w:proofErr w:type="spellStart"/>
      <w:r w:rsidRPr="0051782A">
        <w:rPr>
          <w:spacing w:val="6"/>
        </w:rPr>
        <w:t>tyrrhénien</w:t>
      </w:r>
      <w:proofErr w:type="spellEnd"/>
      <w:r w:rsidRPr="0051782A">
        <w:rPr>
          <w:spacing w:val="6"/>
        </w:rPr>
        <w:t xml:space="preserve">, que Zina allait me </w:t>
      </w:r>
      <w:proofErr w:type="spellStart"/>
      <w:r w:rsidR="0051782A">
        <w:rPr>
          <w:spacing w:val="6"/>
        </w:rPr>
        <w:t>dégueuler</w:t>
      </w:r>
      <w:proofErr w:type="spellEnd"/>
      <w:r w:rsidR="0051782A">
        <w:rPr>
          <w:spacing w:val="6"/>
        </w:rPr>
        <w:t xml:space="preserve"> dessus parce que le </w:t>
      </w:r>
      <w:proofErr w:type="spellStart"/>
      <w:r w:rsidR="0051782A">
        <w:rPr>
          <w:spacing w:val="6"/>
        </w:rPr>
        <w:t>b</w:t>
      </w:r>
      <w:r w:rsidRPr="0051782A">
        <w:rPr>
          <w:spacing w:val="6"/>
        </w:rPr>
        <w:t>alaineauptère</w:t>
      </w:r>
      <w:proofErr w:type="spellEnd"/>
      <w:r w:rsidRPr="0051782A">
        <w:rPr>
          <w:spacing w:val="6"/>
        </w:rPr>
        <w:t xml:space="preserve"> - </w:t>
      </w:r>
      <w:r w:rsidRPr="0051782A">
        <w:rPr>
          <w:spacing w:val="2"/>
        </w:rPr>
        <w:t xml:space="preserve">pont de Tarbes quand il se dressa, et la plage molle des confins </w:t>
      </w:r>
      <w:r w:rsidRPr="0051782A">
        <w:rPr>
          <w:spacing w:val="4"/>
        </w:rPr>
        <w:t xml:space="preserve">et sofas </w:t>
      </w:r>
      <w:proofErr w:type="spellStart"/>
      <w:r w:rsidRPr="0051782A">
        <w:rPr>
          <w:spacing w:val="4"/>
        </w:rPr>
        <w:t>près</w:t>
      </w:r>
      <w:proofErr w:type="spellEnd"/>
      <w:r w:rsidRPr="0051782A">
        <w:rPr>
          <w:spacing w:val="4"/>
        </w:rPr>
        <w:t xml:space="preserve"> du bar </w:t>
      </w:r>
      <w:r w:rsidR="0051782A" w:rsidRPr="0051782A">
        <w:rPr>
          <w:spacing w:val="4"/>
        </w:rPr>
        <w:t>–</w:t>
      </w:r>
      <w:r w:rsidRPr="0051782A">
        <w:rPr>
          <w:spacing w:val="4"/>
        </w:rPr>
        <w:t xml:space="preserve"> nous </w:t>
      </w:r>
      <w:proofErr w:type="spellStart"/>
      <w:r w:rsidRPr="0051782A">
        <w:rPr>
          <w:spacing w:val="4"/>
        </w:rPr>
        <w:t>défonc</w:t>
      </w:r>
      <w:r w:rsidRPr="0051782A">
        <w:rPr>
          <w:rFonts w:ascii="Calibri" w:eastAsia="Calibri" w:hAnsi="Calibri" w:cs="Calibri"/>
          <w:spacing w:val="4"/>
        </w:rPr>
        <w:t>̧</w:t>
      </w:r>
      <w:r w:rsidRPr="0051782A">
        <w:rPr>
          <w:spacing w:val="4"/>
        </w:rPr>
        <w:t>ait</w:t>
      </w:r>
      <w:proofErr w:type="spellEnd"/>
      <w:r w:rsidRPr="0051782A">
        <w:rPr>
          <w:spacing w:val="4"/>
        </w:rPr>
        <w:t xml:space="preserve"> dans </w:t>
      </w:r>
      <w:r w:rsidR="0051782A" w:rsidRPr="0051782A">
        <w:rPr>
          <w:spacing w:val="4"/>
        </w:rPr>
        <w:t xml:space="preserve">l'onde </w:t>
      </w:r>
      <w:proofErr w:type="spellStart"/>
      <w:r w:rsidR="0051782A" w:rsidRPr="0051782A">
        <w:rPr>
          <w:spacing w:val="4"/>
        </w:rPr>
        <w:t>stérile</w:t>
      </w:r>
      <w:proofErr w:type="spellEnd"/>
      <w:r w:rsidR="0051782A" w:rsidRPr="0051782A">
        <w:rPr>
          <w:spacing w:val="4"/>
        </w:rPr>
        <w:t xml:space="preserve">), une </w:t>
      </w:r>
      <w:r w:rsidR="0051782A" w:rsidRPr="0051782A">
        <w:rPr>
          <w:spacing w:val="6"/>
        </w:rPr>
        <w:t xml:space="preserve">perle à </w:t>
      </w:r>
      <w:proofErr w:type="spellStart"/>
      <w:r w:rsidR="0051782A" w:rsidRPr="0051782A">
        <w:rPr>
          <w:spacing w:val="6"/>
        </w:rPr>
        <w:t>b</w:t>
      </w:r>
      <w:r w:rsidRPr="0051782A">
        <w:rPr>
          <w:spacing w:val="6"/>
        </w:rPr>
        <w:t>a</w:t>
      </w:r>
      <w:proofErr w:type="spellEnd"/>
      <w:r w:rsidRPr="0051782A">
        <w:rPr>
          <w:spacing w:val="6"/>
        </w:rPr>
        <w:t xml:space="preserve"> </w:t>
      </w:r>
      <w:proofErr w:type="spellStart"/>
      <w:r w:rsidRPr="0051782A">
        <w:rPr>
          <w:spacing w:val="6"/>
        </w:rPr>
        <w:t>pri</w:t>
      </w:r>
      <w:proofErr w:type="spellEnd"/>
      <w:r w:rsidRPr="0051782A">
        <w:rPr>
          <w:spacing w:val="6"/>
        </w:rPr>
        <w:t xml:space="preserve"> qui est aujourd'hui </w:t>
      </w:r>
      <w:proofErr w:type="spellStart"/>
      <w:r w:rsidRPr="0051782A">
        <w:rPr>
          <w:spacing w:val="6"/>
        </w:rPr>
        <w:t>plantée</w:t>
      </w:r>
      <w:proofErr w:type="spellEnd"/>
      <w:r w:rsidRPr="0051782A">
        <w:rPr>
          <w:spacing w:val="6"/>
        </w:rPr>
        <w:t xml:space="preserve"> dans son cou celle que</w:t>
      </w:r>
      <w:r>
        <w:t xml:space="preserve"> </w:t>
      </w:r>
      <w:proofErr w:type="spellStart"/>
      <w:r>
        <w:t>j'AiMe</w:t>
      </w:r>
      <w:proofErr w:type="spellEnd"/>
    </w:p>
    <w:p w14:paraId="2692DD7D" w14:textId="77777777" w:rsidR="0051782A" w:rsidRDefault="0051782A" w:rsidP="0051782A">
      <w:pPr>
        <w:pBdr>
          <w:bottom w:val="single" w:sz="6" w:space="1" w:color="auto"/>
        </w:pBdr>
        <w:ind w:right="6089"/>
      </w:pPr>
    </w:p>
    <w:p w14:paraId="0B6B1860" w14:textId="77777777" w:rsidR="0051782A" w:rsidRDefault="0051782A" w:rsidP="00BD0C9C">
      <w:pPr>
        <w:ind w:right="2829"/>
        <w:jc w:val="both"/>
      </w:pPr>
    </w:p>
    <w:p w14:paraId="78E10A0B" w14:textId="77777777" w:rsidR="002C2648" w:rsidRDefault="002C2648" w:rsidP="003400D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1418" w:right="4671"/>
        <w:jc w:val="both"/>
      </w:pPr>
      <w:proofErr w:type="gramStart"/>
      <w:r>
        <w:t>j'</w:t>
      </w:r>
      <w:proofErr w:type="spellStart"/>
      <w:r>
        <w:t>écris</w:t>
      </w:r>
      <w:proofErr w:type="spellEnd"/>
      <w:proofErr w:type="gramEnd"/>
      <w:r>
        <w:t xml:space="preserve"> sur cette nappe papier de restaurant :</w:t>
      </w:r>
    </w:p>
    <w:p w14:paraId="2EA6DC65" w14:textId="46403E70" w:rsidR="0051782A" w:rsidRDefault="0051782A" w:rsidP="003400D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843"/>
        </w:tabs>
        <w:ind w:left="1418" w:right="4671"/>
        <w:jc w:val="both"/>
      </w:pPr>
      <w:r>
        <w:tab/>
        <w:t xml:space="preserve">Je t'A-aime </w:t>
      </w:r>
      <w:proofErr w:type="spellStart"/>
      <w:r>
        <w:t>réponds-moi</w:t>
      </w:r>
    </w:p>
    <w:p w14:paraId="6C4B5250" w14:textId="29A82AA0" w:rsidR="002C2648" w:rsidRDefault="0051782A" w:rsidP="003400D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843"/>
          <w:tab w:val="left" w:pos="3119"/>
        </w:tabs>
        <w:ind w:left="1418" w:right="4671"/>
        <w:jc w:val="both"/>
      </w:pPr>
      <w:proofErr w:type="spellEnd"/>
      <w:r>
        <w:tab/>
      </w:r>
      <w:r w:rsidR="002C2648">
        <w:t>Elle calligraphie :</w:t>
      </w:r>
    </w:p>
    <w:p w14:paraId="20A1ACE4" w14:textId="41741ED4" w:rsidR="002C2648" w:rsidRDefault="0051782A" w:rsidP="003400D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843"/>
          <w:tab w:val="left" w:pos="3402"/>
        </w:tabs>
        <w:ind w:left="1418" w:right="4671"/>
        <w:jc w:val="both"/>
      </w:pPr>
      <w:r>
        <w:tab/>
      </w:r>
      <w:r w:rsidR="002C2648">
        <w:t xml:space="preserve">Je </w:t>
      </w:r>
      <w:r>
        <w:tab/>
      </w:r>
      <w:r w:rsidR="002C2648">
        <w:t>A.M.</w:t>
      </w:r>
    </w:p>
    <w:p w14:paraId="75727AF8" w14:textId="1A9B920F" w:rsidR="002C2648" w:rsidRDefault="0051782A" w:rsidP="003400D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843"/>
          <w:tab w:val="left" w:pos="3402"/>
        </w:tabs>
        <w:ind w:left="1418" w:right="4671"/>
        <w:jc w:val="both"/>
      </w:pPr>
      <w:r>
        <w:tab/>
      </w:r>
      <w:proofErr w:type="gramStart"/>
      <w:r w:rsidR="002C2648">
        <w:t>tu</w:t>
      </w:r>
      <w:proofErr w:type="gramEnd"/>
      <w:r w:rsidR="002C2648">
        <w:t xml:space="preserve"> </w:t>
      </w:r>
      <w:r>
        <w:tab/>
      </w:r>
      <w:r w:rsidR="002C2648">
        <w:t>H.L.</w:t>
      </w:r>
    </w:p>
    <w:p w14:paraId="6B47CA3E" w14:textId="77777777" w:rsidR="0051782A" w:rsidRPr="003400DF" w:rsidRDefault="0051782A" w:rsidP="003400D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843"/>
        </w:tabs>
        <w:ind w:left="1418" w:right="4671"/>
        <w:jc w:val="both"/>
        <w:rPr>
          <w:sz w:val="10"/>
          <w:szCs w:val="10"/>
        </w:rPr>
      </w:pPr>
    </w:p>
    <w:p w14:paraId="6A4D0D91" w14:textId="77777777" w:rsidR="003400DF" w:rsidRDefault="003400DF" w:rsidP="009025CD">
      <w:pPr>
        <w:ind w:right="2829" w:firstLine="227"/>
        <w:jc w:val="both"/>
      </w:pPr>
    </w:p>
    <w:p w14:paraId="43E47B9F" w14:textId="6EE6CE03" w:rsidR="002C2648" w:rsidRDefault="002C2648" w:rsidP="009025CD">
      <w:pPr>
        <w:ind w:right="2829" w:firstLine="227"/>
        <w:jc w:val="both"/>
      </w:pPr>
      <w:r w:rsidRPr="003400DF">
        <w:rPr>
          <w:spacing w:val="4"/>
        </w:rPr>
        <w:t>Reviens mon pays (mes noces en son corps, mon corps dans les</w:t>
      </w:r>
      <w:r>
        <w:t xml:space="preserve"> lacs et montagnes, Italie) quand la </w:t>
      </w:r>
      <w:proofErr w:type="spellStart"/>
      <w:r>
        <w:t>corrière</w:t>
      </w:r>
      <w:proofErr w:type="spellEnd"/>
      <w:r>
        <w:t xml:space="preserve"> s'alentissait, lents </w:t>
      </w:r>
      <w:r w:rsidRPr="003400DF">
        <w:rPr>
          <w:spacing w:val="4"/>
        </w:rPr>
        <w:t xml:space="preserve">les monts que brossent les cimes (arbres, herbe, roc) </w:t>
      </w:r>
      <w:proofErr w:type="spellStart"/>
      <w:r w:rsidRPr="003400DF">
        <w:rPr>
          <w:spacing w:val="4"/>
        </w:rPr>
        <w:t>derrière</w:t>
      </w:r>
      <w:proofErr w:type="spellEnd"/>
      <w:r w:rsidRPr="003400DF">
        <w:rPr>
          <w:spacing w:val="4"/>
        </w:rPr>
        <w:t xml:space="preserve"> deux</w:t>
      </w:r>
      <w:r>
        <w:t xml:space="preserve"> longues rectangulaires, </w:t>
      </w:r>
      <w:proofErr w:type="spellStart"/>
      <w:r>
        <w:t>décalées</w:t>
      </w:r>
      <w:proofErr w:type="spellEnd"/>
      <w:r>
        <w:t>, cases aux toits de pierre (et quelque œi</w:t>
      </w:r>
      <w:r w:rsidR="00133B0E">
        <w:t>l de b</w:t>
      </w:r>
      <w:r w:rsidR="003400DF">
        <w:t>œuf ou pigeonnier sauvage ?</w:t>
      </w:r>
      <w:r>
        <w:t>), barres, barrage.</w:t>
      </w:r>
    </w:p>
    <w:p w14:paraId="2F676299" w14:textId="782D9584" w:rsidR="002C2648" w:rsidRDefault="003400DF" w:rsidP="009025CD">
      <w:pPr>
        <w:ind w:right="2829" w:firstLine="227"/>
        <w:jc w:val="both"/>
      </w:pPr>
      <w:proofErr w:type="gramStart"/>
      <w:r>
        <w:t>l'horloge</w:t>
      </w:r>
      <w:proofErr w:type="gramEnd"/>
      <w:r>
        <w:t> :</w:t>
      </w:r>
      <w:r w:rsidR="002C2648">
        <w:t xml:space="preserve"> Celle, cette haute chose hautaine, qui </w:t>
      </w:r>
      <w:proofErr w:type="spellStart"/>
      <w:r w:rsidR="002C2648">
        <w:t>étudie</w:t>
      </w:r>
      <w:proofErr w:type="spellEnd"/>
      <w:r w:rsidR="002C2648">
        <w:t xml:space="preserve"> le temps, </w:t>
      </w:r>
      <w:proofErr w:type="spellStart"/>
      <w:r w:rsidR="002C2648">
        <w:t>im</w:t>
      </w:r>
      <w:proofErr w:type="spellEnd"/>
      <w:r w:rsidR="002C2648">
        <w:t xml:space="preserve"> / </w:t>
      </w:r>
      <w:proofErr w:type="spellStart"/>
      <w:r w:rsidR="002C2648">
        <w:t>plac</w:t>
      </w:r>
      <w:proofErr w:type="spellEnd"/>
      <w:r w:rsidR="002C2648">
        <w:t xml:space="preserve"> / pas/ </w:t>
      </w:r>
      <w:proofErr w:type="spellStart"/>
      <w:r w:rsidR="002C2648">
        <w:t>cience</w:t>
      </w:r>
      <w:proofErr w:type="spellEnd"/>
    </w:p>
    <w:p w14:paraId="2C3E4746" w14:textId="77777777" w:rsidR="002C2648" w:rsidRPr="003400DF" w:rsidRDefault="002C2648" w:rsidP="009025CD">
      <w:pPr>
        <w:ind w:right="2829" w:firstLine="227"/>
        <w:jc w:val="both"/>
        <w:rPr>
          <w:spacing w:val="4"/>
        </w:rPr>
      </w:pPr>
      <w:r w:rsidRPr="003400DF">
        <w:rPr>
          <w:spacing w:val="4"/>
        </w:rPr>
        <w:t xml:space="preserve">Ainsi monter entre les treilles, pied dans la nuit, soleil </w:t>
      </w:r>
      <w:proofErr w:type="spellStart"/>
      <w:r w:rsidRPr="003400DF">
        <w:rPr>
          <w:spacing w:val="4"/>
        </w:rPr>
        <w:t>éternel</w:t>
      </w:r>
      <w:proofErr w:type="spellEnd"/>
    </w:p>
    <w:p w14:paraId="02BE268A" w14:textId="77777777" w:rsidR="003400DF" w:rsidRDefault="003400DF" w:rsidP="003400DF">
      <w:pPr>
        <w:pBdr>
          <w:bottom w:val="single" w:sz="6" w:space="1" w:color="auto"/>
        </w:pBdr>
        <w:ind w:right="6089"/>
      </w:pPr>
    </w:p>
    <w:p w14:paraId="07CDF1B3" w14:textId="77777777" w:rsidR="003400DF" w:rsidRDefault="003400DF" w:rsidP="009025CD">
      <w:pPr>
        <w:ind w:right="2829" w:firstLine="227"/>
        <w:jc w:val="both"/>
      </w:pPr>
    </w:p>
    <w:p w14:paraId="6C410B0A" w14:textId="77777777" w:rsidR="002C2648" w:rsidRDefault="002C2648" w:rsidP="003400DF">
      <w:pPr>
        <w:ind w:right="2829"/>
        <w:jc w:val="both"/>
      </w:pPr>
      <w:proofErr w:type="gramStart"/>
      <w:r w:rsidRPr="003400DF">
        <w:rPr>
          <w:spacing w:val="4"/>
        </w:rPr>
        <w:t>du</w:t>
      </w:r>
      <w:proofErr w:type="gramEnd"/>
      <w:r w:rsidRPr="003400DF">
        <w:rPr>
          <w:spacing w:val="4"/>
        </w:rPr>
        <w:t xml:space="preserve"> fond des forges, la poudre des lits qu'on bat avec la palette d'air</w:t>
      </w:r>
      <w:r>
        <w:t xml:space="preserve"> (cuivre clochettes, au bois des </w:t>
      </w:r>
      <w:proofErr w:type="spellStart"/>
      <w:r>
        <w:t>che</w:t>
      </w:r>
      <w:r>
        <w:rPr>
          <w:rFonts w:ascii="Calibri" w:eastAsia="Calibri" w:hAnsi="Calibri" w:cs="Calibri"/>
        </w:rPr>
        <w:t>̂</w:t>
      </w:r>
      <w:r>
        <w:t>nes</w:t>
      </w:r>
      <w:proofErr w:type="spellEnd"/>
      <w:r>
        <w:t xml:space="preserve">, </w:t>
      </w:r>
      <w:proofErr w:type="spellStart"/>
      <w:r>
        <w:t>capres</w:t>
      </w:r>
      <w:proofErr w:type="spellEnd"/>
      <w:r>
        <w:t xml:space="preserve"> sabre) est le parfum du soir, quand A.M. se </w:t>
      </w:r>
      <w:proofErr w:type="spellStart"/>
      <w:r>
        <w:t>dév</w:t>
      </w:r>
      <w:r>
        <w:rPr>
          <w:rFonts w:ascii="Calibri" w:eastAsia="Calibri" w:hAnsi="Calibri" w:cs="Calibri"/>
        </w:rPr>
        <w:t>ê</w:t>
      </w:r>
      <w:r>
        <w:t>t</w:t>
      </w:r>
      <w:proofErr w:type="spellEnd"/>
      <w:r>
        <w:t xml:space="preserve"> </w:t>
      </w:r>
      <w:proofErr w:type="spellStart"/>
      <w:r>
        <w:t>déverse</w:t>
      </w:r>
      <w:proofErr w:type="spellEnd"/>
      <w:r>
        <w:t xml:space="preserve">, une </w:t>
      </w:r>
      <w:proofErr w:type="spellStart"/>
      <w:r>
        <w:t>médaille</w:t>
      </w:r>
      <w:proofErr w:type="spellEnd"/>
      <w:r>
        <w:t xml:space="preserve"> son sein à nu, je m'ouvre se dresse en elle.</w:t>
      </w:r>
    </w:p>
    <w:p w14:paraId="4D942A64" w14:textId="77777777" w:rsidR="003400DF" w:rsidRDefault="003400DF" w:rsidP="003400DF">
      <w:pPr>
        <w:pBdr>
          <w:bottom w:val="single" w:sz="6" w:space="1" w:color="auto"/>
        </w:pBdr>
        <w:ind w:right="6089"/>
      </w:pPr>
    </w:p>
    <w:p w14:paraId="53D92CAF" w14:textId="77777777" w:rsidR="003400DF" w:rsidRDefault="003400DF" w:rsidP="003400DF">
      <w:pPr>
        <w:ind w:right="2829"/>
        <w:jc w:val="both"/>
      </w:pPr>
    </w:p>
    <w:p w14:paraId="16516AD5" w14:textId="177D6977" w:rsidR="002C2648" w:rsidRDefault="00ED0746" w:rsidP="009025CD">
      <w:pPr>
        <w:ind w:right="2829" w:firstLine="227"/>
        <w:jc w:val="both"/>
      </w:pPr>
      <w:proofErr w:type="spellStart"/>
      <w:proofErr w:type="gramStart"/>
      <w:r>
        <w:t>scure</w:t>
      </w:r>
      <w:proofErr w:type="spellEnd"/>
      <w:proofErr w:type="gramEnd"/>
      <w:r>
        <w:t xml:space="preserve"> ou azure limite, </w:t>
      </w:r>
      <w:r w:rsidR="002C2648">
        <w:t xml:space="preserve">non plu « </w:t>
      </w:r>
      <w:proofErr w:type="spellStart"/>
      <w:r w:rsidR="002C2648">
        <w:t>vo</w:t>
      </w:r>
      <w:r w:rsidR="002C2648">
        <w:rPr>
          <w:rFonts w:ascii="Calibri" w:eastAsia="Calibri" w:hAnsi="Calibri" w:cs="Calibri"/>
        </w:rPr>
        <w:t>û</w:t>
      </w:r>
      <w:r w:rsidR="002C2648">
        <w:t>te</w:t>
      </w:r>
      <w:proofErr w:type="spellEnd"/>
      <w:r w:rsidR="002C2648">
        <w:t xml:space="preserve"> </w:t>
      </w:r>
      <w:proofErr w:type="spellStart"/>
      <w:r w:rsidR="002C2648">
        <w:t>étoilée</w:t>
      </w:r>
      <w:proofErr w:type="spellEnd"/>
      <w:r w:rsidR="002C2648">
        <w:t xml:space="preserve"> », nuit la </w:t>
      </w:r>
      <w:proofErr w:type="spellStart"/>
      <w:r w:rsidR="002C2648">
        <w:t>n</w:t>
      </w:r>
      <w:r w:rsidR="002C2648">
        <w:rPr>
          <w:rFonts w:ascii="Calibri" w:eastAsia="Calibri" w:hAnsi="Calibri" w:cs="Calibri"/>
        </w:rPr>
        <w:t>ô</w:t>
      </w:r>
      <w:r w:rsidR="002C2648">
        <w:t>tre</w:t>
      </w:r>
      <w:proofErr w:type="spellEnd"/>
      <w:r w:rsidR="002C2648">
        <w:t xml:space="preserve"> </w:t>
      </w:r>
      <w:r w:rsidR="002C2648" w:rsidRPr="003400DF">
        <w:rPr>
          <w:spacing w:val="-4"/>
        </w:rPr>
        <w:t xml:space="preserve">que </w:t>
      </w:r>
      <w:proofErr w:type="spellStart"/>
      <w:r w:rsidR="002C2648" w:rsidRPr="003400DF">
        <w:rPr>
          <w:spacing w:val="-4"/>
        </w:rPr>
        <w:t>dispers</w:t>
      </w:r>
      <w:proofErr w:type="spellEnd"/>
      <w:r w:rsidR="002C2648" w:rsidRPr="003400DF">
        <w:rPr>
          <w:spacing w:val="-4"/>
        </w:rPr>
        <w:t xml:space="preserve"> des feux rares, intenses exp</w:t>
      </w:r>
      <w:r w:rsidR="003400DF" w:rsidRPr="003400DF">
        <w:rPr>
          <w:spacing w:val="-4"/>
        </w:rPr>
        <w:t>losions, à nous se</w:t>
      </w:r>
      <w:r w:rsidR="003400DF">
        <w:t xml:space="preserve"> </w:t>
      </w:r>
      <w:proofErr w:type="spellStart"/>
      <w:r w:rsidR="003400DF">
        <w:t>ramènent</w:t>
      </w:r>
      <w:proofErr w:type="spellEnd"/>
      <w:r w:rsidR="003400DF">
        <w:t xml:space="preserve"> « </w:t>
      </w:r>
      <w:r w:rsidR="00133B0E">
        <w:t>semb</w:t>
      </w:r>
      <w:r w:rsidR="002C2648">
        <w:t>le-t-il</w:t>
      </w:r>
      <w:r w:rsidR="003400DF">
        <w:t> »</w:t>
      </w:r>
    </w:p>
    <w:p w14:paraId="7020CA62" w14:textId="77777777" w:rsidR="003400DF" w:rsidRDefault="003400DF" w:rsidP="009025CD">
      <w:pPr>
        <w:ind w:right="2829" w:firstLine="227"/>
        <w:jc w:val="both"/>
      </w:pPr>
    </w:p>
    <w:p w14:paraId="0EE455E4" w14:textId="2EA2A630" w:rsidR="002C2648" w:rsidRDefault="00002E51" w:rsidP="00B03339">
      <w:pPr>
        <w:ind w:right="2829"/>
        <w:jc w:val="both"/>
      </w:pPr>
      <w:proofErr w:type="spellStart"/>
      <w:r w:rsidRPr="00002E51">
        <w:rPr>
          <w:rFonts w:ascii="Calibri" w:eastAsia="Calibri" w:hAnsi="Calibri" w:cs="Calibri"/>
        </w:rPr>
        <w:t>Μὴ</w:t>
      </w:r>
      <w:proofErr w:type="spellEnd"/>
      <w:r w:rsidR="002C2648">
        <w:t xml:space="preserve"> je dis en Me</w:t>
      </w:r>
      <w:r w:rsidR="002C2648">
        <w:rPr>
          <w:rFonts w:ascii="Calibri" w:eastAsia="Calibri" w:hAnsi="Calibri" w:cs="Calibri"/>
        </w:rPr>
        <w:t>̂</w:t>
      </w:r>
      <w:r w:rsidR="002C2648">
        <w:t xml:space="preserve">, à jamais, l'instant-moi, </w:t>
      </w:r>
      <w:proofErr w:type="spellStart"/>
      <w:r w:rsidR="00ED0746" w:rsidRPr="00ED0746">
        <w:rPr>
          <w:rFonts w:ascii="Calibri" w:eastAsia="Calibri" w:hAnsi="Calibri" w:cs="Calibri"/>
        </w:rPr>
        <w:t>μὴ</w:t>
      </w:r>
      <w:proofErr w:type="spellEnd"/>
      <w:r w:rsidR="002C2648">
        <w:t xml:space="preserve"> survivra quand le </w:t>
      </w:r>
      <w:r w:rsidR="002C2648" w:rsidRPr="003400DF">
        <w:rPr>
          <w:spacing w:val="4"/>
        </w:rPr>
        <w:t>livre se termine, comme cette marche, terre de la lave Terre, quitte</w:t>
      </w:r>
      <w:r w:rsidR="002C2648">
        <w:t xml:space="preserve"> </w:t>
      </w:r>
      <w:proofErr w:type="spellStart"/>
      <w:r w:rsidR="002C2648">
        <w:t>quitte</w:t>
      </w:r>
      <w:proofErr w:type="spellEnd"/>
      <w:r w:rsidR="002C2648">
        <w:t xml:space="preserve"> </w:t>
      </w:r>
      <w:proofErr w:type="spellStart"/>
      <w:r w:rsidR="002C2648">
        <w:t>quitte</w:t>
      </w:r>
      <w:proofErr w:type="spellEnd"/>
      <w:r w:rsidR="002C2648">
        <w:t xml:space="preserve"> mon ombre, le temps me </w:t>
      </w:r>
      <w:proofErr w:type="spellStart"/>
      <w:r w:rsidR="002C2648">
        <w:t>décompose</w:t>
      </w:r>
      <w:proofErr w:type="spellEnd"/>
      <w:r w:rsidR="002C2648">
        <w:t xml:space="preserve">, </w:t>
      </w:r>
      <w:proofErr w:type="spellStart"/>
      <w:r w:rsidR="002C2648">
        <w:t>acqua</w:t>
      </w:r>
      <w:proofErr w:type="spellEnd"/>
      <w:r w:rsidR="002C2648">
        <w:t xml:space="preserve"> </w:t>
      </w:r>
      <w:proofErr w:type="spellStart"/>
      <w:r w:rsidR="002C2648">
        <w:t>corrente</w:t>
      </w:r>
      <w:proofErr w:type="spellEnd"/>
      <w:r w:rsidR="002C2648">
        <w:t>, mille pertuis (et A.M. s'</w:t>
      </w:r>
      <w:proofErr w:type="spellStart"/>
      <w:r w:rsidR="002C2648">
        <w:t>accroupe</w:t>
      </w:r>
      <w:proofErr w:type="spellEnd"/>
      <w:r w:rsidR="002C2648">
        <w:t xml:space="preserve">, moue et </w:t>
      </w:r>
      <w:proofErr w:type="spellStart"/>
      <w:r w:rsidR="002C2648">
        <w:t>offrante</w:t>
      </w:r>
      <w:proofErr w:type="spellEnd"/>
      <w:r w:rsidR="002C2648">
        <w:t xml:space="preserve">, </w:t>
      </w:r>
      <w:proofErr w:type="spellStart"/>
      <w:r w:rsidR="002C2648">
        <w:t>débarbouille</w:t>
      </w:r>
      <w:proofErr w:type="spellEnd"/>
      <w:r w:rsidR="002C2648">
        <w:t xml:space="preserve"> sa touffe, et passe le </w:t>
      </w:r>
      <w:proofErr w:type="spellStart"/>
      <w:r w:rsidR="002C2648">
        <w:t>torre</w:t>
      </w:r>
      <w:proofErr w:type="spellEnd"/>
      <w:r w:rsidR="00FE0D7F">
        <w:t xml:space="preserve"> </w:t>
      </w:r>
      <w:r w:rsidR="002C2648">
        <w:t xml:space="preserve">nt en li t), tel le premier moment, qui ne cessera, les </w:t>
      </w:r>
      <w:proofErr w:type="spellStart"/>
      <w:r w:rsidR="002C2648">
        <w:t>me</w:t>
      </w:r>
      <w:r w:rsidR="002C2648">
        <w:rPr>
          <w:rFonts w:ascii="Calibri" w:eastAsia="Calibri" w:hAnsi="Calibri" w:cs="Calibri"/>
        </w:rPr>
        <w:t>̂</w:t>
      </w:r>
      <w:r w:rsidR="002C2648">
        <w:t>mes</w:t>
      </w:r>
      <w:proofErr w:type="spellEnd"/>
      <w:r w:rsidR="002C2648">
        <w:t xml:space="preserve"> figues radar odeur</w:t>
      </w:r>
      <w:r w:rsidR="00FE0D7F">
        <w:t xml:space="preserve"> cap une vasque, mais seuls nous</w:t>
      </w:r>
      <w:r w:rsidR="002C2648">
        <w:t xml:space="preserve"> sommes aujourd'hui, Leo mort (</w:t>
      </w:r>
      <w:proofErr w:type="spellStart"/>
      <w:r w:rsidR="002C2648">
        <w:t>éternel</w:t>
      </w:r>
      <w:proofErr w:type="spellEnd"/>
      <w:r w:rsidR="00FE0D7F">
        <w:t xml:space="preserve"> </w:t>
      </w:r>
      <w:r w:rsidR="002C2648">
        <w:t>son ric</w:t>
      </w:r>
      <w:r w:rsidR="00FE0D7F">
        <w:t xml:space="preserve">tus amer, la mort le </w:t>
      </w:r>
      <w:proofErr w:type="spellStart"/>
      <w:r w:rsidR="00FE0D7F">
        <w:t>détendit</w:t>
      </w:r>
      <w:proofErr w:type="spellEnd"/>
      <w:r w:rsidR="00FE0D7F">
        <w:t xml:space="preserve"> « je pense »</w:t>
      </w:r>
      <w:r w:rsidR="002C2648">
        <w:t xml:space="preserve">), et si faible le mari de </w:t>
      </w:r>
      <w:proofErr w:type="spellStart"/>
      <w:r w:rsidR="002C2648">
        <w:t>Clelia</w:t>
      </w:r>
      <w:proofErr w:type="spellEnd"/>
      <w:r w:rsidR="002C2648">
        <w:t xml:space="preserve">, si conciliant, ainsi dans la </w:t>
      </w:r>
      <w:r w:rsidR="00FE0D7F">
        <w:t xml:space="preserve">                   </w:t>
      </w:r>
      <w:r w:rsidR="002C2648">
        <w:t xml:space="preserve">, avec ses </w:t>
      </w:r>
      <w:proofErr w:type="gramStart"/>
      <w:r w:rsidR="002C2648">
        <w:t>deux</w:t>
      </w:r>
      <w:proofErr w:type="gramEnd"/>
      <w:r w:rsidR="002C2648">
        <w:t xml:space="preserve"> grosses pattes d'</w:t>
      </w:r>
      <w:proofErr w:type="spellStart"/>
      <w:r w:rsidR="002C2648">
        <w:t>éléphantiasis</w:t>
      </w:r>
      <w:proofErr w:type="spellEnd"/>
      <w:r w:rsidR="002C2648">
        <w:t xml:space="preserve">, ecchymoses qui </w:t>
      </w:r>
      <w:proofErr w:type="spellStart"/>
      <w:r w:rsidR="002C2648">
        <w:t>séculaires</w:t>
      </w:r>
      <w:proofErr w:type="spellEnd"/>
    </w:p>
    <w:p w14:paraId="2AAA26EC" w14:textId="77777777" w:rsidR="00FE0D7F" w:rsidRDefault="00FE0D7F" w:rsidP="00FE0D7F">
      <w:pPr>
        <w:pBdr>
          <w:bottom w:val="single" w:sz="6" w:space="1" w:color="auto"/>
        </w:pBdr>
        <w:ind w:right="6089"/>
      </w:pPr>
    </w:p>
    <w:p w14:paraId="21829C12" w14:textId="77777777" w:rsidR="00FE0D7F" w:rsidRDefault="00FE0D7F" w:rsidP="00FE0D7F">
      <w:pPr>
        <w:ind w:right="2829" w:firstLine="227"/>
        <w:jc w:val="both"/>
      </w:pPr>
    </w:p>
    <w:p w14:paraId="68BFC11A" w14:textId="1419E25D" w:rsidR="0033612F" w:rsidRDefault="002C2648" w:rsidP="00FE0D7F">
      <w:pPr>
        <w:ind w:right="2829"/>
        <w:jc w:val="both"/>
      </w:pPr>
      <w:proofErr w:type="spellStart"/>
      <w:proofErr w:type="gramStart"/>
      <w:r>
        <w:t>figèrent</w:t>
      </w:r>
      <w:proofErr w:type="spellEnd"/>
      <w:proofErr w:type="gramEnd"/>
      <w:r>
        <w:t xml:space="preserve"> ses vieilles </w:t>
      </w:r>
      <w:proofErr w:type="spellStart"/>
      <w:r>
        <w:t>années</w:t>
      </w:r>
      <w:proofErr w:type="spellEnd"/>
      <w:r>
        <w:t xml:space="preserve"> encore vieilles, qu'il ne pouvait se torcher, ni manger, </w:t>
      </w:r>
      <w:proofErr w:type="spellStart"/>
      <w:r>
        <w:t>Clelia</w:t>
      </w:r>
      <w:proofErr w:type="spellEnd"/>
      <w:r>
        <w:t xml:space="preserve"> dure, </w:t>
      </w:r>
      <w:proofErr w:type="spellStart"/>
      <w:r>
        <w:t>dégueulasse</w:t>
      </w:r>
      <w:proofErr w:type="spellEnd"/>
      <w:r>
        <w:t xml:space="preserve">, mais la noire Sarde, l'alcoolique et </w:t>
      </w:r>
      <w:proofErr w:type="spellStart"/>
      <w:r>
        <w:t>dévouée</w:t>
      </w:r>
      <w:proofErr w:type="spellEnd"/>
      <w:r>
        <w:t xml:space="preserve"> servante, via Appia, quand il (Umberto), à !'Article (de la </w:t>
      </w:r>
      <w:r w:rsidR="00093E36">
        <w:t xml:space="preserve">                </w:t>
      </w:r>
      <w:r>
        <w:t>) dit (</w:t>
      </w:r>
      <w:proofErr w:type="spellStart"/>
      <w:r>
        <w:t>a</w:t>
      </w:r>
      <w:proofErr w:type="spellEnd"/>
      <w:r>
        <w:t xml:space="preserve">̀ </w:t>
      </w:r>
      <w:proofErr w:type="spellStart"/>
      <w:r>
        <w:t>Clelia</w:t>
      </w:r>
      <w:proofErr w:type="spellEnd"/>
      <w:r>
        <w:t xml:space="preserve">) : </w:t>
      </w:r>
      <w:r w:rsidRPr="00093E36">
        <w:rPr>
          <w:i/>
        </w:rPr>
        <w:t xml:space="preserve">Sono </w:t>
      </w:r>
      <w:proofErr w:type="spellStart"/>
      <w:r w:rsidRPr="00093E36">
        <w:rPr>
          <w:i/>
        </w:rPr>
        <w:t>pronto</w:t>
      </w:r>
      <w:proofErr w:type="spellEnd"/>
      <w:r w:rsidRPr="00093E36">
        <w:rPr>
          <w:i/>
        </w:rPr>
        <w:t xml:space="preserve"> </w:t>
      </w:r>
      <w:proofErr w:type="spellStart"/>
      <w:r w:rsidRPr="00093E36">
        <w:rPr>
          <w:i/>
        </w:rPr>
        <w:t>amore</w:t>
      </w:r>
      <w:proofErr w:type="spellEnd"/>
      <w:r w:rsidRPr="00093E36">
        <w:rPr>
          <w:i/>
        </w:rPr>
        <w:t xml:space="preserve">, me ne </w:t>
      </w:r>
      <w:proofErr w:type="spellStart"/>
      <w:r w:rsidRPr="00093E36">
        <w:rPr>
          <w:i/>
        </w:rPr>
        <w:t>vado</w:t>
      </w:r>
      <w:proofErr w:type="spellEnd"/>
      <w:r>
        <w:t xml:space="preserve">, seuls aujourd'hui nous sommes au fil du vague, la </w:t>
      </w:r>
      <w:r w:rsidRPr="00093E36">
        <w:rPr>
          <w:spacing w:val="2"/>
        </w:rPr>
        <w:t xml:space="preserve">mer dans ces terrains </w:t>
      </w:r>
      <w:proofErr w:type="spellStart"/>
      <w:r w:rsidRPr="00093E36">
        <w:rPr>
          <w:spacing w:val="2"/>
        </w:rPr>
        <w:t>rect</w:t>
      </w:r>
      <w:proofErr w:type="spellEnd"/>
      <w:r w:rsidRPr="00093E36">
        <w:rPr>
          <w:spacing w:val="2"/>
        </w:rPr>
        <w:t xml:space="preserve">. </w:t>
      </w:r>
      <w:proofErr w:type="spellStart"/>
      <w:r w:rsidRPr="00093E36">
        <w:rPr>
          <w:spacing w:val="2"/>
        </w:rPr>
        <w:t>orth</w:t>
      </w:r>
      <w:proofErr w:type="spellEnd"/>
      <w:r w:rsidRPr="00093E36">
        <w:rPr>
          <w:spacing w:val="2"/>
        </w:rPr>
        <w:t xml:space="preserve">. </w:t>
      </w:r>
      <w:proofErr w:type="spellStart"/>
      <w:r w:rsidRPr="00093E36">
        <w:rPr>
          <w:spacing w:val="2"/>
        </w:rPr>
        <w:t>basculés</w:t>
      </w:r>
      <w:proofErr w:type="spellEnd"/>
      <w:r w:rsidRPr="00093E36">
        <w:rPr>
          <w:spacing w:val="2"/>
        </w:rPr>
        <w:t xml:space="preserve"> et </w:t>
      </w:r>
      <w:proofErr w:type="spellStart"/>
      <w:r w:rsidRPr="00093E36">
        <w:rPr>
          <w:i/>
          <w:spacing w:val="2"/>
        </w:rPr>
        <w:t>orti</w:t>
      </w:r>
      <w:proofErr w:type="spellEnd"/>
      <w:r w:rsidR="00093E36" w:rsidRPr="00093E36">
        <w:rPr>
          <w:spacing w:val="2"/>
        </w:rPr>
        <w:t>, temps qui (j</w:t>
      </w:r>
      <w:r w:rsidRPr="00093E36">
        <w:rPr>
          <w:spacing w:val="2"/>
        </w:rPr>
        <w:t>e suis,</w:t>
      </w:r>
      <w:r>
        <w:t xml:space="preserve"> je vis) mourra avec moi, petit à petit (</w:t>
      </w:r>
      <w:proofErr w:type="spellStart"/>
      <w:r>
        <w:t>vendrinfinitésima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>) j'ai dit m</w:t>
      </w:r>
      <w:r>
        <w:rPr>
          <w:rFonts w:ascii="Calibri" w:eastAsia="Calibri" w:hAnsi="Calibri" w:cs="Calibri"/>
        </w:rPr>
        <w:t>ê</w:t>
      </w:r>
      <w:r>
        <w:t>, je dis m</w:t>
      </w:r>
      <w:r>
        <w:rPr>
          <w:rFonts w:ascii="Calibri" w:eastAsia="Calibri" w:hAnsi="Calibri" w:cs="Calibri"/>
        </w:rPr>
        <w:t>ê</w:t>
      </w:r>
      <w:r w:rsidR="00093E36">
        <w:rPr>
          <w:rFonts w:ascii="Calibri" w:eastAsia="Calibri" w:hAnsi="Calibri" w:cs="Calibri"/>
        </w:rPr>
        <w:t> </w:t>
      </w:r>
      <w:r w:rsidR="00093E36">
        <w:t>:</w:t>
      </w:r>
      <w:r>
        <w:t xml:space="preserve"> ... que j'ai peur que..., je dis mon attache (ment) à l</w:t>
      </w:r>
      <w:r w:rsidR="00093E36">
        <w:t xml:space="preserve">a chose (à la </w:t>
      </w:r>
      <w:proofErr w:type="spellStart"/>
      <w:r w:rsidR="00093E36">
        <w:t>MAtière</w:t>
      </w:r>
      <w:proofErr w:type="spellEnd"/>
      <w:r w:rsidR="00093E36">
        <w:t>), qu'Ell</w:t>
      </w:r>
      <w:r>
        <w:t xml:space="preserve">e est là, ivre la chanson rentre dans le mur, dans le </w:t>
      </w:r>
      <w:proofErr w:type="spellStart"/>
      <w:r w:rsidR="00ED0746" w:rsidRPr="00ED0746">
        <w:rPr>
          <w:rFonts w:ascii="Calibri" w:eastAsia="Calibri" w:hAnsi="Calibri" w:cs="Calibri"/>
        </w:rPr>
        <w:t>μὴ</w:t>
      </w:r>
      <w:proofErr w:type="spellEnd"/>
      <w:r w:rsidR="00ED0746">
        <w:rPr>
          <w:rFonts w:ascii="Calibri" w:eastAsia="Calibri" w:hAnsi="Calibri" w:cs="Calibri"/>
        </w:rPr>
        <w:t>.</w:t>
      </w:r>
    </w:p>
    <w:sectPr w:rsidR="0033612F" w:rsidSect="00C316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PIoni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48"/>
    <w:rsid w:val="00002E51"/>
    <w:rsid w:val="000573A2"/>
    <w:rsid w:val="00093E36"/>
    <w:rsid w:val="00097F4E"/>
    <w:rsid w:val="000D3CF9"/>
    <w:rsid w:val="00133B0E"/>
    <w:rsid w:val="001714D3"/>
    <w:rsid w:val="001C367F"/>
    <w:rsid w:val="002C2648"/>
    <w:rsid w:val="0033612F"/>
    <w:rsid w:val="003400DF"/>
    <w:rsid w:val="0051782A"/>
    <w:rsid w:val="005401D8"/>
    <w:rsid w:val="005C7DC8"/>
    <w:rsid w:val="00616097"/>
    <w:rsid w:val="006C7208"/>
    <w:rsid w:val="007D5B47"/>
    <w:rsid w:val="008407BF"/>
    <w:rsid w:val="008C257A"/>
    <w:rsid w:val="009025CD"/>
    <w:rsid w:val="00A14090"/>
    <w:rsid w:val="00A77B74"/>
    <w:rsid w:val="00B03339"/>
    <w:rsid w:val="00B73E4D"/>
    <w:rsid w:val="00BD0C9C"/>
    <w:rsid w:val="00BE235C"/>
    <w:rsid w:val="00C316DB"/>
    <w:rsid w:val="00D95A5B"/>
    <w:rsid w:val="00DE1ACA"/>
    <w:rsid w:val="00EC0780"/>
    <w:rsid w:val="00ED0746"/>
    <w:rsid w:val="00EF59C4"/>
    <w:rsid w:val="00F031E8"/>
    <w:rsid w:val="00F26F80"/>
    <w:rsid w:val="00FB32FF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D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165</TotalTime>
  <Pages>4</Pages>
  <Words>1141</Words>
  <Characters>6276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8</cp:revision>
  <dcterms:created xsi:type="dcterms:W3CDTF">2018-01-02T14:55:00Z</dcterms:created>
  <dcterms:modified xsi:type="dcterms:W3CDTF">2018-01-02T19:39:00Z</dcterms:modified>
</cp:coreProperties>
</file>