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6DBE" w14:textId="77777777" w:rsidR="00414EF8" w:rsidRDefault="00414EF8" w:rsidP="00414EF8">
      <w:pPr>
        <w:rPr>
          <w:lang w:val="en-US"/>
        </w:rPr>
      </w:pPr>
      <w:r w:rsidRPr="00414EF8">
        <w:rPr>
          <w:lang w:val="en-US"/>
        </w:rPr>
        <w:t xml:space="preserve">Larry </w:t>
      </w:r>
      <w:proofErr w:type="spellStart"/>
      <w:r w:rsidRPr="00414EF8">
        <w:rPr>
          <w:lang w:val="en-US"/>
        </w:rPr>
        <w:t>Eigner</w:t>
      </w:r>
      <w:proofErr w:type="spellEnd"/>
    </w:p>
    <w:p w14:paraId="1F7EC8B9" w14:textId="77777777" w:rsidR="00414EF8" w:rsidRDefault="00414EF8" w:rsidP="00414EF8">
      <w:pPr>
        <w:rPr>
          <w:lang w:val="en-US"/>
        </w:rPr>
      </w:pPr>
    </w:p>
    <w:p w14:paraId="5DE72B9C" w14:textId="77777777" w:rsidR="00414EF8" w:rsidRPr="00414EF8" w:rsidRDefault="00414EF8" w:rsidP="00414EF8">
      <w:pPr>
        <w:rPr>
          <w:lang w:val="en-US"/>
        </w:rPr>
      </w:pPr>
    </w:p>
    <w:p w14:paraId="0880E7AD" w14:textId="77777777" w:rsidR="00414EF8" w:rsidRDefault="00414EF8" w:rsidP="00414EF8">
      <w:pPr>
        <w:rPr>
          <w:lang w:val="en-US"/>
        </w:rPr>
      </w:pPr>
      <w:r w:rsidRPr="00414EF8">
        <w:rPr>
          <w:lang w:val="en-US"/>
        </w:rPr>
        <w:t>HEAT SIMMERS COLD</w:t>
      </w:r>
    </w:p>
    <w:p w14:paraId="54448FD1" w14:textId="77777777" w:rsidR="00414EF8" w:rsidRDefault="00414EF8" w:rsidP="00414EF8">
      <w:pPr>
        <w:rPr>
          <w:lang w:val="en-US"/>
        </w:rPr>
      </w:pPr>
    </w:p>
    <w:p w14:paraId="654E3910" w14:textId="77777777" w:rsidR="00414EF8" w:rsidRDefault="00414EF8" w:rsidP="00414EF8">
      <w:pPr>
        <w:rPr>
          <w:lang w:val="en-US"/>
        </w:rPr>
      </w:pPr>
    </w:p>
    <w:p w14:paraId="04F0097C" w14:textId="77777777" w:rsidR="00414EF8" w:rsidRDefault="00414EF8" w:rsidP="00414EF8">
      <w:pPr>
        <w:ind w:left="1560"/>
        <w:rPr>
          <w:lang w:val="en-US"/>
        </w:rPr>
      </w:pPr>
      <w:r w:rsidRPr="00414EF8">
        <w:rPr>
          <w:lang w:val="en-US"/>
        </w:rPr>
        <w:t>Heat simmers cold</w:t>
      </w:r>
    </w:p>
    <w:p w14:paraId="07A89864" w14:textId="77777777" w:rsidR="00414EF8" w:rsidRPr="00414EF8" w:rsidRDefault="00414EF8" w:rsidP="00414EF8">
      <w:pPr>
        <w:pBdr>
          <w:bottom w:val="single" w:sz="4" w:space="1" w:color="auto"/>
        </w:pBdr>
        <w:ind w:right="6372"/>
        <w:rPr>
          <w:lang w:val="en-US"/>
        </w:rPr>
      </w:pPr>
    </w:p>
    <w:p w14:paraId="69EAEC99" w14:textId="77777777" w:rsidR="00414EF8" w:rsidRDefault="00414EF8" w:rsidP="00414EF8">
      <w:pPr>
        <w:rPr>
          <w:lang w:val="en-US"/>
        </w:rPr>
      </w:pPr>
    </w:p>
    <w:p w14:paraId="7483933A" w14:textId="77777777" w:rsidR="00414EF8" w:rsidRDefault="00414EF8" w:rsidP="00AD16FC">
      <w:pPr>
        <w:ind w:left="1843"/>
        <w:rPr>
          <w:lang w:val="en-US"/>
        </w:rPr>
      </w:pPr>
      <w:r>
        <w:rPr>
          <w:lang w:val="en-US"/>
        </w:rPr>
        <w:t>all the</w:t>
      </w:r>
    </w:p>
    <w:p w14:paraId="76B41C9E" w14:textId="77777777" w:rsidR="00414EF8" w:rsidRDefault="00414EF8" w:rsidP="00AD16FC">
      <w:pPr>
        <w:ind w:left="1701"/>
        <w:rPr>
          <w:lang w:val="en-US"/>
        </w:rPr>
      </w:pPr>
      <w:r>
        <w:rPr>
          <w:lang w:val="en-US"/>
        </w:rPr>
        <w:t>degrees</w:t>
      </w:r>
    </w:p>
    <w:p w14:paraId="76BABFAC" w14:textId="77777777" w:rsidR="00414EF8" w:rsidRPr="00414EF8" w:rsidRDefault="00414EF8" w:rsidP="00AD16FC">
      <w:pPr>
        <w:ind w:left="1701"/>
        <w:rPr>
          <w:lang w:val="en-US"/>
        </w:rPr>
      </w:pPr>
      <w:r>
        <w:rPr>
          <w:lang w:val="en-US"/>
        </w:rPr>
        <w:t>in</w:t>
      </w:r>
      <w:r w:rsidRPr="00414EF8">
        <w:rPr>
          <w:lang w:val="en-US"/>
        </w:rPr>
        <w:t xml:space="preserve"> any</w:t>
      </w:r>
    </w:p>
    <w:p w14:paraId="75582770" w14:textId="77777777" w:rsidR="00414EF8" w:rsidRDefault="00414EF8" w:rsidP="00747713">
      <w:pPr>
        <w:ind w:left="1560"/>
        <w:rPr>
          <w:lang w:val="en-US"/>
        </w:rPr>
      </w:pPr>
      <w:r>
        <w:rPr>
          <w:lang w:val="en-US"/>
        </w:rPr>
        <w:t>thing there</w:t>
      </w:r>
    </w:p>
    <w:p w14:paraId="51EDDA90" w14:textId="77777777" w:rsidR="00414EF8" w:rsidRDefault="00414EF8" w:rsidP="00AD16FC">
      <w:pPr>
        <w:ind w:left="2138"/>
        <w:rPr>
          <w:lang w:val="en-US"/>
        </w:rPr>
      </w:pPr>
      <w:r w:rsidRPr="00414EF8">
        <w:rPr>
          <w:lang w:val="en-US"/>
        </w:rPr>
        <w:t>are</w:t>
      </w:r>
    </w:p>
    <w:p w14:paraId="2CE6AF4A" w14:textId="77777777" w:rsidR="00414EF8" w:rsidRPr="00414EF8" w:rsidRDefault="00414EF8" w:rsidP="00414EF8">
      <w:pPr>
        <w:pBdr>
          <w:bottom w:val="single" w:sz="4" w:space="1" w:color="auto"/>
        </w:pBdr>
        <w:ind w:right="6372"/>
        <w:rPr>
          <w:lang w:val="en-US"/>
        </w:rPr>
      </w:pPr>
    </w:p>
    <w:p w14:paraId="28DF6FB8" w14:textId="77777777" w:rsidR="00414EF8" w:rsidRPr="00414EF8" w:rsidRDefault="003C44DC" w:rsidP="00414EF8">
      <w:pPr>
        <w:rPr>
          <w:lang w:val="en-US"/>
        </w:rPr>
      </w:pPr>
      <w:r>
        <w:rPr>
          <w:lang w:val="en-US"/>
        </w:rPr>
        <w:t xml:space="preserve"> </w:t>
      </w:r>
    </w:p>
    <w:p w14:paraId="1ECDA469" w14:textId="77777777" w:rsidR="00414EF8" w:rsidRPr="00414EF8" w:rsidRDefault="00414EF8" w:rsidP="00414EF8">
      <w:pPr>
        <w:rPr>
          <w:lang w:val="en-US"/>
        </w:rPr>
      </w:pPr>
      <w:r w:rsidRPr="00414EF8">
        <w:rPr>
          <w:lang w:val="en-US"/>
        </w:rPr>
        <w:t>see cortex</w:t>
      </w:r>
    </w:p>
    <w:p w14:paraId="52291D52" w14:textId="77777777" w:rsidR="00414EF8" w:rsidRPr="00414EF8" w:rsidRDefault="00414EF8" w:rsidP="00414EF8">
      <w:pPr>
        <w:rPr>
          <w:lang w:val="en-US"/>
        </w:rPr>
      </w:pPr>
      <w:r w:rsidRPr="00414EF8">
        <w:rPr>
          <w:lang w:val="en-US"/>
        </w:rPr>
        <w:t>think the whole head</w:t>
      </w:r>
      <w:r w:rsidR="00AD16FC">
        <w:rPr>
          <w:lang w:val="en-US"/>
        </w:rPr>
        <w:tab/>
      </w:r>
      <w:r w:rsidR="00AD16FC">
        <w:rPr>
          <w:lang w:val="en-US"/>
        </w:rPr>
        <w:tab/>
      </w:r>
      <w:r w:rsidRPr="00414EF8">
        <w:rPr>
          <w:lang w:val="en-US"/>
        </w:rPr>
        <w:t>for P. A.</w:t>
      </w:r>
    </w:p>
    <w:p w14:paraId="0E56B014" w14:textId="77777777" w:rsidR="00AD16FC" w:rsidRPr="00414EF8" w:rsidRDefault="00AD16FC" w:rsidP="00AD16FC">
      <w:pPr>
        <w:ind w:left="1276"/>
        <w:rPr>
          <w:lang w:val="en-US"/>
        </w:rPr>
      </w:pPr>
      <w:r w:rsidRPr="00414EF8">
        <w:rPr>
          <w:lang w:val="en-US"/>
        </w:rPr>
        <w:t>the tongue</w:t>
      </w:r>
    </w:p>
    <w:p w14:paraId="2EADA836" w14:textId="77777777" w:rsidR="00AD16FC" w:rsidRPr="00414EF8" w:rsidRDefault="00AD16FC" w:rsidP="00AD16FC">
      <w:pPr>
        <w:ind w:left="1843"/>
        <w:rPr>
          <w:lang w:val="en-US"/>
        </w:rPr>
      </w:pPr>
      <w:r w:rsidRPr="00414EF8">
        <w:rPr>
          <w:lang w:val="en-US"/>
        </w:rPr>
        <w:t>the hand</w:t>
      </w:r>
    </w:p>
    <w:p w14:paraId="571AFB41" w14:textId="77777777" w:rsidR="00AD16FC" w:rsidRPr="00414EF8" w:rsidRDefault="00AD16FC" w:rsidP="00AD16FC">
      <w:pPr>
        <w:ind w:left="1843"/>
        <w:rPr>
          <w:lang w:val="en-US"/>
        </w:rPr>
      </w:pPr>
      <w:r w:rsidRPr="00414EF8">
        <w:rPr>
          <w:lang w:val="en-US"/>
        </w:rPr>
        <w:t>begin</w:t>
      </w:r>
    </w:p>
    <w:p w14:paraId="4125CC12" w14:textId="77777777" w:rsidR="00AD16FC" w:rsidRPr="00414EF8" w:rsidRDefault="00AD16FC" w:rsidP="00AD16FC">
      <w:pPr>
        <w:ind w:left="2552"/>
        <w:rPr>
          <w:lang w:val="en-US"/>
        </w:rPr>
      </w:pPr>
      <w:r w:rsidRPr="00414EF8">
        <w:rPr>
          <w:lang w:val="en-US"/>
        </w:rPr>
        <w:t>doing again</w:t>
      </w:r>
    </w:p>
    <w:p w14:paraId="6212B81C" w14:textId="77777777" w:rsidR="00AD16FC" w:rsidRPr="00414EF8" w:rsidRDefault="00AD16FC" w:rsidP="00AD16FC">
      <w:pPr>
        <w:ind w:left="1134"/>
        <w:rPr>
          <w:lang w:val="en-US"/>
        </w:rPr>
      </w:pPr>
      <w:r w:rsidRPr="00414EF8">
        <w:rPr>
          <w:lang w:val="en-US"/>
        </w:rPr>
        <w:t xml:space="preserve">as the </w:t>
      </w:r>
      <w:proofErr w:type="gramStart"/>
      <w:r w:rsidRPr="00414EF8">
        <w:rPr>
          <w:lang w:val="en-US"/>
        </w:rPr>
        <w:t>start</w:t>
      </w:r>
      <w:proofErr w:type="gramEnd"/>
      <w:r w:rsidRPr="00414EF8">
        <w:rPr>
          <w:lang w:val="en-US"/>
        </w:rPr>
        <w:t xml:space="preserve"> everything is</w:t>
      </w:r>
    </w:p>
    <w:p w14:paraId="162DFCF7" w14:textId="77777777" w:rsidR="000911C2" w:rsidRPr="00414EF8" w:rsidRDefault="000911C2" w:rsidP="000911C2">
      <w:pPr>
        <w:pBdr>
          <w:bottom w:val="single" w:sz="4" w:space="1" w:color="auto"/>
        </w:pBdr>
        <w:ind w:right="6372"/>
        <w:rPr>
          <w:lang w:val="en-US"/>
        </w:rPr>
      </w:pPr>
    </w:p>
    <w:p w14:paraId="032E07C1" w14:textId="77777777" w:rsidR="00AD16FC" w:rsidRDefault="00AD16FC" w:rsidP="00414EF8">
      <w:pPr>
        <w:rPr>
          <w:lang w:val="en-US"/>
        </w:rPr>
      </w:pPr>
    </w:p>
    <w:p w14:paraId="3D7B052D" w14:textId="77777777" w:rsidR="000911C2" w:rsidRDefault="000911C2" w:rsidP="000911C2">
      <w:pPr>
        <w:ind w:left="1276"/>
        <w:rPr>
          <w:lang w:val="en-US"/>
        </w:rPr>
      </w:pPr>
      <w:r>
        <w:rPr>
          <w:lang w:val="en-US"/>
        </w:rPr>
        <w:t>home</w:t>
      </w:r>
    </w:p>
    <w:p w14:paraId="77DF8F61" w14:textId="33827613" w:rsidR="00414EF8" w:rsidRPr="00414EF8" w:rsidRDefault="00414EF8" w:rsidP="00065126">
      <w:pPr>
        <w:ind w:left="1560"/>
        <w:rPr>
          <w:lang w:val="en-US"/>
        </w:rPr>
      </w:pPr>
      <w:r w:rsidRPr="00414EF8">
        <w:rPr>
          <w:lang w:val="en-US"/>
        </w:rPr>
        <w:t>room</w:t>
      </w:r>
    </w:p>
    <w:p w14:paraId="1100B8C2" w14:textId="77777777" w:rsidR="000911C2" w:rsidRDefault="000911C2" w:rsidP="007A1608">
      <w:pPr>
        <w:ind w:left="1418"/>
        <w:rPr>
          <w:lang w:val="en-US"/>
        </w:rPr>
      </w:pPr>
      <w:r>
        <w:rPr>
          <w:lang w:val="en-US"/>
        </w:rPr>
        <w:t>book</w:t>
      </w:r>
    </w:p>
    <w:p w14:paraId="568C6D74" w14:textId="63BCAC69" w:rsidR="00414EF8" w:rsidRDefault="00414EF8" w:rsidP="007A1608">
      <w:pPr>
        <w:ind w:left="1560"/>
        <w:rPr>
          <w:lang w:val="en-US"/>
        </w:rPr>
      </w:pPr>
      <w:r w:rsidRPr="00414EF8">
        <w:rPr>
          <w:lang w:val="en-US"/>
        </w:rPr>
        <w:t>folds</w:t>
      </w:r>
    </w:p>
    <w:p w14:paraId="25AB8A5A" w14:textId="77777777" w:rsidR="000911C2" w:rsidRPr="00414EF8" w:rsidRDefault="000911C2" w:rsidP="000911C2">
      <w:pPr>
        <w:pBdr>
          <w:bottom w:val="single" w:sz="4" w:space="1" w:color="auto"/>
        </w:pBdr>
        <w:ind w:right="6372"/>
        <w:rPr>
          <w:lang w:val="en-US"/>
        </w:rPr>
      </w:pPr>
    </w:p>
    <w:p w14:paraId="582F325A" w14:textId="77777777" w:rsidR="000911C2" w:rsidRPr="00414EF8" w:rsidRDefault="000911C2" w:rsidP="00414EF8">
      <w:pPr>
        <w:rPr>
          <w:lang w:val="en-US"/>
        </w:rPr>
      </w:pPr>
    </w:p>
    <w:p w14:paraId="228423B1" w14:textId="77777777" w:rsidR="007A1608" w:rsidRDefault="007A1608" w:rsidP="007A1608">
      <w:pPr>
        <w:ind w:left="1560"/>
        <w:rPr>
          <w:lang w:val="en-US"/>
        </w:rPr>
      </w:pPr>
      <w:r>
        <w:rPr>
          <w:lang w:val="en-US"/>
        </w:rPr>
        <w:t>far</w:t>
      </w:r>
    </w:p>
    <w:p w14:paraId="36760AD5" w14:textId="425A023C" w:rsidR="000911C2" w:rsidRDefault="00414EF8" w:rsidP="007A1608">
      <w:pPr>
        <w:ind w:left="1701"/>
        <w:rPr>
          <w:lang w:val="en-US"/>
        </w:rPr>
      </w:pPr>
      <w:r w:rsidRPr="00414EF8">
        <w:rPr>
          <w:lang w:val="en-US"/>
        </w:rPr>
        <w:t>clear</w:t>
      </w:r>
    </w:p>
    <w:p w14:paraId="3AC4E4A5" w14:textId="77777777" w:rsidR="007A1608" w:rsidRDefault="007A1608" w:rsidP="007A1608">
      <w:pPr>
        <w:ind w:left="2410"/>
        <w:rPr>
          <w:lang w:val="en-US"/>
        </w:rPr>
      </w:pPr>
      <w:r>
        <w:rPr>
          <w:lang w:val="en-US"/>
        </w:rPr>
        <w:t>dark</w:t>
      </w:r>
    </w:p>
    <w:p w14:paraId="52B35EB7" w14:textId="2E8466BC" w:rsidR="000911C2" w:rsidRDefault="000911C2" w:rsidP="007A1608">
      <w:pPr>
        <w:ind w:left="2694"/>
        <w:rPr>
          <w:lang w:val="en-US"/>
        </w:rPr>
      </w:pPr>
      <w:r w:rsidRPr="00414EF8">
        <w:rPr>
          <w:lang w:val="en-US"/>
        </w:rPr>
        <w:t>near</w:t>
      </w:r>
    </w:p>
    <w:p w14:paraId="10AD94DC" w14:textId="77777777" w:rsidR="000911C2" w:rsidRPr="00414EF8" w:rsidRDefault="000911C2" w:rsidP="000911C2">
      <w:pPr>
        <w:pBdr>
          <w:bottom w:val="single" w:sz="4" w:space="1" w:color="auto"/>
        </w:pBdr>
        <w:ind w:right="6372"/>
        <w:rPr>
          <w:lang w:val="en-US"/>
        </w:rPr>
      </w:pPr>
    </w:p>
    <w:p w14:paraId="644FE6A9" w14:textId="77777777" w:rsidR="00414EF8" w:rsidRPr="00414EF8" w:rsidRDefault="00414EF8" w:rsidP="00414EF8">
      <w:pPr>
        <w:rPr>
          <w:lang w:val="en-US"/>
        </w:rPr>
      </w:pPr>
    </w:p>
    <w:p w14:paraId="7ED19390" w14:textId="77777777" w:rsidR="000911C2" w:rsidRDefault="00414EF8" w:rsidP="00414EF8">
      <w:pPr>
        <w:rPr>
          <w:lang w:val="en-US"/>
        </w:rPr>
      </w:pPr>
      <w:r w:rsidRPr="00414EF8">
        <w:rPr>
          <w:lang w:val="en-US"/>
        </w:rPr>
        <w:t xml:space="preserve">not felt </w:t>
      </w:r>
    </w:p>
    <w:p w14:paraId="2865F724" w14:textId="77777777" w:rsidR="007A1608" w:rsidRDefault="007A1608" w:rsidP="00414EF8">
      <w:pPr>
        <w:rPr>
          <w:lang w:val="en-US"/>
        </w:rPr>
      </w:pPr>
    </w:p>
    <w:p w14:paraId="6850D455" w14:textId="4916F479" w:rsidR="00414EF8" w:rsidRPr="00414EF8" w:rsidRDefault="00414EF8" w:rsidP="00414EF8">
      <w:pPr>
        <w:rPr>
          <w:lang w:val="en-US"/>
        </w:rPr>
      </w:pPr>
      <w:r w:rsidRPr="00414EF8">
        <w:rPr>
          <w:lang w:val="en-US"/>
        </w:rPr>
        <w:t>occasions</w:t>
      </w:r>
    </w:p>
    <w:p w14:paraId="6EE236F9" w14:textId="77777777" w:rsidR="007A1608" w:rsidRDefault="007A1608" w:rsidP="00414EF8">
      <w:pPr>
        <w:rPr>
          <w:lang w:val="en-US"/>
        </w:rPr>
      </w:pPr>
    </w:p>
    <w:p w14:paraId="178C234C" w14:textId="1BE9D0D7" w:rsidR="00414EF8" w:rsidRPr="00414EF8" w:rsidRDefault="00414EF8" w:rsidP="00414EF8">
      <w:pPr>
        <w:rPr>
          <w:lang w:val="en-US"/>
        </w:rPr>
      </w:pPr>
      <w:r w:rsidRPr="00414EF8">
        <w:rPr>
          <w:lang w:val="en-US"/>
        </w:rPr>
        <w:t>trees will be</w:t>
      </w:r>
    </w:p>
    <w:p w14:paraId="7632E935" w14:textId="77777777" w:rsidR="00414EF8" w:rsidRDefault="00414EF8" w:rsidP="007A1608">
      <w:pPr>
        <w:ind w:left="567"/>
        <w:rPr>
          <w:lang w:val="en-US"/>
        </w:rPr>
      </w:pPr>
      <w:r w:rsidRPr="00414EF8">
        <w:rPr>
          <w:lang w:val="en-US"/>
        </w:rPr>
        <w:t>moved by the wind</w:t>
      </w:r>
    </w:p>
    <w:p w14:paraId="6B831FAA" w14:textId="77777777" w:rsidR="007A1608" w:rsidRPr="00414EF8" w:rsidRDefault="007A1608" w:rsidP="007A1608">
      <w:pPr>
        <w:pBdr>
          <w:bottom w:val="single" w:sz="4" w:space="1" w:color="auto"/>
        </w:pBdr>
        <w:ind w:right="1553"/>
        <w:rPr>
          <w:lang w:val="en-US"/>
        </w:rPr>
      </w:pPr>
    </w:p>
    <w:p w14:paraId="6AC6E66F" w14:textId="77777777" w:rsidR="007A1608" w:rsidRDefault="007A1608" w:rsidP="00414EF8">
      <w:pPr>
        <w:rPr>
          <w:lang w:val="en-US"/>
        </w:rPr>
      </w:pPr>
    </w:p>
    <w:p w14:paraId="30732068" w14:textId="77777777" w:rsidR="0095460B" w:rsidRDefault="0095460B">
      <w:pPr>
        <w:rPr>
          <w:lang w:val="en-US"/>
        </w:rPr>
      </w:pPr>
      <w:r>
        <w:rPr>
          <w:lang w:val="en-US"/>
        </w:rPr>
        <w:br w:type="page"/>
      </w:r>
    </w:p>
    <w:p w14:paraId="7ABE6208" w14:textId="4E265AB8" w:rsidR="007A1608" w:rsidRDefault="007A1608" w:rsidP="0095460B">
      <w:pPr>
        <w:ind w:right="2829"/>
        <w:jc w:val="center"/>
        <w:rPr>
          <w:lang w:val="en-US"/>
        </w:rPr>
      </w:pPr>
      <w:r>
        <w:rPr>
          <w:lang w:val="en-US"/>
        </w:rPr>
        <w:lastRenderedPageBreak/>
        <w:t>These 4 pieces came in</w:t>
      </w:r>
    </w:p>
    <w:p w14:paraId="6B5DAD47" w14:textId="74C3D19A" w:rsidR="007A1608" w:rsidRPr="007A1608" w:rsidRDefault="007A1608" w:rsidP="0095460B">
      <w:pPr>
        <w:ind w:right="2829"/>
        <w:jc w:val="center"/>
        <w:rPr>
          <w:lang w:val="en-US"/>
        </w:rPr>
      </w:pPr>
      <w:r w:rsidRPr="007A1608">
        <w:rPr>
          <w:lang w:val="en-US"/>
        </w:rPr>
        <w:t xml:space="preserve">reading a </w:t>
      </w:r>
      <w:proofErr w:type="spellStart"/>
      <w:r w:rsidRPr="007A1608">
        <w:rPr>
          <w:lang w:val="en-US"/>
        </w:rPr>
        <w:t>ts</w:t>
      </w:r>
      <w:proofErr w:type="spellEnd"/>
      <w:r w:rsidRPr="007A1608">
        <w:rPr>
          <w:lang w:val="en-US"/>
        </w:rPr>
        <w:t xml:space="preserve"> of a </w:t>
      </w:r>
      <w:proofErr w:type="spellStart"/>
      <w:r w:rsidRPr="007A1608">
        <w:rPr>
          <w:lang w:val="en-US"/>
        </w:rPr>
        <w:t>collec</w:t>
      </w:r>
      <w:proofErr w:type="spellEnd"/>
      <w:r w:rsidRPr="007A1608">
        <w:rPr>
          <w:lang w:val="en-US"/>
        </w:rPr>
        <w:t>-</w:t>
      </w:r>
    </w:p>
    <w:p w14:paraId="7E65F53D" w14:textId="77777777" w:rsidR="007A1608" w:rsidRDefault="007A1608" w:rsidP="0095460B">
      <w:pPr>
        <w:ind w:right="2829"/>
        <w:jc w:val="center"/>
        <w:rPr>
          <w:lang w:val="en-US"/>
        </w:rPr>
      </w:pPr>
      <w:proofErr w:type="spellStart"/>
      <w:r>
        <w:rPr>
          <w:lang w:val="en-US"/>
        </w:rPr>
        <w:t>tion</w:t>
      </w:r>
      <w:proofErr w:type="spellEnd"/>
      <w:r>
        <w:rPr>
          <w:lang w:val="en-US"/>
        </w:rPr>
        <w:t xml:space="preserve"> by Paul Auster,</w:t>
      </w:r>
    </w:p>
    <w:p w14:paraId="01EE39E9" w14:textId="287E3313" w:rsidR="007A1608" w:rsidRPr="0095460B" w:rsidRDefault="007A1608" w:rsidP="0095460B">
      <w:pPr>
        <w:ind w:left="1985" w:right="2545"/>
        <w:rPr>
          <w:spacing w:val="60"/>
          <w:lang w:val="en-US"/>
        </w:rPr>
      </w:pPr>
      <w:r w:rsidRPr="0095460B">
        <w:rPr>
          <w:spacing w:val="60"/>
          <w:lang w:val="en-US"/>
        </w:rPr>
        <w:t>Wall Writing</w:t>
      </w:r>
    </w:p>
    <w:p w14:paraId="15C35AC4" w14:textId="77777777" w:rsidR="0095460B" w:rsidRPr="00414EF8" w:rsidRDefault="0095460B" w:rsidP="0095460B">
      <w:pPr>
        <w:pBdr>
          <w:bottom w:val="single" w:sz="4" w:space="1" w:color="auto"/>
        </w:pBdr>
        <w:ind w:right="6372"/>
        <w:rPr>
          <w:lang w:val="en-US"/>
        </w:rPr>
      </w:pPr>
    </w:p>
    <w:p w14:paraId="7763EFDB" w14:textId="77777777" w:rsidR="007A1608" w:rsidRDefault="007A1608" w:rsidP="00414EF8">
      <w:pPr>
        <w:rPr>
          <w:lang w:val="en-US"/>
        </w:rPr>
      </w:pPr>
    </w:p>
    <w:p w14:paraId="0685004A" w14:textId="77777777" w:rsidR="007A1608" w:rsidRDefault="007A1608" w:rsidP="00414EF8">
      <w:pPr>
        <w:rPr>
          <w:lang w:val="en-US"/>
        </w:rPr>
      </w:pPr>
      <w:r>
        <w:rPr>
          <w:lang w:val="en-US"/>
        </w:rPr>
        <w:t>life after death</w:t>
      </w:r>
    </w:p>
    <w:p w14:paraId="4CD6FE2F" w14:textId="77777777" w:rsidR="007A1608" w:rsidRDefault="007A1608" w:rsidP="00414EF8">
      <w:pPr>
        <w:rPr>
          <w:lang w:val="en-US"/>
        </w:rPr>
      </w:pPr>
    </w:p>
    <w:p w14:paraId="1A2984DA" w14:textId="3768DC44" w:rsidR="00414EF8" w:rsidRDefault="00414EF8" w:rsidP="0095460B">
      <w:pPr>
        <w:ind w:left="142"/>
        <w:rPr>
          <w:lang w:val="en-US"/>
        </w:rPr>
      </w:pPr>
      <w:r w:rsidRPr="00414EF8">
        <w:rPr>
          <w:lang w:val="en-US"/>
        </w:rPr>
        <w:t>death after life</w:t>
      </w:r>
    </w:p>
    <w:p w14:paraId="027DC1B0" w14:textId="77777777" w:rsidR="0095460B" w:rsidRPr="00414EF8" w:rsidRDefault="0095460B" w:rsidP="007A1608">
      <w:pPr>
        <w:ind w:left="142" w:hanging="142"/>
        <w:rPr>
          <w:lang w:val="en-US"/>
        </w:rPr>
      </w:pPr>
    </w:p>
    <w:p w14:paraId="45DA5691" w14:textId="77777777" w:rsidR="00414EF8" w:rsidRDefault="00414EF8" w:rsidP="0095460B">
      <w:pPr>
        <w:ind w:left="284"/>
        <w:rPr>
          <w:lang w:val="en-US"/>
        </w:rPr>
      </w:pPr>
      <w:r w:rsidRPr="00414EF8">
        <w:rPr>
          <w:lang w:val="en-US"/>
        </w:rPr>
        <w:t>neck and neck stretch</w:t>
      </w:r>
    </w:p>
    <w:p w14:paraId="0D99E3DF" w14:textId="77777777" w:rsidR="0095460B" w:rsidRPr="00414EF8" w:rsidRDefault="0095460B" w:rsidP="0095460B">
      <w:pPr>
        <w:pBdr>
          <w:bottom w:val="single" w:sz="4" w:space="1" w:color="auto"/>
        </w:pBdr>
        <w:ind w:right="6372"/>
        <w:rPr>
          <w:lang w:val="en-US"/>
        </w:rPr>
      </w:pPr>
    </w:p>
    <w:p w14:paraId="2D7C1E0F" w14:textId="77777777" w:rsidR="0095460B" w:rsidRPr="00414EF8" w:rsidRDefault="0095460B" w:rsidP="00414EF8">
      <w:pPr>
        <w:rPr>
          <w:lang w:val="en-US"/>
        </w:rPr>
      </w:pPr>
    </w:p>
    <w:p w14:paraId="7A34B449" w14:textId="77777777" w:rsidR="0095460B" w:rsidRDefault="0095460B" w:rsidP="00414EF8">
      <w:pPr>
        <w:rPr>
          <w:lang w:val="en-US"/>
        </w:rPr>
      </w:pPr>
      <w:r>
        <w:rPr>
          <w:lang w:val="en-US"/>
        </w:rPr>
        <w:t>quiet words</w:t>
      </w:r>
    </w:p>
    <w:p w14:paraId="5E127374" w14:textId="77777777" w:rsidR="0095460B" w:rsidRDefault="0095460B" w:rsidP="00414EF8">
      <w:pPr>
        <w:rPr>
          <w:lang w:val="en-US"/>
        </w:rPr>
      </w:pPr>
    </w:p>
    <w:p w14:paraId="6437DB6E" w14:textId="52F55A44" w:rsidR="00414EF8" w:rsidRDefault="00414EF8" w:rsidP="0095460B">
      <w:pPr>
        <w:ind w:left="284"/>
        <w:rPr>
          <w:lang w:val="en-US"/>
        </w:rPr>
      </w:pPr>
      <w:r w:rsidRPr="00414EF8">
        <w:rPr>
          <w:lang w:val="en-US"/>
        </w:rPr>
        <w:t>stones</w:t>
      </w:r>
    </w:p>
    <w:p w14:paraId="04E42141" w14:textId="77777777" w:rsidR="0095460B" w:rsidRPr="00414EF8" w:rsidRDefault="0095460B" w:rsidP="00414EF8">
      <w:pPr>
        <w:rPr>
          <w:lang w:val="en-US"/>
        </w:rPr>
      </w:pPr>
    </w:p>
    <w:p w14:paraId="4B6522E8" w14:textId="77777777" w:rsidR="0095460B" w:rsidRDefault="0095460B" w:rsidP="0095460B">
      <w:pPr>
        <w:ind w:left="142"/>
        <w:rPr>
          <w:lang w:val="en-US"/>
        </w:rPr>
      </w:pPr>
      <w:r>
        <w:rPr>
          <w:lang w:val="en-US"/>
        </w:rPr>
        <w:t>from an orifice</w:t>
      </w:r>
    </w:p>
    <w:p w14:paraId="3EDC749C" w14:textId="77777777" w:rsidR="0095460B" w:rsidRDefault="0095460B" w:rsidP="00414EF8">
      <w:pPr>
        <w:rPr>
          <w:lang w:val="en-US"/>
        </w:rPr>
      </w:pPr>
    </w:p>
    <w:p w14:paraId="4DE9F43C" w14:textId="01F9041D" w:rsidR="00414EF8" w:rsidRDefault="00414EF8" w:rsidP="0095460B">
      <w:pPr>
        <w:ind w:left="284"/>
        <w:rPr>
          <w:lang w:val="en-US"/>
        </w:rPr>
      </w:pPr>
      <w:r w:rsidRPr="00414EF8">
        <w:rPr>
          <w:lang w:val="en-US"/>
        </w:rPr>
        <w:t>a pond</w:t>
      </w:r>
    </w:p>
    <w:p w14:paraId="2A724EC7" w14:textId="77777777" w:rsidR="0095460B" w:rsidRPr="00414EF8" w:rsidRDefault="0095460B" w:rsidP="00414EF8">
      <w:pPr>
        <w:rPr>
          <w:lang w:val="en-US"/>
        </w:rPr>
      </w:pPr>
    </w:p>
    <w:p w14:paraId="234B8381" w14:textId="77777777" w:rsidR="00414EF8" w:rsidRDefault="00414EF8" w:rsidP="00CF5796">
      <w:pPr>
        <w:ind w:left="426"/>
        <w:rPr>
          <w:lang w:val="en-US"/>
        </w:rPr>
      </w:pPr>
      <w:r w:rsidRPr="00414EF8">
        <w:rPr>
          <w:lang w:val="en-US"/>
        </w:rPr>
        <w:t>shadow</w:t>
      </w:r>
      <w:bookmarkStart w:id="0" w:name="_GoBack"/>
      <w:bookmarkEnd w:id="0"/>
    </w:p>
    <w:p w14:paraId="57A16EB9" w14:textId="77777777" w:rsidR="0095460B" w:rsidRPr="00414EF8" w:rsidRDefault="0095460B" w:rsidP="0095460B">
      <w:pPr>
        <w:pBdr>
          <w:bottom w:val="single" w:sz="4" w:space="1" w:color="auto"/>
        </w:pBdr>
        <w:ind w:right="6372"/>
        <w:rPr>
          <w:lang w:val="en-US"/>
        </w:rPr>
      </w:pPr>
    </w:p>
    <w:p w14:paraId="491F7A3E" w14:textId="77777777" w:rsidR="0095460B" w:rsidRPr="00414EF8" w:rsidRDefault="0095460B" w:rsidP="00414EF8">
      <w:pPr>
        <w:rPr>
          <w:lang w:val="en-US"/>
        </w:rPr>
      </w:pPr>
    </w:p>
    <w:p w14:paraId="2300C04F" w14:textId="77777777" w:rsidR="00414EF8" w:rsidRDefault="00414EF8" w:rsidP="008E2E78">
      <w:pPr>
        <w:ind w:left="284"/>
        <w:rPr>
          <w:lang w:val="en-US"/>
        </w:rPr>
      </w:pPr>
      <w:r w:rsidRPr="00414EF8">
        <w:rPr>
          <w:lang w:val="en-US"/>
        </w:rPr>
        <w:t>a run</w:t>
      </w:r>
    </w:p>
    <w:p w14:paraId="7E44F46B" w14:textId="77777777" w:rsidR="0095460B" w:rsidRPr="00414EF8" w:rsidRDefault="0095460B" w:rsidP="00414EF8">
      <w:pPr>
        <w:rPr>
          <w:lang w:val="en-US"/>
        </w:rPr>
      </w:pPr>
    </w:p>
    <w:p w14:paraId="6EDE655F" w14:textId="77777777" w:rsidR="00414EF8" w:rsidRDefault="00414EF8" w:rsidP="008E2E78">
      <w:pPr>
        <w:ind w:left="851"/>
        <w:rPr>
          <w:lang w:val="en-US"/>
        </w:rPr>
      </w:pPr>
      <w:r w:rsidRPr="00414EF8">
        <w:rPr>
          <w:lang w:val="en-US"/>
        </w:rPr>
        <w:t>earth</w:t>
      </w:r>
    </w:p>
    <w:p w14:paraId="36619BB1" w14:textId="77777777" w:rsidR="0095460B" w:rsidRPr="00414EF8" w:rsidRDefault="0095460B" w:rsidP="00414EF8">
      <w:pPr>
        <w:rPr>
          <w:lang w:val="en-US"/>
        </w:rPr>
      </w:pPr>
    </w:p>
    <w:p w14:paraId="0BC46C59" w14:textId="77777777" w:rsidR="0095460B" w:rsidRDefault="0095460B" w:rsidP="008E2E78">
      <w:pPr>
        <w:ind w:left="709"/>
        <w:rPr>
          <w:lang w:val="en-US"/>
        </w:rPr>
      </w:pPr>
      <w:r>
        <w:rPr>
          <w:lang w:val="en-US"/>
        </w:rPr>
        <w:t>ground</w:t>
      </w:r>
    </w:p>
    <w:p w14:paraId="599EA1A7" w14:textId="77777777" w:rsidR="0095460B" w:rsidRDefault="0095460B" w:rsidP="00414EF8">
      <w:pPr>
        <w:rPr>
          <w:lang w:val="en-US"/>
        </w:rPr>
      </w:pPr>
    </w:p>
    <w:p w14:paraId="64E3E313" w14:textId="097D3B2C" w:rsidR="00414EF8" w:rsidRDefault="00414EF8" w:rsidP="008E2E78">
      <w:pPr>
        <w:ind w:left="851"/>
        <w:rPr>
          <w:lang w:val="en-US"/>
        </w:rPr>
      </w:pPr>
      <w:r w:rsidRPr="00414EF8">
        <w:rPr>
          <w:lang w:val="en-US"/>
        </w:rPr>
        <w:t>listen</w:t>
      </w:r>
    </w:p>
    <w:p w14:paraId="3B1C72ED" w14:textId="77777777" w:rsidR="0095460B" w:rsidRPr="00414EF8" w:rsidRDefault="0095460B" w:rsidP="0095460B">
      <w:pPr>
        <w:pBdr>
          <w:bottom w:val="single" w:sz="4" w:space="1" w:color="auto"/>
        </w:pBdr>
        <w:ind w:right="6372"/>
        <w:rPr>
          <w:lang w:val="en-US"/>
        </w:rPr>
      </w:pPr>
    </w:p>
    <w:p w14:paraId="2453BA3D" w14:textId="77777777" w:rsidR="0095460B" w:rsidRPr="00414EF8" w:rsidRDefault="0095460B" w:rsidP="00414EF8">
      <w:pPr>
        <w:rPr>
          <w:lang w:val="en-US"/>
        </w:rPr>
      </w:pPr>
    </w:p>
    <w:p w14:paraId="22D91F4C" w14:textId="77777777" w:rsidR="0095460B" w:rsidRDefault="0095460B" w:rsidP="00414EF8">
      <w:pPr>
        <w:rPr>
          <w:lang w:val="en-US"/>
        </w:rPr>
      </w:pPr>
      <w:r>
        <w:rPr>
          <w:lang w:val="en-US"/>
        </w:rPr>
        <w:t>some sense of earth</w:t>
      </w:r>
    </w:p>
    <w:p w14:paraId="35AC6108" w14:textId="77777777" w:rsidR="0095460B" w:rsidRDefault="0095460B" w:rsidP="00414EF8">
      <w:pPr>
        <w:rPr>
          <w:lang w:val="en-US"/>
        </w:rPr>
      </w:pPr>
    </w:p>
    <w:p w14:paraId="158B2998" w14:textId="7E927CEC" w:rsidR="00414EF8" w:rsidRDefault="00414EF8" w:rsidP="008E2E78">
      <w:pPr>
        <w:ind w:left="284"/>
        <w:rPr>
          <w:lang w:val="en-US"/>
        </w:rPr>
      </w:pPr>
      <w:r w:rsidRPr="00414EF8">
        <w:rPr>
          <w:lang w:val="en-US"/>
        </w:rPr>
        <w:t>making a dance</w:t>
      </w:r>
    </w:p>
    <w:p w14:paraId="31132FD2" w14:textId="77777777" w:rsidR="0095460B" w:rsidRPr="00414EF8" w:rsidRDefault="0095460B" w:rsidP="00414EF8">
      <w:pPr>
        <w:rPr>
          <w:lang w:val="en-US"/>
        </w:rPr>
      </w:pPr>
    </w:p>
    <w:p w14:paraId="358FDD62" w14:textId="77777777" w:rsidR="0095460B" w:rsidRDefault="0095460B" w:rsidP="008E2E78">
      <w:pPr>
        <w:ind w:left="794"/>
        <w:rPr>
          <w:lang w:val="en-US"/>
        </w:rPr>
      </w:pPr>
      <w:r>
        <w:rPr>
          <w:lang w:val="en-US"/>
        </w:rPr>
        <w:t>in the head</w:t>
      </w:r>
    </w:p>
    <w:p w14:paraId="481E62CE" w14:textId="77777777" w:rsidR="0095460B" w:rsidRDefault="0095460B" w:rsidP="00414EF8">
      <w:pPr>
        <w:rPr>
          <w:lang w:val="en-US"/>
        </w:rPr>
      </w:pPr>
    </w:p>
    <w:p w14:paraId="16C76FF5" w14:textId="6B2CBC2F" w:rsidR="00414EF8" w:rsidRDefault="00414EF8" w:rsidP="008E2E78">
      <w:pPr>
        <w:ind w:left="624"/>
        <w:rPr>
          <w:lang w:val="en-US"/>
        </w:rPr>
      </w:pPr>
      <w:r w:rsidRPr="00414EF8">
        <w:rPr>
          <w:lang w:val="en-US"/>
        </w:rPr>
        <w:t>of things</w:t>
      </w:r>
    </w:p>
    <w:p w14:paraId="50C158AB" w14:textId="77777777" w:rsidR="0095460B" w:rsidRPr="00414EF8" w:rsidRDefault="0095460B" w:rsidP="00414EF8">
      <w:pPr>
        <w:rPr>
          <w:lang w:val="en-US"/>
        </w:rPr>
      </w:pPr>
    </w:p>
    <w:p w14:paraId="7C1EC545" w14:textId="77777777" w:rsidR="00414EF8" w:rsidRDefault="00414EF8" w:rsidP="008E2E78">
      <w:pPr>
        <w:ind w:left="709"/>
        <w:rPr>
          <w:lang w:val="en-US"/>
        </w:rPr>
      </w:pPr>
      <w:r w:rsidRPr="00414EF8">
        <w:rPr>
          <w:lang w:val="en-US"/>
        </w:rPr>
        <w:t>whatever</w:t>
      </w:r>
    </w:p>
    <w:p w14:paraId="24737E2D" w14:textId="77777777" w:rsidR="0095460B" w:rsidRPr="00414EF8" w:rsidRDefault="0095460B" w:rsidP="00414EF8">
      <w:pPr>
        <w:rPr>
          <w:lang w:val="en-US"/>
        </w:rPr>
      </w:pPr>
    </w:p>
    <w:p w14:paraId="4382DBE8" w14:textId="5B015B25" w:rsidR="0033612F" w:rsidRDefault="0095460B" w:rsidP="008E2E78">
      <w:pPr>
        <w:ind w:left="1560"/>
      </w:pPr>
      <w:proofErr w:type="spellStart"/>
      <w:proofErr w:type="gramStart"/>
      <w:r>
        <w:t>el</w:t>
      </w:r>
      <w:r w:rsidR="00414EF8">
        <w:t>se</w:t>
      </w:r>
      <w:proofErr w:type="spellEnd"/>
      <w:proofErr w:type="gramEnd"/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F8"/>
    <w:rsid w:val="00065126"/>
    <w:rsid w:val="000911C2"/>
    <w:rsid w:val="0033612F"/>
    <w:rsid w:val="003C44DC"/>
    <w:rsid w:val="00414EF8"/>
    <w:rsid w:val="00616097"/>
    <w:rsid w:val="00747713"/>
    <w:rsid w:val="007A1608"/>
    <w:rsid w:val="008E2E78"/>
    <w:rsid w:val="0095460B"/>
    <w:rsid w:val="00AD16FC"/>
    <w:rsid w:val="00C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236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61</TotalTime>
  <Pages>2</Pages>
  <Words>94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2017-12-19T13:25:00Z</dcterms:created>
  <dcterms:modified xsi:type="dcterms:W3CDTF">2017-12-19T17:23:00Z</dcterms:modified>
</cp:coreProperties>
</file>