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5581E" w14:textId="77777777" w:rsidR="00C71234" w:rsidRDefault="00C71234" w:rsidP="00C71234">
      <w:r>
        <w:t xml:space="preserve">Pascal </w:t>
      </w:r>
      <w:proofErr w:type="spellStart"/>
      <w:r>
        <w:t>Quignard</w:t>
      </w:r>
      <w:proofErr w:type="spellEnd"/>
    </w:p>
    <w:p w14:paraId="71A2784C" w14:textId="77777777" w:rsidR="00C71234" w:rsidRDefault="00C71234" w:rsidP="00C71234"/>
    <w:p w14:paraId="00EDF021" w14:textId="77777777" w:rsidR="00C71234" w:rsidRDefault="00C71234" w:rsidP="00C71234"/>
    <w:p w14:paraId="4321C07C" w14:textId="77777777" w:rsidR="00C71234" w:rsidRDefault="00C71234" w:rsidP="00C71234">
      <w:r>
        <w:t>HIEMS</w:t>
      </w:r>
    </w:p>
    <w:p w14:paraId="00E22C1E" w14:textId="77777777" w:rsidR="00C71234" w:rsidRDefault="00C71234" w:rsidP="00C71234"/>
    <w:p w14:paraId="7FC33C62" w14:textId="77777777" w:rsidR="00C71234" w:rsidRDefault="00C71234" w:rsidP="00C71234"/>
    <w:p w14:paraId="7FF0725C" w14:textId="77777777" w:rsidR="00C71234" w:rsidRDefault="00C71234" w:rsidP="00C71234"/>
    <w:p w14:paraId="46603B6B" w14:textId="77777777" w:rsidR="00C71234" w:rsidRDefault="00C71234" w:rsidP="00D73FFB">
      <w:pPr>
        <w:ind w:right="2949"/>
        <w:jc w:val="both"/>
      </w:pPr>
      <w:proofErr w:type="spellStart"/>
      <w:r>
        <w:t>Sicut</w:t>
      </w:r>
      <w:proofErr w:type="spellEnd"/>
      <w:r>
        <w:t xml:space="preserve"> </w:t>
      </w:r>
      <w:proofErr w:type="spellStart"/>
      <w:r>
        <w:t>patet</w:t>
      </w:r>
      <w:proofErr w:type="spellEnd"/>
      <w:r>
        <w:t xml:space="preserve"> in </w:t>
      </w:r>
      <w:proofErr w:type="spellStart"/>
      <w:r>
        <w:t>nubibus</w:t>
      </w:r>
      <w:proofErr w:type="spellEnd"/>
      <w:r>
        <w:t xml:space="preserve">. Le </w:t>
      </w:r>
      <w:proofErr w:type="spellStart"/>
      <w:r>
        <w:t>désert</w:t>
      </w:r>
      <w:proofErr w:type="spellEnd"/>
      <w:r>
        <w:t xml:space="preserve"> n'est pas devenu. C'est l'hiver. L'hiver n'est pas devenu. Celui qui est chez la parole est dans l'hiver. Celui qui est chez la parole est sur sa bouche. Si la voix du parleur transporte la terre en monde le monde est du vent. </w:t>
      </w:r>
      <w:r w:rsidRPr="008F2EDD">
        <w:rPr>
          <w:spacing w:val="2"/>
        </w:rPr>
        <w:t>Parleur est exposé au vent. Celui qui est chez la parole est sur sa</w:t>
      </w:r>
      <w:r>
        <w:t xml:space="preserve"> bouche. Non dans le monde</w:t>
      </w:r>
      <w:r w:rsidR="00A36CA6">
        <w:t> </w:t>
      </w:r>
      <w:r>
        <w:t>: dans le froid de ce vent.</w:t>
      </w:r>
    </w:p>
    <w:p w14:paraId="74D4456B" w14:textId="77777777" w:rsidR="00D73FFB" w:rsidRDefault="00D73FFB" w:rsidP="00D73FFB">
      <w:pPr>
        <w:ind w:right="2949"/>
        <w:jc w:val="both"/>
      </w:pPr>
    </w:p>
    <w:p w14:paraId="0E781A00" w14:textId="77777777" w:rsidR="00D73FFB" w:rsidRDefault="00D73FFB" w:rsidP="00D73FFB">
      <w:pPr>
        <w:ind w:right="2949"/>
        <w:jc w:val="both"/>
      </w:pPr>
    </w:p>
    <w:p w14:paraId="308A3CDB" w14:textId="5FE74975" w:rsidR="00C71234" w:rsidRDefault="00C71234" w:rsidP="00D73FFB">
      <w:pPr>
        <w:ind w:right="2949"/>
        <w:jc w:val="both"/>
      </w:pPr>
      <w:r>
        <w:t xml:space="preserve">La langue est un </w:t>
      </w:r>
      <w:proofErr w:type="spellStart"/>
      <w:r>
        <w:t>terrificat</w:t>
      </w:r>
      <w:proofErr w:type="spellEnd"/>
      <w:r>
        <w:t xml:space="preserve"> de violence. La voix</w:t>
      </w:r>
      <w:r w:rsidR="00A36CA6">
        <w:t> </w:t>
      </w:r>
      <w:r>
        <w:t xml:space="preserve">: un </w:t>
      </w:r>
      <w:proofErr w:type="spellStart"/>
      <w:r>
        <w:t>corrélat</w:t>
      </w:r>
      <w:proofErr w:type="spellEnd"/>
      <w:r>
        <w:t xml:space="preserve"> du vent. Qui a </w:t>
      </w:r>
      <w:proofErr w:type="spellStart"/>
      <w:r>
        <w:t>parle</w:t>
      </w:r>
      <w:proofErr w:type="spellEnd"/>
      <w:r>
        <w:t xml:space="preserve">́ (non avec la parole et non contre. </w:t>
      </w:r>
      <w:proofErr w:type="spellStart"/>
      <w:r>
        <w:t>Ignis</w:t>
      </w:r>
      <w:proofErr w:type="spellEnd"/>
      <w:r>
        <w:t xml:space="preserve">, </w:t>
      </w:r>
      <w:proofErr w:type="spellStart"/>
      <w:r>
        <w:t>grando</w:t>
      </w:r>
      <w:proofErr w:type="spellEnd"/>
      <w:r>
        <w:t xml:space="preserve">, nix, </w:t>
      </w:r>
      <w:proofErr w:type="spellStart"/>
      <w:r>
        <w:t>glacies</w:t>
      </w:r>
      <w:proofErr w:type="spellEnd"/>
      <w:r>
        <w:t>. Non dans le silence</w:t>
      </w:r>
      <w:r w:rsidR="00A36CA6">
        <w:t> </w:t>
      </w:r>
      <w:r>
        <w:t xml:space="preserve">: </w:t>
      </w:r>
      <w:proofErr w:type="spellStart"/>
      <w:r>
        <w:t>réticence</w:t>
      </w:r>
      <w:proofErr w:type="spellEnd"/>
      <w:r>
        <w:t xml:space="preserve"> des langues. </w:t>
      </w:r>
      <w:proofErr w:type="spellStart"/>
      <w:r>
        <w:t>Apud</w:t>
      </w:r>
      <w:proofErr w:type="spellEnd"/>
      <w:r>
        <w:t xml:space="preserve">. Chez). </w:t>
      </w:r>
      <w:proofErr w:type="gramStart"/>
      <w:r>
        <w:t>fut</w:t>
      </w:r>
      <w:proofErr w:type="gramEnd"/>
      <w:r>
        <w:t xml:space="preserve"> tou</w:t>
      </w:r>
      <w:r w:rsidR="00111FAE">
        <w:t xml:space="preserve">jours </w:t>
      </w:r>
      <w:proofErr w:type="spellStart"/>
      <w:r w:rsidR="00111FAE">
        <w:t>déja</w:t>
      </w:r>
      <w:proofErr w:type="spellEnd"/>
      <w:r w:rsidR="00111FAE">
        <w:t xml:space="preserve">̀ dans l'hiver. Il </w:t>
      </w:r>
      <w:r w:rsidR="00111FAE" w:rsidRPr="00111FAE">
        <w:rPr>
          <w:i/>
        </w:rPr>
        <w:t>fu</w:t>
      </w:r>
      <w:r w:rsidRPr="00111FAE">
        <w:rPr>
          <w:i/>
        </w:rPr>
        <w:t>t</w:t>
      </w:r>
      <w:r>
        <w:t xml:space="preserve"> </w:t>
      </w:r>
      <w:proofErr w:type="spellStart"/>
      <w:r>
        <w:t>dès</w:t>
      </w:r>
      <w:proofErr w:type="spellEnd"/>
      <w:r>
        <w:t xml:space="preserve"> avant dans l'hiver.</w:t>
      </w:r>
    </w:p>
    <w:p w14:paraId="162B6F65" w14:textId="77777777" w:rsidR="00111FAE" w:rsidRDefault="00111FAE" w:rsidP="00D73FFB">
      <w:pPr>
        <w:ind w:right="2949"/>
        <w:jc w:val="both"/>
      </w:pPr>
    </w:p>
    <w:p w14:paraId="5CEEC674" w14:textId="77777777" w:rsidR="002A7777" w:rsidRDefault="002A7777" w:rsidP="00D73FFB">
      <w:pPr>
        <w:ind w:right="2949"/>
        <w:jc w:val="both"/>
      </w:pPr>
    </w:p>
    <w:p w14:paraId="424D62A5" w14:textId="0992ECC7" w:rsidR="00C71234" w:rsidRDefault="00C71234" w:rsidP="00D73FFB">
      <w:pPr>
        <w:ind w:right="2949"/>
        <w:jc w:val="both"/>
      </w:pPr>
      <w:r>
        <w:t xml:space="preserve">Fut </w:t>
      </w:r>
      <w:proofErr w:type="spellStart"/>
      <w:r>
        <w:t>dès</w:t>
      </w:r>
      <w:proofErr w:type="spellEnd"/>
      <w:r>
        <w:t xml:space="preserve"> avant dans l'hiver. N'est pas de l'</w:t>
      </w:r>
      <w:proofErr w:type="spellStart"/>
      <w:r>
        <w:t>e</w:t>
      </w:r>
      <w:r>
        <w:rPr>
          <w:rFonts w:ascii="Calibri" w:eastAsia="Calibri" w:hAnsi="Calibri" w:cs="Calibri"/>
        </w:rPr>
        <w:t>̂</w:t>
      </w:r>
      <w:r w:rsidR="002A7777">
        <w:t>tre</w:t>
      </w:r>
      <w:proofErr w:type="spellEnd"/>
      <w:r w:rsidR="002A7777">
        <w:t xml:space="preserve">. </w:t>
      </w:r>
      <w:proofErr w:type="spellStart"/>
      <w:r w:rsidR="002A7777">
        <w:t>Phut</w:t>
      </w:r>
      <w:proofErr w:type="spellEnd"/>
      <w:r w:rsidR="002A7777">
        <w:t xml:space="preserve">, </w:t>
      </w:r>
      <w:r w:rsidR="002A7777" w:rsidRPr="002A7777">
        <w:rPr>
          <w:i/>
        </w:rPr>
        <w:t>fu</w:t>
      </w:r>
      <w:r w:rsidRPr="002A7777">
        <w:rPr>
          <w:i/>
        </w:rPr>
        <w:t>rent</w:t>
      </w:r>
      <w:r>
        <w:t>. Formes qui ne sont pas un passé de l'</w:t>
      </w:r>
      <w:proofErr w:type="spellStart"/>
      <w:r>
        <w:rPr>
          <w:rFonts w:ascii="Calibri" w:eastAsia="Calibri" w:hAnsi="Calibri" w:cs="Calibri"/>
        </w:rPr>
        <w:t>ê</w:t>
      </w:r>
      <w:r>
        <w:t>tre</w:t>
      </w:r>
      <w:proofErr w:type="spellEnd"/>
      <w:r>
        <w:t>. Ils «</w:t>
      </w:r>
      <w:r w:rsidR="00A36CA6">
        <w:rPr>
          <w:rFonts w:ascii="Calibri" w:eastAsia="Calibri" w:hAnsi="Calibri" w:cs="Calibri"/>
        </w:rPr>
        <w:t> </w:t>
      </w:r>
      <w:r>
        <w:t>seront</w:t>
      </w:r>
      <w:r w:rsidR="00A36CA6">
        <w:rPr>
          <w:rFonts w:ascii="Calibri" w:eastAsia="Calibri" w:hAnsi="Calibri" w:cs="Calibri"/>
        </w:rPr>
        <w:t> »</w:t>
      </w:r>
      <w:r>
        <w:t xml:space="preserve"> ne «</w:t>
      </w:r>
      <w:r w:rsidR="00A36CA6">
        <w:rPr>
          <w:rFonts w:ascii="Calibri" w:eastAsia="Calibri" w:hAnsi="Calibri" w:cs="Calibri"/>
        </w:rPr>
        <w:t> </w:t>
      </w:r>
      <w:r>
        <w:t>seront</w:t>
      </w:r>
      <w:r w:rsidR="00A36CA6">
        <w:rPr>
          <w:rFonts w:ascii="Calibri" w:eastAsia="Calibri" w:hAnsi="Calibri" w:cs="Calibri"/>
        </w:rPr>
        <w:t> »</w:t>
      </w:r>
      <w:r>
        <w:t xml:space="preserve"> un</w:t>
      </w:r>
      <w:r w:rsidR="002A7777">
        <w:t xml:space="preserve"> </w:t>
      </w:r>
      <w:r w:rsidR="002A7777" w:rsidRPr="002A7777">
        <w:rPr>
          <w:i/>
        </w:rPr>
        <w:t>fu</w:t>
      </w:r>
      <w:r w:rsidRPr="002A7777">
        <w:rPr>
          <w:i/>
        </w:rPr>
        <w:t>tur</w:t>
      </w:r>
      <w:r>
        <w:t xml:space="preserve">. Langue qui partage l'esse et la </w:t>
      </w:r>
      <w:proofErr w:type="spellStart"/>
      <w:r>
        <w:t>phusis</w:t>
      </w:r>
      <w:proofErr w:type="spellEnd"/>
      <w:r>
        <w:t xml:space="preserve">. Terra erat </w:t>
      </w:r>
      <w:proofErr w:type="spellStart"/>
      <w:r>
        <w:t>inanis</w:t>
      </w:r>
      <w:proofErr w:type="spellEnd"/>
      <w:r>
        <w:t xml:space="preserve"> et </w:t>
      </w:r>
      <w:proofErr w:type="spellStart"/>
      <w:r>
        <w:t>vacua</w:t>
      </w:r>
      <w:proofErr w:type="spellEnd"/>
      <w:r w:rsidR="00A36CA6">
        <w:t> </w:t>
      </w:r>
      <w:r>
        <w:t xml:space="preserve">: </w:t>
      </w:r>
      <w:proofErr w:type="spellStart"/>
      <w:r>
        <w:t>invisibilis</w:t>
      </w:r>
      <w:proofErr w:type="spellEnd"/>
      <w:r>
        <w:t xml:space="preserve"> et </w:t>
      </w:r>
      <w:proofErr w:type="spellStart"/>
      <w:r>
        <w:t>incomposita</w:t>
      </w:r>
      <w:proofErr w:type="spellEnd"/>
      <w:r>
        <w:t>. Terre et monde selon d</w:t>
      </w:r>
      <w:r w:rsidR="002A7777">
        <w:t xml:space="preserve">ouble </w:t>
      </w:r>
      <w:proofErr w:type="spellStart"/>
      <w:r>
        <w:t>entr'ouvrir</w:t>
      </w:r>
      <w:proofErr w:type="spellEnd"/>
      <w:r w:rsidR="00A36CA6">
        <w:t> </w:t>
      </w:r>
      <w:r>
        <w:t>: le chaos. Mais un tiers. Bouche qui s'ouvre sur l'hiver et lui donne son nom.</w:t>
      </w:r>
    </w:p>
    <w:p w14:paraId="4F402F39" w14:textId="77777777" w:rsidR="002A7777" w:rsidRDefault="002A7777" w:rsidP="00D73FFB">
      <w:pPr>
        <w:ind w:right="2949"/>
        <w:jc w:val="both"/>
      </w:pPr>
    </w:p>
    <w:p w14:paraId="6C608ACD" w14:textId="77777777" w:rsidR="002A7777" w:rsidRDefault="002A7777" w:rsidP="00D73FFB">
      <w:pPr>
        <w:ind w:right="2949"/>
        <w:jc w:val="both"/>
      </w:pPr>
    </w:p>
    <w:p w14:paraId="2DCE198D" w14:textId="3A70D1C3" w:rsidR="00C71234" w:rsidRDefault="00C71234" w:rsidP="00D73FFB">
      <w:pPr>
        <w:ind w:right="2949"/>
        <w:jc w:val="both"/>
      </w:pPr>
      <w:proofErr w:type="spellStart"/>
      <w:r>
        <w:t>Aer</w:t>
      </w:r>
      <w:proofErr w:type="spellEnd"/>
      <w:r>
        <w:t xml:space="preserve"> </w:t>
      </w:r>
      <w:proofErr w:type="spellStart"/>
      <w:r>
        <w:t>caliginosus</w:t>
      </w:r>
      <w:proofErr w:type="spellEnd"/>
      <w:r>
        <w:t xml:space="preserve"> est quasi </w:t>
      </w:r>
      <w:proofErr w:type="spellStart"/>
      <w:r>
        <w:t>carcer</w:t>
      </w:r>
      <w:proofErr w:type="spellEnd"/>
      <w:r>
        <w:t xml:space="preserve"> </w:t>
      </w:r>
      <w:proofErr w:type="spellStart"/>
      <w:r>
        <w:t>daemonibus</w:t>
      </w:r>
      <w:proofErr w:type="spellEnd"/>
      <w:r>
        <w:t xml:space="preserve">. Qu'aux </w:t>
      </w:r>
      <w:proofErr w:type="spellStart"/>
      <w:r>
        <w:t>démons</w:t>
      </w:r>
      <w:proofErr w:type="spellEnd"/>
      <w:r>
        <w:t xml:space="preserve"> à </w:t>
      </w:r>
      <w:r w:rsidR="00A36CA6">
        <w:t>«</w:t>
      </w:r>
      <w:r w:rsidR="00A36CA6">
        <w:rPr>
          <w:rFonts w:ascii="Calibri" w:eastAsia="Calibri" w:hAnsi="Calibri" w:cs="Calibri"/>
        </w:rPr>
        <w:t> </w:t>
      </w:r>
      <w:r>
        <w:t>fin des temps</w:t>
      </w:r>
      <w:r w:rsidR="00A36CA6">
        <w:rPr>
          <w:rFonts w:ascii="Calibri" w:eastAsia="Calibri" w:hAnsi="Calibri" w:cs="Calibri"/>
        </w:rPr>
        <w:t> </w:t>
      </w:r>
      <w:r>
        <w:t xml:space="preserve">» tienne </w:t>
      </w:r>
      <w:proofErr w:type="spellStart"/>
      <w:r>
        <w:t>éternellement</w:t>
      </w:r>
      <w:proofErr w:type="spellEnd"/>
      <w:r>
        <w:t xml:space="preserve"> lieu de prison </w:t>
      </w:r>
      <w:r w:rsidRPr="002A7777">
        <w:t>l'</w:t>
      </w:r>
      <w:r w:rsidRPr="002A7777">
        <w:rPr>
          <w:i/>
        </w:rPr>
        <w:t>air de nuit</w:t>
      </w:r>
      <w:r>
        <w:t xml:space="preserve"> cet air est lieu. Non un espace. Sans essor dans l'espace</w:t>
      </w:r>
      <w:r w:rsidR="00A36CA6">
        <w:t> </w:t>
      </w:r>
      <w:r>
        <w:t xml:space="preserve">: prison. </w:t>
      </w:r>
      <w:r w:rsidRPr="002A7777">
        <w:rPr>
          <w:spacing w:val="2"/>
        </w:rPr>
        <w:t>Cet air en tant que lieu sans espace est ce lieu et qu'espace et que</w:t>
      </w:r>
      <w:r>
        <w:t xml:space="preserve"> </w:t>
      </w:r>
      <w:proofErr w:type="spellStart"/>
      <w:r>
        <w:t>clo</w:t>
      </w:r>
      <w:r>
        <w:rPr>
          <w:rFonts w:ascii="Calibri" w:eastAsia="Calibri" w:hAnsi="Calibri" w:cs="Calibri"/>
        </w:rPr>
        <w:t>̂</w:t>
      </w:r>
      <w:r>
        <w:t>t</w:t>
      </w:r>
      <w:proofErr w:type="spellEnd"/>
      <w:r>
        <w:t xml:space="preserve"> ce qui parle quand on parle. Air non </w:t>
      </w:r>
      <w:r w:rsidRPr="002A7777">
        <w:rPr>
          <w:i/>
        </w:rPr>
        <w:t>transitif</w:t>
      </w:r>
      <w:r w:rsidR="002A7777">
        <w:t xml:space="preserve"> </w:t>
      </w:r>
      <w:r>
        <w:t xml:space="preserve">à l'inverse de la locomotion </w:t>
      </w:r>
      <w:proofErr w:type="spellStart"/>
      <w:r>
        <w:t>niée</w:t>
      </w:r>
      <w:proofErr w:type="spellEnd"/>
      <w:r>
        <w:t xml:space="preserve"> de la </w:t>
      </w:r>
      <w:proofErr w:type="spellStart"/>
      <w:r>
        <w:t>lumière</w:t>
      </w:r>
      <w:proofErr w:type="spellEnd"/>
      <w:r>
        <w:t xml:space="preserve"> (</w:t>
      </w:r>
      <w:proofErr w:type="spellStart"/>
      <w:r>
        <w:t>altération</w:t>
      </w:r>
      <w:proofErr w:type="spellEnd"/>
      <w:r>
        <w:t xml:space="preserve"> soudaine </w:t>
      </w:r>
      <w:proofErr w:type="spellStart"/>
      <w:r>
        <w:t>tran</w:t>
      </w:r>
      <w:proofErr w:type="spellEnd"/>
      <w:r>
        <w:t xml:space="preserve">- </w:t>
      </w:r>
      <w:proofErr w:type="spellStart"/>
      <w:r>
        <w:t>sitive</w:t>
      </w:r>
      <w:proofErr w:type="spellEnd"/>
      <w:r>
        <w:t>, «</w:t>
      </w:r>
      <w:r w:rsidR="00A36CA6">
        <w:rPr>
          <w:rFonts w:ascii="Calibri" w:eastAsia="Calibri" w:hAnsi="Calibri" w:cs="Calibri"/>
        </w:rPr>
        <w:t> </w:t>
      </w:r>
      <w:r>
        <w:t>claire</w:t>
      </w:r>
      <w:r w:rsidR="00A36CA6">
        <w:rPr>
          <w:rFonts w:ascii="Calibri" w:eastAsia="Calibri" w:hAnsi="Calibri" w:cs="Calibri"/>
        </w:rPr>
        <w:t> »</w:t>
      </w:r>
      <w:r w:rsidR="00797E6B">
        <w:t>.</w:t>
      </w:r>
      <w:r>
        <w:t xml:space="preserve"> Le trait le plus obscur de la </w:t>
      </w:r>
      <w:proofErr w:type="spellStart"/>
      <w:r>
        <w:t>lumière</w:t>
      </w:r>
      <w:proofErr w:type="spellEnd"/>
      <w:r>
        <w:t xml:space="preserve">). Qui parle </w:t>
      </w:r>
      <w:r w:rsidRPr="002A7777">
        <w:rPr>
          <w:spacing w:val="2"/>
        </w:rPr>
        <w:t xml:space="preserve">il ouvre les </w:t>
      </w:r>
      <w:proofErr w:type="spellStart"/>
      <w:r w:rsidRPr="002A7777">
        <w:rPr>
          <w:spacing w:val="2"/>
        </w:rPr>
        <w:t>lèvres</w:t>
      </w:r>
      <w:proofErr w:type="spellEnd"/>
      <w:r w:rsidRPr="002A7777">
        <w:rPr>
          <w:spacing w:val="2"/>
        </w:rPr>
        <w:t xml:space="preserve"> dans l'air caligineux de nuit. Quasi </w:t>
      </w:r>
      <w:proofErr w:type="spellStart"/>
      <w:r w:rsidRPr="002A7777">
        <w:rPr>
          <w:spacing w:val="2"/>
        </w:rPr>
        <w:t>carcer</w:t>
      </w:r>
      <w:proofErr w:type="spellEnd"/>
      <w:r w:rsidRPr="002A7777">
        <w:rPr>
          <w:spacing w:val="2"/>
        </w:rPr>
        <w:t>. Un</w:t>
      </w:r>
      <w:r w:rsidR="002A7777">
        <w:t xml:space="preserve"> « monde »</w:t>
      </w:r>
      <w:r>
        <w:t xml:space="preserve">. Logos </w:t>
      </w:r>
      <w:r w:rsidRPr="00797E6B">
        <w:rPr>
          <w:i/>
        </w:rPr>
        <w:t>quasi</w:t>
      </w:r>
      <w:r>
        <w:t xml:space="preserve"> </w:t>
      </w:r>
      <w:proofErr w:type="spellStart"/>
      <w:r>
        <w:t>carcer</w:t>
      </w:r>
      <w:proofErr w:type="spellEnd"/>
      <w:r>
        <w:t xml:space="preserve"> de la «</w:t>
      </w:r>
      <w:r w:rsidR="00A36CA6">
        <w:rPr>
          <w:rFonts w:ascii="Calibri" w:eastAsia="Calibri" w:hAnsi="Calibri" w:cs="Calibri"/>
        </w:rPr>
        <w:t> </w:t>
      </w:r>
      <w:r>
        <w:t>terre</w:t>
      </w:r>
      <w:r w:rsidR="00A36CA6">
        <w:rPr>
          <w:rFonts w:ascii="Calibri" w:eastAsia="Calibri" w:hAnsi="Calibri" w:cs="Calibri"/>
        </w:rPr>
        <w:t> </w:t>
      </w:r>
      <w:r>
        <w:t>».</w:t>
      </w:r>
    </w:p>
    <w:p w14:paraId="649233FB" w14:textId="77777777" w:rsidR="002A7777" w:rsidRDefault="002A7777" w:rsidP="00D73FFB">
      <w:pPr>
        <w:ind w:right="2949"/>
        <w:jc w:val="both"/>
      </w:pPr>
    </w:p>
    <w:p w14:paraId="57E10C08" w14:textId="77777777" w:rsidR="002A7777" w:rsidRDefault="002A7777" w:rsidP="00D73FFB">
      <w:pPr>
        <w:ind w:right="2949"/>
        <w:jc w:val="both"/>
      </w:pPr>
    </w:p>
    <w:p w14:paraId="56B7063F" w14:textId="456FCA6B" w:rsidR="00C71234" w:rsidRDefault="00797E6B" w:rsidP="00D73FFB">
      <w:pPr>
        <w:ind w:right="2949"/>
        <w:jc w:val="both"/>
      </w:pPr>
      <w:r>
        <w:t>« </w:t>
      </w:r>
      <w:r w:rsidR="00C71234">
        <w:t>Chez les enfants et chez beaucoup d'adultes, l'at</w:t>
      </w:r>
      <w:r>
        <w:t>tention vive produit une protrusion des</w:t>
      </w:r>
      <w:r w:rsidR="00A36CA6">
        <w:t> </w:t>
      </w:r>
      <w:r w:rsidR="00C71234">
        <w:t>l</w:t>
      </w:r>
      <w:r>
        <w:t>èvres</w:t>
      </w:r>
      <w:r w:rsidR="00C71234">
        <w:t xml:space="preserve">, </w:t>
      </w:r>
      <w:proofErr w:type="gramStart"/>
      <w:r w:rsidR="00C71234">
        <w:t>un</w:t>
      </w:r>
      <w:r>
        <w:t xml:space="preserve"> espèce</w:t>
      </w:r>
      <w:proofErr w:type="gramEnd"/>
      <w:r>
        <w:t xml:space="preserve"> de moue. »</w:t>
      </w:r>
    </w:p>
    <w:p w14:paraId="6314EAE4" w14:textId="77777777" w:rsidR="00EF52FC" w:rsidRDefault="00EF52FC" w:rsidP="00D73FFB">
      <w:pPr>
        <w:ind w:right="2949"/>
        <w:jc w:val="both"/>
      </w:pPr>
    </w:p>
    <w:p w14:paraId="34842743" w14:textId="77777777" w:rsidR="00EF52FC" w:rsidRDefault="00EF52FC" w:rsidP="00D73FFB">
      <w:pPr>
        <w:ind w:right="2949"/>
        <w:jc w:val="both"/>
      </w:pPr>
    </w:p>
    <w:p w14:paraId="7053C9C2" w14:textId="453CE1EA" w:rsidR="00C71234" w:rsidRDefault="00C71234" w:rsidP="00D73FFB">
      <w:pPr>
        <w:ind w:right="2949"/>
        <w:jc w:val="both"/>
      </w:pPr>
      <w:r>
        <w:t>Sans l'attention</w:t>
      </w:r>
      <w:r w:rsidR="00A36CA6">
        <w:t> </w:t>
      </w:r>
      <w:r w:rsidR="00797E6B">
        <w:t>: parler. Une « </w:t>
      </w:r>
      <w:r>
        <w:t>protrusion</w:t>
      </w:r>
      <w:r w:rsidR="00A36CA6">
        <w:rPr>
          <w:rFonts w:ascii="Calibri" w:eastAsia="Calibri" w:hAnsi="Calibri" w:cs="Calibri"/>
        </w:rPr>
        <w:t> </w:t>
      </w:r>
      <w:r>
        <w:t xml:space="preserve">» </w:t>
      </w:r>
      <w:proofErr w:type="spellStart"/>
      <w:r>
        <w:t>des</w:t>
      </w:r>
      <w:proofErr w:type="spellEnd"/>
      <w:r>
        <w:t xml:space="preserve"> </w:t>
      </w:r>
      <w:proofErr w:type="spellStart"/>
      <w:r>
        <w:t>lèvres</w:t>
      </w:r>
      <w:proofErr w:type="spellEnd"/>
      <w:r>
        <w:t>. Parler</w:t>
      </w:r>
      <w:r w:rsidR="00A36CA6">
        <w:t> </w:t>
      </w:r>
      <w:r>
        <w:t xml:space="preserve">: </w:t>
      </w:r>
      <w:r w:rsidRPr="00797E6B">
        <w:rPr>
          <w:spacing w:val="2"/>
        </w:rPr>
        <w:t xml:space="preserve">comme grive. </w:t>
      </w:r>
      <w:proofErr w:type="spellStart"/>
      <w:r w:rsidRPr="00797E6B">
        <w:rPr>
          <w:spacing w:val="2"/>
        </w:rPr>
        <w:t>Étourdiment</w:t>
      </w:r>
      <w:proofErr w:type="spellEnd"/>
      <w:r w:rsidRPr="00797E6B">
        <w:rPr>
          <w:spacing w:val="2"/>
        </w:rPr>
        <w:t xml:space="preserve"> comme restituant ce mot au nom qui lui </w:t>
      </w:r>
      <w:proofErr w:type="spellStart"/>
      <w:r w:rsidRPr="00797E6B">
        <w:rPr>
          <w:spacing w:val="2"/>
        </w:rPr>
        <w:t>pre</w:t>
      </w:r>
      <w:r w:rsidRPr="00797E6B">
        <w:rPr>
          <w:rFonts w:ascii="Calibri" w:eastAsia="Calibri" w:hAnsi="Calibri" w:cs="Calibri"/>
          <w:spacing w:val="2"/>
        </w:rPr>
        <w:t>̂</w:t>
      </w:r>
      <w:r w:rsidRPr="00797E6B">
        <w:rPr>
          <w:spacing w:val="2"/>
        </w:rPr>
        <w:t>ta</w:t>
      </w:r>
      <w:proofErr w:type="spellEnd"/>
      <w:r w:rsidRPr="00797E6B">
        <w:rPr>
          <w:spacing w:val="2"/>
        </w:rPr>
        <w:t xml:space="preserve"> son sens. Turdus grive. </w:t>
      </w:r>
      <w:proofErr w:type="spellStart"/>
      <w:r w:rsidRPr="003C4E19">
        <w:rPr>
          <w:i/>
          <w:spacing w:val="2"/>
        </w:rPr>
        <w:t>Exturdire</w:t>
      </w:r>
      <w:proofErr w:type="spellEnd"/>
      <w:r w:rsidRPr="00797E6B">
        <w:rPr>
          <w:spacing w:val="2"/>
        </w:rPr>
        <w:t xml:space="preserve"> turdus. Grive dont</w:t>
      </w:r>
      <w:r>
        <w:t xml:space="preserve"> on disait qu'elle sortait du champ de vigne ivre de raisin, vacillante. Ce chancellement, </w:t>
      </w:r>
      <w:proofErr w:type="spellStart"/>
      <w:r>
        <w:t>étape</w:t>
      </w:r>
      <w:proofErr w:type="spellEnd"/>
      <w:r>
        <w:t xml:space="preserve"> au plus vrai toujours </w:t>
      </w:r>
      <w:proofErr w:type="spellStart"/>
      <w:r>
        <w:t>br</w:t>
      </w:r>
      <w:r>
        <w:rPr>
          <w:rFonts w:ascii="Calibri" w:eastAsia="Calibri" w:hAnsi="Calibri" w:cs="Calibri"/>
        </w:rPr>
        <w:t>û</w:t>
      </w:r>
      <w:r>
        <w:t>lée</w:t>
      </w:r>
      <w:proofErr w:type="spellEnd"/>
      <w:r>
        <w:t xml:space="preserve">, en </w:t>
      </w:r>
      <w:r w:rsidR="00A36CA6">
        <w:t>«</w:t>
      </w:r>
      <w:r w:rsidR="00A36CA6">
        <w:rPr>
          <w:rFonts w:ascii="Calibri" w:eastAsia="Calibri" w:hAnsi="Calibri" w:cs="Calibri"/>
        </w:rPr>
        <w:t> </w:t>
      </w:r>
      <w:r>
        <w:t>feu</w:t>
      </w:r>
      <w:r w:rsidR="00A36CA6">
        <w:rPr>
          <w:rFonts w:ascii="Calibri" w:eastAsia="Calibri" w:hAnsi="Calibri" w:cs="Calibri"/>
        </w:rPr>
        <w:t> </w:t>
      </w:r>
      <w:r>
        <w:t xml:space="preserve">» de </w:t>
      </w:r>
      <w:proofErr w:type="spellStart"/>
      <w:r>
        <w:t>volonte</w:t>
      </w:r>
      <w:proofErr w:type="spellEnd"/>
      <w:r>
        <w:t xml:space="preserve">́ et de raison. </w:t>
      </w:r>
      <w:proofErr w:type="spellStart"/>
      <w:r>
        <w:t>Dépouillée</w:t>
      </w:r>
      <w:proofErr w:type="spellEnd"/>
      <w:r>
        <w:t xml:space="preserve"> d</w:t>
      </w:r>
      <w:proofErr w:type="gramStart"/>
      <w:r>
        <w:t>'«</w:t>
      </w:r>
      <w:proofErr w:type="gramEnd"/>
      <w:r w:rsidR="00A36CA6">
        <w:rPr>
          <w:rFonts w:ascii="Calibri" w:eastAsia="Calibri" w:hAnsi="Calibri" w:cs="Calibri"/>
        </w:rPr>
        <w:t> </w:t>
      </w:r>
      <w:r>
        <w:t>attention</w:t>
      </w:r>
      <w:r w:rsidR="00A36CA6">
        <w:rPr>
          <w:rFonts w:ascii="Calibri" w:eastAsia="Calibri" w:hAnsi="Calibri" w:cs="Calibri"/>
        </w:rPr>
        <w:t> </w:t>
      </w:r>
      <w:r>
        <w:t xml:space="preserve">». </w:t>
      </w:r>
      <w:r w:rsidRPr="003C4E19">
        <w:rPr>
          <w:spacing w:val="-2"/>
        </w:rPr>
        <w:t xml:space="preserve">Qu'enfin, qu'il parle, lui advienne cette chance, </w:t>
      </w:r>
      <w:proofErr w:type="spellStart"/>
      <w:r w:rsidRPr="003C4E19">
        <w:rPr>
          <w:spacing w:val="-2"/>
        </w:rPr>
        <w:t>léger</w:t>
      </w:r>
      <w:proofErr w:type="spellEnd"/>
      <w:r w:rsidRPr="003C4E19">
        <w:rPr>
          <w:spacing w:val="-2"/>
        </w:rPr>
        <w:t xml:space="preserve"> souffle avant </w:t>
      </w:r>
      <w:r>
        <w:lastRenderedPageBreak/>
        <w:t xml:space="preserve">d'y mourir, ou bien ce </w:t>
      </w:r>
      <w:proofErr w:type="spellStart"/>
      <w:r>
        <w:t>titubare</w:t>
      </w:r>
      <w:proofErr w:type="spellEnd"/>
      <w:r>
        <w:t xml:space="preserve"> d'une grive d'un champ de vigne poignant sur le bout de la langue. Enfin </w:t>
      </w:r>
      <w:proofErr w:type="spellStart"/>
      <w:r>
        <w:t>récompense</w:t>
      </w:r>
      <w:proofErr w:type="spellEnd"/>
      <w:r>
        <w:t>, enfin le manque d'</w:t>
      </w:r>
      <w:r w:rsidRPr="00F14F69">
        <w:rPr>
          <w:i/>
        </w:rPr>
        <w:t>assurance</w:t>
      </w:r>
      <w:r>
        <w:t xml:space="preserve"> en ce qu'il dit, l'absence de </w:t>
      </w:r>
      <w:proofErr w:type="spellStart"/>
      <w:r w:rsidRPr="00F14F69">
        <w:rPr>
          <w:i/>
        </w:rPr>
        <w:t>bien</w:t>
      </w:r>
      <w:r w:rsidR="00F14F69" w:rsidRPr="00F14F69">
        <w:rPr>
          <w:i/>
        </w:rPr>
        <w:t>-</w:t>
      </w:r>
      <w:r w:rsidRPr="00F14F69">
        <w:rPr>
          <w:i/>
        </w:rPr>
        <w:t>fonde</w:t>
      </w:r>
      <w:proofErr w:type="spellEnd"/>
      <w:r w:rsidRPr="00F14F69">
        <w:rPr>
          <w:i/>
        </w:rPr>
        <w:t>́</w:t>
      </w:r>
      <w:r>
        <w:t xml:space="preserve"> dans cela qu'il </w:t>
      </w:r>
      <w:proofErr w:type="spellStart"/>
      <w:r>
        <w:t>énonce</w:t>
      </w:r>
      <w:proofErr w:type="spellEnd"/>
      <w:r>
        <w:t xml:space="preserve">, le faux bond de tout pouvoir et </w:t>
      </w:r>
      <w:proofErr w:type="spellStart"/>
      <w:r>
        <w:t>mai</w:t>
      </w:r>
      <w:r>
        <w:rPr>
          <w:rFonts w:ascii="Calibri" w:eastAsia="Calibri" w:hAnsi="Calibri" w:cs="Calibri"/>
        </w:rPr>
        <w:t>̂</w:t>
      </w:r>
      <w:r>
        <w:t>trise</w:t>
      </w:r>
      <w:proofErr w:type="spellEnd"/>
      <w:r>
        <w:t xml:space="preserve"> </w:t>
      </w:r>
      <w:proofErr w:type="spellStart"/>
      <w:r>
        <w:t>dès</w:t>
      </w:r>
      <w:proofErr w:type="spellEnd"/>
      <w:r>
        <w:t xml:space="preserve"> avant qu'il desserre </w:t>
      </w:r>
      <w:proofErr w:type="spellStart"/>
      <w:r>
        <w:t>des</w:t>
      </w:r>
      <w:proofErr w:type="spellEnd"/>
      <w:r>
        <w:t xml:space="preserve"> </w:t>
      </w:r>
      <w:proofErr w:type="spellStart"/>
      <w:r>
        <w:t>lèvres</w:t>
      </w:r>
      <w:proofErr w:type="spellEnd"/>
      <w:r>
        <w:t xml:space="preserve">, </w:t>
      </w:r>
      <w:proofErr w:type="spellStart"/>
      <w:r>
        <w:t>étourdissement</w:t>
      </w:r>
      <w:proofErr w:type="spellEnd"/>
      <w:r>
        <w:t xml:space="preserve">, </w:t>
      </w:r>
      <w:proofErr w:type="spellStart"/>
      <w:r>
        <w:t>pavor</w:t>
      </w:r>
      <w:proofErr w:type="spellEnd"/>
      <w:r>
        <w:t xml:space="preserve">, </w:t>
      </w:r>
      <w:proofErr w:type="spellStart"/>
      <w:r>
        <w:t>stupor</w:t>
      </w:r>
      <w:proofErr w:type="spellEnd"/>
      <w:r>
        <w:t xml:space="preserve"> </w:t>
      </w:r>
      <w:proofErr w:type="spellStart"/>
      <w:r>
        <w:t>préexistant</w:t>
      </w:r>
      <w:proofErr w:type="spellEnd"/>
      <w:r>
        <w:t xml:space="preserve"> à toute </w:t>
      </w:r>
      <w:proofErr w:type="spellStart"/>
      <w:r>
        <w:t>vérite</w:t>
      </w:r>
      <w:proofErr w:type="spellEnd"/>
      <w:r>
        <w:t>́, terreur où il tombe.</w:t>
      </w:r>
    </w:p>
    <w:p w14:paraId="1FB908BF" w14:textId="77777777" w:rsidR="00797E6B" w:rsidRDefault="00797E6B" w:rsidP="00D73FFB">
      <w:pPr>
        <w:ind w:right="2949"/>
        <w:jc w:val="both"/>
      </w:pPr>
    </w:p>
    <w:p w14:paraId="18913B64" w14:textId="77777777" w:rsidR="00797E6B" w:rsidRDefault="00797E6B" w:rsidP="00D73FFB">
      <w:pPr>
        <w:ind w:right="2949"/>
        <w:jc w:val="both"/>
      </w:pPr>
    </w:p>
    <w:p w14:paraId="59700159" w14:textId="76EF2D7C" w:rsidR="00C71234" w:rsidRDefault="00C71234" w:rsidP="00D73FFB">
      <w:pPr>
        <w:ind w:right="2949"/>
        <w:jc w:val="both"/>
      </w:pPr>
      <w:proofErr w:type="spellStart"/>
      <w:r>
        <w:t>Sicut</w:t>
      </w:r>
      <w:proofErr w:type="spellEnd"/>
      <w:r>
        <w:t xml:space="preserve"> </w:t>
      </w:r>
      <w:proofErr w:type="spellStart"/>
      <w:r>
        <w:t>dicere</w:t>
      </w:r>
      <w:proofErr w:type="spellEnd"/>
      <w:r>
        <w:t xml:space="preserve"> est </w:t>
      </w:r>
      <w:proofErr w:type="spellStart"/>
      <w:r>
        <w:t>producere</w:t>
      </w:r>
      <w:proofErr w:type="spellEnd"/>
      <w:r>
        <w:t xml:space="preserve"> </w:t>
      </w:r>
      <w:proofErr w:type="spellStart"/>
      <w:r>
        <w:t>verbum</w:t>
      </w:r>
      <w:proofErr w:type="spellEnd"/>
      <w:r>
        <w:t xml:space="preserve">. </w:t>
      </w:r>
      <w:proofErr w:type="spellStart"/>
      <w:r>
        <w:t>Sic</w:t>
      </w:r>
      <w:r w:rsidR="002E496D">
        <w:t>ut</w:t>
      </w:r>
      <w:proofErr w:type="spellEnd"/>
      <w:r w:rsidR="002E496D">
        <w:t xml:space="preserve"> </w:t>
      </w:r>
      <w:proofErr w:type="spellStart"/>
      <w:r w:rsidR="002E496D">
        <w:t>florere</w:t>
      </w:r>
      <w:proofErr w:type="spellEnd"/>
      <w:r w:rsidR="002E496D">
        <w:t xml:space="preserve"> est </w:t>
      </w:r>
      <w:proofErr w:type="spellStart"/>
      <w:r w:rsidR="002E496D">
        <w:t>producere</w:t>
      </w:r>
      <w:proofErr w:type="spellEnd"/>
      <w:r w:rsidR="002E496D">
        <w:t xml:space="preserve"> flores :</w:t>
      </w:r>
      <w:r>
        <w:t xml:space="preserve"> </w:t>
      </w:r>
      <w:proofErr w:type="spellStart"/>
      <w:r>
        <w:t>sicu</w:t>
      </w:r>
      <w:r w:rsidR="002E496D">
        <w:t>t</w:t>
      </w:r>
      <w:proofErr w:type="spellEnd"/>
      <w:r w:rsidR="002E496D">
        <w:t xml:space="preserve"> ergo </w:t>
      </w:r>
      <w:proofErr w:type="spellStart"/>
      <w:r w:rsidR="002E496D">
        <w:t>dicitur</w:t>
      </w:r>
      <w:proofErr w:type="spellEnd"/>
      <w:r w:rsidR="002E496D">
        <w:t xml:space="preserve"> </w:t>
      </w:r>
      <w:proofErr w:type="spellStart"/>
      <w:r w:rsidR="002E496D" w:rsidRPr="002E496D">
        <w:rPr>
          <w:i/>
        </w:rPr>
        <w:t>arbor</w:t>
      </w:r>
      <w:proofErr w:type="spellEnd"/>
      <w:r w:rsidR="002E496D" w:rsidRPr="002E496D">
        <w:rPr>
          <w:i/>
        </w:rPr>
        <w:t xml:space="preserve"> </w:t>
      </w:r>
      <w:proofErr w:type="spellStart"/>
      <w:r w:rsidR="002E496D" w:rsidRPr="002E496D">
        <w:rPr>
          <w:i/>
        </w:rPr>
        <w:t>florens</w:t>
      </w:r>
      <w:proofErr w:type="spellEnd"/>
      <w:r w:rsidR="002E496D" w:rsidRPr="002E496D">
        <w:rPr>
          <w:i/>
        </w:rPr>
        <w:t xml:space="preserve"> </w:t>
      </w:r>
      <w:proofErr w:type="spellStart"/>
      <w:r w:rsidR="002E496D" w:rsidRPr="002E496D">
        <w:rPr>
          <w:i/>
        </w:rPr>
        <w:t>fl</w:t>
      </w:r>
      <w:r w:rsidRPr="002E496D">
        <w:rPr>
          <w:i/>
        </w:rPr>
        <w:t>oribus</w:t>
      </w:r>
      <w:proofErr w:type="spellEnd"/>
      <w:r w:rsidR="002E496D">
        <w:t>…</w:t>
      </w:r>
      <w:r>
        <w:t xml:space="preserve"> Sans «</w:t>
      </w:r>
      <w:r w:rsidR="00A36CA6">
        <w:rPr>
          <w:rFonts w:ascii="Calibri" w:eastAsia="Calibri" w:hAnsi="Calibri" w:cs="Calibri"/>
        </w:rPr>
        <w:t> </w:t>
      </w:r>
      <w:proofErr w:type="spellStart"/>
      <w:r w:rsidR="002E496D">
        <w:t>atten</w:t>
      </w:r>
      <w:proofErr w:type="spellEnd"/>
      <w:r w:rsidR="002E496D">
        <w:t xml:space="preserve">- </w:t>
      </w:r>
      <w:proofErr w:type="spellStart"/>
      <w:r w:rsidR="002E496D">
        <w:t>tion</w:t>
      </w:r>
      <w:proofErr w:type="spellEnd"/>
      <w:r w:rsidR="002E496D">
        <w:t> !</w:t>
      </w:r>
      <w:r w:rsidR="00A36CA6">
        <w:rPr>
          <w:rFonts w:ascii="Calibri" w:eastAsia="Calibri" w:hAnsi="Calibri" w:cs="Calibri"/>
        </w:rPr>
        <w:t> </w:t>
      </w:r>
      <w:r>
        <w:t>» parler</w:t>
      </w:r>
      <w:r w:rsidR="00A36CA6">
        <w:t> </w:t>
      </w:r>
      <w:r>
        <w:t xml:space="preserve">: une protrusion </w:t>
      </w:r>
      <w:proofErr w:type="spellStart"/>
      <w:r>
        <w:t>des</w:t>
      </w:r>
      <w:proofErr w:type="spellEnd"/>
      <w:r>
        <w:t xml:space="preserve"> </w:t>
      </w:r>
      <w:proofErr w:type="spellStart"/>
      <w:r>
        <w:t>lèvres</w:t>
      </w:r>
      <w:proofErr w:type="spellEnd"/>
      <w:r>
        <w:t>.</w:t>
      </w:r>
    </w:p>
    <w:p w14:paraId="50B0E52F" w14:textId="77777777" w:rsidR="002E496D" w:rsidRDefault="002E496D" w:rsidP="00D73FFB">
      <w:pPr>
        <w:ind w:right="2949"/>
        <w:jc w:val="both"/>
      </w:pPr>
    </w:p>
    <w:p w14:paraId="2D5525A6" w14:textId="77777777" w:rsidR="002E496D" w:rsidRDefault="002E496D" w:rsidP="00D73FFB">
      <w:pPr>
        <w:ind w:right="2949"/>
        <w:jc w:val="both"/>
      </w:pPr>
    </w:p>
    <w:p w14:paraId="38F0A67F" w14:textId="77777777" w:rsidR="00C71234" w:rsidRDefault="00C71234" w:rsidP="00D73FFB">
      <w:pPr>
        <w:ind w:right="2949"/>
        <w:jc w:val="both"/>
      </w:pPr>
      <w:r>
        <w:t xml:space="preserve">Arbor : </w:t>
      </w:r>
      <w:proofErr w:type="spellStart"/>
      <w:r>
        <w:t>florens</w:t>
      </w:r>
      <w:proofErr w:type="spellEnd"/>
      <w:r w:rsidR="00A36CA6">
        <w:t xml:space="preserve"> : </w:t>
      </w:r>
      <w:proofErr w:type="spellStart"/>
      <w:r w:rsidRPr="009314FA">
        <w:rPr>
          <w:i/>
        </w:rPr>
        <w:t>floribus</w:t>
      </w:r>
      <w:proofErr w:type="spellEnd"/>
      <w:r>
        <w:t>.</w:t>
      </w:r>
    </w:p>
    <w:p w14:paraId="36922886" w14:textId="77777777" w:rsidR="002E496D" w:rsidRDefault="002E496D" w:rsidP="00D73FFB">
      <w:pPr>
        <w:ind w:right="2949"/>
        <w:jc w:val="both"/>
      </w:pPr>
    </w:p>
    <w:p w14:paraId="202960A4" w14:textId="77777777" w:rsidR="002E496D" w:rsidRDefault="002E496D" w:rsidP="00D73FFB">
      <w:pPr>
        <w:ind w:right="2949"/>
        <w:jc w:val="both"/>
      </w:pPr>
    </w:p>
    <w:p w14:paraId="033036F3" w14:textId="2AF653FC" w:rsidR="00C71234" w:rsidRDefault="00C71234" w:rsidP="00D73FFB">
      <w:pPr>
        <w:ind w:right="2949"/>
        <w:jc w:val="both"/>
      </w:pPr>
      <w:r>
        <w:t xml:space="preserve">(Pareille ouverture en grec se dit </w:t>
      </w:r>
      <w:r w:rsidRPr="009314FA">
        <w:rPr>
          <w:i/>
        </w:rPr>
        <w:t>trauma</w:t>
      </w:r>
      <w:r>
        <w:t>. Ce fait de s</w:t>
      </w:r>
      <w:r w:rsidR="002A11D6">
        <w:t>’</w:t>
      </w:r>
      <w:r>
        <w:t>ouvrir</w:t>
      </w:r>
      <w:r w:rsidR="00A36CA6">
        <w:t> </w:t>
      </w:r>
      <w:r>
        <w:t xml:space="preserve">: chaos.) Parler est ce chaos. Parler de cette </w:t>
      </w:r>
      <w:r w:rsidRPr="00E94037">
        <w:rPr>
          <w:i/>
        </w:rPr>
        <w:t>protrusion</w:t>
      </w:r>
      <w:r>
        <w:t xml:space="preserve">, entre s'ouvrir et </w:t>
      </w:r>
      <w:proofErr w:type="spellStart"/>
      <w:r>
        <w:t>e</w:t>
      </w:r>
      <w:r>
        <w:rPr>
          <w:rFonts w:ascii="Calibri" w:eastAsia="Calibri" w:hAnsi="Calibri" w:cs="Calibri"/>
        </w:rPr>
        <w:t>̂</w:t>
      </w:r>
      <w:r>
        <w:t>tre</w:t>
      </w:r>
      <w:proofErr w:type="spellEnd"/>
      <w:r>
        <w:t xml:space="preserve"> ouvert, ce chaos et cette blessure, c'est parler de ce qui les </w:t>
      </w:r>
      <w:proofErr w:type="spellStart"/>
      <w:r>
        <w:t>sépare</w:t>
      </w:r>
      <w:proofErr w:type="spellEnd"/>
      <w:r w:rsidR="00A36CA6">
        <w:t> </w:t>
      </w:r>
      <w:r>
        <w:t>: le vent d'hiver.</w:t>
      </w:r>
    </w:p>
    <w:p w14:paraId="6E6D43C0" w14:textId="77777777" w:rsidR="002E496D" w:rsidRDefault="002E496D" w:rsidP="00D73FFB">
      <w:pPr>
        <w:ind w:right="2949"/>
        <w:jc w:val="both"/>
      </w:pPr>
    </w:p>
    <w:p w14:paraId="70CD0439" w14:textId="77777777" w:rsidR="002E496D" w:rsidRDefault="002E496D" w:rsidP="00D73FFB">
      <w:pPr>
        <w:ind w:right="2949"/>
        <w:jc w:val="both"/>
      </w:pPr>
    </w:p>
    <w:p w14:paraId="6BB8AF76" w14:textId="77777777" w:rsidR="00C71234" w:rsidRDefault="00C71234" w:rsidP="00D73FFB">
      <w:pPr>
        <w:ind w:right="2949"/>
        <w:jc w:val="both"/>
      </w:pPr>
      <w:r>
        <w:t>Le vent d'hiver est l'un des signes pour cette protrusion. (Est «</w:t>
      </w:r>
      <w:r w:rsidR="00A36CA6">
        <w:rPr>
          <w:rFonts w:ascii="Calibri" w:eastAsia="Calibri" w:hAnsi="Calibri" w:cs="Calibri"/>
        </w:rPr>
        <w:t> </w:t>
      </w:r>
      <w:r>
        <w:t xml:space="preserve">une </w:t>
      </w:r>
      <w:proofErr w:type="spellStart"/>
      <w:r>
        <w:t>espèce</w:t>
      </w:r>
      <w:proofErr w:type="spellEnd"/>
      <w:r>
        <w:t xml:space="preserve"> de moue</w:t>
      </w:r>
      <w:r w:rsidR="00A36CA6">
        <w:rPr>
          <w:rFonts w:ascii="Calibri" w:eastAsia="Calibri" w:hAnsi="Calibri" w:cs="Calibri"/>
        </w:rPr>
        <w:t> </w:t>
      </w:r>
      <w:r>
        <w:t>».)</w:t>
      </w:r>
    </w:p>
    <w:p w14:paraId="0427F912" w14:textId="77777777" w:rsidR="002E496D" w:rsidRDefault="002E496D" w:rsidP="00D73FFB">
      <w:pPr>
        <w:ind w:right="2949"/>
        <w:jc w:val="both"/>
      </w:pPr>
    </w:p>
    <w:p w14:paraId="0C8ACC7B" w14:textId="77777777" w:rsidR="002E496D" w:rsidRDefault="002E496D" w:rsidP="00D73FFB">
      <w:pPr>
        <w:ind w:right="2949"/>
        <w:jc w:val="both"/>
      </w:pPr>
    </w:p>
    <w:p w14:paraId="27304200" w14:textId="77777777" w:rsidR="00C71234" w:rsidRDefault="00C71234" w:rsidP="00D73FFB">
      <w:pPr>
        <w:ind w:right="2949"/>
        <w:jc w:val="both"/>
      </w:pPr>
      <w:r>
        <w:t xml:space="preserve">L'hiver est le temps qui suit le solstice. (Le temps qui suit le solstice en latin se dit </w:t>
      </w:r>
      <w:proofErr w:type="spellStart"/>
      <w:r w:rsidRPr="004857B1">
        <w:rPr>
          <w:i/>
        </w:rPr>
        <w:t>hiems</w:t>
      </w:r>
      <w:proofErr w:type="spellEnd"/>
      <w:r>
        <w:t>.)</w:t>
      </w:r>
    </w:p>
    <w:p w14:paraId="43D35337" w14:textId="77777777" w:rsidR="002E496D" w:rsidRDefault="002E496D" w:rsidP="00D73FFB">
      <w:pPr>
        <w:ind w:right="2949"/>
        <w:jc w:val="both"/>
      </w:pPr>
    </w:p>
    <w:p w14:paraId="1D2C383A" w14:textId="77777777" w:rsidR="002E496D" w:rsidRDefault="002E496D" w:rsidP="00D73FFB">
      <w:pPr>
        <w:ind w:right="2949"/>
        <w:jc w:val="both"/>
      </w:pPr>
    </w:p>
    <w:p w14:paraId="0160B56C" w14:textId="4AA25F5B" w:rsidR="00C71234" w:rsidRPr="004857B1" w:rsidRDefault="00C71234" w:rsidP="00D73FFB">
      <w:pPr>
        <w:ind w:right="2949"/>
        <w:jc w:val="both"/>
        <w:rPr>
          <w:lang w:val="pt-BR"/>
        </w:rPr>
      </w:pPr>
      <w:r>
        <w:t xml:space="preserve">Temps des souffles. </w:t>
      </w:r>
      <w:proofErr w:type="spellStart"/>
      <w:r w:rsidRPr="004857B1">
        <w:rPr>
          <w:lang w:val="pt-BR"/>
        </w:rPr>
        <w:t>Quandoque</w:t>
      </w:r>
      <w:proofErr w:type="spellEnd"/>
      <w:r w:rsidR="00A36CA6" w:rsidRPr="004857B1">
        <w:rPr>
          <w:lang w:val="pt-BR"/>
        </w:rPr>
        <w:t> </w:t>
      </w:r>
      <w:proofErr w:type="spellStart"/>
      <w:proofErr w:type="gramStart"/>
      <w:r w:rsidR="004857B1" w:rsidRPr="004857B1">
        <w:rPr>
          <w:lang w:val="pt-BR"/>
        </w:rPr>
        <w:t>spi</w:t>
      </w:r>
      <w:r w:rsidR="004857B1">
        <w:rPr>
          <w:lang w:val="pt-BR"/>
        </w:rPr>
        <w:t>ri</w:t>
      </w:r>
      <w:r w:rsidRPr="004857B1">
        <w:rPr>
          <w:lang w:val="pt-BR"/>
        </w:rPr>
        <w:t>tus</w:t>
      </w:r>
      <w:proofErr w:type="spellEnd"/>
      <w:r w:rsidR="00A36CA6" w:rsidRPr="004857B1">
        <w:rPr>
          <w:rFonts w:ascii="Calibri" w:eastAsia="Calibri" w:hAnsi="Calibri" w:cs="Calibri"/>
          <w:lang w:val="pt-BR"/>
        </w:rPr>
        <w:t> </w:t>
      </w:r>
      <w:r w:rsidR="004857B1">
        <w:rPr>
          <w:lang w:val="pt-BR"/>
        </w:rPr>
        <w:t>;</w:t>
      </w:r>
      <w:proofErr w:type="gramEnd"/>
      <w:r w:rsidR="004857B1">
        <w:rPr>
          <w:lang w:val="pt-BR"/>
        </w:rPr>
        <w:t xml:space="preserve"> </w:t>
      </w:r>
      <w:proofErr w:type="spellStart"/>
      <w:r w:rsidR="004857B1">
        <w:rPr>
          <w:lang w:val="pt-BR"/>
        </w:rPr>
        <w:t>quandoque</w:t>
      </w:r>
      <w:proofErr w:type="spellEnd"/>
      <w:r w:rsidR="004857B1">
        <w:rPr>
          <w:lang w:val="pt-BR"/>
        </w:rPr>
        <w:t xml:space="preserve"> </w:t>
      </w:r>
      <w:proofErr w:type="spellStart"/>
      <w:r w:rsidR="004857B1">
        <w:rPr>
          <w:lang w:val="pt-BR"/>
        </w:rPr>
        <w:t>ventus</w:t>
      </w:r>
      <w:proofErr w:type="spellEnd"/>
      <w:r w:rsidR="004857B1">
        <w:rPr>
          <w:lang w:val="pt-BR"/>
        </w:rPr>
        <w:t>;</w:t>
      </w:r>
      <w:r w:rsidRPr="004857B1">
        <w:rPr>
          <w:lang w:val="pt-BR"/>
        </w:rPr>
        <w:t xml:space="preserve"> </w:t>
      </w:r>
      <w:proofErr w:type="spellStart"/>
      <w:r w:rsidRPr="004857B1">
        <w:rPr>
          <w:lang w:val="pt-BR"/>
        </w:rPr>
        <w:t>quandoque</w:t>
      </w:r>
      <w:proofErr w:type="spellEnd"/>
      <w:r w:rsidRPr="004857B1">
        <w:rPr>
          <w:lang w:val="pt-BR"/>
        </w:rPr>
        <w:t xml:space="preserve"> aera</w:t>
      </w:r>
      <w:r w:rsidR="00A36CA6" w:rsidRPr="004857B1">
        <w:rPr>
          <w:rFonts w:ascii="Calibri" w:eastAsia="Calibri" w:hAnsi="Calibri" w:cs="Calibri"/>
          <w:lang w:val="pt-BR"/>
        </w:rPr>
        <w:t> </w:t>
      </w:r>
      <w:r w:rsidRPr="004857B1">
        <w:rPr>
          <w:lang w:val="pt-BR"/>
        </w:rPr>
        <w:t xml:space="preserve">; </w:t>
      </w:r>
      <w:proofErr w:type="spellStart"/>
      <w:r w:rsidRPr="004857B1">
        <w:rPr>
          <w:lang w:val="pt-BR"/>
        </w:rPr>
        <w:t>quandoque</w:t>
      </w:r>
      <w:proofErr w:type="spellEnd"/>
      <w:r w:rsidRPr="004857B1">
        <w:rPr>
          <w:lang w:val="pt-BR"/>
        </w:rPr>
        <w:t xml:space="preserve"> </w:t>
      </w:r>
      <w:proofErr w:type="spellStart"/>
      <w:r w:rsidR="004857B1">
        <w:rPr>
          <w:lang w:val="pt-BR"/>
        </w:rPr>
        <w:t>flatus</w:t>
      </w:r>
      <w:proofErr w:type="spellEnd"/>
      <w:r w:rsidR="004857B1">
        <w:rPr>
          <w:lang w:val="pt-BR"/>
        </w:rPr>
        <w:t xml:space="preserve"> </w:t>
      </w:r>
      <w:proofErr w:type="spellStart"/>
      <w:r w:rsidR="004857B1">
        <w:rPr>
          <w:lang w:val="pt-BR"/>
        </w:rPr>
        <w:t>hominis</w:t>
      </w:r>
      <w:proofErr w:type="spellEnd"/>
      <w:r w:rsidR="004857B1">
        <w:rPr>
          <w:lang w:val="pt-BR"/>
        </w:rPr>
        <w:t>;</w:t>
      </w:r>
      <w:r w:rsidRPr="004857B1">
        <w:rPr>
          <w:lang w:val="pt-BR"/>
        </w:rPr>
        <w:t xml:space="preserve"> </w:t>
      </w:r>
      <w:proofErr w:type="spellStart"/>
      <w:r w:rsidRPr="004857B1">
        <w:rPr>
          <w:lang w:val="pt-BR"/>
        </w:rPr>
        <w:t>quandoque</w:t>
      </w:r>
      <w:proofErr w:type="spellEnd"/>
      <w:r w:rsidRPr="004857B1">
        <w:rPr>
          <w:lang w:val="pt-BR"/>
        </w:rPr>
        <w:t xml:space="preserve"> </w:t>
      </w:r>
      <w:proofErr w:type="spellStart"/>
      <w:r w:rsidRPr="004857B1">
        <w:rPr>
          <w:lang w:val="pt-BR"/>
        </w:rPr>
        <w:t>etiam</w:t>
      </w:r>
      <w:proofErr w:type="spellEnd"/>
      <w:r w:rsidRPr="004857B1">
        <w:rPr>
          <w:lang w:val="pt-BR"/>
        </w:rPr>
        <w:t xml:space="preserve"> anima</w:t>
      </w:r>
      <w:r w:rsidR="00A36CA6" w:rsidRPr="004857B1">
        <w:rPr>
          <w:rFonts w:ascii="Calibri" w:eastAsia="Calibri" w:hAnsi="Calibri" w:cs="Calibri"/>
          <w:lang w:val="pt-BR"/>
        </w:rPr>
        <w:t> </w:t>
      </w:r>
      <w:r w:rsidRPr="004857B1">
        <w:rPr>
          <w:lang w:val="pt-BR"/>
        </w:rPr>
        <w:t xml:space="preserve">; </w:t>
      </w:r>
      <w:proofErr w:type="spellStart"/>
      <w:r w:rsidRPr="004857B1">
        <w:rPr>
          <w:lang w:val="pt-BR"/>
        </w:rPr>
        <w:t>vel</w:t>
      </w:r>
      <w:proofErr w:type="spellEnd"/>
      <w:r w:rsidRPr="004857B1">
        <w:rPr>
          <w:lang w:val="pt-BR"/>
        </w:rPr>
        <w:t xml:space="preserve"> </w:t>
      </w:r>
      <w:proofErr w:type="spellStart"/>
      <w:r w:rsidRPr="004857B1">
        <w:rPr>
          <w:lang w:val="pt-BR"/>
        </w:rPr>
        <w:t>q</w:t>
      </w:r>
      <w:r w:rsidR="004857B1">
        <w:rPr>
          <w:lang w:val="pt-BR"/>
        </w:rPr>
        <w:t>uaecumque</w:t>
      </w:r>
      <w:proofErr w:type="spellEnd"/>
      <w:r w:rsidR="004857B1">
        <w:rPr>
          <w:lang w:val="pt-BR"/>
        </w:rPr>
        <w:t xml:space="preserve"> </w:t>
      </w:r>
      <w:proofErr w:type="spellStart"/>
      <w:r w:rsidR="004857B1">
        <w:rPr>
          <w:lang w:val="pt-BR"/>
        </w:rPr>
        <w:t>substantia</w:t>
      </w:r>
      <w:proofErr w:type="spellEnd"/>
      <w:r w:rsidR="004857B1">
        <w:rPr>
          <w:lang w:val="pt-BR"/>
        </w:rPr>
        <w:t xml:space="preserve"> </w:t>
      </w:r>
      <w:proofErr w:type="spellStart"/>
      <w:r w:rsidR="004857B1">
        <w:rPr>
          <w:lang w:val="pt-BR"/>
        </w:rPr>
        <w:t>invisibilis</w:t>
      </w:r>
      <w:proofErr w:type="spellEnd"/>
      <w:r w:rsidRPr="004857B1">
        <w:rPr>
          <w:lang w:val="pt-BR"/>
        </w:rPr>
        <w:t>.</w:t>
      </w:r>
    </w:p>
    <w:p w14:paraId="43FDAC13" w14:textId="77777777" w:rsidR="00C71234" w:rsidRPr="004857B1" w:rsidRDefault="00C71234" w:rsidP="00D73FFB">
      <w:pPr>
        <w:ind w:right="2949"/>
        <w:jc w:val="both"/>
        <w:rPr>
          <w:lang w:val="pt-BR"/>
        </w:rPr>
      </w:pPr>
    </w:p>
    <w:p w14:paraId="4475DB57" w14:textId="77777777" w:rsidR="002E496D" w:rsidRPr="004857B1" w:rsidRDefault="002E496D" w:rsidP="00D73FFB">
      <w:pPr>
        <w:ind w:right="2949"/>
        <w:jc w:val="both"/>
        <w:rPr>
          <w:lang w:val="pt-BR"/>
        </w:rPr>
      </w:pPr>
    </w:p>
    <w:p w14:paraId="75BF3016" w14:textId="32752195" w:rsidR="00C71234" w:rsidRPr="004857B1" w:rsidRDefault="00C71234" w:rsidP="00D73FFB">
      <w:pPr>
        <w:ind w:right="2949"/>
        <w:jc w:val="both"/>
        <w:rPr>
          <w:i/>
          <w:lang w:val="pt-BR"/>
        </w:rPr>
      </w:pPr>
      <w:r w:rsidRPr="004857B1">
        <w:rPr>
          <w:lang w:val="pt-BR"/>
        </w:rPr>
        <w:t xml:space="preserve"> (</w:t>
      </w:r>
      <w:proofErr w:type="spellStart"/>
      <w:r w:rsidRPr="004857B1">
        <w:rPr>
          <w:lang w:val="pt-BR"/>
        </w:rPr>
        <w:t>L'étymologie</w:t>
      </w:r>
      <w:proofErr w:type="spellEnd"/>
      <w:r w:rsidRPr="004857B1">
        <w:rPr>
          <w:lang w:val="pt-BR"/>
        </w:rPr>
        <w:t xml:space="preserve"> qu</w:t>
      </w:r>
      <w:r w:rsidR="004857B1">
        <w:rPr>
          <w:lang w:val="pt-BR"/>
        </w:rPr>
        <w:t xml:space="preserve">e </w:t>
      </w:r>
      <w:proofErr w:type="spellStart"/>
      <w:r w:rsidR="004857B1">
        <w:rPr>
          <w:lang w:val="pt-BR"/>
        </w:rPr>
        <w:t>Varron</w:t>
      </w:r>
      <w:proofErr w:type="spellEnd"/>
      <w:r w:rsidR="004857B1">
        <w:rPr>
          <w:lang w:val="pt-BR"/>
        </w:rPr>
        <w:t xml:space="preserve"> </w:t>
      </w:r>
      <w:proofErr w:type="spellStart"/>
      <w:r w:rsidR="004857B1">
        <w:rPr>
          <w:lang w:val="pt-BR"/>
        </w:rPr>
        <w:t>donnait</w:t>
      </w:r>
      <w:proofErr w:type="spellEnd"/>
      <w:r w:rsidR="004857B1">
        <w:rPr>
          <w:lang w:val="pt-BR"/>
        </w:rPr>
        <w:t xml:space="preserve"> à </w:t>
      </w:r>
      <w:proofErr w:type="spellStart"/>
      <w:r w:rsidR="004857B1">
        <w:rPr>
          <w:lang w:val="pt-BR"/>
        </w:rPr>
        <w:t>hiems</w:t>
      </w:r>
      <w:proofErr w:type="spellEnd"/>
      <w:r w:rsidR="004857B1">
        <w:rPr>
          <w:lang w:val="pt-BR"/>
        </w:rPr>
        <w:t xml:space="preserve"> :) </w:t>
      </w:r>
      <w:r w:rsidR="004857B1" w:rsidRPr="004857B1">
        <w:rPr>
          <w:i/>
          <w:lang w:val="pt-BR"/>
        </w:rPr>
        <w:t>…</w:t>
      </w:r>
      <w:proofErr w:type="spellStart"/>
      <w:r w:rsidR="004857B1" w:rsidRPr="004857B1">
        <w:rPr>
          <w:i/>
          <w:lang w:val="pt-BR"/>
        </w:rPr>
        <w:t>vel</w:t>
      </w:r>
      <w:proofErr w:type="spellEnd"/>
      <w:r w:rsidR="004857B1" w:rsidRPr="004857B1">
        <w:rPr>
          <w:i/>
          <w:lang w:val="pt-BR"/>
        </w:rPr>
        <w:t xml:space="preserve">, quod </w:t>
      </w:r>
      <w:proofErr w:type="spellStart"/>
      <w:r w:rsidR="004857B1" w:rsidRPr="004857B1">
        <w:rPr>
          <w:i/>
          <w:lang w:val="pt-BR"/>
        </w:rPr>
        <w:t>tum</w:t>
      </w:r>
      <w:proofErr w:type="spellEnd"/>
      <w:r w:rsidR="004857B1" w:rsidRPr="004857B1">
        <w:rPr>
          <w:i/>
          <w:lang w:val="pt-BR"/>
        </w:rPr>
        <w:t xml:space="preserve"> anima </w:t>
      </w:r>
      <w:proofErr w:type="spellStart"/>
      <w:r w:rsidR="004857B1" w:rsidRPr="004857B1">
        <w:rPr>
          <w:i/>
          <w:lang w:val="pt-BR"/>
        </w:rPr>
        <w:t>quae</w:t>
      </w:r>
      <w:proofErr w:type="spellEnd"/>
      <w:r w:rsidR="004857B1" w:rsidRPr="004857B1">
        <w:rPr>
          <w:i/>
          <w:lang w:val="pt-BR"/>
        </w:rPr>
        <w:t xml:space="preserve"> </w:t>
      </w:r>
      <w:proofErr w:type="spellStart"/>
      <w:r w:rsidR="004857B1" w:rsidRPr="004857B1">
        <w:rPr>
          <w:i/>
          <w:lang w:val="pt-BR"/>
        </w:rPr>
        <w:t>f</w:t>
      </w:r>
      <w:r w:rsidRPr="004857B1">
        <w:rPr>
          <w:i/>
          <w:lang w:val="pt-BR"/>
        </w:rPr>
        <w:t>latur</w:t>
      </w:r>
      <w:proofErr w:type="spellEnd"/>
      <w:r w:rsidRPr="004857B1">
        <w:rPr>
          <w:i/>
          <w:lang w:val="pt-BR"/>
        </w:rPr>
        <w:t xml:space="preserve"> </w:t>
      </w:r>
      <w:proofErr w:type="spellStart"/>
      <w:r w:rsidRPr="004857B1">
        <w:rPr>
          <w:i/>
          <w:lang w:val="pt-BR"/>
        </w:rPr>
        <w:t>omnium</w:t>
      </w:r>
      <w:proofErr w:type="spellEnd"/>
      <w:r w:rsidRPr="004857B1">
        <w:rPr>
          <w:i/>
          <w:lang w:val="pt-BR"/>
        </w:rPr>
        <w:t xml:space="preserve"> </w:t>
      </w:r>
      <w:proofErr w:type="spellStart"/>
      <w:r w:rsidRPr="004857B1">
        <w:rPr>
          <w:i/>
          <w:lang w:val="pt-BR"/>
        </w:rPr>
        <w:t>apparet</w:t>
      </w:r>
      <w:proofErr w:type="spellEnd"/>
      <w:r w:rsidRPr="004857B1">
        <w:rPr>
          <w:i/>
          <w:lang w:val="pt-BR"/>
        </w:rPr>
        <w:t xml:space="preserve">, </w:t>
      </w:r>
      <w:proofErr w:type="spellStart"/>
      <w:r w:rsidRPr="004857B1">
        <w:rPr>
          <w:i/>
          <w:lang w:val="pt-BR"/>
        </w:rPr>
        <w:t>ab</w:t>
      </w:r>
      <w:proofErr w:type="spellEnd"/>
      <w:r w:rsidRPr="004857B1">
        <w:rPr>
          <w:i/>
          <w:lang w:val="pt-BR"/>
        </w:rPr>
        <w:t xml:space="preserve"> </w:t>
      </w:r>
      <w:proofErr w:type="spellStart"/>
      <w:r w:rsidRPr="004857B1">
        <w:rPr>
          <w:i/>
          <w:lang w:val="pt-BR"/>
        </w:rPr>
        <w:t>hiatu</w:t>
      </w:r>
      <w:proofErr w:type="spellEnd"/>
      <w:r w:rsidRPr="004857B1">
        <w:rPr>
          <w:i/>
          <w:lang w:val="pt-BR"/>
        </w:rPr>
        <w:t xml:space="preserve"> </w:t>
      </w:r>
      <w:proofErr w:type="spellStart"/>
      <w:r w:rsidRPr="004857B1">
        <w:rPr>
          <w:i/>
          <w:lang w:val="pt-BR"/>
        </w:rPr>
        <w:t>hiems</w:t>
      </w:r>
      <w:proofErr w:type="spellEnd"/>
      <w:r w:rsidRPr="004857B1">
        <w:rPr>
          <w:i/>
          <w:lang w:val="pt-BR"/>
        </w:rPr>
        <w:t>.</w:t>
      </w:r>
    </w:p>
    <w:p w14:paraId="786C8360" w14:textId="77777777" w:rsidR="002E496D" w:rsidRPr="004857B1" w:rsidRDefault="002E496D" w:rsidP="00D73FFB">
      <w:pPr>
        <w:ind w:right="2949"/>
        <w:jc w:val="both"/>
        <w:rPr>
          <w:lang w:val="pt-BR"/>
        </w:rPr>
      </w:pPr>
    </w:p>
    <w:p w14:paraId="75F8F3DB" w14:textId="77777777" w:rsidR="002E496D" w:rsidRPr="004857B1" w:rsidRDefault="002E496D" w:rsidP="00D73FFB">
      <w:pPr>
        <w:ind w:right="2949"/>
        <w:jc w:val="both"/>
        <w:rPr>
          <w:lang w:val="pt-BR"/>
        </w:rPr>
      </w:pPr>
    </w:p>
    <w:p w14:paraId="42A4BE5E" w14:textId="5B5A14DD" w:rsidR="00C71234" w:rsidRDefault="004857B1" w:rsidP="00D73FFB">
      <w:pPr>
        <w:ind w:right="2949"/>
        <w:jc w:val="both"/>
      </w:pPr>
      <w:r>
        <w:t>« …</w:t>
      </w:r>
      <w:proofErr w:type="spellStart"/>
      <w:r w:rsidR="00C71234">
        <w:t>peut-</w:t>
      </w:r>
      <w:r w:rsidR="00C71234">
        <w:rPr>
          <w:rFonts w:ascii="Calibri" w:eastAsia="Calibri" w:hAnsi="Calibri" w:cs="Calibri"/>
        </w:rPr>
        <w:t>ê</w:t>
      </w:r>
      <w:r w:rsidR="00C71234">
        <w:t>tre</w:t>
      </w:r>
      <w:proofErr w:type="spellEnd"/>
      <w:r w:rsidR="00C71234">
        <w:t xml:space="preserve"> l'</w:t>
      </w:r>
      <w:r w:rsidR="00C71234" w:rsidRPr="004857B1">
        <w:rPr>
          <w:i/>
        </w:rPr>
        <w:t>hiver</w:t>
      </w:r>
      <w:r w:rsidR="00C71234">
        <w:t xml:space="preserve"> vient-il de </w:t>
      </w:r>
      <w:r w:rsidR="00C71234" w:rsidRPr="004857B1">
        <w:rPr>
          <w:i/>
        </w:rPr>
        <w:t>l'ouverture de la bouche</w:t>
      </w:r>
      <w:r w:rsidR="00C71234">
        <w:t xml:space="preserve"> parce que dans l'hiver l'haleine est apparente.</w:t>
      </w:r>
      <w:r w:rsidR="00A36CA6">
        <w:rPr>
          <w:rFonts w:ascii="Calibri" w:eastAsia="Calibri" w:hAnsi="Calibri" w:cs="Calibri"/>
        </w:rPr>
        <w:t> </w:t>
      </w:r>
      <w:r w:rsidR="00C71234">
        <w:t>»</w:t>
      </w:r>
    </w:p>
    <w:p w14:paraId="32BC276D" w14:textId="77777777" w:rsidR="004857B1" w:rsidRDefault="004857B1" w:rsidP="00D73FFB">
      <w:pPr>
        <w:ind w:right="2949"/>
        <w:jc w:val="both"/>
      </w:pPr>
    </w:p>
    <w:p w14:paraId="77414AEC" w14:textId="77777777" w:rsidR="004857B1" w:rsidRDefault="004857B1" w:rsidP="00D73FFB">
      <w:pPr>
        <w:ind w:right="2949"/>
        <w:jc w:val="both"/>
      </w:pPr>
    </w:p>
    <w:p w14:paraId="4527F816" w14:textId="56876350" w:rsidR="00C71234" w:rsidRDefault="004857B1" w:rsidP="00D73FFB">
      <w:pPr>
        <w:ind w:right="2949"/>
        <w:jc w:val="both"/>
      </w:pPr>
      <w:r>
        <w:t>(– « …</w:t>
      </w:r>
      <w:proofErr w:type="spellStart"/>
      <w:r w:rsidR="00C71234">
        <w:t>peut-</w:t>
      </w:r>
      <w:r w:rsidR="00C71234">
        <w:rPr>
          <w:rFonts w:ascii="Calibri" w:eastAsia="Calibri" w:hAnsi="Calibri" w:cs="Calibri"/>
        </w:rPr>
        <w:t>ê</w:t>
      </w:r>
      <w:r w:rsidR="00C71234">
        <w:t>t</w:t>
      </w:r>
      <w:r>
        <w:t>re</w:t>
      </w:r>
      <w:proofErr w:type="spellEnd"/>
      <w:r>
        <w:t xml:space="preserve"> </w:t>
      </w:r>
      <w:proofErr w:type="spellStart"/>
      <w:r w:rsidRPr="004857B1">
        <w:rPr>
          <w:i/>
        </w:rPr>
        <w:t>hiems</w:t>
      </w:r>
      <w:proofErr w:type="spellEnd"/>
      <w:r>
        <w:t xml:space="preserve"> vient-il de </w:t>
      </w:r>
      <w:r w:rsidRPr="004857B1">
        <w:rPr>
          <w:i/>
        </w:rPr>
        <w:t>hiatus</w:t>
      </w:r>
      <w:r>
        <w:t>… »</w:t>
      </w:r>
      <w:r w:rsidR="00C71234">
        <w:t>)</w:t>
      </w:r>
    </w:p>
    <w:p w14:paraId="22F9E4C2" w14:textId="77777777" w:rsidR="004857B1" w:rsidRDefault="004857B1" w:rsidP="00D73FFB">
      <w:pPr>
        <w:ind w:right="2949"/>
        <w:jc w:val="both"/>
      </w:pPr>
    </w:p>
    <w:p w14:paraId="67C9A125" w14:textId="77777777" w:rsidR="004857B1" w:rsidRDefault="004857B1" w:rsidP="00D73FFB">
      <w:pPr>
        <w:ind w:right="2949"/>
        <w:jc w:val="both"/>
      </w:pPr>
    </w:p>
    <w:p w14:paraId="296538F6" w14:textId="77777777" w:rsidR="00C71234" w:rsidRDefault="00C71234" w:rsidP="00D73FFB">
      <w:pPr>
        <w:ind w:right="2949"/>
        <w:jc w:val="both"/>
      </w:pPr>
      <w:proofErr w:type="spellStart"/>
      <w:r>
        <w:t>Peut-e</w:t>
      </w:r>
      <w:r>
        <w:rPr>
          <w:rFonts w:ascii="Calibri" w:eastAsia="Calibri" w:hAnsi="Calibri" w:cs="Calibri"/>
        </w:rPr>
        <w:t>̂</w:t>
      </w:r>
      <w:r>
        <w:t>tre</w:t>
      </w:r>
      <w:proofErr w:type="spellEnd"/>
      <w:r>
        <w:t xml:space="preserve"> l'hiver vient-il de l'ouverture de la bouche.</w:t>
      </w:r>
    </w:p>
    <w:p w14:paraId="3E3FC2FD" w14:textId="77777777" w:rsidR="001D0DAC" w:rsidRDefault="001D0DAC" w:rsidP="00D73FFB">
      <w:pPr>
        <w:ind w:right="2949"/>
        <w:jc w:val="both"/>
      </w:pPr>
    </w:p>
    <w:p w14:paraId="2F283FC6" w14:textId="77777777" w:rsidR="001D0DAC" w:rsidRDefault="001D0DAC" w:rsidP="00D73FFB">
      <w:pPr>
        <w:ind w:right="2949"/>
        <w:jc w:val="both"/>
      </w:pPr>
    </w:p>
    <w:p w14:paraId="2B470E75" w14:textId="77777777" w:rsidR="00C71234" w:rsidRDefault="00C71234" w:rsidP="00D73FFB">
      <w:pPr>
        <w:ind w:right="2949"/>
        <w:jc w:val="both"/>
      </w:pPr>
      <w:r>
        <w:t>Entre chaos et trauma</w:t>
      </w:r>
      <w:r w:rsidR="00A36CA6">
        <w:t> </w:t>
      </w:r>
      <w:r>
        <w:t>: du hiatus l'</w:t>
      </w:r>
      <w:r w:rsidRPr="001D0DAC">
        <w:rPr>
          <w:i/>
        </w:rPr>
        <w:t>hiver</w:t>
      </w:r>
      <w:r>
        <w:t xml:space="preserve">. </w:t>
      </w:r>
      <w:proofErr w:type="spellStart"/>
      <w:r>
        <w:t>Taetrum</w:t>
      </w:r>
      <w:proofErr w:type="spellEnd"/>
      <w:r>
        <w:t xml:space="preserve"> chaos. Ab </w:t>
      </w:r>
      <w:proofErr w:type="spellStart"/>
      <w:r>
        <w:t>hiatu</w:t>
      </w:r>
      <w:proofErr w:type="spellEnd"/>
      <w:r>
        <w:t xml:space="preserve"> </w:t>
      </w:r>
      <w:proofErr w:type="spellStart"/>
      <w:r>
        <w:t>hiems</w:t>
      </w:r>
      <w:proofErr w:type="spellEnd"/>
      <w:r>
        <w:t>. Bouche qui s'ouvre sur l'hiver elle lui donne son nom. (A tout instant elle lui donne son nom.)</w:t>
      </w:r>
    </w:p>
    <w:p w14:paraId="36235CEE" w14:textId="77777777" w:rsidR="001D0DAC" w:rsidRDefault="001D0DAC" w:rsidP="00D73FFB">
      <w:pPr>
        <w:ind w:right="2949"/>
        <w:jc w:val="both"/>
      </w:pPr>
    </w:p>
    <w:p w14:paraId="05B0F3AD" w14:textId="77777777" w:rsidR="001D0DAC" w:rsidRDefault="001D0DAC" w:rsidP="00D73FFB">
      <w:pPr>
        <w:ind w:right="2949"/>
        <w:jc w:val="both"/>
      </w:pPr>
    </w:p>
    <w:p w14:paraId="60027738" w14:textId="77777777" w:rsidR="00C71234" w:rsidRDefault="00C71234" w:rsidP="00D73FFB">
      <w:pPr>
        <w:ind w:right="2949"/>
        <w:jc w:val="both"/>
      </w:pPr>
      <w:r>
        <w:t xml:space="preserve">L'hiver s'adresse en tant que l'hiver dans l'ouverture de la bouche d'homme l'hiver (où son </w:t>
      </w:r>
      <w:proofErr w:type="spellStart"/>
      <w:r>
        <w:t>souflle</w:t>
      </w:r>
      <w:proofErr w:type="spellEnd"/>
      <w:r>
        <w:t xml:space="preserve"> mais aussi l'air d'hiver comme les mots qu'il dit prennent la forme visible d'une brume </w:t>
      </w:r>
      <w:proofErr w:type="spellStart"/>
      <w:r>
        <w:t>brève</w:t>
      </w:r>
      <w:proofErr w:type="spellEnd"/>
      <w:r>
        <w:t xml:space="preserve">, blanche, opaque, </w:t>
      </w:r>
      <w:proofErr w:type="spellStart"/>
      <w:r>
        <w:t>to</w:t>
      </w:r>
      <w:r>
        <w:rPr>
          <w:rFonts w:ascii="Calibri" w:eastAsia="Calibri" w:hAnsi="Calibri" w:cs="Calibri"/>
        </w:rPr>
        <w:t>̂</w:t>
      </w:r>
      <w:r>
        <w:t>t</w:t>
      </w:r>
      <w:proofErr w:type="spellEnd"/>
      <w:r>
        <w:t xml:space="preserve"> </w:t>
      </w:r>
      <w:proofErr w:type="spellStart"/>
      <w:r>
        <w:t>dispersée</w:t>
      </w:r>
      <w:proofErr w:type="spellEnd"/>
      <w:r>
        <w:t>).</w:t>
      </w:r>
    </w:p>
    <w:p w14:paraId="0A7F8F04" w14:textId="77777777" w:rsidR="003E08E3" w:rsidRDefault="003E08E3" w:rsidP="00D73FFB">
      <w:pPr>
        <w:ind w:right="2949"/>
        <w:jc w:val="both"/>
      </w:pPr>
    </w:p>
    <w:p w14:paraId="5A9E36DC" w14:textId="77777777" w:rsidR="003E08E3" w:rsidRDefault="003E08E3" w:rsidP="00D73FFB">
      <w:pPr>
        <w:ind w:right="2949"/>
        <w:jc w:val="both"/>
      </w:pPr>
    </w:p>
    <w:p w14:paraId="59A47B94" w14:textId="77777777" w:rsidR="00C71234" w:rsidRDefault="00C71234" w:rsidP="00D73FFB">
      <w:pPr>
        <w:ind w:right="2949"/>
        <w:jc w:val="both"/>
      </w:pPr>
      <w:r>
        <w:t xml:space="preserve">Quia </w:t>
      </w:r>
      <w:proofErr w:type="spellStart"/>
      <w:r>
        <w:t>aer</w:t>
      </w:r>
      <w:proofErr w:type="spellEnd"/>
      <w:r>
        <w:t xml:space="preserve"> </w:t>
      </w:r>
      <w:proofErr w:type="spellStart"/>
      <w:r>
        <w:t>infigurabilis</w:t>
      </w:r>
      <w:proofErr w:type="spellEnd"/>
      <w:r>
        <w:t xml:space="preserve"> est</w:t>
      </w:r>
      <w:r w:rsidR="00A36CA6">
        <w:t> </w:t>
      </w:r>
      <w:r>
        <w:t xml:space="preserve">: et </w:t>
      </w:r>
      <w:proofErr w:type="spellStart"/>
      <w:r w:rsidRPr="003E08E3">
        <w:rPr>
          <w:i/>
        </w:rPr>
        <w:t>incolorabilis</w:t>
      </w:r>
      <w:proofErr w:type="spellEnd"/>
      <w:r>
        <w:t xml:space="preserve">. Couleur plus que toute couleur. Opaque pour toute </w:t>
      </w:r>
      <w:proofErr w:type="spellStart"/>
      <w:r>
        <w:t>clarte</w:t>
      </w:r>
      <w:proofErr w:type="spellEnd"/>
      <w:r>
        <w:t xml:space="preserve">́. </w:t>
      </w:r>
      <w:proofErr w:type="spellStart"/>
      <w:r>
        <w:t>Brève</w:t>
      </w:r>
      <w:proofErr w:type="spellEnd"/>
      <w:r>
        <w:t xml:space="preserve"> claire pour seule la perte du soleil.</w:t>
      </w:r>
    </w:p>
    <w:p w14:paraId="02AB8EC9" w14:textId="77777777" w:rsidR="003E08E3" w:rsidRDefault="003E08E3" w:rsidP="00D73FFB">
      <w:pPr>
        <w:ind w:right="2949"/>
        <w:jc w:val="both"/>
      </w:pPr>
    </w:p>
    <w:p w14:paraId="0A9167F9" w14:textId="77777777" w:rsidR="003E08E3" w:rsidRDefault="003E08E3" w:rsidP="00D73FFB">
      <w:pPr>
        <w:ind w:right="2949"/>
        <w:jc w:val="both"/>
      </w:pPr>
    </w:p>
    <w:p w14:paraId="1625CD9C" w14:textId="77777777" w:rsidR="00C71234" w:rsidRDefault="00C71234" w:rsidP="00D73FFB">
      <w:pPr>
        <w:ind w:right="2949"/>
        <w:jc w:val="both"/>
      </w:pPr>
      <w:r>
        <w:t xml:space="preserve">Ab </w:t>
      </w:r>
      <w:proofErr w:type="spellStart"/>
      <w:r>
        <w:t>hiatu</w:t>
      </w:r>
      <w:proofErr w:type="spellEnd"/>
      <w:r>
        <w:t xml:space="preserve"> </w:t>
      </w:r>
      <w:proofErr w:type="spellStart"/>
      <w:r>
        <w:t>hiems</w:t>
      </w:r>
      <w:proofErr w:type="spellEnd"/>
      <w:r>
        <w:t>. (De bouche-ouverte</w:t>
      </w:r>
      <w:r w:rsidR="00A36CA6">
        <w:t> </w:t>
      </w:r>
      <w:r>
        <w:t>: l'hiver</w:t>
      </w:r>
      <w:r w:rsidR="00A36CA6">
        <w:t> </w:t>
      </w:r>
      <w:r>
        <w:t>: où l'</w:t>
      </w:r>
      <w:proofErr w:type="spellStart"/>
      <w:r>
        <w:t>a</w:t>
      </w:r>
      <w:r>
        <w:rPr>
          <w:rFonts w:ascii="Calibri" w:eastAsia="Calibri" w:hAnsi="Calibri" w:cs="Calibri"/>
        </w:rPr>
        <w:t>̂</w:t>
      </w:r>
      <w:r>
        <w:t>me</w:t>
      </w:r>
      <w:proofErr w:type="spellEnd"/>
      <w:r>
        <w:t xml:space="preserve"> est </w:t>
      </w:r>
      <w:proofErr w:type="spellStart"/>
      <w:r>
        <w:t>appa</w:t>
      </w:r>
      <w:proofErr w:type="spellEnd"/>
      <w:r>
        <w:t>- rente.)</w:t>
      </w:r>
    </w:p>
    <w:p w14:paraId="074E82B8" w14:textId="77777777" w:rsidR="003E08E3" w:rsidRDefault="003E08E3" w:rsidP="00D73FFB">
      <w:pPr>
        <w:ind w:right="2949"/>
        <w:jc w:val="both"/>
      </w:pPr>
    </w:p>
    <w:p w14:paraId="69F98D58" w14:textId="77777777" w:rsidR="003E08E3" w:rsidRDefault="003E08E3" w:rsidP="00D73FFB">
      <w:pPr>
        <w:ind w:right="2949"/>
        <w:jc w:val="both"/>
      </w:pPr>
    </w:p>
    <w:p w14:paraId="434DA247" w14:textId="192E243E" w:rsidR="00C71234" w:rsidRDefault="00C71234" w:rsidP="00D73FFB">
      <w:pPr>
        <w:ind w:right="2949"/>
        <w:jc w:val="both"/>
      </w:pPr>
      <w:r w:rsidRPr="003E08E3">
        <w:rPr>
          <w:spacing w:val="2"/>
        </w:rPr>
        <w:t xml:space="preserve">C'est par l'hiver que ce nom de l'hiver est possible et a sens. Mot signifiant que qui le </w:t>
      </w:r>
      <w:proofErr w:type="spellStart"/>
      <w:r w:rsidRPr="003E08E3">
        <w:rPr>
          <w:spacing w:val="2"/>
        </w:rPr>
        <w:t>profère</w:t>
      </w:r>
      <w:proofErr w:type="spellEnd"/>
      <w:r w:rsidRPr="003E08E3">
        <w:rPr>
          <w:spacing w:val="2"/>
        </w:rPr>
        <w:t xml:space="preserve"> est dans le froid et que </w:t>
      </w:r>
      <w:proofErr w:type="spellStart"/>
      <w:r w:rsidRPr="003E08E3">
        <w:rPr>
          <w:spacing w:val="2"/>
        </w:rPr>
        <w:t>sito</w:t>
      </w:r>
      <w:r w:rsidRPr="003E08E3">
        <w:rPr>
          <w:rFonts w:ascii="Calibri" w:eastAsia="Calibri" w:hAnsi="Calibri" w:cs="Calibri"/>
          <w:spacing w:val="2"/>
        </w:rPr>
        <w:t>̂</w:t>
      </w:r>
      <w:r w:rsidRPr="003E08E3">
        <w:rPr>
          <w:spacing w:val="2"/>
        </w:rPr>
        <w:t>t</w:t>
      </w:r>
      <w:proofErr w:type="spellEnd"/>
      <w:r w:rsidRPr="003E08E3">
        <w:rPr>
          <w:spacing w:val="2"/>
        </w:rPr>
        <w:t xml:space="preserve"> </w:t>
      </w:r>
      <w:r w:rsidRPr="003E08E3">
        <w:rPr>
          <w:spacing w:val="-4"/>
        </w:rPr>
        <w:t>les</w:t>
      </w:r>
      <w:r w:rsidR="003E08E3" w:rsidRPr="003E08E3">
        <w:rPr>
          <w:spacing w:val="-4"/>
        </w:rPr>
        <w:t xml:space="preserve"> lèvres </w:t>
      </w:r>
      <w:proofErr w:type="spellStart"/>
      <w:r w:rsidR="003E08E3" w:rsidRPr="003E08E3">
        <w:rPr>
          <w:spacing w:val="-4"/>
        </w:rPr>
        <w:t>desserrées</w:t>
      </w:r>
      <w:proofErr w:type="spellEnd"/>
      <w:r w:rsidR="003E08E3" w:rsidRPr="003E08E3">
        <w:rPr>
          <w:spacing w:val="-4"/>
        </w:rPr>
        <w:t xml:space="preserve"> son souffl</w:t>
      </w:r>
      <w:r w:rsidRPr="003E08E3">
        <w:rPr>
          <w:spacing w:val="-4"/>
        </w:rPr>
        <w:t xml:space="preserve">e est devenu haleine </w:t>
      </w:r>
      <w:proofErr w:type="spellStart"/>
      <w:r w:rsidRPr="003E08E3">
        <w:rPr>
          <w:spacing w:val="-4"/>
        </w:rPr>
        <w:t>gelée</w:t>
      </w:r>
      <w:proofErr w:type="spellEnd"/>
      <w:r w:rsidRPr="003E08E3">
        <w:rPr>
          <w:spacing w:val="-4"/>
        </w:rPr>
        <w:t>, morceau</w:t>
      </w:r>
      <w:r>
        <w:t xml:space="preserve"> de brume.</w:t>
      </w:r>
    </w:p>
    <w:p w14:paraId="75D812E0" w14:textId="77777777" w:rsidR="00C71234" w:rsidRDefault="00C71234" w:rsidP="00D73FFB">
      <w:pPr>
        <w:ind w:right="2949"/>
        <w:jc w:val="both"/>
      </w:pPr>
    </w:p>
    <w:p w14:paraId="1A31142D" w14:textId="77777777" w:rsidR="003E08E3" w:rsidRDefault="003E08E3" w:rsidP="00D73FFB">
      <w:pPr>
        <w:ind w:right="2949"/>
        <w:jc w:val="both"/>
      </w:pPr>
    </w:p>
    <w:p w14:paraId="7D590685" w14:textId="1597334B" w:rsidR="00C71234" w:rsidRDefault="00C71234" w:rsidP="00D73FFB">
      <w:pPr>
        <w:ind w:right="2949"/>
        <w:jc w:val="both"/>
      </w:pPr>
      <w:r>
        <w:t>Mot qui ne dit l'hiver qu'à la condition que l'hiver le prononce.</w:t>
      </w:r>
    </w:p>
    <w:p w14:paraId="64978EB9" w14:textId="77777777" w:rsidR="00D640D9" w:rsidRDefault="00D640D9" w:rsidP="00D73FFB">
      <w:pPr>
        <w:ind w:right="2949"/>
        <w:jc w:val="both"/>
      </w:pPr>
    </w:p>
    <w:p w14:paraId="254B3E2E" w14:textId="77777777" w:rsidR="00D640D9" w:rsidRDefault="00D640D9" w:rsidP="00D73FFB">
      <w:pPr>
        <w:ind w:right="2949"/>
        <w:jc w:val="both"/>
      </w:pPr>
    </w:p>
    <w:p w14:paraId="5B5C12ED" w14:textId="77777777" w:rsidR="00C71234" w:rsidRDefault="00C71234" w:rsidP="00D73FFB">
      <w:pPr>
        <w:ind w:right="2949"/>
        <w:jc w:val="both"/>
      </w:pPr>
      <w:r>
        <w:t xml:space="preserve">(Non la </w:t>
      </w:r>
      <w:proofErr w:type="spellStart"/>
      <w:r>
        <w:t>te</w:t>
      </w:r>
      <w:r>
        <w:rPr>
          <w:rFonts w:ascii="Calibri" w:eastAsia="Calibri" w:hAnsi="Calibri" w:cs="Calibri"/>
        </w:rPr>
        <w:t>̂</w:t>
      </w:r>
      <w:r>
        <w:t>te</w:t>
      </w:r>
      <w:proofErr w:type="spellEnd"/>
      <w:r>
        <w:t xml:space="preserve"> nue debout d'homme sans cesse signant adoration au ciel. La </w:t>
      </w:r>
      <w:proofErr w:type="spellStart"/>
      <w:r>
        <w:t>t</w:t>
      </w:r>
      <w:r>
        <w:rPr>
          <w:rFonts w:ascii="Calibri" w:eastAsia="Calibri" w:hAnsi="Calibri" w:cs="Calibri"/>
        </w:rPr>
        <w:t>ê</w:t>
      </w:r>
      <w:r>
        <w:t>te</w:t>
      </w:r>
      <w:proofErr w:type="spellEnd"/>
      <w:r>
        <w:t xml:space="preserve"> n'est pas haute pour l'</w:t>
      </w:r>
      <w:proofErr w:type="spellStart"/>
      <w:r>
        <w:t>édifice</w:t>
      </w:r>
      <w:proofErr w:type="spellEnd"/>
      <w:r>
        <w:t xml:space="preserve"> en l'air. L'air ouvre parfois la terre en visage le </w:t>
      </w:r>
      <w:proofErr w:type="spellStart"/>
      <w:r>
        <w:t>déchire</w:t>
      </w:r>
      <w:proofErr w:type="spellEnd"/>
      <w:r>
        <w:t xml:space="preserve"> en </w:t>
      </w:r>
      <w:proofErr w:type="spellStart"/>
      <w:r>
        <w:t>lèvres</w:t>
      </w:r>
      <w:proofErr w:type="spellEnd"/>
      <w:r>
        <w:t xml:space="preserve"> et lui souffle le vent. Les </w:t>
      </w:r>
      <w:proofErr w:type="spellStart"/>
      <w:r>
        <w:t>lèvres</w:t>
      </w:r>
      <w:proofErr w:type="spellEnd"/>
      <w:r>
        <w:t xml:space="preserve"> du vent </w:t>
      </w:r>
      <w:proofErr w:type="spellStart"/>
      <w:r>
        <w:t>écarquillant</w:t>
      </w:r>
      <w:proofErr w:type="spellEnd"/>
      <w:r>
        <w:t xml:space="preserve"> la bouche sans cesse lui soufflent </w:t>
      </w:r>
      <w:r w:rsidRPr="00CE67CB">
        <w:rPr>
          <w:i/>
        </w:rPr>
        <w:t>à toute allure</w:t>
      </w:r>
      <w:r>
        <w:t xml:space="preserve"> de quoi haleter et parler et expirer.)</w:t>
      </w:r>
    </w:p>
    <w:p w14:paraId="529D1E8F" w14:textId="77777777" w:rsidR="00D640D9" w:rsidRDefault="00D640D9" w:rsidP="00D73FFB">
      <w:pPr>
        <w:ind w:right="2949"/>
        <w:jc w:val="both"/>
      </w:pPr>
    </w:p>
    <w:p w14:paraId="70AA4876" w14:textId="77777777" w:rsidR="00D640D9" w:rsidRDefault="00D640D9" w:rsidP="00D73FFB">
      <w:pPr>
        <w:ind w:right="2949"/>
        <w:jc w:val="both"/>
      </w:pPr>
    </w:p>
    <w:p w14:paraId="764EFC9D" w14:textId="77777777" w:rsidR="00C71234" w:rsidRDefault="00C71234" w:rsidP="00D73FFB">
      <w:pPr>
        <w:ind w:right="2949"/>
        <w:jc w:val="both"/>
      </w:pPr>
      <w:r>
        <w:t>Parler dans l'hiver est parler-le-taire. Trauma ou hiatus ou chaos tirent puissance de signe dans l'hiver.</w:t>
      </w:r>
    </w:p>
    <w:p w14:paraId="42A25C1C" w14:textId="77777777" w:rsidR="00E83627" w:rsidRDefault="00E83627" w:rsidP="00D73FFB">
      <w:pPr>
        <w:ind w:right="2949"/>
        <w:jc w:val="both"/>
      </w:pPr>
    </w:p>
    <w:p w14:paraId="69B486B2" w14:textId="77777777" w:rsidR="00E83627" w:rsidRDefault="00E83627" w:rsidP="00D73FFB">
      <w:pPr>
        <w:ind w:right="2949"/>
        <w:jc w:val="both"/>
      </w:pPr>
    </w:p>
    <w:p w14:paraId="4F3E102A" w14:textId="03BC633A" w:rsidR="00C71234" w:rsidRDefault="00C71234" w:rsidP="00D73FFB">
      <w:pPr>
        <w:ind w:right="2949"/>
        <w:jc w:val="both"/>
      </w:pPr>
      <w:r>
        <w:t>(</w:t>
      </w:r>
      <w:proofErr w:type="spellStart"/>
      <w:r>
        <w:t>Pluto</w:t>
      </w:r>
      <w:r>
        <w:rPr>
          <w:rFonts w:ascii="Calibri" w:eastAsia="Calibri" w:hAnsi="Calibri" w:cs="Calibri"/>
        </w:rPr>
        <w:t>̂</w:t>
      </w:r>
      <w:r>
        <w:t>t</w:t>
      </w:r>
      <w:proofErr w:type="spellEnd"/>
      <w:r w:rsidR="00A36CA6">
        <w:t> </w:t>
      </w:r>
      <w:r>
        <w:t xml:space="preserve">: ils tirent </w:t>
      </w:r>
      <w:r w:rsidRPr="00E83627">
        <w:rPr>
          <w:i/>
        </w:rPr>
        <w:t>mouvement</w:t>
      </w:r>
      <w:r>
        <w:t xml:space="preserve"> de l'hiver.) Celui qui est chez la parole n'est pas au soleil. </w:t>
      </w:r>
      <w:proofErr w:type="spellStart"/>
      <w:r>
        <w:t>Deletio</w:t>
      </w:r>
      <w:proofErr w:type="spellEnd"/>
      <w:r>
        <w:t xml:space="preserve"> </w:t>
      </w:r>
      <w:proofErr w:type="spellStart"/>
      <w:r>
        <w:t>scripturae</w:t>
      </w:r>
      <w:proofErr w:type="spellEnd"/>
      <w:r>
        <w:t xml:space="preserve"> </w:t>
      </w:r>
      <w:proofErr w:type="spellStart"/>
      <w:r>
        <w:t>opponitur</w:t>
      </w:r>
      <w:proofErr w:type="spellEnd"/>
      <w:r>
        <w:t>. Ni l'</w:t>
      </w:r>
      <w:proofErr w:type="spellStart"/>
      <w:r>
        <w:t>e</w:t>
      </w:r>
      <w:r>
        <w:rPr>
          <w:rFonts w:ascii="Calibri" w:eastAsia="Calibri" w:hAnsi="Calibri" w:cs="Calibri"/>
        </w:rPr>
        <w:t>̂</w:t>
      </w:r>
      <w:r>
        <w:t>tre</w:t>
      </w:r>
      <w:proofErr w:type="spellEnd"/>
      <w:r>
        <w:t xml:space="preserve">. Ni le </w:t>
      </w:r>
      <w:r w:rsidR="00CE67CB">
        <w:t xml:space="preserve">soleil. Ni le sens. Ni l'œuvre, </w:t>
      </w:r>
      <w:r>
        <w:t xml:space="preserve">ou </w:t>
      </w:r>
      <w:proofErr w:type="spellStart"/>
      <w:r>
        <w:t>potentia</w:t>
      </w:r>
      <w:proofErr w:type="spellEnd"/>
      <w:r>
        <w:t>. Hors de sou</w:t>
      </w:r>
      <w:r w:rsidR="00A36CA6">
        <w:t>-</w:t>
      </w:r>
      <w:r>
        <w:t xml:space="preserve"> </w:t>
      </w:r>
      <w:proofErr w:type="spellStart"/>
      <w:r>
        <w:t>verainete</w:t>
      </w:r>
      <w:proofErr w:type="spellEnd"/>
      <w:r>
        <w:t>́. (</w:t>
      </w:r>
      <w:proofErr w:type="spellStart"/>
      <w:r>
        <w:t>Corruptibilite</w:t>
      </w:r>
      <w:proofErr w:type="spellEnd"/>
      <w:r>
        <w:t xml:space="preserve">́ en tant que </w:t>
      </w:r>
      <w:proofErr w:type="spellStart"/>
      <w:r>
        <w:t>stupor</w:t>
      </w:r>
      <w:proofErr w:type="spellEnd"/>
      <w:r>
        <w:t xml:space="preserve">. Le </w:t>
      </w:r>
      <w:proofErr w:type="spellStart"/>
      <w:r w:rsidRPr="00E83627">
        <w:rPr>
          <w:i/>
        </w:rPr>
        <w:t>stupide</w:t>
      </w:r>
      <w:r>
        <w:t>·se</w:t>
      </w:r>
      <w:proofErr w:type="spellEnd"/>
      <w:r>
        <w:t xml:space="preserve"> saisit du sens sans le sens </w:t>
      </w:r>
      <w:proofErr w:type="spellStart"/>
      <w:r w:rsidRPr="00E83627">
        <w:rPr>
          <w:i/>
        </w:rPr>
        <w:t>dénue</w:t>
      </w:r>
      <w:proofErr w:type="spellEnd"/>
      <w:r w:rsidRPr="00E83627">
        <w:rPr>
          <w:i/>
        </w:rPr>
        <w:t>́</w:t>
      </w:r>
      <w:r>
        <w:t xml:space="preserve"> pour toute reconnaissance et toute </w:t>
      </w:r>
      <w:proofErr w:type="spellStart"/>
      <w:r>
        <w:t>identite</w:t>
      </w:r>
      <w:proofErr w:type="spellEnd"/>
      <w:r>
        <w:t xml:space="preserve">́ la transparence, </w:t>
      </w:r>
      <w:proofErr w:type="spellStart"/>
      <w:r>
        <w:t>lumière</w:t>
      </w:r>
      <w:proofErr w:type="spellEnd"/>
      <w:r>
        <w:t xml:space="preserve"> comme </w:t>
      </w:r>
      <w:proofErr w:type="spellStart"/>
      <w:r>
        <w:t>médiat</w:t>
      </w:r>
      <w:proofErr w:type="spellEnd"/>
      <w:r>
        <w:t xml:space="preserve"> </w:t>
      </w:r>
      <w:proofErr w:type="spellStart"/>
      <w:r>
        <w:t>immédiat</w:t>
      </w:r>
      <w:proofErr w:type="spellEnd"/>
      <w:r>
        <w:t xml:space="preserve">.) </w:t>
      </w:r>
      <w:r w:rsidR="00A36CA6">
        <w:t>«</w:t>
      </w:r>
      <w:r w:rsidR="00A36CA6">
        <w:rPr>
          <w:rFonts w:ascii="Calibri" w:eastAsia="Calibri" w:hAnsi="Calibri" w:cs="Calibri"/>
        </w:rPr>
        <w:t> </w:t>
      </w:r>
      <w:r>
        <w:t>Tomber stupide</w:t>
      </w:r>
      <w:r w:rsidR="00A36CA6">
        <w:rPr>
          <w:rFonts w:ascii="Calibri" w:eastAsia="Calibri" w:hAnsi="Calibri" w:cs="Calibri"/>
        </w:rPr>
        <w:t> </w:t>
      </w:r>
      <w:r>
        <w:t>». Est «</w:t>
      </w:r>
      <w:r w:rsidR="00A36CA6">
        <w:rPr>
          <w:rFonts w:ascii="Calibri" w:eastAsia="Calibri" w:hAnsi="Calibri" w:cs="Calibri"/>
        </w:rPr>
        <w:t> </w:t>
      </w:r>
      <w:r>
        <w:t>frappé de stupeur</w:t>
      </w:r>
      <w:r w:rsidR="00A36CA6">
        <w:rPr>
          <w:rFonts w:ascii="Calibri" w:eastAsia="Calibri" w:hAnsi="Calibri" w:cs="Calibri"/>
        </w:rPr>
        <w:t> </w:t>
      </w:r>
      <w:r>
        <w:t>».</w:t>
      </w:r>
    </w:p>
    <w:p w14:paraId="4DA0436A" w14:textId="77777777" w:rsidR="00E83627" w:rsidRDefault="00E83627" w:rsidP="00D73FFB">
      <w:pPr>
        <w:ind w:right="2949"/>
        <w:jc w:val="both"/>
      </w:pPr>
    </w:p>
    <w:p w14:paraId="184710CD" w14:textId="77777777" w:rsidR="00E83627" w:rsidRDefault="00E83627" w:rsidP="00D73FFB">
      <w:pPr>
        <w:ind w:right="2949"/>
        <w:jc w:val="both"/>
      </w:pPr>
    </w:p>
    <w:p w14:paraId="1AFF0249" w14:textId="65F86278" w:rsidR="00C71234" w:rsidRDefault="00C71234" w:rsidP="00D73FFB">
      <w:pPr>
        <w:ind w:right="2949"/>
        <w:jc w:val="both"/>
      </w:pPr>
      <w:r>
        <w:t xml:space="preserve">Celui qui est chez la parole ne sait pas parler. (Ne parle ni contre ni avec la langue, </w:t>
      </w:r>
      <w:r w:rsidR="00E83627">
        <w:t>–</w:t>
      </w:r>
      <w:r>
        <w:t xml:space="preserve"> la loi qu'elle porte, qui est violence </w:t>
      </w:r>
      <w:proofErr w:type="spellStart"/>
      <w:r>
        <w:t>terrifiée</w:t>
      </w:r>
      <w:proofErr w:type="spellEnd"/>
      <w:r>
        <w:t>.)</w:t>
      </w:r>
    </w:p>
    <w:p w14:paraId="04E67D86" w14:textId="77777777" w:rsidR="00E83627" w:rsidRDefault="00E83627" w:rsidP="00D73FFB">
      <w:pPr>
        <w:ind w:right="2949"/>
        <w:jc w:val="both"/>
      </w:pPr>
    </w:p>
    <w:p w14:paraId="196A2EAF" w14:textId="77777777" w:rsidR="00E83627" w:rsidRDefault="00E83627" w:rsidP="00D73FFB">
      <w:pPr>
        <w:ind w:right="2949"/>
        <w:jc w:val="both"/>
      </w:pPr>
    </w:p>
    <w:p w14:paraId="44077AFE" w14:textId="77777777" w:rsidR="00C71234" w:rsidRPr="00E83627" w:rsidRDefault="00C71234" w:rsidP="00D73FFB">
      <w:pPr>
        <w:ind w:right="2949"/>
        <w:jc w:val="both"/>
        <w:rPr>
          <w:spacing w:val="4"/>
        </w:rPr>
      </w:pPr>
      <w:r w:rsidRPr="00E83627">
        <w:rPr>
          <w:spacing w:val="4"/>
        </w:rPr>
        <w:t xml:space="preserve">Parler (en tant que parler parle) </w:t>
      </w:r>
      <w:proofErr w:type="spellStart"/>
      <w:r w:rsidRPr="00E83627">
        <w:rPr>
          <w:spacing w:val="4"/>
        </w:rPr>
        <w:t>parle</w:t>
      </w:r>
      <w:proofErr w:type="spellEnd"/>
      <w:r w:rsidRPr="00E83627">
        <w:rPr>
          <w:spacing w:val="4"/>
        </w:rPr>
        <w:t xml:space="preserve"> chez ce que la langue tait.</w:t>
      </w:r>
    </w:p>
    <w:p w14:paraId="198DC179" w14:textId="77777777" w:rsidR="00E83627" w:rsidRDefault="00E83627" w:rsidP="00D73FFB">
      <w:pPr>
        <w:ind w:right="2949"/>
        <w:jc w:val="both"/>
      </w:pPr>
    </w:p>
    <w:p w14:paraId="6E4406E3" w14:textId="77777777" w:rsidR="00E83627" w:rsidRDefault="00E83627" w:rsidP="00D73FFB">
      <w:pPr>
        <w:ind w:right="2949"/>
        <w:jc w:val="both"/>
      </w:pPr>
    </w:p>
    <w:p w14:paraId="6E063F42" w14:textId="77777777" w:rsidR="00C71234" w:rsidRDefault="00C71234" w:rsidP="00D73FFB">
      <w:pPr>
        <w:ind w:right="2949"/>
        <w:jc w:val="both"/>
      </w:pPr>
      <w:r>
        <w:t>Taire ne parle pas</w:t>
      </w:r>
      <w:r w:rsidR="00A36CA6">
        <w:t> </w:t>
      </w:r>
      <w:r>
        <w:t>: parler tait.</w:t>
      </w:r>
    </w:p>
    <w:p w14:paraId="42C91AB1" w14:textId="77777777" w:rsidR="00E83627" w:rsidRDefault="00E83627" w:rsidP="00D73FFB">
      <w:pPr>
        <w:ind w:right="2949"/>
        <w:jc w:val="both"/>
      </w:pPr>
    </w:p>
    <w:p w14:paraId="3811C541" w14:textId="77777777" w:rsidR="00E83627" w:rsidRDefault="00E83627" w:rsidP="00D73FFB">
      <w:pPr>
        <w:ind w:right="2949"/>
        <w:jc w:val="both"/>
      </w:pPr>
    </w:p>
    <w:p w14:paraId="00B5B0C8" w14:textId="4B10B332" w:rsidR="00C71234" w:rsidRDefault="00C71234" w:rsidP="00D73FFB">
      <w:pPr>
        <w:ind w:right="2949"/>
        <w:jc w:val="both"/>
      </w:pPr>
      <w:r>
        <w:t xml:space="preserve">(Comment dire sans cercle le logos en tant que la </w:t>
      </w:r>
      <w:proofErr w:type="spellStart"/>
      <w:r>
        <w:t>reticentia</w:t>
      </w:r>
      <w:proofErr w:type="spellEnd"/>
      <w:r>
        <w:t xml:space="preserve">. Le mouvement du sens comme </w:t>
      </w:r>
      <w:proofErr w:type="spellStart"/>
      <w:r>
        <w:t>terrificatio</w:t>
      </w:r>
      <w:proofErr w:type="spellEnd"/>
      <w:r>
        <w:t xml:space="preserve">. Sans cercle. Sans </w:t>
      </w:r>
      <w:proofErr w:type="spellStart"/>
      <w:r>
        <w:t>logie</w:t>
      </w:r>
      <w:proofErr w:type="spellEnd"/>
      <w:r>
        <w:t xml:space="preserve"> </w:t>
      </w:r>
      <w:proofErr w:type="spellStart"/>
      <w:r>
        <w:t>négative</w:t>
      </w:r>
      <w:proofErr w:type="spellEnd"/>
      <w:r>
        <w:t>. Sans recourir à l'</w:t>
      </w:r>
      <w:proofErr w:type="spellStart"/>
      <w:r>
        <w:t>expérience</w:t>
      </w:r>
      <w:proofErr w:type="spellEnd"/>
      <w:r>
        <w:t>. «</w:t>
      </w:r>
      <w:r w:rsidR="00A36CA6">
        <w:rPr>
          <w:rFonts w:ascii="Calibri" w:eastAsia="Calibri" w:hAnsi="Calibri" w:cs="Calibri"/>
        </w:rPr>
        <w:t> </w:t>
      </w:r>
      <w:r w:rsidR="00E83627">
        <w:t>Sans que le langage parle. »</w:t>
      </w:r>
      <w:r>
        <w:t>)</w:t>
      </w:r>
    </w:p>
    <w:p w14:paraId="1CC916FF" w14:textId="77777777" w:rsidR="00E83627" w:rsidRDefault="00E83627" w:rsidP="00D73FFB">
      <w:pPr>
        <w:ind w:right="2949"/>
        <w:jc w:val="both"/>
      </w:pPr>
    </w:p>
    <w:p w14:paraId="6983F9F1" w14:textId="77777777" w:rsidR="00E83627" w:rsidRDefault="00E83627" w:rsidP="00D73FFB">
      <w:pPr>
        <w:ind w:right="2949"/>
        <w:jc w:val="both"/>
      </w:pPr>
    </w:p>
    <w:p w14:paraId="554B880D" w14:textId="77777777" w:rsidR="00C71234" w:rsidRPr="00757149" w:rsidRDefault="00C71234" w:rsidP="00D73FFB">
      <w:pPr>
        <w:ind w:right="2949"/>
        <w:jc w:val="both"/>
        <w:rPr>
          <w:spacing w:val="-4"/>
        </w:rPr>
      </w:pPr>
      <w:r>
        <w:t xml:space="preserve">Non </w:t>
      </w:r>
      <w:proofErr w:type="spellStart"/>
      <w:r>
        <w:t>transitivite</w:t>
      </w:r>
      <w:proofErr w:type="spellEnd"/>
      <w:r>
        <w:t xml:space="preserve">́. Sans le </w:t>
      </w:r>
      <w:proofErr w:type="spellStart"/>
      <w:r>
        <w:t>parai</w:t>
      </w:r>
      <w:r>
        <w:rPr>
          <w:rFonts w:ascii="Calibri" w:eastAsia="Calibri" w:hAnsi="Calibri" w:cs="Calibri"/>
        </w:rPr>
        <w:t>̂</w:t>
      </w:r>
      <w:r>
        <w:t>tre</w:t>
      </w:r>
      <w:proofErr w:type="spellEnd"/>
      <w:r>
        <w:t xml:space="preserve"> comme </w:t>
      </w:r>
      <w:proofErr w:type="spellStart"/>
      <w:r>
        <w:t>transpara</w:t>
      </w:r>
      <w:r>
        <w:rPr>
          <w:rFonts w:ascii="Calibri" w:eastAsia="Calibri" w:hAnsi="Calibri" w:cs="Calibri"/>
        </w:rPr>
        <w:t>î</w:t>
      </w:r>
      <w:r>
        <w:t>tre</w:t>
      </w:r>
      <w:proofErr w:type="spellEnd"/>
      <w:r>
        <w:t xml:space="preserve"> de la </w:t>
      </w:r>
      <w:proofErr w:type="spellStart"/>
      <w:r w:rsidRPr="00757149">
        <w:rPr>
          <w:spacing w:val="-4"/>
        </w:rPr>
        <w:t>luminosite</w:t>
      </w:r>
      <w:proofErr w:type="spellEnd"/>
      <w:r w:rsidRPr="00757149">
        <w:rPr>
          <w:spacing w:val="-4"/>
        </w:rPr>
        <w:t>́. (Votif du verbal</w:t>
      </w:r>
      <w:r w:rsidR="00A36CA6" w:rsidRPr="00757149">
        <w:rPr>
          <w:rFonts w:ascii="Calibri" w:eastAsia="Calibri" w:hAnsi="Calibri" w:cs="Calibri"/>
          <w:spacing w:val="-4"/>
        </w:rPr>
        <w:t> </w:t>
      </w:r>
      <w:r w:rsidRPr="00757149">
        <w:rPr>
          <w:spacing w:val="-4"/>
        </w:rPr>
        <w:t xml:space="preserve">; </w:t>
      </w:r>
      <w:proofErr w:type="spellStart"/>
      <w:r w:rsidRPr="00757149">
        <w:rPr>
          <w:spacing w:val="-4"/>
        </w:rPr>
        <w:t>ubicumque</w:t>
      </w:r>
      <w:proofErr w:type="spellEnd"/>
      <w:r w:rsidRPr="00757149">
        <w:rPr>
          <w:spacing w:val="-4"/>
        </w:rPr>
        <w:t xml:space="preserve"> est </w:t>
      </w:r>
      <w:proofErr w:type="spellStart"/>
      <w:r w:rsidRPr="00757149">
        <w:rPr>
          <w:spacing w:val="-4"/>
        </w:rPr>
        <w:t>pluralitas</w:t>
      </w:r>
      <w:proofErr w:type="spellEnd"/>
      <w:r w:rsidRPr="00757149">
        <w:rPr>
          <w:spacing w:val="-4"/>
        </w:rPr>
        <w:t xml:space="preserve"> sine </w:t>
      </w:r>
      <w:proofErr w:type="spellStart"/>
      <w:r w:rsidRPr="00757149">
        <w:rPr>
          <w:spacing w:val="-4"/>
        </w:rPr>
        <w:t>ordine</w:t>
      </w:r>
      <w:proofErr w:type="spellEnd"/>
      <w:r w:rsidR="00A36CA6" w:rsidRPr="00757149">
        <w:rPr>
          <w:rFonts w:ascii="Calibri" w:eastAsia="Calibri" w:hAnsi="Calibri" w:cs="Calibri"/>
          <w:spacing w:val="-4"/>
        </w:rPr>
        <w:t> </w:t>
      </w:r>
      <w:r w:rsidRPr="00757149">
        <w:rPr>
          <w:spacing w:val="-4"/>
        </w:rPr>
        <w:t>;</w:t>
      </w:r>
    </w:p>
    <w:p w14:paraId="687BAE22" w14:textId="0ADB3D1A" w:rsidR="00C71234" w:rsidRDefault="00C71234" w:rsidP="00D73FFB">
      <w:pPr>
        <w:ind w:right="2949"/>
        <w:jc w:val="both"/>
      </w:pPr>
      <w:proofErr w:type="spellStart"/>
      <w:proofErr w:type="gramStart"/>
      <w:r>
        <w:t>ibi</w:t>
      </w:r>
      <w:proofErr w:type="spellEnd"/>
      <w:proofErr w:type="gramEnd"/>
      <w:r>
        <w:t xml:space="preserve"> est </w:t>
      </w:r>
      <w:proofErr w:type="spellStart"/>
      <w:r>
        <w:t>confusio</w:t>
      </w:r>
      <w:proofErr w:type="spellEnd"/>
      <w:r>
        <w:t>. Logos</w:t>
      </w:r>
      <w:r w:rsidR="00A36CA6">
        <w:t> </w:t>
      </w:r>
      <w:r>
        <w:t xml:space="preserve">: cosmos comme </w:t>
      </w:r>
      <w:proofErr w:type="spellStart"/>
      <w:r>
        <w:t>terrificat</w:t>
      </w:r>
      <w:proofErr w:type="spellEnd"/>
      <w:r>
        <w:t xml:space="preserve"> du chaos. La </w:t>
      </w:r>
      <w:proofErr w:type="spellStart"/>
      <w:r>
        <w:t>distinctio</w:t>
      </w:r>
      <w:proofErr w:type="spellEnd"/>
      <w:r>
        <w:t xml:space="preserve"> </w:t>
      </w:r>
      <w:proofErr w:type="spellStart"/>
      <w:r>
        <w:t>rerum</w:t>
      </w:r>
      <w:proofErr w:type="spellEnd"/>
      <w:r>
        <w:t xml:space="preserve">.) Parler ne parle pas comme la main saisit. La bouche ne s'ouvre pas pour dire comme elle </w:t>
      </w:r>
      <w:proofErr w:type="spellStart"/>
      <w:r>
        <w:t>bée</w:t>
      </w:r>
      <w:proofErr w:type="spellEnd"/>
      <w:r>
        <w:t xml:space="preserve"> où elle mange.</w:t>
      </w:r>
    </w:p>
    <w:p w14:paraId="4F0312BF" w14:textId="77777777" w:rsidR="00617904" w:rsidRDefault="00617904" w:rsidP="00D73FFB">
      <w:pPr>
        <w:ind w:right="2949"/>
        <w:jc w:val="both"/>
      </w:pPr>
    </w:p>
    <w:p w14:paraId="43F2FAD5" w14:textId="77777777" w:rsidR="00617904" w:rsidRDefault="00617904" w:rsidP="00D73FFB">
      <w:pPr>
        <w:ind w:right="2949"/>
        <w:jc w:val="both"/>
      </w:pPr>
    </w:p>
    <w:p w14:paraId="6BD446D5" w14:textId="6DE80DB8" w:rsidR="00C71234" w:rsidRDefault="00617904" w:rsidP="00D73FFB">
      <w:pPr>
        <w:ind w:right="2949"/>
        <w:jc w:val="both"/>
      </w:pPr>
      <w:r>
        <w:t>–</w:t>
      </w:r>
      <w:r w:rsidR="00C71234">
        <w:t xml:space="preserve"> Le </w:t>
      </w:r>
      <w:proofErr w:type="spellStart"/>
      <w:r w:rsidR="00C71234" w:rsidRPr="00617904">
        <w:rPr>
          <w:i/>
        </w:rPr>
        <w:t>vestigium</w:t>
      </w:r>
      <w:proofErr w:type="spellEnd"/>
      <w:r w:rsidR="00C71234">
        <w:t>, l'oubli.</w:t>
      </w:r>
    </w:p>
    <w:p w14:paraId="5B8DA83A" w14:textId="77777777" w:rsidR="00617904" w:rsidRDefault="00617904" w:rsidP="00D73FFB">
      <w:pPr>
        <w:ind w:right="2949"/>
        <w:jc w:val="both"/>
      </w:pPr>
    </w:p>
    <w:p w14:paraId="647B93A8" w14:textId="77777777" w:rsidR="00617904" w:rsidRDefault="00617904" w:rsidP="00D73FFB">
      <w:pPr>
        <w:ind w:right="2949"/>
        <w:jc w:val="both"/>
      </w:pPr>
    </w:p>
    <w:p w14:paraId="49AE5C94" w14:textId="77777777" w:rsidR="00C71234" w:rsidRDefault="00C71234" w:rsidP="00D73FFB">
      <w:pPr>
        <w:ind w:right="2949"/>
        <w:jc w:val="both"/>
      </w:pPr>
      <w:r>
        <w:t xml:space="preserve">Violence, </w:t>
      </w:r>
      <w:proofErr w:type="spellStart"/>
      <w:r>
        <w:t>dépense</w:t>
      </w:r>
      <w:proofErr w:type="spellEnd"/>
      <w:r>
        <w:t xml:space="preserve">, </w:t>
      </w:r>
      <w:proofErr w:type="spellStart"/>
      <w:r>
        <w:t>datio</w:t>
      </w:r>
      <w:proofErr w:type="spellEnd"/>
      <w:r>
        <w:t xml:space="preserve"> </w:t>
      </w:r>
      <w:proofErr w:type="spellStart"/>
      <w:r>
        <w:t>irreddibilis</w:t>
      </w:r>
      <w:proofErr w:type="spellEnd"/>
      <w:r>
        <w:t xml:space="preserve">. Logos ne </w:t>
      </w:r>
      <w:r w:rsidRPr="00617904">
        <w:rPr>
          <w:i/>
        </w:rPr>
        <w:t>dit</w:t>
      </w:r>
      <w:r>
        <w:t xml:space="preserve"> pas ce qui lui donne cours, mouvement à quoi il serait dessaisi. </w:t>
      </w:r>
      <w:proofErr w:type="spellStart"/>
      <w:r>
        <w:t>Me</w:t>
      </w:r>
      <w:r>
        <w:rPr>
          <w:rFonts w:ascii="Calibri" w:eastAsia="Calibri" w:hAnsi="Calibri" w:cs="Calibri"/>
        </w:rPr>
        <w:t>̂</w:t>
      </w:r>
      <w:r>
        <w:t>me</w:t>
      </w:r>
      <w:proofErr w:type="spellEnd"/>
      <w:r>
        <w:t xml:space="preserve"> par </w:t>
      </w:r>
      <w:proofErr w:type="spellStart"/>
      <w:r>
        <w:t>dénégation</w:t>
      </w:r>
      <w:proofErr w:type="spellEnd"/>
      <w:r>
        <w:t xml:space="preserve">. Nulle essence, fonction, qui s'y puissent affecter. Ni </w:t>
      </w:r>
      <w:proofErr w:type="spellStart"/>
      <w:r>
        <w:t>m</w:t>
      </w:r>
      <w:r>
        <w:rPr>
          <w:rFonts w:ascii="Calibri" w:eastAsia="Calibri" w:hAnsi="Calibri" w:cs="Calibri"/>
        </w:rPr>
        <w:t>ê</w:t>
      </w:r>
      <w:r>
        <w:t>me</w:t>
      </w:r>
      <w:proofErr w:type="spellEnd"/>
      <w:r>
        <w:t xml:space="preserve"> image, signal, le produire.</w:t>
      </w:r>
    </w:p>
    <w:p w14:paraId="7A634440" w14:textId="77777777" w:rsidR="00617904" w:rsidRDefault="00617904" w:rsidP="00D73FFB">
      <w:pPr>
        <w:ind w:right="2949"/>
        <w:jc w:val="both"/>
      </w:pPr>
    </w:p>
    <w:p w14:paraId="4D3E478E" w14:textId="77777777" w:rsidR="00617904" w:rsidRDefault="00617904" w:rsidP="00D73FFB">
      <w:pPr>
        <w:ind w:right="2949"/>
        <w:jc w:val="both"/>
      </w:pPr>
    </w:p>
    <w:p w14:paraId="412275B4" w14:textId="77777777" w:rsidR="00C71234" w:rsidRDefault="00C71234" w:rsidP="00D73FFB">
      <w:pPr>
        <w:ind w:right="2949"/>
        <w:jc w:val="both"/>
      </w:pPr>
      <w:r>
        <w:t xml:space="preserve">Mais vestige. Per </w:t>
      </w:r>
      <w:proofErr w:type="spellStart"/>
      <w:r>
        <w:t>modum</w:t>
      </w:r>
      <w:proofErr w:type="spellEnd"/>
      <w:r>
        <w:t xml:space="preserve"> </w:t>
      </w:r>
      <w:proofErr w:type="spellStart"/>
      <w:r>
        <w:t>vestigii</w:t>
      </w:r>
      <w:proofErr w:type="spellEnd"/>
      <w:r>
        <w:t>.</w:t>
      </w:r>
    </w:p>
    <w:p w14:paraId="694BF99C" w14:textId="77777777" w:rsidR="00617904" w:rsidRDefault="00617904" w:rsidP="00D73FFB">
      <w:pPr>
        <w:ind w:right="2949"/>
        <w:jc w:val="both"/>
      </w:pPr>
    </w:p>
    <w:p w14:paraId="22B3CC83" w14:textId="77777777" w:rsidR="00617904" w:rsidRDefault="00617904" w:rsidP="00D73FFB">
      <w:pPr>
        <w:ind w:right="2949"/>
        <w:jc w:val="both"/>
      </w:pPr>
    </w:p>
    <w:p w14:paraId="620A4F5C" w14:textId="058A5DD7" w:rsidR="00C71234" w:rsidRDefault="00C71234" w:rsidP="00D73FFB">
      <w:pPr>
        <w:ind w:right="2949"/>
        <w:jc w:val="both"/>
      </w:pPr>
      <w:r>
        <w:t>(Une «</w:t>
      </w:r>
      <w:r w:rsidR="00A36CA6">
        <w:rPr>
          <w:rFonts w:ascii="Calibri" w:eastAsia="Calibri" w:hAnsi="Calibri" w:cs="Calibri"/>
        </w:rPr>
        <w:t> </w:t>
      </w:r>
      <w:proofErr w:type="spellStart"/>
      <w:r>
        <w:t>signi-fication</w:t>
      </w:r>
      <w:proofErr w:type="spellEnd"/>
      <w:r w:rsidR="00A36CA6">
        <w:rPr>
          <w:rFonts w:ascii="Calibri" w:eastAsia="Calibri" w:hAnsi="Calibri" w:cs="Calibri"/>
        </w:rPr>
        <w:t> »</w:t>
      </w:r>
      <w:r>
        <w:t xml:space="preserve"> hors du cercle de la </w:t>
      </w:r>
      <w:proofErr w:type="spellStart"/>
      <w:r>
        <w:t>mimésis</w:t>
      </w:r>
      <w:proofErr w:type="spellEnd"/>
      <w:r>
        <w:t xml:space="preserve"> et hors du cercle de la </w:t>
      </w:r>
      <w:proofErr w:type="spellStart"/>
      <w:r>
        <w:t>repr</w:t>
      </w:r>
      <w:r w:rsidR="00617904">
        <w:t>æsentatio</w:t>
      </w:r>
      <w:proofErr w:type="spellEnd"/>
      <w:r w:rsidR="00617904">
        <w:t>. Où « </w:t>
      </w:r>
      <w:r>
        <w:t>refoulé</w:t>
      </w:r>
      <w:r w:rsidR="00A36CA6">
        <w:rPr>
          <w:rFonts w:ascii="Calibri" w:eastAsia="Calibri" w:hAnsi="Calibri" w:cs="Calibri"/>
        </w:rPr>
        <w:t> </w:t>
      </w:r>
      <w:r w:rsidR="00617904">
        <w:t>» ne soit pour autant « </w:t>
      </w:r>
      <w:r>
        <w:t>signifié</w:t>
      </w:r>
      <w:r w:rsidR="00A36CA6">
        <w:rPr>
          <w:rFonts w:ascii="Calibri" w:eastAsia="Calibri" w:hAnsi="Calibri" w:cs="Calibri"/>
        </w:rPr>
        <w:t> </w:t>
      </w:r>
      <w:r>
        <w:t>». Une guise d'exhibition, motus</w:t>
      </w:r>
      <w:r w:rsidR="00A36CA6">
        <w:t> </w:t>
      </w:r>
      <w:r>
        <w:t>: «</w:t>
      </w:r>
      <w:r w:rsidR="00A36CA6">
        <w:rPr>
          <w:rFonts w:ascii="Calibri" w:eastAsia="Calibri" w:hAnsi="Calibri" w:cs="Calibri"/>
        </w:rPr>
        <w:t> </w:t>
      </w:r>
      <w:proofErr w:type="spellStart"/>
      <w:r>
        <w:t>significans</w:t>
      </w:r>
      <w:proofErr w:type="spellEnd"/>
      <w:r w:rsidR="00A36CA6">
        <w:rPr>
          <w:rFonts w:ascii="Calibri" w:eastAsia="Calibri" w:hAnsi="Calibri" w:cs="Calibri"/>
        </w:rPr>
        <w:t> </w:t>
      </w:r>
      <w:r>
        <w:t xml:space="preserve">» hors </w:t>
      </w:r>
      <w:r w:rsidRPr="00617904">
        <w:rPr>
          <w:spacing w:val="-2"/>
        </w:rPr>
        <w:t>des jeux doubles significat/</w:t>
      </w:r>
      <w:proofErr w:type="spellStart"/>
      <w:r w:rsidRPr="00617904">
        <w:rPr>
          <w:spacing w:val="-2"/>
        </w:rPr>
        <w:t>significant</w:t>
      </w:r>
      <w:proofErr w:type="spellEnd"/>
      <w:r w:rsidRPr="00617904">
        <w:rPr>
          <w:spacing w:val="-2"/>
        </w:rPr>
        <w:t xml:space="preserve">, </w:t>
      </w:r>
      <w:proofErr w:type="spellStart"/>
      <w:r w:rsidRPr="00617904">
        <w:rPr>
          <w:spacing w:val="-2"/>
        </w:rPr>
        <w:t>ideat</w:t>
      </w:r>
      <w:proofErr w:type="spellEnd"/>
      <w:r w:rsidRPr="00617904">
        <w:rPr>
          <w:spacing w:val="-2"/>
        </w:rPr>
        <w:t>/</w:t>
      </w:r>
      <w:proofErr w:type="spellStart"/>
      <w:r w:rsidRPr="00617904">
        <w:rPr>
          <w:spacing w:val="-2"/>
        </w:rPr>
        <w:t>substant</w:t>
      </w:r>
      <w:proofErr w:type="spellEnd"/>
      <w:r w:rsidRPr="00617904">
        <w:rPr>
          <w:spacing w:val="-2"/>
        </w:rPr>
        <w:t xml:space="preserve">. Quod </w:t>
      </w:r>
      <w:proofErr w:type="spellStart"/>
      <w:r w:rsidRPr="00617904">
        <w:rPr>
          <w:spacing w:val="-2"/>
        </w:rPr>
        <w:t>appa</w:t>
      </w:r>
      <w:proofErr w:type="spellEnd"/>
      <w:r w:rsidRPr="00617904">
        <w:rPr>
          <w:spacing w:val="-2"/>
        </w:rPr>
        <w:t>-</w:t>
      </w:r>
      <w:r>
        <w:t xml:space="preserve"> </w:t>
      </w:r>
      <w:proofErr w:type="spellStart"/>
      <w:r>
        <w:t>raissant</w:t>
      </w:r>
      <w:proofErr w:type="spellEnd"/>
      <w:r>
        <w:t xml:space="preserve"> en tant que </w:t>
      </w:r>
      <w:proofErr w:type="spellStart"/>
      <w:r>
        <w:t>démuni</w:t>
      </w:r>
      <w:proofErr w:type="spellEnd"/>
      <w:r>
        <w:t xml:space="preserve"> de toute relation à quid.)</w:t>
      </w:r>
    </w:p>
    <w:p w14:paraId="66B97436" w14:textId="77777777" w:rsidR="00617904" w:rsidRDefault="00617904" w:rsidP="00D73FFB">
      <w:pPr>
        <w:ind w:right="2949"/>
        <w:jc w:val="both"/>
      </w:pPr>
    </w:p>
    <w:p w14:paraId="73AC256A" w14:textId="77777777" w:rsidR="00617904" w:rsidRDefault="00617904" w:rsidP="00D73FFB">
      <w:pPr>
        <w:ind w:right="2949"/>
        <w:jc w:val="both"/>
      </w:pPr>
    </w:p>
    <w:p w14:paraId="40935583" w14:textId="29DA5764" w:rsidR="00C71234" w:rsidRDefault="007648C8" w:rsidP="00D73FFB">
      <w:pPr>
        <w:ind w:right="2949"/>
        <w:jc w:val="both"/>
      </w:pPr>
      <w:proofErr w:type="spellStart"/>
      <w:r>
        <w:rPr>
          <w:lang w:val="da-DK"/>
        </w:rPr>
        <w:t>Sicut</w:t>
      </w:r>
      <w:proofErr w:type="spellEnd"/>
      <w:r>
        <w:rPr>
          <w:lang w:val="da-DK"/>
        </w:rPr>
        <w:t xml:space="preserve"> </w:t>
      </w:r>
      <w:proofErr w:type="spellStart"/>
      <w:r>
        <w:rPr>
          <w:lang w:val="da-DK"/>
        </w:rPr>
        <w:t>fumus</w:t>
      </w:r>
      <w:proofErr w:type="spellEnd"/>
      <w:r>
        <w:rPr>
          <w:lang w:val="da-DK"/>
        </w:rPr>
        <w:t xml:space="preserve"> </w:t>
      </w:r>
      <w:r w:rsidR="00A40B80">
        <w:rPr>
          <w:lang w:val="da-DK"/>
        </w:rPr>
        <w:t>« </w:t>
      </w:r>
      <w:proofErr w:type="spellStart"/>
      <w:r w:rsidR="00C71234" w:rsidRPr="00617904">
        <w:rPr>
          <w:lang w:val="da-DK"/>
        </w:rPr>
        <w:t>repr</w:t>
      </w:r>
      <w:r w:rsidR="00617904" w:rsidRPr="00617904">
        <w:rPr>
          <w:lang w:val="da-DK"/>
        </w:rPr>
        <w:t>æ</w:t>
      </w:r>
      <w:r w:rsidR="00C71234" w:rsidRPr="00617904">
        <w:rPr>
          <w:lang w:val="da-DK"/>
        </w:rPr>
        <w:t>sentat</w:t>
      </w:r>
      <w:proofErr w:type="spellEnd"/>
      <w:r w:rsidR="00617904">
        <w:rPr>
          <w:lang w:val="da-DK"/>
        </w:rPr>
        <w:t xml:space="preserve"> </w:t>
      </w:r>
      <w:proofErr w:type="spellStart"/>
      <w:r w:rsidR="00617904">
        <w:rPr>
          <w:lang w:val="da-DK"/>
        </w:rPr>
        <w:t>ignem</w:t>
      </w:r>
      <w:proofErr w:type="spellEnd"/>
      <w:r w:rsidR="00A40B80">
        <w:rPr>
          <w:lang w:val="da-DK"/>
        </w:rPr>
        <w:t> »</w:t>
      </w:r>
      <w:r w:rsidR="00617904">
        <w:rPr>
          <w:lang w:val="da-DK"/>
        </w:rPr>
        <w:t xml:space="preserve"> et </w:t>
      </w:r>
      <w:proofErr w:type="spellStart"/>
      <w:r w:rsidR="00617904">
        <w:rPr>
          <w:lang w:val="da-DK"/>
        </w:rPr>
        <w:t>talis</w:t>
      </w:r>
      <w:proofErr w:type="spellEnd"/>
      <w:r w:rsidR="00A40B80">
        <w:rPr>
          <w:rFonts w:ascii="Calibri" w:eastAsia="Calibri" w:hAnsi="Calibri" w:cs="Calibri"/>
          <w:lang w:val="da-DK"/>
        </w:rPr>
        <w:t> « </w:t>
      </w:r>
      <w:proofErr w:type="spellStart"/>
      <w:r w:rsidR="00617904" w:rsidRPr="00617904">
        <w:rPr>
          <w:lang w:val="da-DK"/>
        </w:rPr>
        <w:t>repræ</w:t>
      </w:r>
      <w:r w:rsidR="00C71234" w:rsidRPr="00617904">
        <w:rPr>
          <w:lang w:val="da-DK"/>
        </w:rPr>
        <w:t>sentatio</w:t>
      </w:r>
      <w:proofErr w:type="spellEnd"/>
      <w:r w:rsidR="00A36CA6" w:rsidRPr="00617904">
        <w:rPr>
          <w:rFonts w:ascii="Calibri" w:eastAsia="Calibri" w:hAnsi="Calibri" w:cs="Calibri"/>
          <w:lang w:val="da-DK"/>
        </w:rPr>
        <w:t> </w:t>
      </w:r>
      <w:r>
        <w:rPr>
          <w:lang w:val="da-DK"/>
        </w:rPr>
        <w:t xml:space="preserve">» </w:t>
      </w:r>
      <w:proofErr w:type="spellStart"/>
      <w:r>
        <w:rPr>
          <w:lang w:val="da-DK"/>
        </w:rPr>
        <w:t>dici</w:t>
      </w:r>
      <w:proofErr w:type="spellEnd"/>
      <w:r>
        <w:rPr>
          <w:lang w:val="da-DK"/>
        </w:rPr>
        <w:t xml:space="preserve">- tur esse </w:t>
      </w:r>
      <w:r w:rsidR="00A40B80">
        <w:rPr>
          <w:lang w:val="da-DK"/>
        </w:rPr>
        <w:t>« </w:t>
      </w:r>
      <w:proofErr w:type="spellStart"/>
      <w:r w:rsidR="00C71234" w:rsidRPr="00617904">
        <w:rPr>
          <w:lang w:val="da-DK"/>
        </w:rPr>
        <w:t>repr</w:t>
      </w:r>
      <w:r w:rsidR="00617904" w:rsidRPr="00617904">
        <w:rPr>
          <w:lang w:val="da-DK"/>
        </w:rPr>
        <w:t>æ</w:t>
      </w:r>
      <w:r>
        <w:rPr>
          <w:lang w:val="da-DK"/>
        </w:rPr>
        <w:t>sentatio</w:t>
      </w:r>
      <w:proofErr w:type="spellEnd"/>
      <w:r>
        <w:rPr>
          <w:lang w:val="da-DK"/>
        </w:rPr>
        <w:t xml:space="preserve"> </w:t>
      </w:r>
      <w:proofErr w:type="spellStart"/>
      <w:r>
        <w:rPr>
          <w:lang w:val="da-DK"/>
        </w:rPr>
        <w:t>vestigii</w:t>
      </w:r>
      <w:proofErr w:type="spellEnd"/>
      <w:r w:rsidR="00A40B80">
        <w:rPr>
          <w:lang w:val="da-DK"/>
        </w:rPr>
        <w:t> »</w:t>
      </w:r>
      <w:r w:rsidR="00C71234" w:rsidRPr="00617904">
        <w:rPr>
          <w:lang w:val="da-DK"/>
        </w:rPr>
        <w:t xml:space="preserve">. </w:t>
      </w:r>
      <w:proofErr w:type="spellStart"/>
      <w:r w:rsidR="00C71234">
        <w:t>Vestigium</w:t>
      </w:r>
      <w:proofErr w:type="spellEnd"/>
      <w:r w:rsidR="00C71234">
        <w:t xml:space="preserve"> </w:t>
      </w:r>
      <w:proofErr w:type="spellStart"/>
      <w:r w:rsidR="00C71234">
        <w:t>enim</w:t>
      </w:r>
      <w:proofErr w:type="spellEnd"/>
      <w:r w:rsidR="00C71234">
        <w:t xml:space="preserve"> </w:t>
      </w:r>
      <w:proofErr w:type="spellStart"/>
      <w:r w:rsidR="00C71234">
        <w:t>demonstrat</w:t>
      </w:r>
      <w:proofErr w:type="spellEnd"/>
      <w:r w:rsidR="00C71234">
        <w:t xml:space="preserve"> </w:t>
      </w:r>
      <w:proofErr w:type="spellStart"/>
      <w:r w:rsidR="00C71234" w:rsidRPr="00263274">
        <w:rPr>
          <w:i/>
        </w:rPr>
        <w:t>motum</w:t>
      </w:r>
      <w:proofErr w:type="spellEnd"/>
      <w:r w:rsidR="00C71234">
        <w:t xml:space="preserve"> </w:t>
      </w:r>
      <w:proofErr w:type="spellStart"/>
      <w:r w:rsidR="00C71234">
        <w:t>alicujus</w:t>
      </w:r>
      <w:proofErr w:type="spellEnd"/>
      <w:r w:rsidR="00C71234">
        <w:t xml:space="preserve"> </w:t>
      </w:r>
      <w:proofErr w:type="spellStart"/>
      <w:r w:rsidR="00C71234">
        <w:t>transeuntis</w:t>
      </w:r>
      <w:proofErr w:type="spellEnd"/>
      <w:r w:rsidR="00C71234">
        <w:t xml:space="preserve"> </w:t>
      </w:r>
      <w:proofErr w:type="spellStart"/>
      <w:r w:rsidR="00C71234">
        <w:t>sed</w:t>
      </w:r>
      <w:proofErr w:type="spellEnd"/>
      <w:r w:rsidR="00C71234">
        <w:t xml:space="preserve"> non </w:t>
      </w:r>
      <w:proofErr w:type="spellStart"/>
      <w:r w:rsidR="00C71234">
        <w:t>qualis</w:t>
      </w:r>
      <w:proofErr w:type="spellEnd"/>
      <w:r w:rsidR="00C71234">
        <w:t xml:space="preserve"> </w:t>
      </w:r>
      <w:proofErr w:type="spellStart"/>
      <w:r w:rsidR="00C71234">
        <w:t>sit</w:t>
      </w:r>
      <w:proofErr w:type="spellEnd"/>
      <w:r w:rsidR="00C71234">
        <w:t xml:space="preserve">. (La </w:t>
      </w:r>
      <w:proofErr w:type="spellStart"/>
      <w:r w:rsidR="00C71234">
        <w:t>fumée</w:t>
      </w:r>
      <w:proofErr w:type="spellEnd"/>
      <w:r w:rsidR="00C71234">
        <w:t xml:space="preserve"> «</w:t>
      </w:r>
      <w:r w:rsidR="00A36CA6">
        <w:rPr>
          <w:rFonts w:ascii="Calibri" w:eastAsia="Calibri" w:hAnsi="Calibri" w:cs="Calibri"/>
        </w:rPr>
        <w:t> </w:t>
      </w:r>
      <w:proofErr w:type="spellStart"/>
      <w:r w:rsidR="00C71234">
        <w:t>repre</w:t>
      </w:r>
      <w:proofErr w:type="spellEnd"/>
      <w:r w:rsidR="00C71234">
        <w:t xml:space="preserve">́- </w:t>
      </w:r>
      <w:r w:rsidR="00C71234" w:rsidRPr="00A40B80">
        <w:rPr>
          <w:spacing w:val="-2"/>
        </w:rPr>
        <w:t>sente</w:t>
      </w:r>
      <w:r w:rsidR="00A36CA6" w:rsidRPr="00A40B80">
        <w:rPr>
          <w:rFonts w:ascii="Calibri" w:eastAsia="Calibri" w:hAnsi="Calibri" w:cs="Calibri"/>
          <w:spacing w:val="-2"/>
        </w:rPr>
        <w:t> </w:t>
      </w:r>
      <w:r w:rsidR="00C71234" w:rsidRPr="00A40B80">
        <w:rPr>
          <w:spacing w:val="-2"/>
        </w:rPr>
        <w:t>» le feu et une telle «</w:t>
      </w:r>
      <w:r w:rsidR="00A36CA6" w:rsidRPr="00A40B80">
        <w:rPr>
          <w:rFonts w:ascii="Calibri" w:eastAsia="Calibri" w:hAnsi="Calibri" w:cs="Calibri"/>
          <w:spacing w:val="-2"/>
        </w:rPr>
        <w:t> </w:t>
      </w:r>
      <w:proofErr w:type="spellStart"/>
      <w:r w:rsidR="00C71234" w:rsidRPr="00A40B80">
        <w:rPr>
          <w:spacing w:val="-2"/>
        </w:rPr>
        <w:t>représentation</w:t>
      </w:r>
      <w:proofErr w:type="spellEnd"/>
      <w:r w:rsidR="00A36CA6" w:rsidRPr="00A40B80">
        <w:rPr>
          <w:rFonts w:ascii="Calibri" w:eastAsia="Calibri" w:hAnsi="Calibri" w:cs="Calibri"/>
          <w:spacing w:val="-2"/>
        </w:rPr>
        <w:t> </w:t>
      </w:r>
      <w:r w:rsidR="00C71234" w:rsidRPr="00A40B80">
        <w:rPr>
          <w:spacing w:val="-2"/>
        </w:rPr>
        <w:t>» est dite «</w:t>
      </w:r>
      <w:r w:rsidR="00A36CA6" w:rsidRPr="00A40B80">
        <w:rPr>
          <w:rFonts w:ascii="Calibri" w:eastAsia="Calibri" w:hAnsi="Calibri" w:cs="Calibri"/>
          <w:spacing w:val="-2"/>
        </w:rPr>
        <w:t> </w:t>
      </w:r>
      <w:r w:rsidR="00C71234" w:rsidRPr="00A40B80">
        <w:rPr>
          <w:spacing w:val="-2"/>
        </w:rPr>
        <w:t>de vestige</w:t>
      </w:r>
      <w:r w:rsidR="00A36CA6" w:rsidRPr="00A40B80">
        <w:rPr>
          <w:rFonts w:ascii="Calibri" w:eastAsia="Calibri" w:hAnsi="Calibri" w:cs="Calibri"/>
          <w:spacing w:val="-2"/>
        </w:rPr>
        <w:t> </w:t>
      </w:r>
      <w:r w:rsidR="00C71234" w:rsidRPr="00A40B80">
        <w:rPr>
          <w:spacing w:val="-2"/>
        </w:rPr>
        <w:t>».</w:t>
      </w:r>
      <w:r w:rsidR="00C71234">
        <w:t xml:space="preserve"> </w:t>
      </w:r>
      <w:r w:rsidR="00C71234" w:rsidRPr="00A40B80">
        <w:rPr>
          <w:spacing w:val="-2"/>
        </w:rPr>
        <w:t>Vestige montre mouvement-chose-passant</w:t>
      </w:r>
      <w:r w:rsidR="00A36CA6" w:rsidRPr="00A40B80">
        <w:rPr>
          <w:spacing w:val="-2"/>
        </w:rPr>
        <w:t> </w:t>
      </w:r>
      <w:r w:rsidR="00C71234" w:rsidRPr="00A40B80">
        <w:rPr>
          <w:spacing w:val="-2"/>
        </w:rPr>
        <w:t>: ne dit pas quelle</w:t>
      </w:r>
      <w:r w:rsidR="00C71234">
        <w:t xml:space="preserve"> elle est. S</w:t>
      </w:r>
      <w:r w:rsidR="00A40B80">
        <w:t>'</w:t>
      </w:r>
      <w:r w:rsidR="00C71234">
        <w:t xml:space="preserve">oppose </w:t>
      </w:r>
      <w:proofErr w:type="spellStart"/>
      <w:r w:rsidR="00C71234">
        <w:t>a</w:t>
      </w:r>
      <w:proofErr w:type="spellEnd"/>
      <w:r w:rsidR="00C71234">
        <w:t>̀ similitude de l</w:t>
      </w:r>
      <w:r w:rsidR="00A40B80">
        <w:t>'</w:t>
      </w:r>
      <w:r w:rsidR="00C71234">
        <w:t>image. S</w:t>
      </w:r>
      <w:r w:rsidR="00A40B80">
        <w:t>'</w:t>
      </w:r>
      <w:r w:rsidR="00C71234">
        <w:t xml:space="preserve">oppose comme </w:t>
      </w:r>
      <w:proofErr w:type="spellStart"/>
      <w:r w:rsidR="00C71234">
        <w:t>a</w:t>
      </w:r>
      <w:proofErr w:type="spellEnd"/>
      <w:r w:rsidR="00C71234">
        <w:t>̀</w:t>
      </w:r>
      <w:r w:rsidR="00A36CA6">
        <w:t> </w:t>
      </w:r>
      <w:r w:rsidR="00C71234">
        <w:t xml:space="preserve">: de </w:t>
      </w:r>
      <w:r w:rsidR="00C71234" w:rsidRPr="007648C8">
        <w:rPr>
          <w:i/>
        </w:rPr>
        <w:t>cendre</w:t>
      </w:r>
      <w:r w:rsidR="00C71234">
        <w:t xml:space="preserve"> à feu</w:t>
      </w:r>
      <w:r w:rsidR="00A36CA6">
        <w:t> </w:t>
      </w:r>
      <w:r w:rsidR="00C71234">
        <w:t xml:space="preserve">: de </w:t>
      </w:r>
      <w:r w:rsidR="00C71234" w:rsidRPr="007648C8">
        <w:rPr>
          <w:i/>
        </w:rPr>
        <w:t>flamme</w:t>
      </w:r>
      <w:r w:rsidR="00C71234">
        <w:t xml:space="preserve"> à feu.)</w:t>
      </w:r>
    </w:p>
    <w:p w14:paraId="20DFC324" w14:textId="77777777" w:rsidR="00263274" w:rsidRDefault="00263274" w:rsidP="00D73FFB">
      <w:pPr>
        <w:ind w:right="2949"/>
        <w:jc w:val="both"/>
      </w:pPr>
    </w:p>
    <w:p w14:paraId="434E0210" w14:textId="77777777" w:rsidR="00263274" w:rsidRDefault="00263274" w:rsidP="00D73FFB">
      <w:pPr>
        <w:ind w:right="2949"/>
        <w:jc w:val="both"/>
      </w:pPr>
    </w:p>
    <w:p w14:paraId="6F445B4D" w14:textId="4491CBA8" w:rsidR="00C71234" w:rsidRDefault="00C71234" w:rsidP="00D73FFB">
      <w:pPr>
        <w:ind w:right="2949"/>
        <w:jc w:val="both"/>
      </w:pPr>
      <w:r w:rsidRPr="003F5D28">
        <w:rPr>
          <w:spacing w:val="-2"/>
        </w:rPr>
        <w:t xml:space="preserve">Le </w:t>
      </w:r>
      <w:proofErr w:type="spellStart"/>
      <w:r w:rsidRPr="003F5D28">
        <w:rPr>
          <w:spacing w:val="-2"/>
        </w:rPr>
        <w:t>Réticent</w:t>
      </w:r>
      <w:proofErr w:type="spellEnd"/>
      <w:r w:rsidRPr="003F5D28">
        <w:rPr>
          <w:spacing w:val="-2"/>
        </w:rPr>
        <w:t xml:space="preserve">, dans son mouvement </w:t>
      </w:r>
      <w:proofErr w:type="spellStart"/>
      <w:r w:rsidRPr="003F5D28">
        <w:rPr>
          <w:spacing w:val="-2"/>
        </w:rPr>
        <w:t>me</w:t>
      </w:r>
      <w:r w:rsidRPr="003F5D28">
        <w:rPr>
          <w:rFonts w:ascii="Calibri" w:eastAsia="Calibri" w:hAnsi="Calibri" w:cs="Calibri"/>
          <w:spacing w:val="-2"/>
        </w:rPr>
        <w:t>̂</w:t>
      </w:r>
      <w:r w:rsidRPr="003F5D28">
        <w:rPr>
          <w:spacing w:val="-2"/>
        </w:rPr>
        <w:t>me</w:t>
      </w:r>
      <w:proofErr w:type="spellEnd"/>
      <w:r w:rsidRPr="003F5D28">
        <w:rPr>
          <w:spacing w:val="-2"/>
        </w:rPr>
        <w:t xml:space="preserve"> n'</w:t>
      </w:r>
      <w:proofErr w:type="spellStart"/>
      <w:r w:rsidRPr="003F5D28">
        <w:rPr>
          <w:spacing w:val="-2"/>
        </w:rPr>
        <w:t>étant</w:t>
      </w:r>
      <w:proofErr w:type="spellEnd"/>
      <w:r w:rsidRPr="003F5D28">
        <w:rPr>
          <w:spacing w:val="-2"/>
        </w:rPr>
        <w:t xml:space="preserve"> que </w:t>
      </w:r>
      <w:proofErr w:type="gramStart"/>
      <w:r w:rsidRPr="003F5D28">
        <w:rPr>
          <w:spacing w:val="-2"/>
        </w:rPr>
        <w:t>ce</w:t>
      </w:r>
      <w:proofErr w:type="gramEnd"/>
      <w:r>
        <w:t xml:space="preserve"> </w:t>
      </w:r>
      <w:r w:rsidRPr="003F5D28">
        <w:rPr>
          <w:i/>
        </w:rPr>
        <w:t>mouvoir</w:t>
      </w:r>
      <w:r w:rsidR="00A36CA6" w:rsidRPr="003F5D28">
        <w:rPr>
          <w:i/>
        </w:rPr>
        <w:t> </w:t>
      </w:r>
      <w:r>
        <w:t xml:space="preserve">: </w:t>
      </w:r>
      <w:r w:rsidR="004E7A17">
        <w:t>« </w:t>
      </w:r>
      <w:r>
        <w:t xml:space="preserve">qu'on parle </w:t>
      </w:r>
      <w:r w:rsidRPr="003F5D28">
        <w:rPr>
          <w:i/>
        </w:rPr>
        <w:t>encore</w:t>
      </w:r>
      <w:r w:rsidR="00A36CA6">
        <w:rPr>
          <w:rFonts w:ascii="Calibri" w:eastAsia="Calibri" w:hAnsi="Calibri" w:cs="Calibri"/>
        </w:rPr>
        <w:t> </w:t>
      </w:r>
      <w:r>
        <w:t>».</w:t>
      </w:r>
    </w:p>
    <w:p w14:paraId="22B1EC51" w14:textId="77777777" w:rsidR="00263274" w:rsidRDefault="00263274" w:rsidP="00D73FFB">
      <w:pPr>
        <w:ind w:right="2949"/>
        <w:jc w:val="both"/>
      </w:pPr>
    </w:p>
    <w:p w14:paraId="1EC3A45D" w14:textId="77777777" w:rsidR="00263274" w:rsidRDefault="00263274" w:rsidP="00D73FFB">
      <w:pPr>
        <w:ind w:right="2949"/>
        <w:jc w:val="both"/>
      </w:pPr>
    </w:p>
    <w:p w14:paraId="2C6F9B93" w14:textId="3C5EEE10" w:rsidR="00C71234" w:rsidRDefault="00263274" w:rsidP="00D73FFB">
      <w:pPr>
        <w:ind w:right="2949"/>
        <w:jc w:val="both"/>
      </w:pPr>
      <w:r>
        <w:t xml:space="preserve"> </w:t>
      </w:r>
      <w:r w:rsidR="00C71234">
        <w:t xml:space="preserve">(Le </w:t>
      </w:r>
      <w:proofErr w:type="spellStart"/>
      <w:r w:rsidR="00C71234">
        <w:t>Réticent</w:t>
      </w:r>
      <w:proofErr w:type="spellEnd"/>
      <w:r w:rsidR="00C71234">
        <w:t xml:space="preserve">, </w:t>
      </w:r>
      <w:r w:rsidR="003F5D28">
        <w:t>–</w:t>
      </w:r>
      <w:r w:rsidR="00C71234">
        <w:t xml:space="preserve"> </w:t>
      </w:r>
      <w:proofErr w:type="spellStart"/>
      <w:r w:rsidR="00C71234">
        <w:t>recès</w:t>
      </w:r>
      <w:proofErr w:type="spellEnd"/>
      <w:r w:rsidR="00C71234">
        <w:t xml:space="preserve"> au sein du </w:t>
      </w:r>
      <w:proofErr w:type="spellStart"/>
      <w:r w:rsidR="00C71234">
        <w:t>Dicitur</w:t>
      </w:r>
      <w:proofErr w:type="spellEnd"/>
      <w:r w:rsidR="00C71234">
        <w:t>, survient</w:t>
      </w:r>
      <w:r w:rsidR="00A36CA6">
        <w:t> </w:t>
      </w:r>
      <w:r w:rsidR="00C71234">
        <w:t xml:space="preserve">: </w:t>
      </w:r>
      <w:proofErr w:type="spellStart"/>
      <w:r w:rsidR="00C71234">
        <w:t>Evenit</w:t>
      </w:r>
      <w:proofErr w:type="spellEnd"/>
      <w:r w:rsidR="00C71234">
        <w:t xml:space="preserve">, avec certaine analogie à la similitude de vestige. </w:t>
      </w:r>
      <w:r w:rsidR="00C71234" w:rsidRPr="003F5D28">
        <w:rPr>
          <w:i/>
        </w:rPr>
        <w:t>Effet</w:t>
      </w:r>
      <w:r w:rsidR="00C71234">
        <w:t xml:space="preserve"> qui ne </w:t>
      </w:r>
      <w:proofErr w:type="spellStart"/>
      <w:r w:rsidR="00C71234">
        <w:t>repre</w:t>
      </w:r>
      <w:proofErr w:type="spellEnd"/>
      <w:r w:rsidR="00C71234">
        <w:t xml:space="preserve">́- </w:t>
      </w:r>
      <w:r w:rsidR="00C71234" w:rsidRPr="003F5D28">
        <w:rPr>
          <w:spacing w:val="-2"/>
        </w:rPr>
        <w:t xml:space="preserve">sente pour nulle cause. </w:t>
      </w:r>
      <w:proofErr w:type="spellStart"/>
      <w:r w:rsidR="00C71234" w:rsidRPr="003F5D28">
        <w:rPr>
          <w:spacing w:val="-2"/>
        </w:rPr>
        <w:t>Étant</w:t>
      </w:r>
      <w:proofErr w:type="spellEnd"/>
      <w:r w:rsidR="00C71234" w:rsidRPr="003F5D28">
        <w:rPr>
          <w:spacing w:val="-2"/>
        </w:rPr>
        <w:t xml:space="preserve"> pure </w:t>
      </w:r>
      <w:proofErr w:type="spellStart"/>
      <w:r w:rsidR="00C71234" w:rsidRPr="003F5D28">
        <w:rPr>
          <w:spacing w:val="-2"/>
        </w:rPr>
        <w:t>efficacite</w:t>
      </w:r>
      <w:proofErr w:type="spellEnd"/>
      <w:r w:rsidR="00C71234" w:rsidRPr="003F5D28">
        <w:rPr>
          <w:spacing w:val="-2"/>
        </w:rPr>
        <w:t xml:space="preserve">́ (hors </w:t>
      </w:r>
      <w:proofErr w:type="spellStart"/>
      <w:r w:rsidR="00C71234" w:rsidRPr="003F5D28">
        <w:rPr>
          <w:spacing w:val="-2"/>
        </w:rPr>
        <w:t>étiologie</w:t>
      </w:r>
      <w:proofErr w:type="spellEnd"/>
      <w:r w:rsidR="00C71234" w:rsidRPr="003F5D28">
        <w:rPr>
          <w:spacing w:val="-2"/>
        </w:rPr>
        <w:t xml:space="preserve">, </w:t>
      </w:r>
      <w:r w:rsidR="00C71234">
        <w:t xml:space="preserve">onto- </w:t>
      </w:r>
      <w:proofErr w:type="spellStart"/>
      <w:r w:rsidR="00C71234">
        <w:t>logie</w:t>
      </w:r>
      <w:proofErr w:type="spellEnd"/>
      <w:r w:rsidR="00C71234">
        <w:t xml:space="preserve">, </w:t>
      </w:r>
      <w:proofErr w:type="spellStart"/>
      <w:r w:rsidR="00C71234">
        <w:t>dédoublements</w:t>
      </w:r>
      <w:proofErr w:type="spellEnd"/>
      <w:r w:rsidR="00C71234">
        <w:t xml:space="preserve">) </w:t>
      </w:r>
      <w:proofErr w:type="spellStart"/>
      <w:r w:rsidR="00C71234">
        <w:t>effectivite</w:t>
      </w:r>
      <w:proofErr w:type="spellEnd"/>
      <w:r w:rsidR="00C71234">
        <w:t>́ brute.)</w:t>
      </w:r>
    </w:p>
    <w:p w14:paraId="50B020F5" w14:textId="3EE4A1B2" w:rsidR="00C71234" w:rsidRDefault="00C71234" w:rsidP="00D73FFB">
      <w:pPr>
        <w:ind w:right="2949"/>
        <w:jc w:val="both"/>
      </w:pPr>
    </w:p>
    <w:p w14:paraId="0FED2695" w14:textId="77777777" w:rsidR="00C71234" w:rsidRDefault="00C71234" w:rsidP="00D73FFB">
      <w:pPr>
        <w:ind w:right="2949"/>
        <w:jc w:val="both"/>
      </w:pPr>
    </w:p>
    <w:p w14:paraId="17EDD1DC" w14:textId="5C3DFE56" w:rsidR="00C71234" w:rsidRDefault="00C71234" w:rsidP="00D73FFB">
      <w:pPr>
        <w:ind w:right="2949"/>
        <w:jc w:val="both"/>
      </w:pPr>
      <w:proofErr w:type="spellStart"/>
      <w:proofErr w:type="gramStart"/>
      <w:r>
        <w:t>lmpressiones</w:t>
      </w:r>
      <w:proofErr w:type="spellEnd"/>
      <w:proofErr w:type="gramEnd"/>
      <w:r>
        <w:t xml:space="preserve"> </w:t>
      </w:r>
      <w:proofErr w:type="spellStart"/>
      <w:r>
        <w:t>enim</w:t>
      </w:r>
      <w:proofErr w:type="spellEnd"/>
      <w:r>
        <w:t xml:space="preserve"> </w:t>
      </w:r>
      <w:proofErr w:type="spellStart"/>
      <w:r>
        <w:t>qu</w:t>
      </w:r>
      <w:r w:rsidR="00263274">
        <w:t>æ</w:t>
      </w:r>
      <w:proofErr w:type="spellEnd"/>
      <w:r>
        <w:t xml:space="preserve"> ex motu </w:t>
      </w:r>
      <w:proofErr w:type="spellStart"/>
      <w:r>
        <w:t>animalium</w:t>
      </w:r>
      <w:proofErr w:type="spellEnd"/>
      <w:r>
        <w:t xml:space="preserve"> </w:t>
      </w:r>
      <w:proofErr w:type="spellStart"/>
      <w:r>
        <w:t>relinquuntur</w:t>
      </w:r>
      <w:proofErr w:type="spellEnd"/>
      <w:r>
        <w:t xml:space="preserve">, </w:t>
      </w:r>
      <w:proofErr w:type="spellStart"/>
      <w:r>
        <w:t>dicun</w:t>
      </w:r>
      <w:proofErr w:type="spellEnd"/>
      <w:r w:rsidR="00A36CA6">
        <w:t>-</w:t>
      </w:r>
      <w:r>
        <w:t xml:space="preserve"> </w:t>
      </w:r>
      <w:proofErr w:type="spellStart"/>
      <w:r>
        <w:t>tur</w:t>
      </w:r>
      <w:proofErr w:type="spellEnd"/>
      <w:r>
        <w:t xml:space="preserve"> </w:t>
      </w:r>
      <w:proofErr w:type="spellStart"/>
      <w:r>
        <w:t>vestigia</w:t>
      </w:r>
      <w:proofErr w:type="spellEnd"/>
      <w:r>
        <w:t xml:space="preserve">, et </w:t>
      </w:r>
      <w:proofErr w:type="spellStart"/>
      <w:r>
        <w:t>similiter</w:t>
      </w:r>
      <w:proofErr w:type="spellEnd"/>
      <w:r>
        <w:t xml:space="preserve"> </w:t>
      </w:r>
      <w:proofErr w:type="spellStart"/>
      <w:r>
        <w:t>cinis</w:t>
      </w:r>
      <w:proofErr w:type="spellEnd"/>
      <w:r>
        <w:t xml:space="preserve"> </w:t>
      </w:r>
      <w:proofErr w:type="spellStart"/>
      <w:r>
        <w:t>dicitur</w:t>
      </w:r>
      <w:proofErr w:type="spellEnd"/>
      <w:r>
        <w:t xml:space="preserve"> </w:t>
      </w:r>
      <w:proofErr w:type="spellStart"/>
      <w:r>
        <w:t>vestigium</w:t>
      </w:r>
      <w:proofErr w:type="spellEnd"/>
      <w:r>
        <w:t xml:space="preserve"> </w:t>
      </w:r>
      <w:proofErr w:type="spellStart"/>
      <w:r>
        <w:t>ignis</w:t>
      </w:r>
      <w:proofErr w:type="spellEnd"/>
      <w:r>
        <w:t xml:space="preserve">, et </w:t>
      </w:r>
      <w:proofErr w:type="spellStart"/>
      <w:r w:rsidRPr="003F5D28">
        <w:rPr>
          <w:i/>
        </w:rPr>
        <w:t>desolatio</w:t>
      </w:r>
      <w:proofErr w:type="spellEnd"/>
      <w:r>
        <w:t xml:space="preserve"> </w:t>
      </w:r>
      <w:proofErr w:type="spellStart"/>
      <w:r w:rsidRPr="003F5D28">
        <w:rPr>
          <w:i/>
        </w:rPr>
        <w:t>terr</w:t>
      </w:r>
      <w:r w:rsidR="00263274" w:rsidRPr="00263274">
        <w:rPr>
          <w:i/>
        </w:rPr>
        <w:t>æ</w:t>
      </w:r>
      <w:proofErr w:type="spellEnd"/>
      <w:r>
        <w:t xml:space="preserve">, </w:t>
      </w:r>
      <w:proofErr w:type="spellStart"/>
      <w:r>
        <w:t>vestigium</w:t>
      </w:r>
      <w:proofErr w:type="spellEnd"/>
      <w:r>
        <w:t xml:space="preserve"> </w:t>
      </w:r>
      <w:proofErr w:type="spellStart"/>
      <w:r>
        <w:t>hostilis</w:t>
      </w:r>
      <w:proofErr w:type="spellEnd"/>
      <w:r>
        <w:t xml:space="preserve"> </w:t>
      </w:r>
      <w:proofErr w:type="spellStart"/>
      <w:r>
        <w:t>exercitus</w:t>
      </w:r>
      <w:proofErr w:type="spellEnd"/>
      <w:r>
        <w:t>.</w:t>
      </w:r>
    </w:p>
    <w:p w14:paraId="1998B373" w14:textId="77777777" w:rsidR="00C71234" w:rsidRDefault="00C71234" w:rsidP="00D73FFB">
      <w:pPr>
        <w:ind w:right="2949"/>
        <w:jc w:val="both"/>
      </w:pPr>
      <w:r>
        <w:t xml:space="preserve">(Les traces </w:t>
      </w:r>
      <w:proofErr w:type="spellStart"/>
      <w:r>
        <w:t>laissées</w:t>
      </w:r>
      <w:proofErr w:type="spellEnd"/>
      <w:r>
        <w:t xml:space="preserve"> par la marche des animaux sont </w:t>
      </w:r>
      <w:proofErr w:type="spellStart"/>
      <w:r>
        <w:t>appelées</w:t>
      </w:r>
      <w:proofErr w:type="spellEnd"/>
      <w:r>
        <w:t xml:space="preserve"> vestiges, la cendre est vestige du feu, </w:t>
      </w:r>
      <w:proofErr w:type="spellStart"/>
      <w:r>
        <w:t>désolation</w:t>
      </w:r>
      <w:proofErr w:type="spellEnd"/>
      <w:r>
        <w:t xml:space="preserve"> d'une </w:t>
      </w:r>
      <w:proofErr w:type="spellStart"/>
      <w:r>
        <w:t>contrée</w:t>
      </w:r>
      <w:proofErr w:type="spellEnd"/>
      <w:r>
        <w:t xml:space="preserve"> est dite vestige d'une </w:t>
      </w:r>
      <w:proofErr w:type="spellStart"/>
      <w:r>
        <w:t>armée</w:t>
      </w:r>
      <w:proofErr w:type="spellEnd"/>
      <w:r>
        <w:t xml:space="preserve"> ennemie.)</w:t>
      </w:r>
    </w:p>
    <w:p w14:paraId="214F2295" w14:textId="77777777" w:rsidR="003F5D28" w:rsidRDefault="003F5D28" w:rsidP="00D73FFB">
      <w:pPr>
        <w:ind w:right="2949"/>
        <w:jc w:val="both"/>
      </w:pPr>
    </w:p>
    <w:p w14:paraId="73EE686C" w14:textId="77777777" w:rsidR="003F5D28" w:rsidRDefault="003F5D28" w:rsidP="00D73FFB">
      <w:pPr>
        <w:ind w:right="2949"/>
        <w:jc w:val="both"/>
      </w:pPr>
    </w:p>
    <w:p w14:paraId="1229040B" w14:textId="77777777" w:rsidR="00C71234" w:rsidRDefault="00C71234" w:rsidP="00D73FFB">
      <w:pPr>
        <w:ind w:right="2949"/>
        <w:jc w:val="both"/>
      </w:pPr>
      <w:r>
        <w:t>Logos</w:t>
      </w:r>
      <w:r w:rsidR="00A36CA6">
        <w:t> </w:t>
      </w:r>
      <w:r>
        <w:t xml:space="preserve">: </w:t>
      </w:r>
      <w:proofErr w:type="spellStart"/>
      <w:r>
        <w:t>terrisonus</w:t>
      </w:r>
      <w:proofErr w:type="spellEnd"/>
      <w:r>
        <w:t>.</w:t>
      </w:r>
    </w:p>
    <w:p w14:paraId="38FA9DF3" w14:textId="77777777" w:rsidR="003F5D28" w:rsidRDefault="003F5D28" w:rsidP="00D73FFB">
      <w:pPr>
        <w:ind w:right="2949"/>
        <w:jc w:val="both"/>
      </w:pPr>
    </w:p>
    <w:p w14:paraId="018A53B7" w14:textId="77777777" w:rsidR="003F5D28" w:rsidRDefault="003F5D28" w:rsidP="00D73FFB">
      <w:pPr>
        <w:ind w:right="2949"/>
        <w:jc w:val="both"/>
      </w:pPr>
    </w:p>
    <w:p w14:paraId="4A8CD57D" w14:textId="4DE5EF1F" w:rsidR="00C71234" w:rsidRDefault="00C71234" w:rsidP="00D73FFB">
      <w:pPr>
        <w:ind w:right="2949"/>
        <w:jc w:val="both"/>
      </w:pPr>
      <w:r>
        <w:t xml:space="preserve">Le logos ne </w:t>
      </w:r>
      <w:r w:rsidRPr="003F5D28">
        <w:rPr>
          <w:i/>
        </w:rPr>
        <w:t>dit</w:t>
      </w:r>
      <w:r>
        <w:t xml:space="preserve"> pas </w:t>
      </w:r>
      <w:r w:rsidR="003F5D28">
        <w:t>« </w:t>
      </w:r>
      <w:r>
        <w:t>logos-</w:t>
      </w:r>
      <w:proofErr w:type="spellStart"/>
      <w:r>
        <w:t>terror</w:t>
      </w:r>
      <w:proofErr w:type="spellEnd"/>
      <w:r w:rsidR="003F5D28">
        <w:rPr>
          <w:rFonts w:ascii="Calibri" w:eastAsia="Calibri" w:hAnsi="Calibri" w:cs="Calibri"/>
        </w:rPr>
        <w:t> »</w:t>
      </w:r>
      <w:r>
        <w:t xml:space="preserve"> comme langage. Similitude de vestige en tout logos. Son </w:t>
      </w:r>
      <w:proofErr w:type="spellStart"/>
      <w:r w:rsidRPr="003F5D28">
        <w:rPr>
          <w:i/>
        </w:rPr>
        <w:t>efficacitas</w:t>
      </w:r>
      <w:proofErr w:type="spellEnd"/>
      <w:r w:rsidR="00A36CA6" w:rsidRPr="003F5D28">
        <w:rPr>
          <w:i/>
        </w:rPr>
        <w:t> </w:t>
      </w:r>
      <w:r>
        <w:t>:</w:t>
      </w:r>
      <w:r w:rsidR="003F5D28">
        <w:t xml:space="preserve"> vestige en tout logos. Cette </w:t>
      </w:r>
      <w:proofErr w:type="spellStart"/>
      <w:r w:rsidR="003F5D28" w:rsidRPr="003F5D28">
        <w:rPr>
          <w:i/>
        </w:rPr>
        <w:t>ef</w:t>
      </w:r>
      <w:r w:rsidRPr="003F5D28">
        <w:rPr>
          <w:i/>
        </w:rPr>
        <w:t>ficacitas</w:t>
      </w:r>
      <w:proofErr w:type="spellEnd"/>
      <w:r w:rsidR="00A36CA6" w:rsidRPr="003F5D28">
        <w:rPr>
          <w:i/>
        </w:rPr>
        <w:t> </w:t>
      </w:r>
      <w:r>
        <w:t xml:space="preserve">: </w:t>
      </w:r>
      <w:r w:rsidRPr="003F5D28">
        <w:rPr>
          <w:i/>
        </w:rPr>
        <w:t>exhibe</w:t>
      </w:r>
      <w:r>
        <w:t xml:space="preserve"> sans dire ni signer</w:t>
      </w:r>
      <w:r w:rsidR="00A36CA6">
        <w:t> </w:t>
      </w:r>
      <w:r>
        <w:t xml:space="preserve">: son </w:t>
      </w:r>
      <w:r w:rsidRPr="003F5D28">
        <w:rPr>
          <w:i/>
        </w:rPr>
        <w:t>mouvement</w:t>
      </w:r>
      <w:r>
        <w:t>. Rien avec l'</w:t>
      </w:r>
      <w:proofErr w:type="spellStart"/>
      <w:r>
        <w:t>e</w:t>
      </w:r>
      <w:r>
        <w:rPr>
          <w:rFonts w:ascii="Calibri" w:eastAsia="Calibri" w:hAnsi="Calibri" w:cs="Calibri"/>
        </w:rPr>
        <w:t>̂</w:t>
      </w:r>
      <w:r>
        <w:t>tre</w:t>
      </w:r>
      <w:proofErr w:type="spellEnd"/>
      <w:r>
        <w:t xml:space="preserve">. </w:t>
      </w:r>
      <w:proofErr w:type="spellStart"/>
      <w:r>
        <w:t>Fumée</w:t>
      </w:r>
      <w:proofErr w:type="spellEnd"/>
      <w:r>
        <w:t xml:space="preserve"> ici s'entend de brume.</w:t>
      </w:r>
    </w:p>
    <w:p w14:paraId="0913448B" w14:textId="77777777" w:rsidR="003F5D28" w:rsidRDefault="003F5D28" w:rsidP="00D73FFB">
      <w:pPr>
        <w:ind w:right="2949"/>
        <w:jc w:val="both"/>
      </w:pPr>
    </w:p>
    <w:p w14:paraId="43393886" w14:textId="77777777" w:rsidR="003F5D28" w:rsidRDefault="003F5D28" w:rsidP="00D73FFB">
      <w:pPr>
        <w:ind w:right="2949"/>
        <w:jc w:val="both"/>
      </w:pPr>
    </w:p>
    <w:p w14:paraId="17E6FECB" w14:textId="77777777" w:rsidR="00C71234" w:rsidRDefault="00C71234" w:rsidP="00D73FFB">
      <w:pPr>
        <w:ind w:right="2949"/>
        <w:jc w:val="both"/>
      </w:pPr>
      <w:r>
        <w:t>Ne parler pas ne tait pas si taire est le vœu de parler chez qui parle.</w:t>
      </w:r>
    </w:p>
    <w:p w14:paraId="053A5715" w14:textId="77777777" w:rsidR="003F5D28" w:rsidRDefault="003F5D28" w:rsidP="00D73FFB">
      <w:pPr>
        <w:ind w:right="2949"/>
        <w:jc w:val="both"/>
      </w:pPr>
    </w:p>
    <w:p w14:paraId="2A2B7169" w14:textId="77777777" w:rsidR="003F5D28" w:rsidRDefault="003F5D28" w:rsidP="00D73FFB">
      <w:pPr>
        <w:ind w:right="2949"/>
        <w:jc w:val="both"/>
      </w:pPr>
    </w:p>
    <w:p w14:paraId="13C9782F" w14:textId="2BE8C103" w:rsidR="00C71234" w:rsidRDefault="00C71234" w:rsidP="00D73FFB">
      <w:pPr>
        <w:ind w:right="2949"/>
        <w:jc w:val="both"/>
      </w:pPr>
      <w:proofErr w:type="spellStart"/>
      <w:r>
        <w:t>Sicut</w:t>
      </w:r>
      <w:proofErr w:type="spellEnd"/>
      <w:r>
        <w:t xml:space="preserve"> </w:t>
      </w:r>
      <w:proofErr w:type="spellStart"/>
      <w:r>
        <w:t>cornicul</w:t>
      </w:r>
      <w:r w:rsidR="003F5D28">
        <w:t>æ</w:t>
      </w:r>
      <w:proofErr w:type="spellEnd"/>
      <w:r w:rsidR="003F5D28">
        <w:t xml:space="preserve"> </w:t>
      </w:r>
      <w:proofErr w:type="spellStart"/>
      <w:r>
        <w:t>crocitantes</w:t>
      </w:r>
      <w:proofErr w:type="spellEnd"/>
      <w:r>
        <w:t>. (Comme les corneilles par leurs cris redoublé</w:t>
      </w:r>
      <w:proofErr w:type="spellStart"/>
      <w:r>
        <w:t>s annoncent</w:t>
      </w:r>
      <w:proofErr w:type="spellEnd"/>
      <w:r>
        <w:t xml:space="preserve"> la venue de la pluie, qui parlent, ils ont une certaine intellection des futurs en tant que la mort.)</w:t>
      </w:r>
    </w:p>
    <w:p w14:paraId="0AA0B764" w14:textId="77777777" w:rsidR="00D21F83" w:rsidRDefault="00D21F83" w:rsidP="00D73FFB">
      <w:pPr>
        <w:ind w:right="2949"/>
        <w:jc w:val="both"/>
      </w:pPr>
    </w:p>
    <w:p w14:paraId="52A840AF" w14:textId="77777777" w:rsidR="00D21F83" w:rsidRDefault="00D21F83" w:rsidP="00D73FFB">
      <w:pPr>
        <w:ind w:right="2949"/>
        <w:jc w:val="both"/>
      </w:pPr>
    </w:p>
    <w:p w14:paraId="33144CA9" w14:textId="77777777" w:rsidR="00C71234" w:rsidRDefault="00C71234" w:rsidP="00D73FFB">
      <w:pPr>
        <w:ind w:right="2949"/>
        <w:jc w:val="both"/>
      </w:pPr>
      <w:proofErr w:type="spellStart"/>
      <w:r>
        <w:t>Fumus</w:t>
      </w:r>
      <w:proofErr w:type="spellEnd"/>
      <w:r>
        <w:t xml:space="preserve"> et </w:t>
      </w:r>
      <w:proofErr w:type="spellStart"/>
      <w:r>
        <w:t>flatus</w:t>
      </w:r>
      <w:proofErr w:type="spellEnd"/>
      <w:r>
        <w:t xml:space="preserve"> est in </w:t>
      </w:r>
      <w:proofErr w:type="spellStart"/>
      <w:r>
        <w:t>naribus</w:t>
      </w:r>
      <w:proofErr w:type="spellEnd"/>
      <w:r>
        <w:t xml:space="preserve"> </w:t>
      </w:r>
      <w:proofErr w:type="spellStart"/>
      <w:r>
        <w:t>nostris</w:t>
      </w:r>
      <w:proofErr w:type="spellEnd"/>
      <w:r>
        <w:t>.</w:t>
      </w:r>
    </w:p>
    <w:p w14:paraId="1BC64CBF" w14:textId="77777777" w:rsidR="00D21F83" w:rsidRDefault="00D21F83" w:rsidP="00D73FFB">
      <w:pPr>
        <w:ind w:right="2949"/>
        <w:jc w:val="both"/>
      </w:pPr>
    </w:p>
    <w:p w14:paraId="217B06B1" w14:textId="77777777" w:rsidR="00D21F83" w:rsidRDefault="00D21F83" w:rsidP="00D73FFB">
      <w:pPr>
        <w:ind w:right="2949"/>
        <w:jc w:val="both"/>
      </w:pPr>
    </w:p>
    <w:p w14:paraId="2CCDC1F8" w14:textId="29B7C377" w:rsidR="00C71234" w:rsidRDefault="00C71234" w:rsidP="00D73FFB">
      <w:pPr>
        <w:ind w:right="2949"/>
        <w:jc w:val="both"/>
      </w:pPr>
      <w:r w:rsidRPr="00D21F83">
        <w:rPr>
          <w:spacing w:val="2"/>
        </w:rPr>
        <w:t>Quand la bouche cesse de broyer la terre et de humer de l'air elle</w:t>
      </w:r>
      <w:r>
        <w:t xml:space="preserve"> part en </w:t>
      </w:r>
      <w:proofErr w:type="spellStart"/>
      <w:r>
        <w:t>fore</w:t>
      </w:r>
      <w:r>
        <w:rPr>
          <w:rFonts w:ascii="Calibri" w:eastAsia="Calibri" w:hAnsi="Calibri" w:cs="Calibri"/>
        </w:rPr>
        <w:t>̂</w:t>
      </w:r>
      <w:r>
        <w:t>t</w:t>
      </w:r>
      <w:proofErr w:type="spellEnd"/>
      <w:r>
        <w:t xml:space="preserve">. (Entre manducation, respiration, parfois la bouche a </w:t>
      </w:r>
      <w:r w:rsidRPr="00263274">
        <w:rPr>
          <w:i/>
        </w:rPr>
        <w:t>temps</w:t>
      </w:r>
      <w:r>
        <w:t xml:space="preserve"> </w:t>
      </w:r>
      <w:r w:rsidR="00D21F83">
        <w:t>–</w:t>
      </w:r>
      <w:r>
        <w:t xml:space="preserve"> l'air a surplus, </w:t>
      </w:r>
      <w:proofErr w:type="spellStart"/>
      <w:r w:rsidRPr="00263274">
        <w:rPr>
          <w:i/>
        </w:rPr>
        <w:t>excès</w:t>
      </w:r>
      <w:proofErr w:type="spellEnd"/>
      <w:r>
        <w:t xml:space="preserve"> </w:t>
      </w:r>
      <w:r w:rsidR="00D21F83">
        <w:t>–</w:t>
      </w:r>
      <w:r>
        <w:t xml:space="preserve"> pour </w:t>
      </w:r>
      <w:proofErr w:type="spellStart"/>
      <w:r>
        <w:t>pro-fération</w:t>
      </w:r>
      <w:proofErr w:type="spellEnd"/>
      <w:r>
        <w:t>.)</w:t>
      </w:r>
    </w:p>
    <w:p w14:paraId="2E44ED82" w14:textId="77777777" w:rsidR="00B4471F" w:rsidRDefault="00B4471F" w:rsidP="00D73FFB">
      <w:pPr>
        <w:ind w:right="2949"/>
        <w:jc w:val="both"/>
      </w:pPr>
    </w:p>
    <w:p w14:paraId="25586E38" w14:textId="77777777" w:rsidR="00B4471F" w:rsidRDefault="00B4471F" w:rsidP="00D73FFB">
      <w:pPr>
        <w:ind w:right="2949"/>
        <w:jc w:val="both"/>
      </w:pPr>
    </w:p>
    <w:p w14:paraId="6C970103" w14:textId="77777777" w:rsidR="00C71234" w:rsidRDefault="00C71234" w:rsidP="00D73FFB">
      <w:pPr>
        <w:ind w:right="2949"/>
        <w:jc w:val="both"/>
      </w:pPr>
      <w:r w:rsidRPr="00B4471F">
        <w:rPr>
          <w:spacing w:val="2"/>
        </w:rPr>
        <w:t xml:space="preserve">Ou bien. Ni haletante ni vivante parfois il y a perte </w:t>
      </w:r>
      <w:r w:rsidRPr="00263274">
        <w:rPr>
          <w:i/>
          <w:spacing w:val="2"/>
        </w:rPr>
        <w:t>et</w:t>
      </w:r>
      <w:r w:rsidRPr="00B4471F">
        <w:rPr>
          <w:spacing w:val="2"/>
        </w:rPr>
        <w:t xml:space="preserve"> temps pour</w:t>
      </w:r>
      <w:r>
        <w:t xml:space="preserve"> le gosier d'un son.</w:t>
      </w:r>
    </w:p>
    <w:p w14:paraId="4C891397" w14:textId="77777777" w:rsidR="00B4471F" w:rsidRDefault="00B4471F" w:rsidP="00D73FFB">
      <w:pPr>
        <w:ind w:right="2949"/>
        <w:jc w:val="both"/>
      </w:pPr>
    </w:p>
    <w:p w14:paraId="41C15901" w14:textId="77777777" w:rsidR="00B4471F" w:rsidRDefault="00B4471F" w:rsidP="00D73FFB">
      <w:pPr>
        <w:ind w:right="2949"/>
        <w:jc w:val="both"/>
      </w:pPr>
    </w:p>
    <w:p w14:paraId="780EB996" w14:textId="77777777" w:rsidR="00C71234" w:rsidRDefault="00C71234" w:rsidP="00D73FFB">
      <w:pPr>
        <w:ind w:right="2949"/>
        <w:jc w:val="both"/>
      </w:pPr>
      <w:r>
        <w:t xml:space="preserve">Ou bien. La </w:t>
      </w:r>
      <w:proofErr w:type="spellStart"/>
      <w:r>
        <w:t>fore</w:t>
      </w:r>
      <w:r>
        <w:rPr>
          <w:rFonts w:ascii="Calibri" w:eastAsia="Calibri" w:hAnsi="Calibri" w:cs="Calibri"/>
        </w:rPr>
        <w:t>̂</w:t>
      </w:r>
      <w:r>
        <w:t>t</w:t>
      </w:r>
      <w:proofErr w:type="spellEnd"/>
      <w:r>
        <w:t xml:space="preserve"> serait un des noms de l'hiver.</w:t>
      </w:r>
    </w:p>
    <w:p w14:paraId="515303FB" w14:textId="77777777" w:rsidR="00263274" w:rsidRDefault="00263274" w:rsidP="00D73FFB">
      <w:pPr>
        <w:ind w:right="2949"/>
        <w:jc w:val="both"/>
      </w:pPr>
    </w:p>
    <w:p w14:paraId="78CC8CBF" w14:textId="77777777" w:rsidR="00263274" w:rsidRDefault="00263274" w:rsidP="00D73FFB">
      <w:pPr>
        <w:ind w:right="2949"/>
        <w:jc w:val="both"/>
      </w:pPr>
    </w:p>
    <w:p w14:paraId="67F2A61A" w14:textId="77777777" w:rsidR="00C71234" w:rsidRDefault="00C71234" w:rsidP="00D73FFB">
      <w:pPr>
        <w:ind w:right="2949"/>
        <w:jc w:val="both"/>
      </w:pPr>
      <w:r>
        <w:t xml:space="preserve">La </w:t>
      </w:r>
      <w:proofErr w:type="spellStart"/>
      <w:r>
        <w:t>fore</w:t>
      </w:r>
      <w:r>
        <w:rPr>
          <w:rFonts w:ascii="Calibri" w:eastAsia="Calibri" w:hAnsi="Calibri" w:cs="Calibri"/>
        </w:rPr>
        <w:t>̂</w:t>
      </w:r>
      <w:r>
        <w:t>t</w:t>
      </w:r>
      <w:proofErr w:type="spellEnd"/>
      <w:r>
        <w:t xml:space="preserve"> dans l'hiver sombre dans la </w:t>
      </w:r>
      <w:proofErr w:type="spellStart"/>
      <w:r>
        <w:t>for</w:t>
      </w:r>
      <w:r>
        <w:rPr>
          <w:rFonts w:ascii="Calibri" w:eastAsia="Calibri" w:hAnsi="Calibri" w:cs="Calibri"/>
        </w:rPr>
        <w:t>ê</w:t>
      </w:r>
      <w:r>
        <w:t>t</w:t>
      </w:r>
      <w:proofErr w:type="spellEnd"/>
      <w:r>
        <w:t xml:space="preserve"> (dans la </w:t>
      </w:r>
      <w:proofErr w:type="spellStart"/>
      <w:r>
        <w:t>for</w:t>
      </w:r>
      <w:r>
        <w:rPr>
          <w:rFonts w:ascii="Calibri" w:eastAsia="Calibri" w:hAnsi="Calibri" w:cs="Calibri"/>
        </w:rPr>
        <w:t>ê</w:t>
      </w:r>
      <w:r>
        <w:t>t</w:t>
      </w:r>
      <w:proofErr w:type="spellEnd"/>
      <w:r>
        <w:t xml:space="preserve"> qui sombre dans l'hiver).</w:t>
      </w:r>
    </w:p>
    <w:p w14:paraId="0BB2D780" w14:textId="77777777" w:rsidR="00C71234" w:rsidRDefault="00C71234" w:rsidP="00D73FFB">
      <w:pPr>
        <w:ind w:right="2949"/>
        <w:jc w:val="both"/>
      </w:pPr>
    </w:p>
    <w:p w14:paraId="5A40700C" w14:textId="77777777" w:rsidR="00263274" w:rsidRDefault="00263274" w:rsidP="00D73FFB">
      <w:pPr>
        <w:ind w:right="2949"/>
        <w:jc w:val="both"/>
      </w:pPr>
    </w:p>
    <w:p w14:paraId="67020A03" w14:textId="25FA4CF1" w:rsidR="00C71234" w:rsidRDefault="00C71234" w:rsidP="00D73FFB">
      <w:pPr>
        <w:ind w:right="2949"/>
        <w:jc w:val="both"/>
      </w:pPr>
      <w:r>
        <w:t>Ce</w:t>
      </w:r>
      <w:r w:rsidR="00A36CA6">
        <w:t> </w:t>
      </w:r>
      <w:r>
        <w:t xml:space="preserve">: le </w:t>
      </w:r>
      <w:bookmarkStart w:id="0" w:name="_GoBack"/>
      <w:r w:rsidRPr="00D02D9D">
        <w:rPr>
          <w:i/>
        </w:rPr>
        <w:t>Couvert</w:t>
      </w:r>
      <w:r w:rsidR="00A36CA6" w:rsidRPr="00D02D9D">
        <w:rPr>
          <w:i/>
        </w:rPr>
        <w:t> </w:t>
      </w:r>
      <w:bookmarkEnd w:id="0"/>
      <w:r>
        <w:t xml:space="preserve">: se couvre en neige et de </w:t>
      </w:r>
      <w:proofErr w:type="spellStart"/>
      <w:r>
        <w:t>matière</w:t>
      </w:r>
      <w:proofErr w:type="spellEnd"/>
      <w:r>
        <w:t xml:space="preserve"> de terre passe aux vents des nuages. Voix est partie de nature. (La voix n'est pas de toute nature. Ment, qui parle de </w:t>
      </w:r>
      <w:proofErr w:type="spellStart"/>
      <w:r>
        <w:t>fore</w:t>
      </w:r>
      <w:r>
        <w:rPr>
          <w:rFonts w:ascii="Calibri" w:eastAsia="Calibri" w:hAnsi="Calibri" w:cs="Calibri"/>
        </w:rPr>
        <w:t>̂</w:t>
      </w:r>
      <w:r>
        <w:t>t</w:t>
      </w:r>
      <w:proofErr w:type="spellEnd"/>
      <w:r>
        <w:t xml:space="preserve">. Oubli de la </w:t>
      </w:r>
      <w:proofErr w:type="spellStart"/>
      <w:r>
        <w:t>for</w:t>
      </w:r>
      <w:r>
        <w:rPr>
          <w:rFonts w:ascii="Calibri" w:eastAsia="Calibri" w:hAnsi="Calibri" w:cs="Calibri"/>
        </w:rPr>
        <w:t>ê</w:t>
      </w:r>
      <w:r>
        <w:t>t</w:t>
      </w:r>
      <w:proofErr w:type="spellEnd"/>
      <w:r w:rsidR="00A36CA6">
        <w:t> </w:t>
      </w:r>
      <w:r>
        <w:t xml:space="preserve">: que la voix ne s'y </w:t>
      </w:r>
      <w:proofErr w:type="spellStart"/>
      <w:r>
        <w:t>élève</w:t>
      </w:r>
      <w:proofErr w:type="spellEnd"/>
      <w:r>
        <w:t xml:space="preserve"> pas. L'inextricable (l'</w:t>
      </w:r>
      <w:proofErr w:type="spellStart"/>
      <w:r>
        <w:t>excès</w:t>
      </w:r>
      <w:proofErr w:type="spellEnd"/>
      <w:r>
        <w:t xml:space="preserve"> </w:t>
      </w:r>
      <w:proofErr w:type="spellStart"/>
      <w:r>
        <w:t>végétal</w:t>
      </w:r>
      <w:proofErr w:type="spellEnd"/>
      <w:r>
        <w:t xml:space="preserve">, </w:t>
      </w:r>
      <w:proofErr w:type="spellStart"/>
      <w:r>
        <w:t>ani</w:t>
      </w:r>
      <w:proofErr w:type="spellEnd"/>
      <w:r>
        <w:t xml:space="preserve">- mal, obscur). En </w:t>
      </w:r>
      <w:proofErr w:type="spellStart"/>
      <w:r>
        <w:t>for</w:t>
      </w:r>
      <w:r>
        <w:rPr>
          <w:rFonts w:ascii="Calibri" w:eastAsia="Calibri" w:hAnsi="Calibri" w:cs="Calibri"/>
        </w:rPr>
        <w:t>ê</w:t>
      </w:r>
      <w:r>
        <w:t>t</w:t>
      </w:r>
      <w:proofErr w:type="spellEnd"/>
      <w:r>
        <w:t xml:space="preserve"> ni le jour ni la nuit. Sans visible comme </w:t>
      </w:r>
      <w:r w:rsidRPr="00C70B29">
        <w:rPr>
          <w:spacing w:val="-2"/>
        </w:rPr>
        <w:t xml:space="preserve">visible. </w:t>
      </w:r>
      <w:proofErr w:type="spellStart"/>
      <w:r w:rsidRPr="00C70B29">
        <w:rPr>
          <w:spacing w:val="-2"/>
        </w:rPr>
        <w:t>Prédation</w:t>
      </w:r>
      <w:proofErr w:type="spellEnd"/>
      <w:r w:rsidRPr="00C70B29">
        <w:rPr>
          <w:spacing w:val="-2"/>
        </w:rPr>
        <w:t xml:space="preserve">, </w:t>
      </w:r>
      <w:proofErr w:type="spellStart"/>
      <w:r w:rsidRPr="00C70B29">
        <w:rPr>
          <w:spacing w:val="-2"/>
        </w:rPr>
        <w:t>déprédation</w:t>
      </w:r>
      <w:proofErr w:type="spellEnd"/>
      <w:r w:rsidRPr="00C70B29">
        <w:rPr>
          <w:spacing w:val="-2"/>
        </w:rPr>
        <w:t>. Chasse</w:t>
      </w:r>
      <w:r w:rsidR="00A36CA6" w:rsidRPr="00C70B29">
        <w:rPr>
          <w:spacing w:val="-2"/>
        </w:rPr>
        <w:t> </w:t>
      </w:r>
      <w:r w:rsidRPr="00C70B29">
        <w:rPr>
          <w:spacing w:val="-2"/>
        </w:rPr>
        <w:t xml:space="preserve">: </w:t>
      </w:r>
      <w:proofErr w:type="spellStart"/>
      <w:r w:rsidRPr="00C70B29">
        <w:rPr>
          <w:spacing w:val="-2"/>
        </w:rPr>
        <w:t>brève</w:t>
      </w:r>
      <w:proofErr w:type="spellEnd"/>
      <w:r w:rsidRPr="00C70B29">
        <w:rPr>
          <w:spacing w:val="-2"/>
        </w:rPr>
        <w:t>. Cueillette</w:t>
      </w:r>
      <w:r w:rsidR="00A36CA6" w:rsidRPr="00C70B29">
        <w:rPr>
          <w:spacing w:val="-2"/>
        </w:rPr>
        <w:t> </w:t>
      </w:r>
      <w:r w:rsidRPr="00C70B29">
        <w:rPr>
          <w:spacing w:val="-2"/>
        </w:rPr>
        <w:t xml:space="preserve">: </w:t>
      </w:r>
      <w:proofErr w:type="spellStart"/>
      <w:r w:rsidRPr="00C70B29">
        <w:rPr>
          <w:spacing w:val="-2"/>
        </w:rPr>
        <w:t>hasar</w:t>
      </w:r>
      <w:proofErr w:type="spellEnd"/>
      <w:r w:rsidR="00A36CA6">
        <w:t>-</w:t>
      </w:r>
      <w:r>
        <w:t xml:space="preserve"> </w:t>
      </w:r>
      <w:proofErr w:type="spellStart"/>
      <w:r>
        <w:t>dée</w:t>
      </w:r>
      <w:proofErr w:type="spellEnd"/>
      <w:r>
        <w:t xml:space="preserve">. La </w:t>
      </w:r>
      <w:proofErr w:type="spellStart"/>
      <w:r>
        <w:t>fore</w:t>
      </w:r>
      <w:r>
        <w:rPr>
          <w:rFonts w:ascii="Calibri" w:eastAsia="Calibri" w:hAnsi="Calibri" w:cs="Calibri"/>
        </w:rPr>
        <w:t>̂</w:t>
      </w:r>
      <w:r>
        <w:t>t</w:t>
      </w:r>
      <w:proofErr w:type="spellEnd"/>
      <w:r>
        <w:t xml:space="preserve"> dans la </w:t>
      </w:r>
      <w:proofErr w:type="spellStart"/>
      <w:r>
        <w:t>for</w:t>
      </w:r>
      <w:r>
        <w:rPr>
          <w:rFonts w:ascii="Calibri" w:eastAsia="Calibri" w:hAnsi="Calibri" w:cs="Calibri"/>
        </w:rPr>
        <w:t>ê</w:t>
      </w:r>
      <w:r>
        <w:t>t</w:t>
      </w:r>
      <w:proofErr w:type="spellEnd"/>
      <w:r>
        <w:t xml:space="preserve"> </w:t>
      </w:r>
      <w:proofErr w:type="spellStart"/>
      <w:r>
        <w:t>protège</w:t>
      </w:r>
      <w:proofErr w:type="spellEnd"/>
      <w:r>
        <w:t xml:space="preserve"> la </w:t>
      </w:r>
      <w:proofErr w:type="spellStart"/>
      <w:r>
        <w:t>for</w:t>
      </w:r>
      <w:r>
        <w:rPr>
          <w:rFonts w:ascii="Calibri" w:eastAsia="Calibri" w:hAnsi="Calibri" w:cs="Calibri"/>
        </w:rPr>
        <w:t>ê</w:t>
      </w:r>
      <w:r>
        <w:t>t</w:t>
      </w:r>
      <w:proofErr w:type="spellEnd"/>
      <w:r>
        <w:t xml:space="preserve"> comme divers. Erre de l'obscur du jour-le-jour</w:t>
      </w:r>
      <w:r w:rsidR="00A36CA6">
        <w:t> </w:t>
      </w:r>
      <w:r>
        <w:t xml:space="preserve">: erre. Les arbres. Sans cause ni </w:t>
      </w:r>
      <w:proofErr w:type="gramStart"/>
      <w:r>
        <w:t xml:space="preserve">mode </w:t>
      </w:r>
      <w:r w:rsidRPr="0019611B">
        <w:rPr>
          <w:spacing w:val="-2"/>
        </w:rPr>
        <w:t>attribuables</w:t>
      </w:r>
      <w:proofErr w:type="gramEnd"/>
      <w:r w:rsidRPr="0019611B">
        <w:rPr>
          <w:spacing w:val="-2"/>
        </w:rPr>
        <w:t xml:space="preserve">. Relations trop </w:t>
      </w:r>
      <w:proofErr w:type="spellStart"/>
      <w:r w:rsidRPr="0019611B">
        <w:rPr>
          <w:spacing w:val="-2"/>
        </w:rPr>
        <w:t>nouées</w:t>
      </w:r>
      <w:proofErr w:type="spellEnd"/>
      <w:r w:rsidRPr="0019611B">
        <w:rPr>
          <w:spacing w:val="-2"/>
        </w:rPr>
        <w:t xml:space="preserve">, impossibles </w:t>
      </w:r>
      <w:proofErr w:type="spellStart"/>
      <w:r w:rsidRPr="0019611B">
        <w:rPr>
          <w:spacing w:val="-2"/>
        </w:rPr>
        <w:t>a</w:t>
      </w:r>
      <w:proofErr w:type="spellEnd"/>
      <w:r w:rsidRPr="0019611B">
        <w:rPr>
          <w:spacing w:val="-2"/>
        </w:rPr>
        <w:t>̀ fouir.) La</w:t>
      </w:r>
      <w:r>
        <w:t xml:space="preserve"> nappe basse</w:t>
      </w:r>
      <w:r w:rsidR="00A36CA6">
        <w:rPr>
          <w:rFonts w:ascii="Calibri" w:eastAsia="Calibri" w:hAnsi="Calibri" w:cs="Calibri"/>
        </w:rPr>
        <w:t> </w:t>
      </w:r>
      <w:r>
        <w:t>; l'obscur sonore. Absence du visible</w:t>
      </w:r>
      <w:r w:rsidR="00A36CA6">
        <w:t> </w:t>
      </w:r>
      <w:r>
        <w:t xml:space="preserve">: </w:t>
      </w:r>
      <w:proofErr w:type="spellStart"/>
      <w:r>
        <w:t>rarete</w:t>
      </w:r>
      <w:proofErr w:type="spellEnd"/>
      <w:r>
        <w:t xml:space="preserve">́ du signe, </w:t>
      </w:r>
      <w:r w:rsidRPr="0019611B">
        <w:rPr>
          <w:spacing w:val="2"/>
        </w:rPr>
        <w:t xml:space="preserve">carence du vertical vide, </w:t>
      </w:r>
      <w:proofErr w:type="spellStart"/>
      <w:r w:rsidRPr="0019611B">
        <w:rPr>
          <w:spacing w:val="2"/>
        </w:rPr>
        <w:t>paucite</w:t>
      </w:r>
      <w:proofErr w:type="spellEnd"/>
      <w:r w:rsidRPr="0019611B">
        <w:rPr>
          <w:spacing w:val="2"/>
        </w:rPr>
        <w:t>́ de la reconnaissance. Seul le cri divers signale mais ambigu dans l'inextricable et nocturne et</w:t>
      </w:r>
      <w:r>
        <w:t xml:space="preserve"> sonore. Le groupe, la voix</w:t>
      </w:r>
      <w:r w:rsidR="00A36CA6">
        <w:rPr>
          <w:rFonts w:ascii="Calibri" w:eastAsia="Calibri" w:hAnsi="Calibri" w:cs="Calibri"/>
        </w:rPr>
        <w:t> </w:t>
      </w:r>
      <w:r>
        <w:t>; l'</w:t>
      </w:r>
      <w:proofErr w:type="spellStart"/>
      <w:r>
        <w:t>identite</w:t>
      </w:r>
      <w:proofErr w:type="spellEnd"/>
      <w:r>
        <w:t xml:space="preserve">́, la </w:t>
      </w:r>
      <w:proofErr w:type="spellStart"/>
      <w:r>
        <w:t>lumière</w:t>
      </w:r>
      <w:proofErr w:type="spellEnd"/>
      <w:r w:rsidR="00A36CA6">
        <w:rPr>
          <w:rFonts w:ascii="Calibri" w:eastAsia="Calibri" w:hAnsi="Calibri" w:cs="Calibri"/>
        </w:rPr>
        <w:t> </w:t>
      </w:r>
      <w:r>
        <w:t xml:space="preserve">; le logos est, sont de </w:t>
      </w:r>
      <w:proofErr w:type="spellStart"/>
      <w:r w:rsidRPr="00682041">
        <w:rPr>
          <w:i/>
        </w:rPr>
        <w:t>découvert</w:t>
      </w:r>
      <w:proofErr w:type="spellEnd"/>
      <w:r>
        <w:t xml:space="preserve">. (La montagne, la plaine.) Dans la </w:t>
      </w:r>
      <w:proofErr w:type="spellStart"/>
      <w:r>
        <w:t>fore</w:t>
      </w:r>
      <w:r>
        <w:rPr>
          <w:rFonts w:ascii="Calibri" w:eastAsia="Calibri" w:hAnsi="Calibri" w:cs="Calibri"/>
        </w:rPr>
        <w:t>̂</w:t>
      </w:r>
      <w:r>
        <w:t>t</w:t>
      </w:r>
      <w:proofErr w:type="spellEnd"/>
      <w:r w:rsidR="00A36CA6">
        <w:t> </w:t>
      </w:r>
      <w:r>
        <w:t xml:space="preserve">: </w:t>
      </w:r>
      <w:r w:rsidRPr="00682041">
        <w:rPr>
          <w:i/>
        </w:rPr>
        <w:t>le ciel absent</w:t>
      </w:r>
      <w:r>
        <w:t xml:space="preserve"> pour donner temps, jours, saisons, croissances, </w:t>
      </w:r>
      <w:proofErr w:type="spellStart"/>
      <w:r>
        <w:t>l'ab</w:t>
      </w:r>
      <w:proofErr w:type="spellEnd"/>
      <w:r w:rsidR="00A36CA6">
        <w:t>-</w:t>
      </w:r>
      <w:r>
        <w:t xml:space="preserve"> </w:t>
      </w:r>
      <w:proofErr w:type="spellStart"/>
      <w:r>
        <w:t>sence</w:t>
      </w:r>
      <w:proofErr w:type="spellEnd"/>
      <w:r>
        <w:t xml:space="preserve"> </w:t>
      </w:r>
      <w:proofErr w:type="spellStart"/>
      <w:r>
        <w:t>m</w:t>
      </w:r>
      <w:r>
        <w:rPr>
          <w:rFonts w:ascii="Calibri" w:eastAsia="Calibri" w:hAnsi="Calibri" w:cs="Calibri"/>
        </w:rPr>
        <w:t>ê</w:t>
      </w:r>
      <w:r>
        <w:t>me</w:t>
      </w:r>
      <w:proofErr w:type="spellEnd"/>
      <w:r>
        <w:t xml:space="preserve">. Sans voix le mot </w:t>
      </w:r>
      <w:proofErr w:type="spellStart"/>
      <w:r>
        <w:t>for</w:t>
      </w:r>
      <w:r>
        <w:rPr>
          <w:rFonts w:ascii="Calibri" w:eastAsia="Calibri" w:hAnsi="Calibri" w:cs="Calibri"/>
        </w:rPr>
        <w:t>ê</w:t>
      </w:r>
      <w:r>
        <w:t>t</w:t>
      </w:r>
      <w:proofErr w:type="spellEnd"/>
      <w:r>
        <w:t xml:space="preserve"> n'est pas de la </w:t>
      </w:r>
      <w:proofErr w:type="spellStart"/>
      <w:r>
        <w:t>for</w:t>
      </w:r>
      <w:r>
        <w:rPr>
          <w:rFonts w:ascii="Calibri" w:eastAsia="Calibri" w:hAnsi="Calibri" w:cs="Calibri"/>
        </w:rPr>
        <w:t>ê</w:t>
      </w:r>
      <w:r>
        <w:t>t</w:t>
      </w:r>
      <w:proofErr w:type="spellEnd"/>
      <w:r>
        <w:t xml:space="preserve">. N'est pas de toute nature. Sur la protrusion de bouche le monde n'est que </w:t>
      </w:r>
      <w:r w:rsidRPr="000C2410">
        <w:rPr>
          <w:i/>
        </w:rPr>
        <w:t>quasi</w:t>
      </w:r>
      <w:r w:rsidR="000C2410">
        <w:t xml:space="preserve"> </w:t>
      </w:r>
      <w:proofErr w:type="spellStart"/>
      <w:r w:rsidR="000C2410">
        <w:t>carcer</w:t>
      </w:r>
      <w:proofErr w:type="spellEnd"/>
      <w:r w:rsidR="000C2410">
        <w:t>. (Mais le reste n</w:t>
      </w:r>
      <w:proofErr w:type="gramStart"/>
      <w:r w:rsidR="000C2410">
        <w:t>'«</w:t>
      </w:r>
      <w:proofErr w:type="gramEnd"/>
      <w:r w:rsidR="000C2410">
        <w:t> </w:t>
      </w:r>
      <w:r>
        <w:t>est</w:t>
      </w:r>
      <w:r w:rsidR="00A36CA6">
        <w:rPr>
          <w:rFonts w:ascii="Calibri" w:eastAsia="Calibri" w:hAnsi="Calibri" w:cs="Calibri"/>
        </w:rPr>
        <w:t> </w:t>
      </w:r>
      <w:r>
        <w:t>» pas.)</w:t>
      </w:r>
    </w:p>
    <w:p w14:paraId="3B19FFEB" w14:textId="77777777" w:rsidR="000C2410" w:rsidRDefault="000C2410" w:rsidP="00D73FFB">
      <w:pPr>
        <w:ind w:right="2949"/>
        <w:jc w:val="both"/>
      </w:pPr>
    </w:p>
    <w:p w14:paraId="6F7BB867" w14:textId="77777777" w:rsidR="000C2410" w:rsidRDefault="000C2410" w:rsidP="00D73FFB">
      <w:pPr>
        <w:ind w:right="2949"/>
        <w:jc w:val="both"/>
      </w:pPr>
    </w:p>
    <w:p w14:paraId="5446FDFD" w14:textId="77777777" w:rsidR="00C71234" w:rsidRDefault="00C71234" w:rsidP="00D73FFB">
      <w:pPr>
        <w:ind w:right="2949"/>
        <w:jc w:val="both"/>
      </w:pPr>
      <w:r>
        <w:t xml:space="preserve">(Mais le </w:t>
      </w:r>
      <w:r w:rsidR="00A36CA6">
        <w:t>«</w:t>
      </w:r>
      <w:r w:rsidR="00A36CA6">
        <w:rPr>
          <w:rFonts w:ascii="Calibri" w:eastAsia="Calibri" w:hAnsi="Calibri" w:cs="Calibri"/>
        </w:rPr>
        <w:t> </w:t>
      </w:r>
      <w:r>
        <w:t>reste</w:t>
      </w:r>
      <w:r w:rsidR="00A36CA6">
        <w:rPr>
          <w:rFonts w:ascii="Calibri" w:eastAsia="Calibri" w:hAnsi="Calibri" w:cs="Calibri"/>
        </w:rPr>
        <w:t> </w:t>
      </w:r>
      <w:r>
        <w:t>» n'est pas.)</w:t>
      </w:r>
    </w:p>
    <w:p w14:paraId="785E460B" w14:textId="77777777" w:rsidR="000C2410" w:rsidRDefault="000C2410" w:rsidP="00D73FFB">
      <w:pPr>
        <w:ind w:right="2949"/>
        <w:jc w:val="both"/>
      </w:pPr>
    </w:p>
    <w:p w14:paraId="53B2134C" w14:textId="77777777" w:rsidR="000C2410" w:rsidRDefault="000C2410" w:rsidP="00D73FFB">
      <w:pPr>
        <w:ind w:right="2949"/>
        <w:jc w:val="both"/>
      </w:pPr>
    </w:p>
    <w:p w14:paraId="428AB823" w14:textId="77777777" w:rsidR="00C71234" w:rsidRDefault="00C71234" w:rsidP="00D73FFB">
      <w:pPr>
        <w:ind w:right="2949"/>
        <w:jc w:val="both"/>
      </w:pPr>
      <w:r>
        <w:t xml:space="preserve">Nihil </w:t>
      </w:r>
      <w:proofErr w:type="spellStart"/>
      <w:r>
        <w:t>sub</w:t>
      </w:r>
      <w:proofErr w:type="spellEnd"/>
      <w:r>
        <w:t xml:space="preserve"> sole </w:t>
      </w:r>
      <w:proofErr w:type="spellStart"/>
      <w:r>
        <w:t>novi</w:t>
      </w:r>
      <w:proofErr w:type="spellEnd"/>
      <w:r>
        <w:t>. Mais l'hiver.</w:t>
      </w:r>
    </w:p>
    <w:p w14:paraId="719B3BD3" w14:textId="77777777" w:rsidR="000C2410" w:rsidRDefault="000C2410" w:rsidP="00D73FFB">
      <w:pPr>
        <w:ind w:right="2949"/>
        <w:jc w:val="both"/>
      </w:pPr>
    </w:p>
    <w:p w14:paraId="6B52F919" w14:textId="77777777" w:rsidR="000C2410" w:rsidRDefault="000C2410" w:rsidP="00D73FFB">
      <w:pPr>
        <w:ind w:right="2949"/>
        <w:jc w:val="both"/>
      </w:pPr>
    </w:p>
    <w:p w14:paraId="5EC6FFC3" w14:textId="6F7A8FAF" w:rsidR="00C71234" w:rsidRDefault="00C71234" w:rsidP="00D73FFB">
      <w:pPr>
        <w:ind w:right="2949"/>
        <w:jc w:val="both"/>
      </w:pPr>
      <w:r>
        <w:t xml:space="preserve">Le jour expire au retour du soleil à un seul et </w:t>
      </w:r>
      <w:proofErr w:type="spellStart"/>
      <w:r>
        <w:t>me</w:t>
      </w:r>
      <w:r>
        <w:rPr>
          <w:rFonts w:ascii="Calibri" w:eastAsia="Calibri" w:hAnsi="Calibri" w:cs="Calibri"/>
        </w:rPr>
        <w:t>̂</w:t>
      </w:r>
      <w:r>
        <w:t>me</w:t>
      </w:r>
      <w:proofErr w:type="spellEnd"/>
      <w:r>
        <w:t xml:space="preserve"> point. Per </w:t>
      </w:r>
      <w:proofErr w:type="spellStart"/>
      <w:r>
        <w:t>redditum</w:t>
      </w:r>
      <w:proofErr w:type="spellEnd"/>
      <w:r>
        <w:t xml:space="preserve"> </w:t>
      </w:r>
      <w:proofErr w:type="spellStart"/>
      <w:r>
        <w:t>solis</w:t>
      </w:r>
      <w:proofErr w:type="spellEnd"/>
      <w:r>
        <w:t xml:space="preserve"> ad unum et idem punctum. </w:t>
      </w:r>
      <w:proofErr w:type="spellStart"/>
      <w:r>
        <w:t>Hiems</w:t>
      </w:r>
      <w:proofErr w:type="spellEnd"/>
      <w:r>
        <w:t xml:space="preserve"> est le mot qui donne l'hiver au souffle. Souffle qui donne l'hiv</w:t>
      </w:r>
      <w:r w:rsidR="000C2410">
        <w:t>er à l'hiver. Est le lieu du « </w:t>
      </w:r>
      <w:r>
        <w:t xml:space="preserve">seul et </w:t>
      </w:r>
      <w:proofErr w:type="spellStart"/>
      <w:r>
        <w:t>m</w:t>
      </w:r>
      <w:r>
        <w:rPr>
          <w:rFonts w:ascii="Calibri" w:eastAsia="Calibri" w:hAnsi="Calibri" w:cs="Calibri"/>
        </w:rPr>
        <w:t>ê</w:t>
      </w:r>
      <w:r>
        <w:t>me</w:t>
      </w:r>
      <w:proofErr w:type="spellEnd"/>
      <w:r>
        <w:t xml:space="preserve"> point</w:t>
      </w:r>
      <w:r w:rsidR="00A36CA6">
        <w:rPr>
          <w:rFonts w:ascii="Calibri" w:eastAsia="Calibri" w:hAnsi="Calibri" w:cs="Calibri"/>
        </w:rPr>
        <w:t> </w:t>
      </w:r>
      <w:r>
        <w:t xml:space="preserve">» où expire le jour au retour du </w:t>
      </w:r>
      <w:r w:rsidR="000C2410">
        <w:rPr>
          <w:spacing w:val="2"/>
        </w:rPr>
        <w:t>soleil. Lieu de « </w:t>
      </w:r>
      <w:r w:rsidRPr="000C2410">
        <w:rPr>
          <w:spacing w:val="2"/>
        </w:rPr>
        <w:t xml:space="preserve">protrusion </w:t>
      </w:r>
      <w:proofErr w:type="spellStart"/>
      <w:r w:rsidRPr="000C2410">
        <w:rPr>
          <w:spacing w:val="2"/>
        </w:rPr>
        <w:t>des</w:t>
      </w:r>
      <w:proofErr w:type="spellEnd"/>
      <w:r w:rsidRPr="000C2410">
        <w:rPr>
          <w:spacing w:val="2"/>
        </w:rPr>
        <w:t xml:space="preserve"> </w:t>
      </w:r>
      <w:proofErr w:type="spellStart"/>
      <w:r w:rsidRPr="000C2410">
        <w:rPr>
          <w:spacing w:val="2"/>
        </w:rPr>
        <w:t>lèvres</w:t>
      </w:r>
      <w:proofErr w:type="spellEnd"/>
      <w:r w:rsidR="00A36CA6" w:rsidRPr="000C2410">
        <w:rPr>
          <w:rFonts w:ascii="Calibri" w:eastAsia="Calibri" w:hAnsi="Calibri" w:cs="Calibri"/>
          <w:spacing w:val="2"/>
        </w:rPr>
        <w:t> </w:t>
      </w:r>
      <w:r w:rsidRPr="000C2410">
        <w:rPr>
          <w:spacing w:val="2"/>
        </w:rPr>
        <w:t xml:space="preserve">». Qui n'est ni le monde ni </w:t>
      </w:r>
      <w:r>
        <w:t>la terre, et qui n'est pas la nuit.</w:t>
      </w:r>
    </w:p>
    <w:p w14:paraId="50208CF6" w14:textId="77777777" w:rsidR="000C2410" w:rsidRDefault="000C2410" w:rsidP="00D73FFB">
      <w:pPr>
        <w:ind w:right="2949"/>
        <w:jc w:val="both"/>
      </w:pPr>
    </w:p>
    <w:p w14:paraId="0BCC9708" w14:textId="77777777" w:rsidR="000C2410" w:rsidRDefault="000C2410" w:rsidP="00D73FFB">
      <w:pPr>
        <w:ind w:right="2949"/>
        <w:jc w:val="both"/>
      </w:pPr>
    </w:p>
    <w:p w14:paraId="134ECF02" w14:textId="77777777" w:rsidR="00C71234" w:rsidRDefault="00C71234" w:rsidP="00D73FFB">
      <w:pPr>
        <w:ind w:right="2949"/>
        <w:jc w:val="both"/>
      </w:pPr>
      <w:r>
        <w:t xml:space="preserve">Parleur d'hiver en </w:t>
      </w:r>
      <w:proofErr w:type="spellStart"/>
      <w:r>
        <w:t>fore</w:t>
      </w:r>
      <w:r>
        <w:rPr>
          <w:rFonts w:ascii="Calibri" w:eastAsia="Calibri" w:hAnsi="Calibri" w:cs="Calibri"/>
        </w:rPr>
        <w:t>̂</w:t>
      </w:r>
      <w:r>
        <w:t>t</w:t>
      </w:r>
      <w:proofErr w:type="spellEnd"/>
      <w:r>
        <w:t>. Lure, turelure.</w:t>
      </w:r>
    </w:p>
    <w:p w14:paraId="4BE7169A" w14:textId="77777777" w:rsidR="000C2410" w:rsidRDefault="000C2410" w:rsidP="00D73FFB">
      <w:pPr>
        <w:ind w:right="2949"/>
        <w:jc w:val="both"/>
      </w:pPr>
    </w:p>
    <w:p w14:paraId="7B5ADD3F" w14:textId="77777777" w:rsidR="000C2410" w:rsidRDefault="000C2410" w:rsidP="00D73FFB">
      <w:pPr>
        <w:ind w:right="2949"/>
        <w:jc w:val="both"/>
      </w:pPr>
    </w:p>
    <w:p w14:paraId="51683A2B" w14:textId="73A606DB" w:rsidR="00C71234" w:rsidRDefault="000C2410" w:rsidP="00D73FFB">
      <w:pPr>
        <w:ind w:right="2949"/>
        <w:jc w:val="both"/>
      </w:pPr>
      <w:r>
        <w:t>Il n</w:t>
      </w:r>
      <w:proofErr w:type="gramStart"/>
      <w:r>
        <w:t>'«</w:t>
      </w:r>
      <w:proofErr w:type="gramEnd"/>
      <w:r>
        <w:t> </w:t>
      </w:r>
      <w:r w:rsidR="00C71234">
        <w:t>est</w:t>
      </w:r>
      <w:r w:rsidR="00A36CA6">
        <w:rPr>
          <w:rFonts w:ascii="Calibri" w:eastAsia="Calibri" w:hAnsi="Calibri" w:cs="Calibri"/>
        </w:rPr>
        <w:t> </w:t>
      </w:r>
      <w:r w:rsidR="00C71234">
        <w:t xml:space="preserve">» plus de </w:t>
      </w:r>
      <w:proofErr w:type="spellStart"/>
      <w:r w:rsidR="00C71234">
        <w:t>prophète</w:t>
      </w:r>
      <w:proofErr w:type="spellEnd"/>
      <w:r w:rsidR="00C71234">
        <w:t xml:space="preserve"> ni de roi Joachin</w:t>
      </w:r>
      <w:r w:rsidR="00A36CA6">
        <w:t> </w:t>
      </w:r>
      <w:r w:rsidR="00C71234">
        <w:t xml:space="preserve">: ab </w:t>
      </w:r>
      <w:proofErr w:type="spellStart"/>
      <w:r w:rsidR="00C71234">
        <w:t>hiatu</w:t>
      </w:r>
      <w:proofErr w:type="spellEnd"/>
      <w:r w:rsidR="00C71234">
        <w:t xml:space="preserve"> </w:t>
      </w:r>
      <w:proofErr w:type="spellStart"/>
      <w:r w:rsidR="00C71234">
        <w:t>hiems</w:t>
      </w:r>
      <w:proofErr w:type="spellEnd"/>
      <w:r w:rsidR="00A36CA6">
        <w:t> </w:t>
      </w:r>
      <w:r w:rsidR="00C71234">
        <w:t xml:space="preserve">: </w:t>
      </w:r>
      <w:r w:rsidR="00C71234" w:rsidRPr="005918B8">
        <w:rPr>
          <w:spacing w:val="-6"/>
        </w:rPr>
        <w:t>le</w:t>
      </w:r>
      <w:r w:rsidR="00C71234" w:rsidRPr="005918B8">
        <w:rPr>
          <w:spacing w:val="-6"/>
          <w:sz w:val="16"/>
          <w:szCs w:val="16"/>
        </w:rPr>
        <w:t xml:space="preserve"> </w:t>
      </w:r>
      <w:r w:rsidR="00C71234" w:rsidRPr="005918B8">
        <w:rPr>
          <w:spacing w:val="-6"/>
        </w:rPr>
        <w:t>monde.</w:t>
      </w:r>
      <w:r w:rsidR="00C71234" w:rsidRPr="005918B8">
        <w:rPr>
          <w:spacing w:val="-6"/>
          <w:sz w:val="16"/>
          <w:szCs w:val="16"/>
        </w:rPr>
        <w:t xml:space="preserve"> </w:t>
      </w:r>
      <w:r w:rsidR="00C71234" w:rsidRPr="005918B8">
        <w:rPr>
          <w:spacing w:val="-6"/>
        </w:rPr>
        <w:t>Quasi.</w:t>
      </w:r>
      <w:r w:rsidR="00C71234" w:rsidRPr="005918B8">
        <w:rPr>
          <w:spacing w:val="-6"/>
          <w:sz w:val="16"/>
          <w:szCs w:val="16"/>
        </w:rPr>
        <w:t xml:space="preserve"> </w:t>
      </w:r>
      <w:proofErr w:type="spellStart"/>
      <w:r w:rsidR="00C71234" w:rsidRPr="005918B8">
        <w:rPr>
          <w:spacing w:val="-6"/>
        </w:rPr>
        <w:t>Carcer</w:t>
      </w:r>
      <w:proofErr w:type="spellEnd"/>
      <w:r w:rsidR="00C71234" w:rsidRPr="005918B8">
        <w:rPr>
          <w:spacing w:val="-6"/>
        </w:rPr>
        <w:t xml:space="preserve"> </w:t>
      </w:r>
      <w:proofErr w:type="spellStart"/>
      <w:r w:rsidR="00C71234" w:rsidRPr="005918B8">
        <w:rPr>
          <w:spacing w:val="-6"/>
        </w:rPr>
        <w:t>caliginosus</w:t>
      </w:r>
      <w:proofErr w:type="spellEnd"/>
      <w:r w:rsidR="00C71234" w:rsidRPr="005918B8">
        <w:rPr>
          <w:spacing w:val="-6"/>
        </w:rPr>
        <w:t>. Lui il peut garder</w:t>
      </w:r>
      <w:r w:rsidR="00A36CA6" w:rsidRPr="005918B8">
        <w:rPr>
          <w:spacing w:val="-6"/>
        </w:rPr>
        <w:t> </w:t>
      </w:r>
      <w:r w:rsidR="00C71234" w:rsidRPr="005918B8">
        <w:rPr>
          <w:spacing w:val="-6"/>
        </w:rPr>
        <w:t xml:space="preserve">: </w:t>
      </w:r>
      <w:proofErr w:type="spellStart"/>
      <w:r w:rsidR="00C71234" w:rsidRPr="005918B8">
        <w:rPr>
          <w:i/>
          <w:spacing w:val="-6"/>
        </w:rPr>
        <w:t>potest</w:t>
      </w:r>
      <w:proofErr w:type="spellEnd"/>
      <w:r w:rsidR="005918B8">
        <w:rPr>
          <w:i/>
          <w:spacing w:val="-6"/>
        </w:rPr>
        <w:t xml:space="preserve"> </w:t>
      </w:r>
      <w:proofErr w:type="spellStart"/>
      <w:r w:rsidR="005918B8" w:rsidRPr="005918B8">
        <w:rPr>
          <w:i/>
        </w:rPr>
        <w:t>cus</w:t>
      </w:r>
      <w:r w:rsidR="00C71234" w:rsidRPr="005918B8">
        <w:rPr>
          <w:i/>
        </w:rPr>
        <w:t>todire</w:t>
      </w:r>
      <w:proofErr w:type="spellEnd"/>
      <w:r w:rsidR="00A36CA6" w:rsidRPr="005918B8">
        <w:rPr>
          <w:i/>
        </w:rPr>
        <w:t> </w:t>
      </w:r>
      <w:r w:rsidR="00C71234">
        <w:t xml:space="preserve">: ce qu'il ne </w:t>
      </w:r>
      <w:proofErr w:type="spellStart"/>
      <w:r w:rsidR="00C71234">
        <w:t>conna</w:t>
      </w:r>
      <w:r w:rsidR="00C71234">
        <w:rPr>
          <w:rFonts w:ascii="Calibri" w:eastAsia="Calibri" w:hAnsi="Calibri" w:cs="Calibri"/>
        </w:rPr>
        <w:t>î</w:t>
      </w:r>
      <w:r w:rsidR="00C71234">
        <w:t>t</w:t>
      </w:r>
      <w:proofErr w:type="spellEnd"/>
      <w:r w:rsidR="00C71234">
        <w:t xml:space="preserve"> pas.</w:t>
      </w:r>
    </w:p>
    <w:p w14:paraId="75D29C88" w14:textId="77777777" w:rsidR="00C71234" w:rsidRDefault="00C71234" w:rsidP="00D73FFB">
      <w:pPr>
        <w:ind w:right="2949"/>
        <w:jc w:val="both"/>
      </w:pPr>
    </w:p>
    <w:p w14:paraId="4361EB88" w14:textId="77777777" w:rsidR="005918B8" w:rsidRDefault="005918B8" w:rsidP="00D73FFB">
      <w:pPr>
        <w:ind w:right="2949"/>
        <w:jc w:val="both"/>
      </w:pPr>
    </w:p>
    <w:p w14:paraId="2BCBFE79" w14:textId="1E959082" w:rsidR="0033612F" w:rsidRDefault="00C71234" w:rsidP="00D73FFB">
      <w:pPr>
        <w:ind w:right="2949"/>
        <w:jc w:val="both"/>
      </w:pPr>
      <w:r w:rsidRPr="005918B8">
        <w:rPr>
          <w:spacing w:val="-4"/>
        </w:rPr>
        <w:t xml:space="preserve">En vain. Mais non sans mouvement. Id </w:t>
      </w:r>
      <w:proofErr w:type="spellStart"/>
      <w:r w:rsidRPr="005918B8">
        <w:rPr>
          <w:spacing w:val="-4"/>
        </w:rPr>
        <w:t>etiam</w:t>
      </w:r>
      <w:proofErr w:type="spellEnd"/>
      <w:r w:rsidRPr="005918B8">
        <w:rPr>
          <w:spacing w:val="-4"/>
        </w:rPr>
        <w:t xml:space="preserve"> quod </w:t>
      </w:r>
      <w:proofErr w:type="spellStart"/>
      <w:r w:rsidRPr="005918B8">
        <w:rPr>
          <w:spacing w:val="-4"/>
        </w:rPr>
        <w:t>verbo</w:t>
      </w:r>
      <w:proofErr w:type="spellEnd"/>
      <w:r>
        <w:t xml:space="preserve"> </w:t>
      </w:r>
      <w:proofErr w:type="spellStart"/>
      <w:r>
        <w:t>dicitur</w:t>
      </w:r>
      <w:proofErr w:type="spellEnd"/>
      <w:r w:rsidR="00A36CA6">
        <w:t> </w:t>
      </w:r>
      <w:r>
        <w:t xml:space="preserve">: in </w:t>
      </w:r>
      <w:proofErr w:type="spellStart"/>
      <w:r>
        <w:t>verbo</w:t>
      </w:r>
      <w:proofErr w:type="spellEnd"/>
      <w:r>
        <w:t xml:space="preserve"> </w:t>
      </w:r>
      <w:proofErr w:type="spellStart"/>
      <w:r>
        <w:t>continetur</w:t>
      </w:r>
      <w:proofErr w:type="spellEnd"/>
      <w:r>
        <w:t xml:space="preserve">. Sauf le </w:t>
      </w:r>
      <w:r w:rsidRPr="005918B8">
        <w:rPr>
          <w:i/>
        </w:rPr>
        <w:t>mouvement</w:t>
      </w:r>
      <w:r>
        <w:t xml:space="preserve"> qui donne cours au «</w:t>
      </w:r>
      <w:r w:rsidR="00A36CA6">
        <w:rPr>
          <w:rFonts w:ascii="Calibri" w:eastAsia="Calibri" w:hAnsi="Calibri" w:cs="Calibri"/>
        </w:rPr>
        <w:t> </w:t>
      </w:r>
      <w:r>
        <w:t>verbe</w:t>
      </w:r>
      <w:r w:rsidR="00A36CA6">
        <w:rPr>
          <w:rFonts w:ascii="Calibri" w:eastAsia="Calibri" w:hAnsi="Calibri" w:cs="Calibri"/>
        </w:rPr>
        <w:t> </w:t>
      </w:r>
      <w:r>
        <w:t xml:space="preserve">» </w:t>
      </w:r>
      <w:proofErr w:type="spellStart"/>
      <w:r>
        <w:t>m</w:t>
      </w:r>
      <w:r>
        <w:rPr>
          <w:rFonts w:ascii="Calibri" w:eastAsia="Calibri" w:hAnsi="Calibri" w:cs="Calibri"/>
        </w:rPr>
        <w:t>ê</w:t>
      </w:r>
      <w:r>
        <w:t>me</w:t>
      </w:r>
      <w:proofErr w:type="spellEnd"/>
      <w:r>
        <w:t xml:space="preserve">. Ainsi. Celui qui est </w:t>
      </w:r>
      <w:r w:rsidRPr="005918B8">
        <w:rPr>
          <w:i/>
        </w:rPr>
        <w:t>chez</w:t>
      </w:r>
      <w:r>
        <w:t xml:space="preserve"> la parole ne sait pas parler.</w:t>
      </w:r>
    </w:p>
    <w:sectPr w:rsidR="0033612F" w:rsidSect="00C63B3B">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activeWritingStyle w:appName="MSWord" w:lang="da-DK" w:vendorID="64" w:dllVersion="0" w:nlCheck="1" w:checkStyle="0"/>
  <w:activeWritingStyle w:appName="MSWord" w:lang="fr-FR" w:vendorID="64" w:dllVersion="4096" w:nlCheck="1" w:checkStyle="0"/>
  <w:activeWritingStyle w:appName="MSWord" w:lang="pt-BR" w:vendorID="64" w:dllVersion="0" w:nlCheck="1" w:checkStyle="0"/>
  <w:proofState w:spelling="clean" w:grammar="clean"/>
  <w:attachedTemplate r:id="rId1"/>
  <w:revisionView w:markup="0" w:comment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34"/>
    <w:rsid w:val="000001A3"/>
    <w:rsid w:val="000C2410"/>
    <w:rsid w:val="00111FAE"/>
    <w:rsid w:val="0019611B"/>
    <w:rsid w:val="001D0DAC"/>
    <w:rsid w:val="00263274"/>
    <w:rsid w:val="002966C5"/>
    <w:rsid w:val="002A11D6"/>
    <w:rsid w:val="002A7777"/>
    <w:rsid w:val="002E496D"/>
    <w:rsid w:val="0033612F"/>
    <w:rsid w:val="003C4E19"/>
    <w:rsid w:val="003E08E3"/>
    <w:rsid w:val="003F5D28"/>
    <w:rsid w:val="004857B1"/>
    <w:rsid w:val="004E7A17"/>
    <w:rsid w:val="005918B8"/>
    <w:rsid w:val="00616097"/>
    <w:rsid w:val="00617904"/>
    <w:rsid w:val="00682041"/>
    <w:rsid w:val="006A03BC"/>
    <w:rsid w:val="00710CA3"/>
    <w:rsid w:val="00757149"/>
    <w:rsid w:val="007648C8"/>
    <w:rsid w:val="00797E6B"/>
    <w:rsid w:val="00837C8B"/>
    <w:rsid w:val="008F2EDD"/>
    <w:rsid w:val="009314FA"/>
    <w:rsid w:val="00A36CA6"/>
    <w:rsid w:val="00A40B80"/>
    <w:rsid w:val="00A90590"/>
    <w:rsid w:val="00B4471F"/>
    <w:rsid w:val="00C63B3B"/>
    <w:rsid w:val="00C70B29"/>
    <w:rsid w:val="00C71234"/>
    <w:rsid w:val="00CE67CB"/>
    <w:rsid w:val="00D02D9D"/>
    <w:rsid w:val="00D21F83"/>
    <w:rsid w:val="00D640D9"/>
    <w:rsid w:val="00D73FFB"/>
    <w:rsid w:val="00E83627"/>
    <w:rsid w:val="00E94037"/>
    <w:rsid w:val="00EF52FC"/>
    <w:rsid w:val="00F14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60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12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claudegomel/Library/Group%20Containers/UBF8T346G9.Office/User%20Content.localized/Templates.localized/Document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Document2.dotx</Template>
  <TotalTime>148</TotalTime>
  <Pages>6</Pages>
  <Words>1712</Words>
  <Characters>9418</Characters>
  <Application>Microsoft Macintosh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Gomel</dc:creator>
  <cp:keywords/>
  <dc:description/>
  <cp:lastModifiedBy>Jean-Claude Gomel</cp:lastModifiedBy>
  <cp:revision>14</cp:revision>
  <dcterms:created xsi:type="dcterms:W3CDTF">2017-12-22T06:32:00Z</dcterms:created>
  <dcterms:modified xsi:type="dcterms:W3CDTF">2017-12-22T15:39:00Z</dcterms:modified>
</cp:coreProperties>
</file>