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22C85" w14:textId="77777777" w:rsidR="00C32E8D" w:rsidRDefault="00C32E8D" w:rsidP="00C32E8D">
      <w:pPr>
        <w:ind w:right="2262"/>
      </w:pPr>
      <w:r>
        <w:t>Roger Giroux</w:t>
      </w:r>
    </w:p>
    <w:p w14:paraId="1C62C0B6" w14:textId="77777777" w:rsidR="00C32E8D" w:rsidRDefault="00C32E8D" w:rsidP="00C32E8D">
      <w:pPr>
        <w:pBdr>
          <w:bottom w:val="single" w:sz="4" w:space="1" w:color="auto"/>
        </w:pBdr>
        <w:ind w:right="2262"/>
      </w:pPr>
    </w:p>
    <w:p w14:paraId="1387CA28" w14:textId="77777777" w:rsidR="00C32E8D" w:rsidRDefault="00C32E8D" w:rsidP="00C32E8D">
      <w:pPr>
        <w:ind w:right="2262"/>
      </w:pPr>
    </w:p>
    <w:p w14:paraId="5B63114F" w14:textId="77777777" w:rsidR="00C32E8D" w:rsidRDefault="00C32E8D" w:rsidP="00C32E8D">
      <w:pPr>
        <w:ind w:right="2262"/>
      </w:pPr>
    </w:p>
    <w:p w14:paraId="029BE70F" w14:textId="77777777" w:rsidR="00C32E8D" w:rsidRDefault="00C32E8D" w:rsidP="00C32E8D">
      <w:pPr>
        <w:ind w:right="2262"/>
      </w:pPr>
      <w:r>
        <w:t>THÉA</w:t>
      </w:r>
      <w:r>
        <w:rPr>
          <w:rFonts w:ascii="Calibri" w:eastAsia="Calibri" w:hAnsi="Calibri" w:cs="Calibri"/>
        </w:rPr>
        <w:t>̂</w:t>
      </w:r>
      <w:r>
        <w:t>TRE</w:t>
      </w:r>
    </w:p>
    <w:p w14:paraId="31FBD862" w14:textId="77777777" w:rsidR="00C32E8D" w:rsidRDefault="00C32E8D" w:rsidP="00C32E8D">
      <w:pPr>
        <w:ind w:right="2262"/>
      </w:pPr>
    </w:p>
    <w:p w14:paraId="25A8E858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5BE6400C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2B340286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05519351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258D4C97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38BFFF3E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38AFC4D1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4A1E50DB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0810AD9D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02E12187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11CFE215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6F20EF48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5D88A214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5DBEBC18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  <w:r>
        <w:t>Seul ici</w:t>
      </w:r>
    </w:p>
    <w:p w14:paraId="7942D4F5" w14:textId="77777777" w:rsidR="00C32E8D" w:rsidRDefault="00C32E8D" w:rsidP="00C32E8D">
      <w:pPr>
        <w:ind w:right="2262"/>
      </w:pPr>
    </w:p>
    <w:p w14:paraId="13F0BEF5" w14:textId="77777777" w:rsidR="00C32E8D" w:rsidRDefault="00C32E8D" w:rsidP="00C32E8D">
      <w:pPr>
        <w:ind w:right="2262"/>
      </w:pPr>
    </w:p>
    <w:p w14:paraId="15DA6B8A" w14:textId="77777777" w:rsidR="00C32E8D" w:rsidRDefault="00C32E8D" w:rsidP="00C32E8D">
      <w:pPr>
        <w:ind w:left="5984" w:right="2262"/>
      </w:pPr>
      <w:r>
        <w:t>et</w:t>
      </w:r>
    </w:p>
    <w:p w14:paraId="775C38E3" w14:textId="77777777" w:rsidR="00C32E8D" w:rsidRDefault="00C32E8D" w:rsidP="00C32E8D">
      <w:pPr>
        <w:ind w:left="5984" w:right="2262"/>
      </w:pPr>
      <w:r>
        <w:t>peut-</w:t>
      </w:r>
    </w:p>
    <w:p w14:paraId="27FF5FAB" w14:textId="77777777" w:rsidR="00C32E8D" w:rsidRDefault="00C32E8D" w:rsidP="00C32E8D">
      <w:pPr>
        <w:ind w:left="5984" w:right="2262"/>
      </w:pPr>
      <w:r>
        <w:t>e</w:t>
      </w:r>
      <w:r>
        <w:rPr>
          <w:rFonts w:ascii="Calibri" w:eastAsia="Calibri" w:hAnsi="Calibri" w:cs="Calibri"/>
        </w:rPr>
        <w:t>̂</w:t>
      </w:r>
      <w:r>
        <w:t>tre</w:t>
      </w:r>
    </w:p>
    <w:p w14:paraId="0B05D8B3" w14:textId="77777777" w:rsidR="00C32E8D" w:rsidRDefault="00C32E8D" w:rsidP="00C32E8D">
      <w:pPr>
        <w:ind w:right="2262"/>
      </w:pPr>
    </w:p>
    <w:p w14:paraId="7A56F9A1" w14:textId="77777777" w:rsidR="00C32E8D" w:rsidRDefault="00C32E8D" w:rsidP="00C32E8D">
      <w:pPr>
        <w:ind w:right="2262"/>
      </w:pPr>
    </w:p>
    <w:p w14:paraId="75B394F0" w14:textId="77777777" w:rsidR="00C32E8D" w:rsidRDefault="00C32E8D" w:rsidP="00C32E8D">
      <w:pPr>
        <w:ind w:right="2262"/>
      </w:pPr>
    </w:p>
    <w:p w14:paraId="0565BA58" w14:textId="77777777" w:rsidR="00C32E8D" w:rsidRDefault="00C32E8D" w:rsidP="00C32E8D">
      <w:pPr>
        <w:ind w:right="2262"/>
      </w:pPr>
    </w:p>
    <w:p w14:paraId="2AAA7EE3" w14:textId="77777777" w:rsidR="00C32E8D" w:rsidRDefault="00C32E8D" w:rsidP="00C32E8D">
      <w:pPr>
        <w:ind w:right="2262"/>
      </w:pPr>
    </w:p>
    <w:p w14:paraId="69D297CA" w14:textId="77777777" w:rsidR="00C32E8D" w:rsidRDefault="00C32E8D" w:rsidP="00C32E8D">
      <w:pPr>
        <w:ind w:right="2262"/>
      </w:pPr>
    </w:p>
    <w:p w14:paraId="4F160B9B" w14:textId="77777777" w:rsidR="00C32E8D" w:rsidRDefault="00C32E8D" w:rsidP="00C32E8D">
      <w:pPr>
        <w:ind w:right="2262"/>
      </w:pPr>
    </w:p>
    <w:p w14:paraId="1BC81061" w14:textId="77777777" w:rsidR="00C32E8D" w:rsidRDefault="00C32E8D" w:rsidP="00C32E8D">
      <w:pPr>
        <w:ind w:right="2262"/>
      </w:pPr>
    </w:p>
    <w:p w14:paraId="65290F42" w14:textId="77777777" w:rsidR="00C32E8D" w:rsidRDefault="00C32E8D" w:rsidP="00C32E8D">
      <w:pPr>
        <w:ind w:right="2262"/>
      </w:pPr>
    </w:p>
    <w:p w14:paraId="733B55C1" w14:textId="77777777" w:rsidR="00C32E8D" w:rsidRDefault="00C32E8D" w:rsidP="00C32E8D">
      <w:pPr>
        <w:ind w:right="2262"/>
      </w:pPr>
      <w:r>
        <w:t>flambe</w:t>
      </w:r>
    </w:p>
    <w:p w14:paraId="4655B3D7" w14:textId="77777777" w:rsidR="00C32E8D" w:rsidRDefault="00C32E8D">
      <w:r>
        <w:br w:type="page"/>
      </w:r>
    </w:p>
    <w:p w14:paraId="60E11A24" w14:textId="77777777" w:rsidR="00C32E8D" w:rsidRDefault="00C32E8D" w:rsidP="00C32E8D">
      <w:pPr>
        <w:ind w:right="2262"/>
      </w:pPr>
    </w:p>
    <w:p w14:paraId="36B4CB85" w14:textId="77777777" w:rsidR="00C32E8D" w:rsidRDefault="00C32E8D" w:rsidP="00C32E8D">
      <w:pPr>
        <w:ind w:right="2262"/>
      </w:pPr>
    </w:p>
    <w:p w14:paraId="50F06B22" w14:textId="77777777" w:rsidR="00C32E8D" w:rsidRDefault="00C32E8D" w:rsidP="00C32E8D">
      <w:pPr>
        <w:ind w:right="2262"/>
      </w:pPr>
      <w:r>
        <w:t>ni leurre</w:t>
      </w:r>
    </w:p>
    <w:p w14:paraId="324ACB92" w14:textId="77777777" w:rsidR="00C32E8D" w:rsidRDefault="00C32E8D" w:rsidP="00C32E8D">
      <w:pPr>
        <w:ind w:right="2262"/>
      </w:pPr>
    </w:p>
    <w:p w14:paraId="7A70802B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48F1F38C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05191A81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2F1A75C5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2262"/>
      </w:pPr>
      <w:r>
        <w:tab/>
        <w:t>ni vouloir</w:t>
      </w:r>
    </w:p>
    <w:p w14:paraId="2524D52B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11129ADB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11CB7AEF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4637DF37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687B2A41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5810E152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4333B8EB" w14:textId="77777777" w:rsidR="00C51937" w:rsidRDefault="00C51937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3249E6D0" w14:textId="77777777" w:rsidR="00C51937" w:rsidRDefault="00C51937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1AA0DB3C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28075B79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3D4D0028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4E0BD825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  <w:r>
        <w:t>Seul ici</w:t>
      </w:r>
    </w:p>
    <w:p w14:paraId="376FE693" w14:textId="77777777" w:rsidR="00C32E8D" w:rsidRDefault="00C32E8D" w:rsidP="00C32E8D">
      <w:pPr>
        <w:ind w:right="2262"/>
      </w:pPr>
    </w:p>
    <w:p w14:paraId="5AED54CA" w14:textId="77777777" w:rsidR="00C32E8D" w:rsidRDefault="00C32E8D" w:rsidP="00C32E8D">
      <w:pPr>
        <w:ind w:right="2262"/>
      </w:pPr>
    </w:p>
    <w:p w14:paraId="5DDABCD9" w14:textId="77777777" w:rsidR="00C32E8D" w:rsidRDefault="00C32E8D" w:rsidP="00C32E8D">
      <w:pPr>
        <w:ind w:right="2262"/>
        <w:jc w:val="center"/>
      </w:pPr>
      <w:r>
        <w:t>ON</w:t>
      </w:r>
    </w:p>
    <w:p w14:paraId="2B8BA727" w14:textId="77777777" w:rsidR="00C32E8D" w:rsidRDefault="00C32E8D" w:rsidP="00C32E8D">
      <w:pPr>
        <w:ind w:right="2262"/>
      </w:pPr>
    </w:p>
    <w:p w14:paraId="2798403D" w14:textId="77777777" w:rsidR="00C32E8D" w:rsidRDefault="00C32E8D" w:rsidP="00C32E8D">
      <w:pPr>
        <w:ind w:right="2262"/>
      </w:pPr>
    </w:p>
    <w:p w14:paraId="16E51910" w14:textId="77777777" w:rsidR="00C32E8D" w:rsidRDefault="00C32E8D" w:rsidP="00C32E8D">
      <w:pPr>
        <w:ind w:right="2262"/>
      </w:pPr>
    </w:p>
    <w:p w14:paraId="6DFF376D" w14:textId="77777777" w:rsidR="00C32E8D" w:rsidRDefault="00C32E8D" w:rsidP="00C32E8D">
      <w:pPr>
        <w:ind w:right="2262"/>
      </w:pPr>
    </w:p>
    <w:p w14:paraId="72FE4EC6" w14:textId="77777777" w:rsidR="00C32E8D" w:rsidRDefault="00C32E8D" w:rsidP="00C32E8D">
      <w:pPr>
        <w:ind w:right="2262"/>
      </w:pPr>
    </w:p>
    <w:p w14:paraId="2120FDA3" w14:textId="77777777" w:rsidR="00C32E8D" w:rsidRDefault="00C32E8D" w:rsidP="00C32E8D">
      <w:pPr>
        <w:ind w:right="2262"/>
      </w:pPr>
    </w:p>
    <w:p w14:paraId="09AF2BDD" w14:textId="77777777" w:rsidR="00C32E8D" w:rsidRDefault="00C32E8D" w:rsidP="00C32E8D">
      <w:pPr>
        <w:ind w:right="2262"/>
      </w:pPr>
    </w:p>
    <w:p w14:paraId="20326201" w14:textId="77777777" w:rsidR="00C32E8D" w:rsidRDefault="00C32E8D" w:rsidP="00C32E8D">
      <w:pPr>
        <w:ind w:right="2262"/>
      </w:pPr>
    </w:p>
    <w:p w14:paraId="47E673FD" w14:textId="77777777" w:rsidR="00C32E8D" w:rsidRDefault="00C32E8D" w:rsidP="00C32E8D">
      <w:pPr>
        <w:ind w:right="2262"/>
      </w:pPr>
    </w:p>
    <w:p w14:paraId="6EFC9084" w14:textId="77777777" w:rsidR="00C32E8D" w:rsidRDefault="00C32E8D" w:rsidP="00C32E8D">
      <w:pPr>
        <w:ind w:right="2262"/>
      </w:pPr>
    </w:p>
    <w:p w14:paraId="6A410F76" w14:textId="77777777" w:rsidR="00C32E8D" w:rsidRDefault="00C32E8D" w:rsidP="00C32E8D">
      <w:pPr>
        <w:ind w:right="2262"/>
      </w:pPr>
    </w:p>
    <w:p w14:paraId="5CFB1747" w14:textId="77777777" w:rsidR="00C32E8D" w:rsidRDefault="00C32E8D" w:rsidP="00C32E8D">
      <w:pPr>
        <w:ind w:right="2262"/>
      </w:pPr>
    </w:p>
    <w:p w14:paraId="27B8F0D6" w14:textId="79C76F78" w:rsidR="00C32E8D" w:rsidRDefault="00C32E8D" w:rsidP="00C32E8D">
      <w:pPr>
        <w:tabs>
          <w:tab w:val="left" w:pos="5103"/>
        </w:tabs>
        <w:ind w:right="2262"/>
      </w:pPr>
      <w:r>
        <w:t xml:space="preserve">traverse </w:t>
      </w:r>
      <w:r w:rsidR="00507F43">
        <w:t xml:space="preserve">   </w:t>
      </w:r>
      <w:r>
        <w:t>la</w:t>
      </w:r>
      <w:r>
        <w:tab/>
        <w:t>poitrine</w:t>
      </w:r>
    </w:p>
    <w:p w14:paraId="7CFC06BF" w14:textId="77777777" w:rsidR="00C32E8D" w:rsidRDefault="00C32E8D">
      <w:r>
        <w:br w:type="page"/>
      </w:r>
    </w:p>
    <w:p w14:paraId="6B9BD8C0" w14:textId="77777777" w:rsidR="00C32E8D" w:rsidRDefault="00C32E8D" w:rsidP="00C32E8D">
      <w:pPr>
        <w:ind w:right="2262"/>
      </w:pPr>
    </w:p>
    <w:p w14:paraId="54D73842" w14:textId="77777777" w:rsidR="00C32E8D" w:rsidRDefault="00C32E8D" w:rsidP="00C32E8D">
      <w:pPr>
        <w:ind w:right="2262"/>
      </w:pPr>
    </w:p>
    <w:p w14:paraId="5F961537" w14:textId="77777777" w:rsidR="00C32E8D" w:rsidRDefault="00C32E8D" w:rsidP="00C32E8D">
      <w:pPr>
        <w:ind w:right="2262"/>
      </w:pPr>
    </w:p>
    <w:p w14:paraId="1BB8C5A3" w14:textId="77777777" w:rsidR="00C32E8D" w:rsidRDefault="00C32E8D" w:rsidP="00C32E8D">
      <w:pPr>
        <w:ind w:right="2262"/>
      </w:pPr>
    </w:p>
    <w:p w14:paraId="1A82ABD9" w14:textId="77777777" w:rsidR="00C32E8D" w:rsidRDefault="00C32E8D" w:rsidP="00C32E8D">
      <w:pPr>
        <w:ind w:right="2262"/>
      </w:pPr>
    </w:p>
    <w:p w14:paraId="22076F10" w14:textId="77777777" w:rsidR="00C32E8D" w:rsidRDefault="00C32E8D" w:rsidP="00C32E8D">
      <w:pPr>
        <w:ind w:right="2262"/>
      </w:pPr>
    </w:p>
    <w:p w14:paraId="123C7A61" w14:textId="77777777" w:rsidR="00C32E8D" w:rsidRDefault="00C32E8D" w:rsidP="00C32E8D">
      <w:pPr>
        <w:ind w:right="2262"/>
      </w:pPr>
    </w:p>
    <w:p w14:paraId="352F8C3E" w14:textId="77777777" w:rsidR="00C32E8D" w:rsidRDefault="00C32E8D" w:rsidP="00C32E8D">
      <w:pPr>
        <w:ind w:right="2262"/>
      </w:pPr>
    </w:p>
    <w:p w14:paraId="7C23F86B" w14:textId="77777777" w:rsidR="00C32E8D" w:rsidRDefault="00C32E8D" w:rsidP="00C32E8D">
      <w:pPr>
        <w:ind w:right="2262"/>
      </w:pPr>
    </w:p>
    <w:p w14:paraId="0AFE0F2B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4F98A67C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  <w:r>
        <w:tab/>
        <w:t>Traces</w:t>
      </w:r>
    </w:p>
    <w:p w14:paraId="2E37AFED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2964D883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1CD2E306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615C10F4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24034E30" w14:textId="7777777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2DDB5058" w14:textId="4DB36BDB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51A60FB1" w14:textId="733459DD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00A5D3E3" w14:textId="4CE4E1E9" w:rsidR="00C51937" w:rsidRDefault="00C51937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74BE4A42" w14:textId="7D59393F" w:rsidR="00C51937" w:rsidRDefault="00C51937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6AB4DD54" w14:textId="02638DC7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379BCC2A" w14:textId="7EE858DC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6EF42944" w14:textId="32A5EE8D" w:rsidR="00C32E8D" w:rsidRDefault="00507F43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  <w:r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15FE8A7B" wp14:editId="0FF0F456">
            <wp:simplePos x="0" y="0"/>
            <wp:positionH relativeFrom="column">
              <wp:posOffset>4144962</wp:posOffset>
            </wp:positionH>
            <wp:positionV relativeFrom="paragraph">
              <wp:posOffset>29396</wp:posOffset>
            </wp:positionV>
            <wp:extent cx="960755" cy="208280"/>
            <wp:effectExtent l="0" t="4762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075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E016E2" w14:textId="69C1708B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5ADA9545" w14:textId="4475A772" w:rsidR="00C32E8D" w:rsidRDefault="00C32E8D" w:rsidP="00C3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  <w:r>
        <w:tab/>
        <w:t>que   la   nuit   cesse</w:t>
      </w:r>
    </w:p>
    <w:p w14:paraId="0E9D689D" w14:textId="77777777" w:rsidR="00C32E8D" w:rsidRDefault="00C32E8D" w:rsidP="00C32E8D">
      <w:pPr>
        <w:ind w:right="2262"/>
      </w:pPr>
    </w:p>
    <w:p w14:paraId="47C2FBC4" w14:textId="076C828B" w:rsidR="00C32E8D" w:rsidRDefault="00C32E8D" w:rsidP="00C32E8D">
      <w:pPr>
        <w:ind w:right="2262"/>
      </w:pPr>
    </w:p>
    <w:p w14:paraId="50C80292" w14:textId="369026CF" w:rsidR="00C32E8D" w:rsidRDefault="00C32E8D" w:rsidP="00C32E8D">
      <w:pPr>
        <w:ind w:right="2262"/>
      </w:pPr>
    </w:p>
    <w:p w14:paraId="2BC774F1" w14:textId="77777777" w:rsidR="00507F43" w:rsidRDefault="00507F43" w:rsidP="00C32E8D">
      <w:pPr>
        <w:ind w:right="2262"/>
      </w:pPr>
    </w:p>
    <w:p w14:paraId="1DDE012B" w14:textId="77777777" w:rsidR="00507F43" w:rsidRDefault="00507F43" w:rsidP="00C32E8D">
      <w:pPr>
        <w:ind w:right="2262"/>
      </w:pPr>
    </w:p>
    <w:p w14:paraId="68DF8A43" w14:textId="77777777" w:rsidR="00507F43" w:rsidRDefault="00507F43" w:rsidP="00C32E8D">
      <w:pPr>
        <w:ind w:right="2262"/>
      </w:pPr>
    </w:p>
    <w:p w14:paraId="24176DE9" w14:textId="1A954B99" w:rsidR="00C32E8D" w:rsidRDefault="00C32E8D" w:rsidP="00C32E8D">
      <w:pPr>
        <w:ind w:right="2262"/>
      </w:pPr>
    </w:p>
    <w:p w14:paraId="31E05970" w14:textId="31E6E2AC" w:rsidR="00C32E8D" w:rsidRDefault="00C32E8D" w:rsidP="00C32E8D">
      <w:pPr>
        <w:ind w:right="2262"/>
      </w:pPr>
    </w:p>
    <w:p w14:paraId="06D3F6B5" w14:textId="4D4007C9" w:rsidR="00C32E8D" w:rsidRDefault="00C32E8D" w:rsidP="00C32E8D">
      <w:pPr>
        <w:ind w:right="2262"/>
      </w:pPr>
    </w:p>
    <w:p w14:paraId="0CAC2924" w14:textId="3444C76C" w:rsidR="00C32E8D" w:rsidRDefault="00C32E8D" w:rsidP="00C32E8D">
      <w:pPr>
        <w:ind w:right="2262"/>
      </w:pPr>
    </w:p>
    <w:p w14:paraId="43B30413" w14:textId="7A0DFA79" w:rsidR="00C32E8D" w:rsidRDefault="00C32E8D" w:rsidP="00C32E8D">
      <w:pPr>
        <w:ind w:right="2262"/>
      </w:pPr>
    </w:p>
    <w:p w14:paraId="45B01702" w14:textId="77777777" w:rsidR="00C32E8D" w:rsidRDefault="00C32E8D" w:rsidP="00C32E8D">
      <w:pPr>
        <w:ind w:right="2262"/>
      </w:pPr>
    </w:p>
    <w:p w14:paraId="0F6F73DB" w14:textId="77777777" w:rsidR="00C32E8D" w:rsidRDefault="00C32E8D" w:rsidP="00C32E8D">
      <w:pPr>
        <w:ind w:right="2262"/>
      </w:pPr>
    </w:p>
    <w:p w14:paraId="41BC6104" w14:textId="77777777" w:rsidR="00C32E8D" w:rsidRDefault="00C32E8D" w:rsidP="00C32E8D">
      <w:pPr>
        <w:ind w:right="2262"/>
      </w:pPr>
      <w:r>
        <w:t>comme   une   preuve   irréfutable   de</w:t>
      </w:r>
    </w:p>
    <w:p w14:paraId="72E2A2BA" w14:textId="77777777" w:rsidR="00C32E8D" w:rsidRDefault="00C32E8D">
      <w:r>
        <w:br w:type="page"/>
      </w:r>
    </w:p>
    <w:p w14:paraId="7B89B653" w14:textId="62E4146A" w:rsidR="00C32E8D" w:rsidRDefault="00C32E8D" w:rsidP="00C32E8D">
      <w:pPr>
        <w:ind w:right="2262"/>
      </w:pPr>
    </w:p>
    <w:p w14:paraId="798CA4B0" w14:textId="5118A4D0" w:rsidR="00EA1F2B" w:rsidRDefault="00EA1F2B" w:rsidP="00C32E8D">
      <w:pPr>
        <w:ind w:right="2262"/>
      </w:pPr>
    </w:p>
    <w:p w14:paraId="71491903" w14:textId="45176A7D" w:rsidR="00EA1F2B" w:rsidRDefault="00EA1F2B" w:rsidP="00C32E8D">
      <w:pPr>
        <w:ind w:right="2262"/>
      </w:pPr>
    </w:p>
    <w:p w14:paraId="1C517B7B" w14:textId="001C606C" w:rsidR="00EA1F2B" w:rsidRDefault="00EA1F2B" w:rsidP="008D77AF">
      <w:pPr>
        <w:ind w:right="2262"/>
      </w:pPr>
    </w:p>
    <w:p w14:paraId="41643375" w14:textId="60ED5EA0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</w:p>
    <w:p w14:paraId="3C16EA8B" w14:textId="629592C8" w:rsidR="00EA1F2B" w:rsidRDefault="008D77AF" w:rsidP="00FB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  <w:jc w:val="right"/>
      </w:pPr>
      <w:r>
        <w:tab/>
      </w:r>
      <w:r w:rsidR="00FB4F8E">
        <w:t>la   fine   paroi   de   l’œil</w:t>
      </w:r>
    </w:p>
    <w:p w14:paraId="5630A492" w14:textId="696BFD82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</w:p>
    <w:p w14:paraId="23265938" w14:textId="2D4B8415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</w:p>
    <w:p w14:paraId="11398D91" w14:textId="3D1F75B7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</w:p>
    <w:p w14:paraId="67F8AD72" w14:textId="7AF438FA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  <w:r w:rsidR="00EA1F2B">
        <w:tab/>
      </w:r>
    </w:p>
    <w:p w14:paraId="4A22C9FA" w14:textId="3FB0F387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</w:p>
    <w:p w14:paraId="33AB5450" w14:textId="61AA79F1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</w:p>
    <w:p w14:paraId="4ECE4865" w14:textId="692DFB3F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</w:p>
    <w:p w14:paraId="5ABC2188" w14:textId="34B70312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</w:p>
    <w:p w14:paraId="5828926D" w14:textId="77777777" w:rsidR="00C51937" w:rsidRDefault="00C51937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</w:p>
    <w:p w14:paraId="278649C6" w14:textId="09116866" w:rsidR="00C51937" w:rsidRDefault="00C51937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</w:p>
    <w:p w14:paraId="7E5F4C3F" w14:textId="2BA50D19" w:rsidR="00EA1F2B" w:rsidRDefault="008D77AF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tab/>
      </w:r>
    </w:p>
    <w:p w14:paraId="28FD1808" w14:textId="75F439F1" w:rsidR="00EA1F2B" w:rsidRDefault="00507F43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  <w:r>
        <w:rPr>
          <w:noProof/>
          <w:lang w:eastAsia="zh-CN"/>
        </w:rPr>
        <w:drawing>
          <wp:anchor distT="0" distB="0" distL="114300" distR="114300" simplePos="0" relativeHeight="251660287" behindDoc="1" locked="0" layoutInCell="1" allowOverlap="1" wp14:anchorId="0D132A2D" wp14:editId="4E477430">
            <wp:simplePos x="0" y="0"/>
            <wp:positionH relativeFrom="margin">
              <wp:posOffset>176543</wp:posOffset>
            </wp:positionH>
            <wp:positionV relativeFrom="margin">
              <wp:posOffset>3112135</wp:posOffset>
            </wp:positionV>
            <wp:extent cx="341630" cy="29845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4163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5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7AF">
        <w:tab/>
      </w:r>
      <w:r w:rsidR="008D77AF">
        <w:tab/>
      </w:r>
    </w:p>
    <w:p w14:paraId="108FAA39" w14:textId="0FAE942B" w:rsidR="00EA1F2B" w:rsidRDefault="00EA1F2B" w:rsidP="008D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695"/>
      </w:pPr>
    </w:p>
    <w:p w14:paraId="7CFAED07" w14:textId="51C3831A" w:rsidR="00EA1F2B" w:rsidRDefault="00EA1F2B" w:rsidP="00EA1F2B">
      <w:pPr>
        <w:ind w:right="2262" w:firstLine="3119"/>
      </w:pPr>
    </w:p>
    <w:p w14:paraId="50168D4A" w14:textId="15BB0986" w:rsidR="0093702C" w:rsidRDefault="0093702C" w:rsidP="00EA1F2B">
      <w:pPr>
        <w:ind w:right="2262" w:firstLine="3119"/>
      </w:pPr>
    </w:p>
    <w:p w14:paraId="3ADEB668" w14:textId="77777777" w:rsidR="00C51937" w:rsidRDefault="00C51937" w:rsidP="00EA1F2B">
      <w:pPr>
        <w:ind w:right="2262" w:firstLine="3119"/>
      </w:pPr>
    </w:p>
    <w:p w14:paraId="0D0890B2" w14:textId="77777777" w:rsidR="00C51937" w:rsidRDefault="00C51937" w:rsidP="00EA1F2B">
      <w:pPr>
        <w:ind w:right="2262" w:firstLine="3119"/>
      </w:pPr>
    </w:p>
    <w:p w14:paraId="1CA3B922" w14:textId="77777777" w:rsidR="00C51937" w:rsidRDefault="00C51937" w:rsidP="00EA1F2B">
      <w:pPr>
        <w:ind w:right="2262" w:firstLine="3119"/>
      </w:pPr>
    </w:p>
    <w:p w14:paraId="5002173B" w14:textId="77777777" w:rsidR="00C51937" w:rsidRDefault="00C51937" w:rsidP="00EA1F2B">
      <w:pPr>
        <w:ind w:right="2262" w:firstLine="3119"/>
      </w:pPr>
    </w:p>
    <w:p w14:paraId="7B421004" w14:textId="77777777" w:rsidR="00C51937" w:rsidRDefault="00C51937" w:rsidP="00EA1F2B">
      <w:pPr>
        <w:ind w:right="2262" w:firstLine="3119"/>
      </w:pPr>
    </w:p>
    <w:p w14:paraId="306D64A3" w14:textId="77777777" w:rsidR="00C51937" w:rsidRDefault="00C51937" w:rsidP="00EA1F2B">
      <w:pPr>
        <w:ind w:right="2262" w:firstLine="3119"/>
      </w:pPr>
    </w:p>
    <w:p w14:paraId="6FBA8C5E" w14:textId="77777777" w:rsidR="00C51937" w:rsidRDefault="00C51937" w:rsidP="00EA1F2B">
      <w:pPr>
        <w:ind w:right="2262" w:firstLine="3119"/>
      </w:pPr>
    </w:p>
    <w:p w14:paraId="62A7D31B" w14:textId="77777777" w:rsidR="00C51937" w:rsidRDefault="00C51937" w:rsidP="00EA1F2B">
      <w:pPr>
        <w:ind w:right="2262" w:firstLine="3119"/>
      </w:pPr>
    </w:p>
    <w:p w14:paraId="0C37278D" w14:textId="16629B1B" w:rsidR="0093702C" w:rsidRDefault="0093702C" w:rsidP="00EA1F2B">
      <w:pPr>
        <w:ind w:right="2262" w:firstLine="3119"/>
      </w:pPr>
    </w:p>
    <w:p w14:paraId="3AF513A1" w14:textId="28C35B2C" w:rsidR="0093702C" w:rsidRDefault="0093702C" w:rsidP="00EA1F2B">
      <w:pPr>
        <w:ind w:right="2262" w:firstLine="3119"/>
      </w:pPr>
    </w:p>
    <w:p w14:paraId="3AD7EDA7" w14:textId="1F49ECD5" w:rsidR="00C32E8D" w:rsidRDefault="00C32E8D" w:rsidP="00C51937">
      <w:pPr>
        <w:ind w:left="6237" w:right="1269" w:firstLine="740"/>
      </w:pPr>
      <w:r>
        <w:t>N</w:t>
      </w:r>
    </w:p>
    <w:p w14:paraId="08C4FEFB" w14:textId="18456FCC" w:rsidR="00C32E8D" w:rsidRDefault="00C51937" w:rsidP="00C51937">
      <w:pPr>
        <w:ind w:left="5670" w:right="1553"/>
      </w:pPr>
      <w:r>
        <w:t xml:space="preserve">Il    ferait    </w:t>
      </w:r>
      <w:r w:rsidR="00C32E8D">
        <w:t>NUIT</w:t>
      </w:r>
    </w:p>
    <w:p w14:paraId="08769876" w14:textId="4F7F46F8" w:rsidR="00C51937" w:rsidRDefault="00C51937">
      <w:r>
        <w:br w:type="page"/>
      </w:r>
    </w:p>
    <w:p w14:paraId="60D280C4" w14:textId="77777777" w:rsidR="00C32E8D" w:rsidRDefault="00C32E8D" w:rsidP="00C32E8D">
      <w:pPr>
        <w:ind w:right="2262"/>
      </w:pPr>
    </w:p>
    <w:p w14:paraId="5B5A8E72" w14:textId="77777777" w:rsidR="00C51937" w:rsidRDefault="00C32E8D" w:rsidP="00C32E8D">
      <w:pPr>
        <w:ind w:right="2262"/>
      </w:pPr>
      <w:r>
        <w:t xml:space="preserve">   </w:t>
      </w:r>
    </w:p>
    <w:p w14:paraId="6E377695" w14:textId="77777777" w:rsidR="00C51937" w:rsidRDefault="00C51937" w:rsidP="00C32E8D">
      <w:pPr>
        <w:ind w:right="2262"/>
      </w:pPr>
    </w:p>
    <w:p w14:paraId="60CD2FB5" w14:textId="77777777" w:rsidR="00C51937" w:rsidRDefault="00C51937" w:rsidP="00C32E8D">
      <w:pPr>
        <w:ind w:right="2262"/>
      </w:pPr>
    </w:p>
    <w:p w14:paraId="3AAC1D14" w14:textId="77777777" w:rsidR="00C51937" w:rsidRDefault="00C51937" w:rsidP="00C32E8D">
      <w:pPr>
        <w:ind w:right="2262"/>
      </w:pPr>
    </w:p>
    <w:p w14:paraId="77E45870" w14:textId="77777777" w:rsidR="00C51937" w:rsidRDefault="00C51937" w:rsidP="00C32E8D">
      <w:pPr>
        <w:ind w:right="2262"/>
      </w:pPr>
    </w:p>
    <w:p w14:paraId="0E21A82B" w14:textId="77777777" w:rsidR="00C51937" w:rsidRDefault="00C51937" w:rsidP="00C32E8D">
      <w:pPr>
        <w:ind w:right="2262"/>
      </w:pPr>
    </w:p>
    <w:p w14:paraId="3C3D2741" w14:textId="77777777" w:rsidR="00C51937" w:rsidRDefault="00C51937" w:rsidP="00C32E8D">
      <w:pPr>
        <w:ind w:right="2262"/>
      </w:pPr>
    </w:p>
    <w:p w14:paraId="3D345BB8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1CAF7624" w14:textId="09E858CC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2262"/>
      </w:pPr>
      <w:r>
        <w:tab/>
        <w:t>Non</w:t>
      </w:r>
    </w:p>
    <w:p w14:paraId="125403D2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3C23405E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2F692F04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713D7043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5D08A2F0" w14:textId="2F919FA2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right="2262"/>
      </w:pPr>
      <w:r>
        <w:tab/>
        <w:t>NUIT</w:t>
      </w:r>
    </w:p>
    <w:p w14:paraId="2F5FC0E8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07785775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2EBFC872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0E7985F3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67146828" w14:textId="77777777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14ECBF2B" w14:textId="5DF1B27E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2262"/>
      </w:pPr>
      <w:r>
        <w:tab/>
        <w:t>pistil</w:t>
      </w:r>
    </w:p>
    <w:p w14:paraId="596E9908" w14:textId="31A339EB" w:rsidR="00C51937" w:rsidRDefault="00C51937" w:rsidP="00C5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  <w:r>
        <w:tab/>
      </w:r>
    </w:p>
    <w:p w14:paraId="1117B3D8" w14:textId="77777777" w:rsidR="00C51937" w:rsidRDefault="00C51937" w:rsidP="00C32E8D">
      <w:pPr>
        <w:ind w:right="2262"/>
      </w:pPr>
    </w:p>
    <w:p w14:paraId="555B2708" w14:textId="77777777" w:rsidR="00C51937" w:rsidRDefault="00C51937" w:rsidP="00C32E8D">
      <w:pPr>
        <w:ind w:right="2262"/>
      </w:pPr>
    </w:p>
    <w:p w14:paraId="705F11A8" w14:textId="77777777" w:rsidR="00E86AEB" w:rsidRDefault="00E86AEB" w:rsidP="00E86AEB">
      <w:pPr>
        <w:ind w:left="5245" w:right="2262"/>
      </w:pPr>
      <w:r>
        <w:t>puis</w:t>
      </w:r>
    </w:p>
    <w:p w14:paraId="0611156E" w14:textId="77777777" w:rsidR="00E86AEB" w:rsidRDefault="00E86AEB" w:rsidP="00E86AEB">
      <w:pPr>
        <w:ind w:left="5245" w:right="2262"/>
      </w:pPr>
    </w:p>
    <w:p w14:paraId="586FC100" w14:textId="77777777" w:rsidR="00E86AEB" w:rsidRDefault="00E86AEB" w:rsidP="00E86AEB">
      <w:pPr>
        <w:ind w:left="5245" w:right="2262"/>
      </w:pPr>
    </w:p>
    <w:p w14:paraId="524C0500" w14:textId="77777777" w:rsidR="00E86AEB" w:rsidRDefault="00E86AEB" w:rsidP="00E86AEB">
      <w:pPr>
        <w:ind w:left="5245" w:right="2262"/>
      </w:pPr>
    </w:p>
    <w:p w14:paraId="4968AF56" w14:textId="77777777" w:rsidR="00E86AEB" w:rsidRDefault="00E86AEB" w:rsidP="00E86AEB">
      <w:pPr>
        <w:ind w:left="5245" w:right="2262"/>
      </w:pPr>
    </w:p>
    <w:p w14:paraId="0A3548C7" w14:textId="77777777" w:rsidR="00E86AEB" w:rsidRDefault="00E86AEB" w:rsidP="00E86AEB">
      <w:pPr>
        <w:ind w:left="5245" w:right="2262"/>
      </w:pPr>
      <w:r>
        <w:t>tomba</w:t>
      </w:r>
    </w:p>
    <w:p w14:paraId="24F53546" w14:textId="77777777" w:rsidR="00C51937" w:rsidRDefault="00C51937" w:rsidP="00C32E8D">
      <w:pPr>
        <w:ind w:right="2262"/>
      </w:pPr>
    </w:p>
    <w:p w14:paraId="43122AA3" w14:textId="77777777" w:rsidR="00E86AEB" w:rsidRDefault="00E86AEB" w:rsidP="00C32E8D">
      <w:pPr>
        <w:ind w:right="2262"/>
      </w:pPr>
    </w:p>
    <w:p w14:paraId="2AFA9AAA" w14:textId="77777777" w:rsidR="00E86AEB" w:rsidRDefault="00E86AEB" w:rsidP="00C32E8D">
      <w:pPr>
        <w:ind w:right="2262"/>
      </w:pPr>
    </w:p>
    <w:p w14:paraId="6B0C315D" w14:textId="77777777" w:rsidR="00E86AEB" w:rsidRDefault="00E86AEB" w:rsidP="00C32E8D">
      <w:pPr>
        <w:ind w:right="2262"/>
      </w:pPr>
    </w:p>
    <w:p w14:paraId="4DCEB32C" w14:textId="77777777" w:rsidR="00E86AEB" w:rsidRDefault="00E86AEB" w:rsidP="00C32E8D">
      <w:pPr>
        <w:ind w:right="2262"/>
      </w:pPr>
    </w:p>
    <w:p w14:paraId="0DBC7887" w14:textId="77777777" w:rsidR="00E86AEB" w:rsidRDefault="00E86AEB" w:rsidP="00C32E8D">
      <w:pPr>
        <w:ind w:right="2262"/>
      </w:pPr>
    </w:p>
    <w:p w14:paraId="126888D8" w14:textId="77777777" w:rsidR="00E86AEB" w:rsidRDefault="00E86AEB" w:rsidP="00C32E8D">
      <w:pPr>
        <w:ind w:right="2262"/>
      </w:pPr>
    </w:p>
    <w:p w14:paraId="4F5689FB" w14:textId="77777777" w:rsidR="00E86AEB" w:rsidRDefault="00E86AEB" w:rsidP="00C32E8D">
      <w:pPr>
        <w:ind w:right="2262"/>
      </w:pPr>
    </w:p>
    <w:p w14:paraId="45F82EE9" w14:textId="77777777" w:rsidR="00E86AEB" w:rsidRDefault="00E86AEB" w:rsidP="00C32E8D">
      <w:pPr>
        <w:ind w:right="2262"/>
      </w:pPr>
    </w:p>
    <w:p w14:paraId="5D2C7A7B" w14:textId="77777777" w:rsidR="00E86AEB" w:rsidRDefault="00E86AEB" w:rsidP="00C32E8D">
      <w:pPr>
        <w:ind w:right="2262"/>
      </w:pPr>
    </w:p>
    <w:p w14:paraId="0E63B8B9" w14:textId="77777777" w:rsidR="00E86AEB" w:rsidRDefault="00E86AEB" w:rsidP="00C32E8D">
      <w:pPr>
        <w:ind w:right="2262"/>
      </w:pPr>
    </w:p>
    <w:p w14:paraId="6E099053" w14:textId="45CB9185" w:rsidR="00C51937" w:rsidRDefault="00E86AEB" w:rsidP="00C32E8D">
      <w:pPr>
        <w:ind w:right="2262"/>
      </w:pPr>
      <w:r>
        <w:t xml:space="preserve">de </w:t>
      </w:r>
      <w:r w:rsidR="0097199F">
        <w:t xml:space="preserve">  </w:t>
      </w:r>
      <w:r>
        <w:t xml:space="preserve">son </w:t>
      </w:r>
      <w:r w:rsidR="0097199F">
        <w:t xml:space="preserve">  </w:t>
      </w:r>
      <w:r>
        <w:t>oreille</w:t>
      </w:r>
    </w:p>
    <w:p w14:paraId="7FF2AE71" w14:textId="77777777" w:rsidR="00C51937" w:rsidRDefault="00C51937" w:rsidP="00C32E8D">
      <w:pPr>
        <w:ind w:right="2262"/>
      </w:pPr>
    </w:p>
    <w:p w14:paraId="1A993065" w14:textId="6BB2F56C" w:rsidR="00E86AEB" w:rsidRDefault="00E86AEB" w:rsidP="00E86AEB">
      <w:pPr>
        <w:ind w:right="2262"/>
      </w:pPr>
      <w:r>
        <w:br w:type="page"/>
      </w:r>
    </w:p>
    <w:p w14:paraId="1C1B33A4" w14:textId="501B4404" w:rsidR="00E86AEB" w:rsidRDefault="00E86AEB"/>
    <w:p w14:paraId="410D3C1F" w14:textId="77777777" w:rsidR="00C51937" w:rsidRDefault="00C51937" w:rsidP="00C32E8D">
      <w:pPr>
        <w:ind w:right="2262"/>
      </w:pPr>
    </w:p>
    <w:p w14:paraId="6C9D9DCF" w14:textId="0B63CAC1" w:rsidR="00E86AEB" w:rsidRDefault="00E86AEB" w:rsidP="00E86AEB">
      <w:pPr>
        <w:ind w:left="426" w:right="2262"/>
      </w:pPr>
      <w:r>
        <w:t>espace</w:t>
      </w:r>
    </w:p>
    <w:p w14:paraId="75BC0302" w14:textId="77777777" w:rsidR="00E86AEB" w:rsidRDefault="00E86AEB" w:rsidP="00C32E8D">
      <w:pPr>
        <w:ind w:right="2262"/>
      </w:pPr>
    </w:p>
    <w:p w14:paraId="652AE74F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2"/>
      </w:pPr>
    </w:p>
    <w:p w14:paraId="39F8A68E" w14:textId="2076DF5E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2262"/>
      </w:pPr>
      <w:r>
        <w:tab/>
      </w:r>
    </w:p>
    <w:p w14:paraId="131A5BCC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75405C26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411C231A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6F7B7BAD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6F4496E1" w14:textId="1C05B4C1" w:rsidR="00E86AEB" w:rsidRDefault="0097199F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ind w:right="2262"/>
      </w:pPr>
      <w:r>
        <w:tab/>
      </w:r>
      <w:bookmarkStart w:id="0" w:name="_GoBack"/>
      <w:bookmarkEnd w:id="0"/>
    </w:p>
    <w:p w14:paraId="355D1978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4FA6E171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50238584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7DC5EE25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2D4DEF70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</w:p>
    <w:p w14:paraId="21E7680B" w14:textId="0BC505A9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right="2262"/>
      </w:pPr>
      <w:r>
        <w:tab/>
        <w:t>ou bien l’espace</w:t>
      </w:r>
    </w:p>
    <w:p w14:paraId="458F24FE" w14:textId="77777777" w:rsidR="00E86AEB" w:rsidRDefault="00E86AEB" w:rsidP="00E86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ind w:right="2262"/>
      </w:pPr>
      <w:r>
        <w:tab/>
      </w:r>
    </w:p>
    <w:p w14:paraId="1F8B0A8E" w14:textId="77777777" w:rsidR="00E86AEB" w:rsidRDefault="00E86AEB" w:rsidP="00E86AEB">
      <w:pPr>
        <w:ind w:right="2262"/>
      </w:pPr>
    </w:p>
    <w:p w14:paraId="48CC6AD2" w14:textId="77777777" w:rsidR="00E86AEB" w:rsidRDefault="00E86AEB" w:rsidP="00C32E8D">
      <w:pPr>
        <w:ind w:right="2262"/>
      </w:pPr>
    </w:p>
    <w:p w14:paraId="7BC1FF3B" w14:textId="77777777" w:rsidR="00E86AEB" w:rsidRDefault="00E86AEB" w:rsidP="00E86AEB">
      <w:pPr>
        <w:ind w:left="5103" w:right="2262"/>
      </w:pPr>
    </w:p>
    <w:p w14:paraId="5C6965A8" w14:textId="77777777" w:rsidR="00E86AEB" w:rsidRDefault="00E86AEB" w:rsidP="00E86AEB">
      <w:pPr>
        <w:ind w:left="5103" w:right="2262"/>
      </w:pPr>
    </w:p>
    <w:p w14:paraId="526DB52C" w14:textId="77777777" w:rsidR="00E86AEB" w:rsidRDefault="00E86AEB" w:rsidP="00E86AEB">
      <w:pPr>
        <w:ind w:left="5103" w:right="2262"/>
      </w:pPr>
    </w:p>
    <w:p w14:paraId="55CC3C57" w14:textId="77777777" w:rsidR="00E86AEB" w:rsidRDefault="00E86AEB" w:rsidP="00E86AEB">
      <w:pPr>
        <w:ind w:left="5103" w:right="2262"/>
      </w:pPr>
    </w:p>
    <w:p w14:paraId="5A98E787" w14:textId="0E660B09" w:rsidR="00C51937" w:rsidRDefault="00E86AEB" w:rsidP="00E86AEB">
      <w:pPr>
        <w:ind w:left="5103" w:right="2262"/>
      </w:pPr>
      <w:r>
        <w:t>ou bien</w:t>
      </w:r>
    </w:p>
    <w:p w14:paraId="3409C3A8" w14:textId="77777777" w:rsidR="00E86AEB" w:rsidRDefault="00E86AEB" w:rsidP="00E86AEB">
      <w:pPr>
        <w:ind w:left="5103" w:right="2262"/>
      </w:pPr>
    </w:p>
    <w:p w14:paraId="75A3DB78" w14:textId="77777777" w:rsidR="00E86AEB" w:rsidRDefault="00E86AEB" w:rsidP="00E86AEB">
      <w:pPr>
        <w:ind w:left="5103" w:right="2262"/>
      </w:pPr>
    </w:p>
    <w:p w14:paraId="2A2789D3" w14:textId="77777777" w:rsidR="00E86AEB" w:rsidRDefault="00E86AEB" w:rsidP="00E86AEB">
      <w:pPr>
        <w:ind w:left="5103" w:right="2262"/>
      </w:pPr>
    </w:p>
    <w:p w14:paraId="49DF279D" w14:textId="77777777" w:rsidR="00E86AEB" w:rsidRDefault="00E86AEB" w:rsidP="00E86AEB">
      <w:pPr>
        <w:ind w:left="5103" w:right="2262"/>
      </w:pPr>
    </w:p>
    <w:p w14:paraId="10FF8236" w14:textId="77777777" w:rsidR="00E86AEB" w:rsidRDefault="00E86AEB" w:rsidP="00E86AEB">
      <w:pPr>
        <w:ind w:left="5103" w:right="2262"/>
      </w:pPr>
    </w:p>
    <w:p w14:paraId="353312BB" w14:textId="77777777" w:rsidR="00E86AEB" w:rsidRDefault="00E86AEB" w:rsidP="00E86AEB">
      <w:pPr>
        <w:ind w:left="5103" w:right="2262"/>
      </w:pPr>
    </w:p>
    <w:p w14:paraId="036263DB" w14:textId="77777777" w:rsidR="00E86AEB" w:rsidRDefault="00E86AEB" w:rsidP="00E86AEB">
      <w:pPr>
        <w:ind w:left="5103" w:right="2262"/>
      </w:pPr>
    </w:p>
    <w:p w14:paraId="709D8CD1" w14:textId="673019F8" w:rsidR="00E86AEB" w:rsidRDefault="00E86AEB" w:rsidP="00E86AEB">
      <w:pPr>
        <w:ind w:left="5103" w:right="2262"/>
      </w:pPr>
      <w:r>
        <w:t>LACS</w:t>
      </w:r>
    </w:p>
    <w:p w14:paraId="2F18689B" w14:textId="1733A9E7" w:rsidR="0033612F" w:rsidRDefault="00C32E8D" w:rsidP="00E86AEB">
      <w:pPr>
        <w:ind w:right="2262"/>
      </w:pPr>
      <w:r>
        <w:t xml:space="preserve">  </w:t>
      </w:r>
    </w:p>
    <w:sectPr w:rsidR="0033612F" w:rsidSect="009370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ttachedTemplate r:id="rId1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8D"/>
    <w:rsid w:val="0033612F"/>
    <w:rsid w:val="00507F43"/>
    <w:rsid w:val="00616097"/>
    <w:rsid w:val="008D77AF"/>
    <w:rsid w:val="0093702C"/>
    <w:rsid w:val="0097199F"/>
    <w:rsid w:val="00BE1E27"/>
    <w:rsid w:val="00C32E8D"/>
    <w:rsid w:val="00C51937"/>
    <w:rsid w:val="00E86AEB"/>
    <w:rsid w:val="00EA1F2B"/>
    <w:rsid w:val="00FB4F8E"/>
    <w:rsid w:val="00FD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E0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7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4E1E3E-703B-B64C-8E00-EF9B483A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71</TotalTime>
  <Pages>6</Pages>
  <Words>85</Words>
  <Characters>469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5</cp:revision>
  <dcterms:created xsi:type="dcterms:W3CDTF">2018-01-01T14:17:00Z</dcterms:created>
  <dcterms:modified xsi:type="dcterms:W3CDTF">2018-01-01T15:39:00Z</dcterms:modified>
</cp:coreProperties>
</file>