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7CBF" w14:textId="77777777" w:rsidR="008D7005" w:rsidRDefault="008D7005" w:rsidP="008D7005">
      <w:pPr>
        <w:rPr>
          <w:lang w:val="en-US"/>
        </w:rPr>
      </w:pPr>
      <w:proofErr w:type="spellStart"/>
      <w:r w:rsidRPr="008D7005">
        <w:rPr>
          <w:lang w:val="en-US"/>
        </w:rPr>
        <w:t>Rosmarie</w:t>
      </w:r>
      <w:proofErr w:type="spellEnd"/>
      <w:r w:rsidRPr="008D7005">
        <w:rPr>
          <w:lang w:val="en-US"/>
        </w:rPr>
        <w:t xml:space="preserve"> Waldrop</w:t>
      </w:r>
    </w:p>
    <w:p w14:paraId="35EDA2D3" w14:textId="77777777" w:rsidR="008D7005" w:rsidRPr="008D7005" w:rsidRDefault="008D7005" w:rsidP="008D7005">
      <w:pPr>
        <w:pBdr>
          <w:bottom w:val="single" w:sz="4" w:space="1" w:color="auto"/>
        </w:pBdr>
        <w:rPr>
          <w:lang w:val="en-US"/>
        </w:rPr>
      </w:pPr>
    </w:p>
    <w:p w14:paraId="788C40A8" w14:textId="77777777" w:rsidR="008D7005" w:rsidRDefault="008D7005" w:rsidP="008D7005">
      <w:pPr>
        <w:rPr>
          <w:lang w:val="en-US"/>
        </w:rPr>
      </w:pPr>
    </w:p>
    <w:p w14:paraId="37995C3A" w14:textId="77777777" w:rsidR="008D7005" w:rsidRDefault="008D7005" w:rsidP="008D7005">
      <w:pPr>
        <w:rPr>
          <w:lang w:val="en-US"/>
        </w:rPr>
      </w:pPr>
      <w:bookmarkStart w:id="0" w:name="_GoBack"/>
      <w:r w:rsidRPr="008D7005">
        <w:rPr>
          <w:lang w:val="en-US"/>
        </w:rPr>
        <w:t>ACQUIRED PORES</w:t>
      </w:r>
      <w:bookmarkEnd w:id="0"/>
    </w:p>
    <w:p w14:paraId="1173E5D4" w14:textId="77777777" w:rsidR="008D7005" w:rsidRDefault="008D7005" w:rsidP="008D7005">
      <w:pPr>
        <w:rPr>
          <w:lang w:val="en-US"/>
        </w:rPr>
      </w:pPr>
    </w:p>
    <w:p w14:paraId="2644B7CE" w14:textId="77777777" w:rsidR="008D7005" w:rsidRPr="008D7005" w:rsidRDefault="008D7005" w:rsidP="008D7005">
      <w:pPr>
        <w:ind w:left="6096"/>
        <w:rPr>
          <w:i/>
          <w:lang w:val="en-US"/>
        </w:rPr>
      </w:pPr>
      <w:r w:rsidRPr="008D7005">
        <w:rPr>
          <w:i/>
          <w:lang w:val="en-US"/>
        </w:rPr>
        <w:t xml:space="preserve">for Edwin </w:t>
      </w:r>
      <w:proofErr w:type="spellStart"/>
      <w:r w:rsidRPr="008D7005">
        <w:rPr>
          <w:i/>
          <w:lang w:val="en-US"/>
        </w:rPr>
        <w:t>Honig</w:t>
      </w:r>
      <w:proofErr w:type="spellEnd"/>
    </w:p>
    <w:p w14:paraId="354C1FBF" w14:textId="77777777" w:rsidR="008D7005" w:rsidRDefault="008D7005" w:rsidP="008D7005">
      <w:pPr>
        <w:rPr>
          <w:lang w:val="en-US"/>
        </w:rPr>
      </w:pPr>
    </w:p>
    <w:p w14:paraId="446AA7EC" w14:textId="77777777" w:rsidR="008D7005" w:rsidRDefault="008D7005" w:rsidP="008D7005">
      <w:pPr>
        <w:rPr>
          <w:lang w:val="en-US"/>
        </w:rPr>
      </w:pPr>
    </w:p>
    <w:p w14:paraId="4AB8D1CA" w14:textId="77777777" w:rsidR="008D7005" w:rsidRDefault="008D7005" w:rsidP="008D7005">
      <w:pPr>
        <w:rPr>
          <w:lang w:val="en-US"/>
        </w:rPr>
      </w:pPr>
    </w:p>
    <w:p w14:paraId="2F55100B" w14:textId="77777777" w:rsidR="008D7005" w:rsidRDefault="008D7005" w:rsidP="008D7005">
      <w:pPr>
        <w:rPr>
          <w:lang w:val="en-US"/>
        </w:rPr>
      </w:pPr>
      <w:r w:rsidRPr="008D7005">
        <w:rPr>
          <w:lang w:val="en-US"/>
        </w:rPr>
        <w:t>blemishes in the grain</w:t>
      </w:r>
    </w:p>
    <w:p w14:paraId="6D5551C8" w14:textId="77777777" w:rsidR="008D7005" w:rsidRDefault="008D7005" w:rsidP="008D7005">
      <w:pPr>
        <w:rPr>
          <w:lang w:val="en-US"/>
        </w:rPr>
      </w:pPr>
    </w:p>
    <w:p w14:paraId="7D2F530C" w14:textId="77777777" w:rsidR="008D7005" w:rsidRDefault="008D7005" w:rsidP="008D7005">
      <w:pPr>
        <w:rPr>
          <w:lang w:val="en-US"/>
        </w:rPr>
      </w:pPr>
    </w:p>
    <w:p w14:paraId="1B91FB0F" w14:textId="77777777" w:rsidR="008D7005" w:rsidRDefault="008D7005" w:rsidP="008D7005">
      <w:pPr>
        <w:rPr>
          <w:lang w:val="en-US"/>
        </w:rPr>
      </w:pPr>
      <w:r w:rsidRPr="008D7005">
        <w:rPr>
          <w:lang w:val="en-US"/>
        </w:rPr>
        <w:t>skin flings its shadow</w:t>
      </w:r>
    </w:p>
    <w:p w14:paraId="4A592020" w14:textId="77777777" w:rsidR="008D7005" w:rsidRPr="008D7005" w:rsidRDefault="008D7005" w:rsidP="008D7005">
      <w:pPr>
        <w:pBdr>
          <w:bottom w:val="single" w:sz="4" w:space="1" w:color="auto"/>
        </w:pBdr>
        <w:ind w:right="6231"/>
        <w:rPr>
          <w:lang w:val="en-US"/>
        </w:rPr>
      </w:pPr>
    </w:p>
    <w:p w14:paraId="583255DF" w14:textId="77777777" w:rsidR="008D7005" w:rsidRPr="008D7005" w:rsidRDefault="008D7005" w:rsidP="008D7005">
      <w:pPr>
        <w:rPr>
          <w:lang w:val="en-US"/>
        </w:rPr>
      </w:pPr>
    </w:p>
    <w:p w14:paraId="1E153B95" w14:textId="77777777" w:rsidR="008D7005" w:rsidRPr="008D7005" w:rsidRDefault="008D7005" w:rsidP="008D7005">
      <w:pPr>
        <w:rPr>
          <w:lang w:val="en-US"/>
        </w:rPr>
      </w:pPr>
      <w:r w:rsidRPr="008D7005">
        <w:rPr>
          <w:lang w:val="en-US"/>
        </w:rPr>
        <w:t>the though implicit</w:t>
      </w:r>
    </w:p>
    <w:p w14:paraId="2F9B885D" w14:textId="77777777" w:rsidR="008D7005" w:rsidRDefault="008D7005" w:rsidP="008D7005">
      <w:pPr>
        <w:rPr>
          <w:lang w:val="en-US"/>
        </w:rPr>
      </w:pPr>
      <w:r>
        <w:rPr>
          <w:lang w:val="en-US"/>
        </w:rPr>
        <w:t>in warm rain the gesture</w:t>
      </w:r>
    </w:p>
    <w:p w14:paraId="7CCB2B54" w14:textId="77777777" w:rsidR="008D7005" w:rsidRDefault="008D7005" w:rsidP="008D7005">
      <w:pPr>
        <w:rPr>
          <w:lang w:val="en-US"/>
        </w:rPr>
      </w:pPr>
      <w:r>
        <w:rPr>
          <w:lang w:val="en-US"/>
        </w:rPr>
        <w:t>“what a day”</w:t>
      </w:r>
    </w:p>
    <w:p w14:paraId="194A23AA" w14:textId="77777777" w:rsidR="008D7005" w:rsidRPr="008D7005" w:rsidRDefault="008D7005" w:rsidP="008D7005">
      <w:pPr>
        <w:pBdr>
          <w:bottom w:val="single" w:sz="4" w:space="1" w:color="auto"/>
        </w:pBdr>
        <w:ind w:right="6231"/>
        <w:rPr>
          <w:lang w:val="en-US"/>
        </w:rPr>
      </w:pPr>
    </w:p>
    <w:p w14:paraId="4C46E4D5" w14:textId="77777777" w:rsidR="008D7005" w:rsidRPr="008D7005" w:rsidRDefault="008D7005" w:rsidP="008D7005">
      <w:pPr>
        <w:rPr>
          <w:lang w:val="en-US"/>
        </w:rPr>
      </w:pPr>
    </w:p>
    <w:p w14:paraId="56C5A26F" w14:textId="77777777" w:rsidR="008D7005" w:rsidRDefault="008D7005" w:rsidP="008D7005">
      <w:pPr>
        <w:rPr>
          <w:lang w:val="en-US"/>
        </w:rPr>
      </w:pPr>
      <w:r w:rsidRPr="008D7005">
        <w:rPr>
          <w:lang w:val="en-US"/>
        </w:rPr>
        <w:t>somber musk</w:t>
      </w:r>
    </w:p>
    <w:p w14:paraId="76F55B1B" w14:textId="77777777" w:rsidR="008D7005" w:rsidRPr="008D7005" w:rsidRDefault="008D7005" w:rsidP="008D7005">
      <w:pPr>
        <w:rPr>
          <w:lang w:val="en-US"/>
        </w:rPr>
      </w:pPr>
    </w:p>
    <w:p w14:paraId="3DB51265" w14:textId="77777777" w:rsidR="008D7005" w:rsidRPr="008D7005" w:rsidRDefault="008D7005" w:rsidP="008D7005">
      <w:pPr>
        <w:rPr>
          <w:lang w:val="en-US"/>
        </w:rPr>
      </w:pPr>
      <w:r>
        <w:rPr>
          <w:lang w:val="en-US"/>
        </w:rPr>
        <w:t>of night falling:</w:t>
      </w:r>
    </w:p>
    <w:p w14:paraId="668F82A2" w14:textId="77777777" w:rsidR="008D7005" w:rsidRDefault="008D7005" w:rsidP="008D7005">
      <w:pPr>
        <w:rPr>
          <w:lang w:val="en-US"/>
        </w:rPr>
      </w:pPr>
      <w:r w:rsidRPr="008D7005">
        <w:rPr>
          <w:lang w:val="en-US"/>
        </w:rPr>
        <w:t>sudden hole in appearances</w:t>
      </w:r>
    </w:p>
    <w:p w14:paraId="2A9367CE" w14:textId="77777777" w:rsidR="008D7005" w:rsidRPr="008D7005" w:rsidRDefault="008D7005" w:rsidP="008D7005">
      <w:pPr>
        <w:pBdr>
          <w:bottom w:val="single" w:sz="4" w:space="1" w:color="auto"/>
        </w:pBdr>
        <w:ind w:right="6231"/>
        <w:rPr>
          <w:lang w:val="en-US"/>
        </w:rPr>
      </w:pPr>
    </w:p>
    <w:p w14:paraId="74021356" w14:textId="77777777" w:rsidR="008D7005" w:rsidRPr="008D7005" w:rsidRDefault="008D7005" w:rsidP="008D7005">
      <w:pPr>
        <w:rPr>
          <w:lang w:val="en-US"/>
        </w:rPr>
      </w:pPr>
    </w:p>
    <w:p w14:paraId="0EACD1B7" w14:textId="77777777" w:rsidR="008D7005" w:rsidRDefault="008D7005" w:rsidP="008D7005">
      <w:pPr>
        <w:rPr>
          <w:lang w:val="en-US"/>
        </w:rPr>
      </w:pPr>
      <w:r>
        <w:rPr>
          <w:lang w:val="en-US"/>
        </w:rPr>
        <w:t xml:space="preserve">no elsewhere: </w:t>
      </w:r>
      <w:proofErr w:type="gramStart"/>
      <w:r>
        <w:rPr>
          <w:lang w:val="en-US"/>
        </w:rPr>
        <w:t>our</w:t>
      </w:r>
      <w:proofErr w:type="gramEnd"/>
    </w:p>
    <w:p w14:paraId="16F61C8B" w14:textId="77777777" w:rsidR="008D7005" w:rsidRDefault="008D7005" w:rsidP="008D7005">
      <w:pPr>
        <w:rPr>
          <w:lang w:val="en-US"/>
        </w:rPr>
      </w:pPr>
      <w:r w:rsidRPr="008D7005">
        <w:rPr>
          <w:lang w:val="en-US"/>
        </w:rPr>
        <w:t>movements turn to battle</w:t>
      </w:r>
    </w:p>
    <w:p w14:paraId="7AB1C9C6" w14:textId="77777777" w:rsidR="008D7005" w:rsidRPr="008D7005" w:rsidRDefault="008D7005" w:rsidP="008D7005">
      <w:pPr>
        <w:pBdr>
          <w:bottom w:val="single" w:sz="4" w:space="1" w:color="auto"/>
        </w:pBdr>
        <w:ind w:right="6231"/>
        <w:rPr>
          <w:lang w:val="en-US"/>
        </w:rPr>
      </w:pPr>
    </w:p>
    <w:p w14:paraId="1196A380" w14:textId="77777777" w:rsidR="008D7005" w:rsidRPr="008D7005" w:rsidRDefault="008D7005" w:rsidP="008D7005">
      <w:pPr>
        <w:rPr>
          <w:lang w:val="en-US"/>
        </w:rPr>
      </w:pPr>
    </w:p>
    <w:p w14:paraId="5B0B0EA2" w14:textId="77777777" w:rsidR="008D7005" w:rsidRPr="008D7005" w:rsidRDefault="008D7005" w:rsidP="008D7005">
      <w:pPr>
        <w:rPr>
          <w:lang w:val="en-US"/>
        </w:rPr>
      </w:pPr>
      <w:proofErr w:type="spellStart"/>
      <w:r w:rsidRPr="008D7005">
        <w:rPr>
          <w:lang w:val="en-US"/>
        </w:rPr>
        <w:t>a</w:t>
      </w:r>
      <w:proofErr w:type="spellEnd"/>
      <w:r w:rsidRPr="008D7005">
        <w:rPr>
          <w:lang w:val="en-US"/>
        </w:rPr>
        <w:t xml:space="preserve"> pebble</w:t>
      </w:r>
    </w:p>
    <w:p w14:paraId="523D5257" w14:textId="77777777" w:rsidR="008D7005" w:rsidRDefault="008D7005" w:rsidP="008D7005">
      <w:pPr>
        <w:rPr>
          <w:lang w:val="en-US"/>
        </w:rPr>
      </w:pPr>
      <w:r>
        <w:rPr>
          <w:lang w:val="en-US"/>
        </w:rPr>
        <w:t>some detail of the background</w:t>
      </w:r>
    </w:p>
    <w:p w14:paraId="158CA641" w14:textId="77777777" w:rsidR="0033612F" w:rsidRPr="008D7005" w:rsidRDefault="008D7005" w:rsidP="008D7005">
      <w:pPr>
        <w:rPr>
          <w:lang w:val="en-US"/>
        </w:rPr>
      </w:pPr>
      <w:r w:rsidRPr="008D7005">
        <w:rPr>
          <w:lang w:val="en-US"/>
        </w:rPr>
        <w:t>abruptly arrests us</w:t>
      </w:r>
    </w:p>
    <w:sectPr w:rsidR="0033612F" w:rsidRPr="008D7005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05"/>
    <w:rsid w:val="0033612F"/>
    <w:rsid w:val="00616097"/>
    <w:rsid w:val="008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A8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8</TotalTime>
  <Pages>1</Pages>
  <Words>50</Words>
  <Characters>278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2017-12-31T15:53:00Z</dcterms:created>
  <dcterms:modified xsi:type="dcterms:W3CDTF">2017-12-31T16:01:00Z</dcterms:modified>
</cp:coreProperties>
</file>