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8F1F" w14:textId="77777777" w:rsidR="005133C2" w:rsidRDefault="005133C2" w:rsidP="00ED2C20">
      <w:pPr>
        <w:ind w:right="3254"/>
        <w:jc w:val="both"/>
      </w:pPr>
      <w:r>
        <w:t>Valery Larbaud</w:t>
      </w:r>
      <w:bookmarkStart w:id="0" w:name="_GoBack"/>
      <w:bookmarkEnd w:id="0"/>
    </w:p>
    <w:p w14:paraId="6C416B94" w14:textId="77777777" w:rsidR="006C7597" w:rsidRDefault="006C7597" w:rsidP="00ED2C20">
      <w:pPr>
        <w:ind w:right="3254"/>
        <w:jc w:val="both"/>
      </w:pPr>
    </w:p>
    <w:p w14:paraId="24C90C5F" w14:textId="77777777" w:rsidR="006C7597" w:rsidRDefault="006C7597" w:rsidP="00ED2C20">
      <w:pPr>
        <w:ind w:right="3254"/>
        <w:jc w:val="both"/>
      </w:pPr>
    </w:p>
    <w:p w14:paraId="4FEC58E0" w14:textId="77777777" w:rsidR="005133C2" w:rsidRDefault="005133C2" w:rsidP="00ED2C20">
      <w:pPr>
        <w:ind w:right="3254"/>
        <w:jc w:val="both"/>
      </w:pPr>
      <w:r>
        <w:t>GRANDS RIVAGES...</w:t>
      </w:r>
    </w:p>
    <w:p w14:paraId="391A6457" w14:textId="77777777" w:rsidR="006C7597" w:rsidRDefault="006C7597" w:rsidP="00ED2C20">
      <w:pPr>
        <w:ind w:right="3254"/>
        <w:jc w:val="both"/>
      </w:pPr>
    </w:p>
    <w:p w14:paraId="448824B6" w14:textId="77777777" w:rsidR="006C7597" w:rsidRDefault="006C7597" w:rsidP="00ED2C20">
      <w:pPr>
        <w:ind w:right="3254"/>
        <w:jc w:val="both"/>
      </w:pPr>
    </w:p>
    <w:p w14:paraId="35F5426B" w14:textId="77777777" w:rsidR="005133C2" w:rsidRPr="00BD1F60" w:rsidRDefault="005133C2" w:rsidP="00184FD5">
      <w:pPr>
        <w:ind w:right="3112"/>
        <w:jc w:val="right"/>
        <w:rPr>
          <w:i/>
          <w:sz w:val="22"/>
          <w:szCs w:val="22"/>
        </w:rPr>
      </w:pPr>
      <w:r w:rsidRPr="00BD1F60">
        <w:rPr>
          <w:i/>
          <w:sz w:val="22"/>
          <w:szCs w:val="22"/>
        </w:rPr>
        <w:t>Grands rivages, voisins des inutiles mers...</w:t>
      </w:r>
    </w:p>
    <w:p w14:paraId="1D01D6B8" w14:textId="77777777" w:rsidR="005133C2" w:rsidRPr="00BD1F60" w:rsidRDefault="005133C2" w:rsidP="00184FD5">
      <w:pPr>
        <w:ind w:right="3112"/>
        <w:jc w:val="right"/>
        <w:rPr>
          <w:sz w:val="22"/>
          <w:szCs w:val="22"/>
        </w:rPr>
      </w:pPr>
      <w:r w:rsidRPr="00BD1F60">
        <w:rPr>
          <w:sz w:val="22"/>
          <w:szCs w:val="22"/>
        </w:rPr>
        <w:t>Boisrobert.</w:t>
      </w:r>
    </w:p>
    <w:p w14:paraId="6A970E22" w14:textId="77777777" w:rsidR="00ED2C20" w:rsidRDefault="00ED2C20" w:rsidP="00184FD5">
      <w:pPr>
        <w:ind w:right="3112"/>
        <w:jc w:val="right"/>
      </w:pPr>
    </w:p>
    <w:p w14:paraId="40061E85" w14:textId="77777777" w:rsidR="00ED2C20" w:rsidRDefault="00ED2C20" w:rsidP="00184FD5">
      <w:pPr>
        <w:ind w:right="3112"/>
        <w:jc w:val="right"/>
      </w:pPr>
    </w:p>
    <w:p w14:paraId="45CDAAEF" w14:textId="77777777" w:rsidR="00ED2C20" w:rsidRDefault="00ED2C20" w:rsidP="00184FD5">
      <w:pPr>
        <w:ind w:right="3112"/>
        <w:jc w:val="right"/>
      </w:pPr>
    </w:p>
    <w:p w14:paraId="7E236BC3" w14:textId="77777777" w:rsidR="005133C2" w:rsidRDefault="00ED2C20" w:rsidP="00184FD5">
      <w:pPr>
        <w:ind w:right="3112"/>
        <w:jc w:val="center"/>
      </w:pPr>
      <w:r>
        <w:t>I</w:t>
      </w:r>
    </w:p>
    <w:p w14:paraId="2FEA08FC" w14:textId="77777777" w:rsidR="00ED2C20" w:rsidRDefault="00ED2C20" w:rsidP="00184FD5">
      <w:pPr>
        <w:ind w:right="3112"/>
        <w:jc w:val="center"/>
      </w:pPr>
    </w:p>
    <w:p w14:paraId="406769D0" w14:textId="77777777" w:rsidR="0010494F" w:rsidRDefault="0010494F" w:rsidP="00184FD5">
      <w:pPr>
        <w:ind w:right="3112"/>
        <w:jc w:val="center"/>
      </w:pPr>
    </w:p>
    <w:p w14:paraId="5A53283A" w14:textId="77777777" w:rsidR="005133C2" w:rsidRDefault="00ED2C20" w:rsidP="00184FD5">
      <w:pPr>
        <w:ind w:right="3112" w:firstLine="454"/>
        <w:jc w:val="both"/>
      </w:pPr>
      <w:r>
        <w:t>Le marin norvégien se retourne et</w:t>
      </w:r>
      <w:r w:rsidR="005133C2">
        <w:t xml:space="preserve"> me fait signe : un clin d'œil. Cela veut dire qu'il a du tabac, une plaque, une galette </w:t>
      </w:r>
      <w:r w:rsidR="005133C2" w:rsidRPr="00ED2C20">
        <w:rPr>
          <w:spacing w:val="-4"/>
        </w:rPr>
        <w:t>odorante et mielleuse de tabac pressé, pour moi et mes amis. Et</w:t>
      </w:r>
      <w:r w:rsidR="005133C2">
        <w:t xml:space="preserve"> </w:t>
      </w:r>
      <w:r w:rsidR="005133C2" w:rsidRPr="00ED2C20">
        <w:rPr>
          <w:spacing w:val="-2"/>
        </w:rPr>
        <w:t xml:space="preserve">moi, j'ai deux </w:t>
      </w:r>
      <w:proofErr w:type="spellStart"/>
      <w:r w:rsidR="005133C2" w:rsidRPr="00ED2C20">
        <w:rPr>
          <w:spacing w:val="-2"/>
        </w:rPr>
        <w:t>duros</w:t>
      </w:r>
      <w:proofErr w:type="spellEnd"/>
      <w:r w:rsidR="005133C2" w:rsidRPr="00ED2C20">
        <w:rPr>
          <w:spacing w:val="-2"/>
        </w:rPr>
        <w:t xml:space="preserve"> pour lui, tout </w:t>
      </w:r>
      <w:proofErr w:type="spellStart"/>
      <w:r w:rsidR="005133C2" w:rsidRPr="00ED2C20">
        <w:rPr>
          <w:spacing w:val="-2"/>
        </w:rPr>
        <w:t>pr</w:t>
      </w:r>
      <w:r w:rsidR="005133C2" w:rsidRPr="00ED2C20">
        <w:rPr>
          <w:rFonts w:ascii="Calibri" w:eastAsia="Calibri" w:hAnsi="Calibri" w:cs="Calibri"/>
          <w:spacing w:val="-2"/>
        </w:rPr>
        <w:t>ê</w:t>
      </w:r>
      <w:r w:rsidR="005133C2" w:rsidRPr="00ED2C20">
        <w:rPr>
          <w:spacing w:val="-2"/>
        </w:rPr>
        <w:t>ts</w:t>
      </w:r>
      <w:proofErr w:type="spellEnd"/>
      <w:r w:rsidR="005133C2" w:rsidRPr="00ED2C20">
        <w:rPr>
          <w:spacing w:val="-2"/>
        </w:rPr>
        <w:t xml:space="preserve">, qui </w:t>
      </w:r>
      <w:proofErr w:type="spellStart"/>
      <w:r w:rsidR="005133C2" w:rsidRPr="00ED2C20">
        <w:rPr>
          <w:spacing w:val="-2"/>
        </w:rPr>
        <w:t>tiédissent</w:t>
      </w:r>
      <w:proofErr w:type="spellEnd"/>
      <w:r w:rsidR="005133C2" w:rsidRPr="00ED2C20">
        <w:rPr>
          <w:spacing w:val="-2"/>
        </w:rPr>
        <w:t xml:space="preserve"> dans ma </w:t>
      </w:r>
      <w:r w:rsidR="005133C2">
        <w:t xml:space="preserve">main. Il s'agit à </w:t>
      </w:r>
      <w:proofErr w:type="spellStart"/>
      <w:r w:rsidR="005133C2">
        <w:t>présent</w:t>
      </w:r>
      <w:proofErr w:type="spellEnd"/>
      <w:r w:rsidR="005133C2">
        <w:t xml:space="preserve"> de faire l'</w:t>
      </w:r>
      <w:proofErr w:type="spellStart"/>
      <w:r w:rsidR="005133C2">
        <w:t>échange</w:t>
      </w:r>
      <w:proofErr w:type="spellEnd"/>
      <w:r w:rsidR="005133C2">
        <w:t xml:space="preserve">. Le </w:t>
      </w:r>
      <w:proofErr w:type="spellStart"/>
      <w:r w:rsidR="005133C2">
        <w:t>voila</w:t>
      </w:r>
      <w:proofErr w:type="spellEnd"/>
      <w:r w:rsidR="005133C2">
        <w:t xml:space="preserve">̀ qui prend </w:t>
      </w:r>
      <w:r w:rsidR="005133C2" w:rsidRPr="00ED2C20">
        <w:rPr>
          <w:spacing w:val="-2"/>
        </w:rPr>
        <w:t xml:space="preserve">la direction de l'avenue des palmiers, le long des </w:t>
      </w:r>
      <w:proofErr w:type="spellStart"/>
      <w:r w:rsidR="005133C2" w:rsidRPr="00ED2C20">
        <w:rPr>
          <w:spacing w:val="-2"/>
        </w:rPr>
        <w:t>jetées</w:t>
      </w:r>
      <w:proofErr w:type="spellEnd"/>
      <w:r w:rsidR="005133C2" w:rsidRPr="00ED2C20">
        <w:rPr>
          <w:spacing w:val="-2"/>
        </w:rPr>
        <w:t xml:space="preserve"> de bois</w:t>
      </w:r>
      <w:r w:rsidR="005133C2">
        <w:t xml:space="preserve"> </w:t>
      </w:r>
      <w:r w:rsidR="005133C2" w:rsidRPr="00ED2C20">
        <w:rPr>
          <w:spacing w:val="-2"/>
        </w:rPr>
        <w:t xml:space="preserve">et des </w:t>
      </w:r>
      <w:proofErr w:type="spellStart"/>
      <w:r w:rsidR="005133C2" w:rsidRPr="00ED2C20">
        <w:rPr>
          <w:spacing w:val="-2"/>
        </w:rPr>
        <w:t>établissements</w:t>
      </w:r>
      <w:proofErr w:type="spellEnd"/>
      <w:r w:rsidR="005133C2" w:rsidRPr="00ED2C20">
        <w:rPr>
          <w:spacing w:val="-2"/>
        </w:rPr>
        <w:t xml:space="preserve"> de bains, </w:t>
      </w:r>
      <w:proofErr w:type="spellStart"/>
      <w:r w:rsidR="005133C2" w:rsidRPr="00ED2C20">
        <w:rPr>
          <w:spacing w:val="-2"/>
        </w:rPr>
        <w:t>désertés</w:t>
      </w:r>
      <w:proofErr w:type="spellEnd"/>
      <w:r w:rsidR="005133C2" w:rsidRPr="00ED2C20">
        <w:rPr>
          <w:spacing w:val="-2"/>
        </w:rPr>
        <w:t xml:space="preserve"> en hiver. Un douanier,</w:t>
      </w:r>
      <w:r w:rsidR="005133C2">
        <w:t xml:space="preserve"> </w:t>
      </w:r>
      <w:proofErr w:type="spellStart"/>
      <w:r w:rsidR="005133C2" w:rsidRPr="00184FD5">
        <w:rPr>
          <w:spacing w:val="-2"/>
        </w:rPr>
        <w:t>peut-e</w:t>
      </w:r>
      <w:r w:rsidR="005133C2" w:rsidRPr="00184FD5">
        <w:rPr>
          <w:rFonts w:ascii="Calibri" w:eastAsia="Calibri" w:hAnsi="Calibri" w:cs="Calibri"/>
          <w:spacing w:val="-2"/>
        </w:rPr>
        <w:t>̂</w:t>
      </w:r>
      <w:r w:rsidR="005133C2" w:rsidRPr="00184FD5">
        <w:rPr>
          <w:spacing w:val="-2"/>
        </w:rPr>
        <w:t>tre</w:t>
      </w:r>
      <w:proofErr w:type="spellEnd"/>
      <w:r w:rsidR="005133C2" w:rsidRPr="00184FD5">
        <w:rPr>
          <w:spacing w:val="-2"/>
        </w:rPr>
        <w:t>, nous suit, ou quelque mouchard. Je tire de ma poche</w:t>
      </w:r>
      <w:r w:rsidR="005133C2">
        <w:t xml:space="preserve"> </w:t>
      </w:r>
      <w:r w:rsidR="005133C2" w:rsidRPr="00184FD5">
        <w:rPr>
          <w:spacing w:val="-2"/>
        </w:rPr>
        <w:t xml:space="preserve">la petite glace que Gloria m'a </w:t>
      </w:r>
      <w:proofErr w:type="spellStart"/>
      <w:r w:rsidR="005133C2" w:rsidRPr="00184FD5">
        <w:rPr>
          <w:spacing w:val="-2"/>
        </w:rPr>
        <w:t>pre</w:t>
      </w:r>
      <w:r w:rsidR="005133C2" w:rsidRPr="00184FD5">
        <w:rPr>
          <w:rFonts w:ascii="Calibri" w:eastAsia="Calibri" w:hAnsi="Calibri" w:cs="Calibri"/>
          <w:spacing w:val="-2"/>
        </w:rPr>
        <w:t>̂</w:t>
      </w:r>
      <w:r w:rsidR="005133C2" w:rsidRPr="00184FD5">
        <w:rPr>
          <w:spacing w:val="-2"/>
        </w:rPr>
        <w:t>tée</w:t>
      </w:r>
      <w:proofErr w:type="spellEnd"/>
      <w:r w:rsidR="005133C2" w:rsidRPr="00184FD5">
        <w:rPr>
          <w:spacing w:val="-2"/>
        </w:rPr>
        <w:t xml:space="preserve"> pour ce genre de</w:t>
      </w:r>
      <w:r w:rsidR="005133C2">
        <w:t xml:space="preserve"> </w:t>
      </w:r>
      <w:proofErr w:type="spellStart"/>
      <w:r w:rsidR="005133C2">
        <w:t>vérifica</w:t>
      </w:r>
      <w:proofErr w:type="spellEnd"/>
      <w:r w:rsidR="005133C2">
        <w:t xml:space="preserve">- </w:t>
      </w:r>
      <w:proofErr w:type="spellStart"/>
      <w:r w:rsidR="005133C2">
        <w:t>tions</w:t>
      </w:r>
      <w:proofErr w:type="spellEnd"/>
      <w:r w:rsidR="005133C2">
        <w:t xml:space="preserve">. Non, personne </w:t>
      </w:r>
      <w:proofErr w:type="spellStart"/>
      <w:r w:rsidR="005133C2">
        <w:t>derrière</w:t>
      </w:r>
      <w:proofErr w:type="spellEnd"/>
      <w:r w:rsidR="005133C2">
        <w:t xml:space="preserve"> nous.</w:t>
      </w:r>
    </w:p>
    <w:p w14:paraId="433B26D7" w14:textId="77777777" w:rsidR="00ED2C20" w:rsidRDefault="00ED2C20" w:rsidP="00184FD5">
      <w:pPr>
        <w:ind w:right="3112" w:firstLine="454"/>
        <w:jc w:val="both"/>
      </w:pPr>
    </w:p>
    <w:p w14:paraId="4F4DE3EA" w14:textId="77777777" w:rsidR="00ED2C20" w:rsidRDefault="00ED2C20" w:rsidP="00184FD5">
      <w:pPr>
        <w:ind w:right="3112" w:firstLine="454"/>
        <w:jc w:val="both"/>
      </w:pPr>
    </w:p>
    <w:p w14:paraId="7A2D71BA" w14:textId="77777777" w:rsidR="00ED2C20" w:rsidRDefault="00ED2C20" w:rsidP="00184FD5">
      <w:pPr>
        <w:ind w:right="3112" w:firstLine="454"/>
        <w:jc w:val="both"/>
      </w:pPr>
    </w:p>
    <w:p w14:paraId="3C70F816" w14:textId="77777777" w:rsidR="005133C2" w:rsidRDefault="005133C2" w:rsidP="00184FD5">
      <w:pPr>
        <w:ind w:right="3112"/>
        <w:jc w:val="center"/>
      </w:pPr>
      <w:r>
        <w:t>II</w:t>
      </w:r>
    </w:p>
    <w:p w14:paraId="54EA4639" w14:textId="77777777" w:rsidR="00ED2C20" w:rsidRDefault="00ED2C20" w:rsidP="00184FD5">
      <w:pPr>
        <w:ind w:right="3112"/>
        <w:jc w:val="center"/>
      </w:pPr>
    </w:p>
    <w:p w14:paraId="3A94D791" w14:textId="77777777" w:rsidR="00ED2C20" w:rsidRDefault="00ED2C20" w:rsidP="00184FD5">
      <w:pPr>
        <w:ind w:right="3112"/>
        <w:jc w:val="center"/>
      </w:pPr>
    </w:p>
    <w:p w14:paraId="7B1EADDD" w14:textId="77777777" w:rsidR="005133C2" w:rsidRDefault="005133C2" w:rsidP="00184FD5">
      <w:pPr>
        <w:ind w:right="3112" w:firstLine="454"/>
        <w:jc w:val="both"/>
      </w:pPr>
      <w:r w:rsidRPr="00184FD5">
        <w:rPr>
          <w:spacing w:val="-4"/>
        </w:rPr>
        <w:t>Claire,</w:t>
      </w:r>
      <w:r w:rsidRPr="00184FD5">
        <w:rPr>
          <w:spacing w:val="-4"/>
          <w:sz w:val="16"/>
          <w:szCs w:val="16"/>
        </w:rPr>
        <w:t xml:space="preserve"> </w:t>
      </w:r>
      <w:proofErr w:type="spellStart"/>
      <w:r w:rsidRPr="00184FD5">
        <w:rPr>
          <w:spacing w:val="-4"/>
        </w:rPr>
        <w:t>légère</w:t>
      </w:r>
      <w:proofErr w:type="spellEnd"/>
      <w:r w:rsidRPr="00184FD5">
        <w:rPr>
          <w:spacing w:val="-4"/>
        </w:rPr>
        <w:t>, toute bleue</w:t>
      </w:r>
      <w:r w:rsidRPr="00184FD5">
        <w:rPr>
          <w:spacing w:val="-4"/>
          <w:sz w:val="16"/>
          <w:szCs w:val="16"/>
        </w:rPr>
        <w:t xml:space="preserve"> </w:t>
      </w:r>
      <w:r w:rsidRPr="00184FD5">
        <w:rPr>
          <w:spacing w:val="-4"/>
        </w:rPr>
        <w:t xml:space="preserve">est la </w:t>
      </w:r>
      <w:proofErr w:type="spellStart"/>
      <w:r w:rsidRPr="00184FD5">
        <w:rPr>
          <w:spacing w:val="-4"/>
        </w:rPr>
        <w:t>matinée</w:t>
      </w:r>
      <w:proofErr w:type="spellEnd"/>
      <w:r w:rsidRPr="00184FD5">
        <w:rPr>
          <w:spacing w:val="-4"/>
        </w:rPr>
        <w:t>,</w:t>
      </w:r>
      <w:r w:rsidRPr="00184FD5">
        <w:rPr>
          <w:spacing w:val="-4"/>
          <w:sz w:val="16"/>
          <w:szCs w:val="16"/>
        </w:rPr>
        <w:t xml:space="preserve"> </w:t>
      </w:r>
      <w:r w:rsidRPr="00184FD5">
        <w:rPr>
          <w:spacing w:val="-4"/>
        </w:rPr>
        <w:t>et le</w:t>
      </w:r>
      <w:r w:rsidRPr="00184FD5">
        <w:rPr>
          <w:spacing w:val="-4"/>
          <w:sz w:val="16"/>
          <w:szCs w:val="16"/>
        </w:rPr>
        <w:t xml:space="preserve"> </w:t>
      </w:r>
      <w:r w:rsidRPr="00184FD5">
        <w:rPr>
          <w:spacing w:val="-4"/>
        </w:rPr>
        <w:t xml:space="preserve">soleil </w:t>
      </w:r>
      <w:proofErr w:type="spellStart"/>
      <w:r w:rsidRPr="00184FD5">
        <w:rPr>
          <w:spacing w:val="-4"/>
        </w:rPr>
        <w:t>mu</w:t>
      </w:r>
      <w:r w:rsidRPr="00184FD5">
        <w:rPr>
          <w:rFonts w:ascii="Calibri" w:eastAsia="Calibri" w:hAnsi="Calibri" w:cs="Calibri"/>
          <w:spacing w:val="-4"/>
        </w:rPr>
        <w:t>̂</w:t>
      </w:r>
      <w:r w:rsidRPr="00184FD5">
        <w:rPr>
          <w:spacing w:val="-4"/>
        </w:rPr>
        <w:t>rit</w:t>
      </w:r>
      <w:proofErr w:type="spellEnd"/>
      <w:r w:rsidRPr="00184FD5">
        <w:rPr>
          <w:spacing w:val="-2"/>
        </w:rPr>
        <w:t xml:space="preserve"> les</w:t>
      </w:r>
      <w:r>
        <w:t xml:space="preserve"> dattes. Dans un mois les enfants lanceront des pierres pour les faire tomber. Les pierres et les dattes tomberont à nos pieds ou </w:t>
      </w:r>
      <w:r w:rsidRPr="00594C05">
        <w:rPr>
          <w:spacing w:val="-4"/>
        </w:rPr>
        <w:t xml:space="preserve">sur nos chapeaux. Tu pourrais faire attention, coquin. Les coquins </w:t>
      </w:r>
      <w:r>
        <w:t>ont de la chance.</w:t>
      </w:r>
    </w:p>
    <w:p w14:paraId="6300EF78" w14:textId="77777777" w:rsidR="00ED2C20" w:rsidRDefault="005133C2" w:rsidP="00184FD5">
      <w:pPr>
        <w:ind w:right="3112" w:firstLine="454"/>
        <w:jc w:val="both"/>
      </w:pPr>
      <w:r w:rsidRPr="00594C05">
        <w:rPr>
          <w:spacing w:val="-4"/>
        </w:rPr>
        <w:t xml:space="preserve">La mer vient d'Afrique et y retourne. Les bateaux </w:t>
      </w:r>
      <w:proofErr w:type="spellStart"/>
      <w:r w:rsidRPr="00594C05">
        <w:rPr>
          <w:spacing w:val="-4"/>
        </w:rPr>
        <w:t>norvégiens</w:t>
      </w:r>
      <w:proofErr w:type="spellEnd"/>
      <w:r>
        <w:t xml:space="preserve"> </w:t>
      </w:r>
      <w:r w:rsidRPr="00594C05">
        <w:rPr>
          <w:spacing w:val="-4"/>
        </w:rPr>
        <w:t>se remplissent d'oranges. Les oranges de Murcie et celles de chez nous</w:t>
      </w:r>
      <w:r>
        <w:t xml:space="preserve"> porteront ces soleils du midi sous les soleils de minuit. Qui sait si là-bas, comme ici, les filles </w:t>
      </w:r>
      <w:proofErr w:type="spellStart"/>
      <w:r>
        <w:t>ma</w:t>
      </w:r>
      <w:r>
        <w:rPr>
          <w:rFonts w:ascii="Calibri" w:eastAsia="Calibri" w:hAnsi="Calibri" w:cs="Calibri"/>
        </w:rPr>
        <w:t>̂</w:t>
      </w:r>
      <w:r>
        <w:t>chent</w:t>
      </w:r>
      <w:proofErr w:type="spellEnd"/>
      <w:r>
        <w:t xml:space="preserve"> une peau de citron, pour se blanchir les dents et se parfumer l'haleine, en allant travailler aux </w:t>
      </w:r>
      <w:r w:rsidR="0010494F">
        <w:t>usines ?</w:t>
      </w:r>
      <w:r>
        <w:t xml:space="preserve"> </w:t>
      </w:r>
      <w:proofErr w:type="spellStart"/>
      <w:r>
        <w:t>Remediets</w:t>
      </w:r>
      <w:proofErr w:type="spellEnd"/>
      <w:r>
        <w:t xml:space="preserve">, </w:t>
      </w:r>
      <w:proofErr w:type="spellStart"/>
      <w:r>
        <w:t>hola</w:t>
      </w:r>
      <w:proofErr w:type="spellEnd"/>
      <w:r>
        <w:t xml:space="preserve">, </w:t>
      </w:r>
      <w:proofErr w:type="spellStart"/>
      <w:r>
        <w:t>Remediets</w:t>
      </w:r>
      <w:proofErr w:type="spellEnd"/>
      <w:r>
        <w:t xml:space="preserve">. </w:t>
      </w:r>
      <w:proofErr w:type="gramStart"/>
      <w:r>
        <w:t>C'est</w:t>
      </w:r>
      <w:r w:rsidR="00ED2C20">
        <w:t xml:space="preserve"> </w:t>
      </w:r>
      <w:r w:rsidR="00ED2C20">
        <w:t xml:space="preserve"> la</w:t>
      </w:r>
      <w:proofErr w:type="gramEnd"/>
      <w:r w:rsidR="00ED2C20">
        <w:t xml:space="preserve"> plus jolie de la bande, </w:t>
      </w:r>
      <w:proofErr w:type="spellStart"/>
      <w:r w:rsidR="00ED2C20">
        <w:t>Remediets</w:t>
      </w:r>
      <w:proofErr w:type="spellEnd"/>
      <w:r w:rsidR="00ED2C20">
        <w:t xml:space="preserve">. Svelte et </w:t>
      </w:r>
      <w:proofErr w:type="spellStart"/>
      <w:r w:rsidR="00ED2C20">
        <w:t>légère</w:t>
      </w:r>
      <w:proofErr w:type="spellEnd"/>
      <w:r w:rsidR="00ED2C20">
        <w:t>, à grands pas silencieux de ses chaussures de toile à semelles de corde, sous les palmes.</w:t>
      </w:r>
    </w:p>
    <w:p w14:paraId="35EFB5EC" w14:textId="77777777" w:rsidR="00594C05" w:rsidRDefault="00594C05" w:rsidP="00184FD5">
      <w:pPr>
        <w:ind w:right="3112" w:firstLine="454"/>
        <w:jc w:val="both"/>
      </w:pPr>
    </w:p>
    <w:p w14:paraId="4822E4B8" w14:textId="77777777" w:rsidR="00594C05" w:rsidRDefault="00594C05" w:rsidP="00184FD5">
      <w:pPr>
        <w:ind w:right="3112" w:firstLine="454"/>
        <w:jc w:val="both"/>
      </w:pPr>
    </w:p>
    <w:p w14:paraId="7DAD3358" w14:textId="77777777" w:rsidR="00594C05" w:rsidRDefault="00594C05" w:rsidP="00184FD5">
      <w:pPr>
        <w:ind w:right="3112" w:firstLine="454"/>
        <w:jc w:val="both"/>
      </w:pPr>
    </w:p>
    <w:p w14:paraId="7897A243" w14:textId="77777777" w:rsidR="005133C2" w:rsidRDefault="00ED2C20" w:rsidP="0010494F">
      <w:pPr>
        <w:ind w:right="3254"/>
        <w:jc w:val="center"/>
      </w:pPr>
      <w:r>
        <w:t>III</w:t>
      </w:r>
    </w:p>
    <w:p w14:paraId="6C38E8BC" w14:textId="77777777" w:rsidR="0033612F" w:rsidRDefault="0033612F" w:rsidP="00594C05">
      <w:pPr>
        <w:jc w:val="center"/>
      </w:pP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2"/>
    <w:rsid w:val="0010494F"/>
    <w:rsid w:val="00184FD5"/>
    <w:rsid w:val="0033612F"/>
    <w:rsid w:val="005133C2"/>
    <w:rsid w:val="00594C05"/>
    <w:rsid w:val="00616097"/>
    <w:rsid w:val="006C7597"/>
    <w:rsid w:val="00BD1F60"/>
    <w:rsid w:val="00CB5195"/>
    <w:rsid w:val="00E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1A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34</TotalTime>
  <Pages>1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2017-12-18T17:24:00Z</dcterms:created>
  <dcterms:modified xsi:type="dcterms:W3CDTF">2017-12-18T18:10:00Z</dcterms:modified>
</cp:coreProperties>
</file>